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33963" w14:textId="77777777" w:rsidR="008F0206" w:rsidRDefault="00042A65" w:rsidP="00042A65">
      <w:bookmarkStart w:id="0" w:name="_GoBack"/>
      <w:bookmarkEnd w:id="0"/>
      <w:r>
        <w:t>Appendix 5</w:t>
      </w:r>
    </w:p>
    <w:p w14:paraId="039D4989" w14:textId="77777777" w:rsidR="00042A65" w:rsidRDefault="00042A65" w:rsidP="00042A65">
      <w:r>
        <w:t>Details of Participants Surveyed</w:t>
      </w:r>
    </w:p>
    <w:p w14:paraId="441AB395" w14:textId="77777777" w:rsidR="00042A65" w:rsidRDefault="00042A65" w:rsidP="008F0206">
      <w:pPr>
        <w:pStyle w:val="ListParagraph"/>
      </w:pPr>
    </w:p>
    <w:p w14:paraId="4F68386A" w14:textId="77777777" w:rsidR="008F0206" w:rsidRPr="00042A65" w:rsidRDefault="008F0206" w:rsidP="00042A65">
      <w:pPr>
        <w:rPr>
          <w:b/>
        </w:rPr>
      </w:pPr>
      <w:r w:rsidRPr="00042A65">
        <w:rPr>
          <w:b/>
        </w:rPr>
        <w:t>Organisation Type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80"/>
        <w:gridCol w:w="2124"/>
      </w:tblGrid>
      <w:tr w:rsidR="008F0206" w:rsidRPr="004C7951" w14:paraId="2CB66DD9" w14:textId="77777777" w:rsidTr="0004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C4919D0" w14:textId="77777777" w:rsidR="008F0206" w:rsidRPr="004C7951" w:rsidRDefault="008F0206" w:rsidP="00014CAF">
            <w:pPr>
              <w:pStyle w:val="ListParagraph"/>
            </w:pPr>
            <w:r w:rsidRPr="004C7951">
              <w:t>Sectors Surveyed</w:t>
            </w:r>
          </w:p>
        </w:tc>
        <w:tc>
          <w:tcPr>
            <w:tcW w:w="2124" w:type="dxa"/>
            <w:noWrap/>
            <w:hideMark/>
          </w:tcPr>
          <w:p w14:paraId="4B704290" w14:textId="77777777" w:rsidR="008F0206" w:rsidRPr="004C7951" w:rsidRDefault="008F0206" w:rsidP="00014CA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Number of Respondents</w:t>
            </w:r>
          </w:p>
        </w:tc>
      </w:tr>
      <w:tr w:rsidR="008F0206" w:rsidRPr="004C7951" w14:paraId="5DE88BD8" w14:textId="77777777" w:rsidTr="0004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6DA0E802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Manufacturer</w:t>
            </w:r>
          </w:p>
        </w:tc>
        <w:tc>
          <w:tcPr>
            <w:tcW w:w="2124" w:type="dxa"/>
            <w:noWrap/>
            <w:vAlign w:val="bottom"/>
          </w:tcPr>
          <w:p w14:paraId="50F18E2F" w14:textId="77777777" w:rsidR="008F0206" w:rsidRPr="004C7951" w:rsidRDefault="008F0206" w:rsidP="0001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16</w:t>
            </w:r>
          </w:p>
        </w:tc>
      </w:tr>
      <w:tr w:rsidR="008F0206" w:rsidRPr="004C7951" w14:paraId="7BFB3FFE" w14:textId="77777777" w:rsidTr="00042A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3D49D774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Food Service</w:t>
            </w:r>
          </w:p>
        </w:tc>
        <w:tc>
          <w:tcPr>
            <w:tcW w:w="2124" w:type="dxa"/>
            <w:noWrap/>
            <w:vAlign w:val="bottom"/>
          </w:tcPr>
          <w:p w14:paraId="54DB4BE4" w14:textId="77777777" w:rsidR="008F0206" w:rsidRPr="004C7951" w:rsidRDefault="008F0206" w:rsidP="00014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</w:tr>
      <w:tr w:rsidR="008F0206" w:rsidRPr="004C7951" w14:paraId="374BABF3" w14:textId="77777777" w:rsidTr="0004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70D2EF21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Certification Body</w:t>
            </w:r>
          </w:p>
        </w:tc>
        <w:tc>
          <w:tcPr>
            <w:tcW w:w="2124" w:type="dxa"/>
            <w:noWrap/>
            <w:vAlign w:val="bottom"/>
          </w:tcPr>
          <w:p w14:paraId="672CA891" w14:textId="77777777" w:rsidR="008F0206" w:rsidRPr="004C7951" w:rsidRDefault="008F0206" w:rsidP="0001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</w:tr>
      <w:tr w:rsidR="008F0206" w:rsidRPr="004C7951" w14:paraId="5522F406" w14:textId="77777777" w:rsidTr="00042A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6D106AFB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Trader</w:t>
            </w:r>
          </w:p>
        </w:tc>
        <w:tc>
          <w:tcPr>
            <w:tcW w:w="2124" w:type="dxa"/>
            <w:noWrap/>
            <w:vAlign w:val="bottom"/>
          </w:tcPr>
          <w:p w14:paraId="29E519FE" w14:textId="77777777" w:rsidR="008F0206" w:rsidRPr="004C7951" w:rsidRDefault="008F0206" w:rsidP="00014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</w:tr>
      <w:tr w:rsidR="008F0206" w:rsidRPr="004C7951" w14:paraId="0FF38129" w14:textId="77777777" w:rsidTr="0004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38F86059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Wholesale</w:t>
            </w:r>
          </w:p>
        </w:tc>
        <w:tc>
          <w:tcPr>
            <w:tcW w:w="2124" w:type="dxa"/>
            <w:noWrap/>
            <w:vAlign w:val="bottom"/>
          </w:tcPr>
          <w:p w14:paraId="2B950BD4" w14:textId="77777777" w:rsidR="008F0206" w:rsidRPr="004C7951" w:rsidRDefault="008F0206" w:rsidP="0001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8F0206" w:rsidRPr="004C7951" w14:paraId="69976B37" w14:textId="77777777" w:rsidTr="00042A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0BAEBDC4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Importer/exporter</w:t>
            </w:r>
          </w:p>
        </w:tc>
        <w:tc>
          <w:tcPr>
            <w:tcW w:w="2124" w:type="dxa"/>
            <w:noWrap/>
            <w:vAlign w:val="bottom"/>
          </w:tcPr>
          <w:p w14:paraId="49B2C0B3" w14:textId="77777777" w:rsidR="008F0206" w:rsidRPr="004C7951" w:rsidRDefault="008F0206" w:rsidP="00014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8F0206" w:rsidRPr="004C7951" w14:paraId="0D9AE78E" w14:textId="77777777" w:rsidTr="0004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70F9152A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Enforcement</w:t>
            </w:r>
          </w:p>
        </w:tc>
        <w:tc>
          <w:tcPr>
            <w:tcW w:w="2124" w:type="dxa"/>
            <w:noWrap/>
            <w:vAlign w:val="bottom"/>
          </w:tcPr>
          <w:p w14:paraId="1EADD396" w14:textId="77777777" w:rsidR="008F0206" w:rsidRPr="004C7951" w:rsidRDefault="008F0206" w:rsidP="0001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8F0206" w:rsidRPr="004C7951" w14:paraId="6AEAD6BA" w14:textId="77777777" w:rsidTr="00042A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0AB1DFB2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Consultant</w:t>
            </w:r>
          </w:p>
        </w:tc>
        <w:tc>
          <w:tcPr>
            <w:tcW w:w="2124" w:type="dxa"/>
            <w:noWrap/>
            <w:vAlign w:val="bottom"/>
          </w:tcPr>
          <w:p w14:paraId="64DF707A" w14:textId="77777777" w:rsidR="008F0206" w:rsidRPr="004C7951" w:rsidRDefault="008F0206" w:rsidP="00014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8F0206" w:rsidRPr="004C7951" w14:paraId="4DF05AA4" w14:textId="77777777" w:rsidTr="0004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4E3C98AD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Retailer</w:t>
            </w:r>
          </w:p>
        </w:tc>
        <w:tc>
          <w:tcPr>
            <w:tcW w:w="2124" w:type="dxa"/>
            <w:noWrap/>
            <w:vAlign w:val="bottom"/>
          </w:tcPr>
          <w:p w14:paraId="05BA0F79" w14:textId="77777777" w:rsidR="008F0206" w:rsidRPr="004C7951" w:rsidRDefault="008F0206" w:rsidP="0001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  <w:tr w:rsidR="008F0206" w:rsidRPr="004C7951" w14:paraId="1D627F0B" w14:textId="77777777" w:rsidTr="00042A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vAlign w:val="bottom"/>
          </w:tcPr>
          <w:p w14:paraId="18D21C93" w14:textId="77777777" w:rsidR="008F0206" w:rsidRPr="004C7951" w:rsidRDefault="008F0206" w:rsidP="00014CAF">
            <w:pPr>
              <w:jc w:val="center"/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Government Agency</w:t>
            </w:r>
          </w:p>
        </w:tc>
        <w:tc>
          <w:tcPr>
            <w:tcW w:w="2124" w:type="dxa"/>
            <w:noWrap/>
            <w:vAlign w:val="bottom"/>
          </w:tcPr>
          <w:p w14:paraId="4F9EE275" w14:textId="77777777" w:rsidR="008F0206" w:rsidRPr="004C7951" w:rsidRDefault="008F0206" w:rsidP="00014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C7951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</w:tbl>
    <w:p w14:paraId="66B088FC" w14:textId="77777777" w:rsidR="008F0206" w:rsidRDefault="008F0206" w:rsidP="008F0206">
      <w:pPr>
        <w:rPr>
          <w:b/>
        </w:rPr>
      </w:pPr>
    </w:p>
    <w:p w14:paraId="1D840A09" w14:textId="77777777" w:rsidR="008F0206" w:rsidRDefault="008F0206" w:rsidP="008F0206">
      <w:pPr>
        <w:pStyle w:val="ListParagraph"/>
        <w:rPr>
          <w:b/>
        </w:rPr>
      </w:pPr>
    </w:p>
    <w:p w14:paraId="6D81B09E" w14:textId="77777777" w:rsidR="008F0206" w:rsidRPr="00042A65" w:rsidRDefault="008F0206" w:rsidP="00042A65">
      <w:pPr>
        <w:rPr>
          <w:b/>
        </w:rPr>
      </w:pPr>
      <w:r w:rsidRPr="00042A65">
        <w:rPr>
          <w:b/>
        </w:rPr>
        <w:t>Industry Sector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80"/>
        <w:gridCol w:w="2026"/>
      </w:tblGrid>
      <w:tr w:rsidR="008F0206" w:rsidRPr="004C7951" w14:paraId="181E9246" w14:textId="77777777" w:rsidTr="0001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36183D4" w14:textId="77777777" w:rsidR="008F0206" w:rsidRPr="004C7951" w:rsidRDefault="008F0206" w:rsidP="00014CAF">
            <w:pPr>
              <w:pStyle w:val="ListParagraph"/>
            </w:pPr>
            <w:r w:rsidRPr="004C7951">
              <w:t>Product categories Covered</w:t>
            </w:r>
          </w:p>
        </w:tc>
        <w:tc>
          <w:tcPr>
            <w:tcW w:w="1300" w:type="dxa"/>
            <w:noWrap/>
            <w:hideMark/>
          </w:tcPr>
          <w:p w14:paraId="6F0B1B2D" w14:textId="77777777" w:rsidR="008F0206" w:rsidRPr="004C7951" w:rsidRDefault="008F0206" w:rsidP="00014CA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Number of Participants</w:t>
            </w:r>
          </w:p>
        </w:tc>
      </w:tr>
      <w:tr w:rsidR="008F0206" w:rsidRPr="004C7951" w14:paraId="20E7B7E9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7DE43E5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Raw Red Meat</w:t>
            </w:r>
          </w:p>
        </w:tc>
        <w:tc>
          <w:tcPr>
            <w:tcW w:w="1300" w:type="dxa"/>
            <w:noWrap/>
            <w:hideMark/>
          </w:tcPr>
          <w:p w14:paraId="54DF986F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6</w:t>
            </w:r>
          </w:p>
        </w:tc>
      </w:tr>
      <w:tr w:rsidR="008F0206" w:rsidRPr="004C7951" w14:paraId="1AFA3AA3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4873A76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Fruit, Vegetables &amp; Nuts</w:t>
            </w:r>
          </w:p>
        </w:tc>
        <w:tc>
          <w:tcPr>
            <w:tcW w:w="1300" w:type="dxa"/>
            <w:noWrap/>
            <w:hideMark/>
          </w:tcPr>
          <w:p w14:paraId="02DAB263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5</w:t>
            </w:r>
          </w:p>
        </w:tc>
      </w:tr>
      <w:tr w:rsidR="008F0206" w:rsidRPr="004C7951" w14:paraId="47741092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CA83B50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Ready Meals &amp; Sandwiches; RTE Desserts</w:t>
            </w:r>
          </w:p>
        </w:tc>
        <w:tc>
          <w:tcPr>
            <w:tcW w:w="1300" w:type="dxa"/>
            <w:noWrap/>
            <w:hideMark/>
          </w:tcPr>
          <w:p w14:paraId="2CF82A1B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5</w:t>
            </w:r>
          </w:p>
        </w:tc>
      </w:tr>
      <w:tr w:rsidR="008F0206" w:rsidRPr="004C7951" w14:paraId="786D3363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AAC84CF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Raw Prepared Products ( Meat &amp; Vegetarian)</w:t>
            </w:r>
          </w:p>
        </w:tc>
        <w:tc>
          <w:tcPr>
            <w:tcW w:w="1300" w:type="dxa"/>
            <w:noWrap/>
            <w:hideMark/>
          </w:tcPr>
          <w:p w14:paraId="576FD5E2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4</w:t>
            </w:r>
          </w:p>
        </w:tc>
      </w:tr>
      <w:tr w:rsidR="008F0206" w:rsidRPr="004C7951" w14:paraId="52AB77C1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0595993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Beverages</w:t>
            </w:r>
          </w:p>
        </w:tc>
        <w:tc>
          <w:tcPr>
            <w:tcW w:w="1300" w:type="dxa"/>
            <w:noWrap/>
            <w:hideMark/>
          </w:tcPr>
          <w:p w14:paraId="4ECE1293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4</w:t>
            </w:r>
          </w:p>
        </w:tc>
      </w:tr>
      <w:tr w:rsidR="008F0206" w:rsidRPr="004C7951" w14:paraId="523115AC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71E059A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Bakery</w:t>
            </w:r>
          </w:p>
        </w:tc>
        <w:tc>
          <w:tcPr>
            <w:tcW w:w="1300" w:type="dxa"/>
            <w:noWrap/>
            <w:hideMark/>
          </w:tcPr>
          <w:p w14:paraId="75C99A4B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4</w:t>
            </w:r>
          </w:p>
        </w:tc>
      </w:tr>
      <w:tr w:rsidR="008F0206" w:rsidRPr="004C7951" w14:paraId="5DB8A4FC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0194D03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Dairy, Liquid Egg</w:t>
            </w:r>
          </w:p>
        </w:tc>
        <w:tc>
          <w:tcPr>
            <w:tcW w:w="1300" w:type="dxa"/>
            <w:noWrap/>
            <w:hideMark/>
          </w:tcPr>
          <w:p w14:paraId="25AC4AA7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3</w:t>
            </w:r>
          </w:p>
        </w:tc>
      </w:tr>
      <w:tr w:rsidR="008F0206" w:rsidRPr="004C7951" w14:paraId="58712840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F9E39DB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Cooked Meat &amp; Fish Products</w:t>
            </w:r>
          </w:p>
        </w:tc>
        <w:tc>
          <w:tcPr>
            <w:tcW w:w="1300" w:type="dxa"/>
            <w:noWrap/>
            <w:hideMark/>
          </w:tcPr>
          <w:p w14:paraId="441E4606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3</w:t>
            </w:r>
          </w:p>
        </w:tc>
      </w:tr>
      <w:tr w:rsidR="008F0206" w:rsidRPr="004C7951" w14:paraId="2881EA16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821F173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Raw cured &amp;/or Fermented Meat &amp; Fish</w:t>
            </w:r>
          </w:p>
        </w:tc>
        <w:tc>
          <w:tcPr>
            <w:tcW w:w="1300" w:type="dxa"/>
            <w:noWrap/>
            <w:hideMark/>
          </w:tcPr>
          <w:p w14:paraId="19388639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3</w:t>
            </w:r>
          </w:p>
        </w:tc>
      </w:tr>
      <w:tr w:rsidR="008F0206" w:rsidRPr="004C7951" w14:paraId="239FCAD8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AFE1C5F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Ambient Foods</w:t>
            </w:r>
          </w:p>
        </w:tc>
        <w:tc>
          <w:tcPr>
            <w:tcW w:w="1300" w:type="dxa"/>
            <w:noWrap/>
            <w:hideMark/>
          </w:tcPr>
          <w:p w14:paraId="21931BD7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3</w:t>
            </w:r>
          </w:p>
        </w:tc>
      </w:tr>
      <w:tr w:rsidR="008F0206" w:rsidRPr="004C7951" w14:paraId="628F4482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4357BBD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Raw Poultry</w:t>
            </w:r>
          </w:p>
        </w:tc>
        <w:tc>
          <w:tcPr>
            <w:tcW w:w="1300" w:type="dxa"/>
            <w:noWrap/>
            <w:hideMark/>
          </w:tcPr>
          <w:p w14:paraId="52D8CF23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2</w:t>
            </w:r>
          </w:p>
        </w:tc>
      </w:tr>
      <w:tr w:rsidR="008F0206" w:rsidRPr="004C7951" w14:paraId="6E053250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D44246A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Raw Fish Products &amp; preparations</w:t>
            </w:r>
          </w:p>
        </w:tc>
        <w:tc>
          <w:tcPr>
            <w:tcW w:w="1300" w:type="dxa"/>
            <w:noWrap/>
            <w:hideMark/>
          </w:tcPr>
          <w:p w14:paraId="2A35D3A5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2</w:t>
            </w:r>
          </w:p>
        </w:tc>
      </w:tr>
      <w:tr w:rsidR="008F0206" w:rsidRPr="004C7951" w14:paraId="705F1A76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8680AF1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Dried Foods &amp; Ingredients</w:t>
            </w:r>
          </w:p>
        </w:tc>
        <w:tc>
          <w:tcPr>
            <w:tcW w:w="1300" w:type="dxa"/>
            <w:noWrap/>
            <w:hideMark/>
          </w:tcPr>
          <w:p w14:paraId="2A789E56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2</w:t>
            </w:r>
          </w:p>
        </w:tc>
      </w:tr>
      <w:tr w:rsidR="008F0206" w:rsidRPr="004C7951" w14:paraId="467B2B90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B871D2D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Confectionery</w:t>
            </w:r>
          </w:p>
        </w:tc>
        <w:tc>
          <w:tcPr>
            <w:tcW w:w="1300" w:type="dxa"/>
            <w:noWrap/>
            <w:hideMark/>
          </w:tcPr>
          <w:p w14:paraId="59770802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2</w:t>
            </w:r>
          </w:p>
        </w:tc>
      </w:tr>
      <w:tr w:rsidR="008F0206" w:rsidRPr="004C7951" w14:paraId="23D60AE8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E43104C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Cereals &amp; Snacks</w:t>
            </w:r>
          </w:p>
        </w:tc>
        <w:tc>
          <w:tcPr>
            <w:tcW w:w="1300" w:type="dxa"/>
            <w:noWrap/>
            <w:hideMark/>
          </w:tcPr>
          <w:p w14:paraId="6DD51D68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2</w:t>
            </w:r>
          </w:p>
        </w:tc>
      </w:tr>
      <w:tr w:rsidR="008F0206" w:rsidRPr="004C7951" w14:paraId="25A72A13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56D1DF3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Oils &amp; Fats</w:t>
            </w:r>
          </w:p>
        </w:tc>
        <w:tc>
          <w:tcPr>
            <w:tcW w:w="1300" w:type="dxa"/>
            <w:noWrap/>
            <w:hideMark/>
          </w:tcPr>
          <w:p w14:paraId="2622F1E8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2</w:t>
            </w:r>
          </w:p>
        </w:tc>
      </w:tr>
      <w:tr w:rsidR="008F0206" w:rsidRPr="004C7951" w14:paraId="7C81E85D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905D7BF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Low/High acid foods in cans/glass</w:t>
            </w:r>
          </w:p>
        </w:tc>
        <w:tc>
          <w:tcPr>
            <w:tcW w:w="1300" w:type="dxa"/>
            <w:noWrap/>
            <w:hideMark/>
          </w:tcPr>
          <w:p w14:paraId="103280BF" w14:textId="77777777" w:rsidR="008F0206" w:rsidRPr="004C7951" w:rsidRDefault="008F020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951">
              <w:t>1</w:t>
            </w:r>
          </w:p>
        </w:tc>
      </w:tr>
      <w:tr w:rsidR="008F0206" w:rsidRPr="004C7951" w14:paraId="0C2ACBFC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EBC34D8" w14:textId="77777777" w:rsidR="008F0206" w:rsidRPr="004C7951" w:rsidRDefault="008F0206" w:rsidP="00014CAF">
            <w:pPr>
              <w:pStyle w:val="ListParagraph"/>
              <w:rPr>
                <w:b w:val="0"/>
              </w:rPr>
            </w:pPr>
            <w:r w:rsidRPr="004C7951">
              <w:rPr>
                <w:b w:val="0"/>
              </w:rPr>
              <w:t>Alcoholic drinks &amp; Fermented/brewed products</w:t>
            </w:r>
          </w:p>
        </w:tc>
        <w:tc>
          <w:tcPr>
            <w:tcW w:w="1300" w:type="dxa"/>
            <w:noWrap/>
            <w:hideMark/>
          </w:tcPr>
          <w:p w14:paraId="3543FC17" w14:textId="77777777" w:rsidR="008F0206" w:rsidRPr="004C7951" w:rsidRDefault="008F020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951">
              <w:t>1</w:t>
            </w:r>
          </w:p>
        </w:tc>
      </w:tr>
    </w:tbl>
    <w:p w14:paraId="60E03CEA" w14:textId="77777777" w:rsidR="008F0206" w:rsidRDefault="008F0206" w:rsidP="008F0206">
      <w:pPr>
        <w:pStyle w:val="ListParagraph"/>
        <w:rPr>
          <w:b/>
        </w:rPr>
      </w:pPr>
    </w:p>
    <w:p w14:paraId="158DC9F5" w14:textId="77777777" w:rsidR="00B21C86" w:rsidRDefault="00B21C86" w:rsidP="00B21C86">
      <w:pPr>
        <w:ind w:left="360"/>
        <w:rPr>
          <w:b/>
        </w:rPr>
      </w:pPr>
    </w:p>
    <w:p w14:paraId="7B897386" w14:textId="77777777" w:rsidR="00B21C86" w:rsidRPr="00B21C86" w:rsidRDefault="00B21C86" w:rsidP="00B21C86">
      <w:pPr>
        <w:ind w:left="360"/>
        <w:rPr>
          <w:b/>
        </w:rPr>
      </w:pPr>
      <w:r w:rsidRPr="00B21C86">
        <w:rPr>
          <w:b/>
        </w:rPr>
        <w:t>Ingredient types handled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920"/>
        <w:gridCol w:w="3520"/>
      </w:tblGrid>
      <w:tr w:rsidR="00B21C86" w:rsidRPr="00901D74" w14:paraId="776E6BF3" w14:textId="77777777" w:rsidTr="0001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6321CC5F" w14:textId="77777777" w:rsidR="00B21C86" w:rsidRPr="00901D74" w:rsidRDefault="00B21C86" w:rsidP="00014CAF">
            <w:pPr>
              <w:pStyle w:val="ListParagraph"/>
            </w:pPr>
            <w:r w:rsidRPr="00901D74">
              <w:t>Ingredients Types Handled</w:t>
            </w:r>
          </w:p>
        </w:tc>
        <w:tc>
          <w:tcPr>
            <w:tcW w:w="3520" w:type="dxa"/>
            <w:noWrap/>
            <w:hideMark/>
          </w:tcPr>
          <w:p w14:paraId="22AA398C" w14:textId="77777777" w:rsidR="00B21C86" w:rsidRPr="00901D74" w:rsidRDefault="00B21C86" w:rsidP="00014CA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Number of Respondents</w:t>
            </w:r>
          </w:p>
        </w:tc>
      </w:tr>
      <w:tr w:rsidR="00B21C86" w:rsidRPr="00901D74" w14:paraId="4C1D4378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62303D0A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Vegetables (including prepared)</w:t>
            </w:r>
          </w:p>
        </w:tc>
        <w:tc>
          <w:tcPr>
            <w:tcW w:w="3520" w:type="dxa"/>
            <w:hideMark/>
          </w:tcPr>
          <w:p w14:paraId="6FA29AE5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14</w:t>
            </w:r>
          </w:p>
        </w:tc>
      </w:tr>
      <w:tr w:rsidR="00B21C86" w:rsidRPr="00901D74" w14:paraId="7AF1C4C6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19B22B3D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Herbs</w:t>
            </w:r>
          </w:p>
        </w:tc>
        <w:tc>
          <w:tcPr>
            <w:tcW w:w="3520" w:type="dxa"/>
            <w:hideMark/>
          </w:tcPr>
          <w:p w14:paraId="63317210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11</w:t>
            </w:r>
          </w:p>
        </w:tc>
      </w:tr>
      <w:tr w:rsidR="00B21C86" w:rsidRPr="00901D74" w14:paraId="5BFE6D43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2816CE87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Red Meat</w:t>
            </w:r>
          </w:p>
        </w:tc>
        <w:tc>
          <w:tcPr>
            <w:tcW w:w="3520" w:type="dxa"/>
            <w:hideMark/>
          </w:tcPr>
          <w:p w14:paraId="0DFDC86B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11</w:t>
            </w:r>
          </w:p>
        </w:tc>
      </w:tr>
      <w:tr w:rsidR="00B21C86" w:rsidRPr="00901D74" w14:paraId="4A5F0178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4AB28C9D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Spices</w:t>
            </w:r>
          </w:p>
        </w:tc>
        <w:tc>
          <w:tcPr>
            <w:tcW w:w="3520" w:type="dxa"/>
            <w:hideMark/>
          </w:tcPr>
          <w:p w14:paraId="3EC944BE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10</w:t>
            </w:r>
          </w:p>
        </w:tc>
      </w:tr>
      <w:tr w:rsidR="00B21C86" w:rsidRPr="00901D74" w14:paraId="1E157752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39C82745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Cereals including Grains and Flours</w:t>
            </w:r>
          </w:p>
        </w:tc>
        <w:tc>
          <w:tcPr>
            <w:tcW w:w="3520" w:type="dxa"/>
            <w:hideMark/>
          </w:tcPr>
          <w:p w14:paraId="4E975144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9</w:t>
            </w:r>
          </w:p>
        </w:tc>
      </w:tr>
      <w:tr w:rsidR="00B21C86" w:rsidRPr="00901D74" w14:paraId="33A938B5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388F418F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Cheese</w:t>
            </w:r>
          </w:p>
        </w:tc>
        <w:tc>
          <w:tcPr>
            <w:tcW w:w="3520" w:type="dxa"/>
            <w:hideMark/>
          </w:tcPr>
          <w:p w14:paraId="6AD2CA56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9</w:t>
            </w:r>
          </w:p>
        </w:tc>
      </w:tr>
      <w:tr w:rsidR="00B21C86" w:rsidRPr="00901D74" w14:paraId="694BCE3F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7DF14E25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Egg</w:t>
            </w:r>
          </w:p>
        </w:tc>
        <w:tc>
          <w:tcPr>
            <w:tcW w:w="3520" w:type="dxa"/>
            <w:hideMark/>
          </w:tcPr>
          <w:p w14:paraId="2D4FCBD7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9</w:t>
            </w:r>
          </w:p>
        </w:tc>
      </w:tr>
      <w:tr w:rsidR="00B21C86" w:rsidRPr="00901D74" w14:paraId="38A01907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1C342A3F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Dairy product milk powder</w:t>
            </w:r>
          </w:p>
        </w:tc>
        <w:tc>
          <w:tcPr>
            <w:tcW w:w="3520" w:type="dxa"/>
            <w:hideMark/>
          </w:tcPr>
          <w:p w14:paraId="184560D2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8</w:t>
            </w:r>
          </w:p>
        </w:tc>
      </w:tr>
      <w:tr w:rsidR="00B21C86" w:rsidRPr="00901D74" w14:paraId="24CE0A78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70ECF8FB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Fats and oils</w:t>
            </w:r>
          </w:p>
        </w:tc>
        <w:tc>
          <w:tcPr>
            <w:tcW w:w="3520" w:type="dxa"/>
            <w:hideMark/>
          </w:tcPr>
          <w:p w14:paraId="4E18B469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8</w:t>
            </w:r>
          </w:p>
        </w:tc>
      </w:tr>
      <w:tr w:rsidR="00B21C86" w:rsidRPr="00901D74" w14:paraId="29C8EA22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0F746DC5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Flavours</w:t>
            </w:r>
          </w:p>
        </w:tc>
        <w:tc>
          <w:tcPr>
            <w:tcW w:w="3520" w:type="dxa"/>
            <w:hideMark/>
          </w:tcPr>
          <w:p w14:paraId="00A3DFAF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8</w:t>
            </w:r>
          </w:p>
        </w:tc>
      </w:tr>
      <w:tr w:rsidR="00B21C86" w:rsidRPr="00901D74" w14:paraId="16878FFD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1BCADE9D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Poultry</w:t>
            </w:r>
          </w:p>
        </w:tc>
        <w:tc>
          <w:tcPr>
            <w:tcW w:w="3520" w:type="dxa"/>
            <w:hideMark/>
          </w:tcPr>
          <w:p w14:paraId="50CAFE38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8</w:t>
            </w:r>
          </w:p>
        </w:tc>
      </w:tr>
      <w:tr w:rsidR="00B21C86" w:rsidRPr="00901D74" w14:paraId="4B6B1566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69AB8C6A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Sauces (inc Condiments and Dressings)</w:t>
            </w:r>
          </w:p>
        </w:tc>
        <w:tc>
          <w:tcPr>
            <w:tcW w:w="3520" w:type="dxa"/>
            <w:hideMark/>
          </w:tcPr>
          <w:p w14:paraId="75369E7D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8</w:t>
            </w:r>
          </w:p>
        </w:tc>
      </w:tr>
      <w:tr w:rsidR="00B21C86" w:rsidRPr="00901D74" w14:paraId="78577A9D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6620CAC9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Bread</w:t>
            </w:r>
          </w:p>
        </w:tc>
        <w:tc>
          <w:tcPr>
            <w:tcW w:w="3520" w:type="dxa"/>
            <w:hideMark/>
          </w:tcPr>
          <w:p w14:paraId="13106DF8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7</w:t>
            </w:r>
          </w:p>
        </w:tc>
      </w:tr>
      <w:tr w:rsidR="00B21C86" w:rsidRPr="00901D74" w14:paraId="48F38767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4F07C9BA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Dairy product liquid dairy</w:t>
            </w:r>
          </w:p>
        </w:tc>
        <w:tc>
          <w:tcPr>
            <w:tcW w:w="3520" w:type="dxa"/>
            <w:hideMark/>
          </w:tcPr>
          <w:p w14:paraId="78D2C599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7</w:t>
            </w:r>
          </w:p>
        </w:tc>
      </w:tr>
      <w:tr w:rsidR="00B21C86" w:rsidRPr="00901D74" w14:paraId="417B98A0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419E47F8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Fish</w:t>
            </w:r>
          </w:p>
        </w:tc>
        <w:tc>
          <w:tcPr>
            <w:tcW w:w="3520" w:type="dxa"/>
            <w:hideMark/>
          </w:tcPr>
          <w:p w14:paraId="703BCEDB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7</w:t>
            </w:r>
          </w:p>
        </w:tc>
      </w:tr>
      <w:tr w:rsidR="00B21C86" w:rsidRPr="00901D74" w14:paraId="766FFB56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3D9B0FB6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Fruit  (including prepared)</w:t>
            </w:r>
          </w:p>
        </w:tc>
        <w:tc>
          <w:tcPr>
            <w:tcW w:w="3520" w:type="dxa"/>
            <w:hideMark/>
          </w:tcPr>
          <w:p w14:paraId="00B68DF1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7</w:t>
            </w:r>
          </w:p>
        </w:tc>
      </w:tr>
      <w:tr w:rsidR="00B21C86" w:rsidRPr="00901D74" w14:paraId="41452A14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410A1990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Alcohol wines</w:t>
            </w:r>
          </w:p>
        </w:tc>
        <w:tc>
          <w:tcPr>
            <w:tcW w:w="3520" w:type="dxa"/>
            <w:hideMark/>
          </w:tcPr>
          <w:p w14:paraId="3B839057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6</w:t>
            </w:r>
          </w:p>
        </w:tc>
      </w:tr>
      <w:tr w:rsidR="00B21C86" w:rsidRPr="00901D74" w14:paraId="4F6B237B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156C1E41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Beverages Non Alcoholic (exc Fruit Juice)</w:t>
            </w:r>
          </w:p>
        </w:tc>
        <w:tc>
          <w:tcPr>
            <w:tcW w:w="3520" w:type="dxa"/>
            <w:hideMark/>
          </w:tcPr>
          <w:p w14:paraId="6FD1670C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6</w:t>
            </w:r>
          </w:p>
        </w:tc>
      </w:tr>
      <w:tr w:rsidR="00B21C86" w:rsidRPr="00901D74" w14:paraId="2CC044F7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5C3D03B8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Alcohol spirits</w:t>
            </w:r>
          </w:p>
        </w:tc>
        <w:tc>
          <w:tcPr>
            <w:tcW w:w="3520" w:type="dxa"/>
            <w:hideMark/>
          </w:tcPr>
          <w:p w14:paraId="2BC4821C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5</w:t>
            </w:r>
          </w:p>
        </w:tc>
      </w:tr>
      <w:tr w:rsidR="00B21C86" w:rsidRPr="00901D74" w14:paraId="16ED8ED3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67227492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Coffee</w:t>
            </w:r>
          </w:p>
        </w:tc>
        <w:tc>
          <w:tcPr>
            <w:tcW w:w="3520" w:type="dxa"/>
            <w:hideMark/>
          </w:tcPr>
          <w:p w14:paraId="2FDEF1C3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5</w:t>
            </w:r>
          </w:p>
        </w:tc>
      </w:tr>
      <w:tr w:rsidR="00B21C86" w:rsidRPr="00901D74" w14:paraId="4BE8CC60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328CE4FB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Fruit  juice</w:t>
            </w:r>
          </w:p>
        </w:tc>
        <w:tc>
          <w:tcPr>
            <w:tcW w:w="3520" w:type="dxa"/>
            <w:hideMark/>
          </w:tcPr>
          <w:p w14:paraId="62395117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5</w:t>
            </w:r>
          </w:p>
        </w:tc>
      </w:tr>
      <w:tr w:rsidR="00B21C86" w:rsidRPr="00901D74" w14:paraId="6AEE1D7C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3CF563BB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Honey</w:t>
            </w:r>
          </w:p>
        </w:tc>
        <w:tc>
          <w:tcPr>
            <w:tcW w:w="3520" w:type="dxa"/>
            <w:hideMark/>
          </w:tcPr>
          <w:p w14:paraId="2CFFC325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5</w:t>
            </w:r>
          </w:p>
        </w:tc>
      </w:tr>
      <w:tr w:rsidR="00B21C86" w:rsidRPr="00901D74" w14:paraId="4FC2C58A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4BEDFCFB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Nuts</w:t>
            </w:r>
          </w:p>
        </w:tc>
        <w:tc>
          <w:tcPr>
            <w:tcW w:w="3520" w:type="dxa"/>
            <w:hideMark/>
          </w:tcPr>
          <w:p w14:paraId="040F086C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4</w:t>
            </w:r>
          </w:p>
        </w:tc>
      </w:tr>
      <w:tr w:rsidR="00B21C86" w:rsidRPr="00901D74" w14:paraId="4BC9C32A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7E2122B6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Cocoa products - chocolate</w:t>
            </w:r>
          </w:p>
        </w:tc>
        <w:tc>
          <w:tcPr>
            <w:tcW w:w="3520" w:type="dxa"/>
            <w:hideMark/>
          </w:tcPr>
          <w:p w14:paraId="583D8951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3</w:t>
            </w:r>
          </w:p>
        </w:tc>
      </w:tr>
      <w:tr w:rsidR="00B21C86" w:rsidRPr="00901D74" w14:paraId="6682E95C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1650FAD3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Rice</w:t>
            </w:r>
          </w:p>
        </w:tc>
        <w:tc>
          <w:tcPr>
            <w:tcW w:w="3520" w:type="dxa"/>
            <w:hideMark/>
          </w:tcPr>
          <w:p w14:paraId="3BB33EF4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3</w:t>
            </w:r>
          </w:p>
        </w:tc>
      </w:tr>
      <w:tr w:rsidR="00B21C86" w:rsidRPr="00901D74" w14:paraId="62AB42BD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hideMark/>
          </w:tcPr>
          <w:p w14:paraId="473F5CA4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Tea</w:t>
            </w:r>
          </w:p>
        </w:tc>
        <w:tc>
          <w:tcPr>
            <w:tcW w:w="3520" w:type="dxa"/>
            <w:hideMark/>
          </w:tcPr>
          <w:p w14:paraId="64D1E0D5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3</w:t>
            </w:r>
          </w:p>
        </w:tc>
      </w:tr>
    </w:tbl>
    <w:p w14:paraId="5F2C340F" w14:textId="77777777" w:rsidR="00D75DE6" w:rsidRDefault="00D75DE6"/>
    <w:p w14:paraId="3DD616C4" w14:textId="77777777" w:rsidR="00B21C86" w:rsidRPr="00042A65" w:rsidRDefault="00B21C86" w:rsidP="00042A65">
      <w:pPr>
        <w:rPr>
          <w:b/>
        </w:rPr>
      </w:pPr>
      <w:r w:rsidRPr="00042A65">
        <w:rPr>
          <w:b/>
        </w:rPr>
        <w:t xml:space="preserve">Details – Role Type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01"/>
        <w:gridCol w:w="4680"/>
      </w:tblGrid>
      <w:tr w:rsidR="00B21C86" w:rsidRPr="00901D74" w14:paraId="569582FC" w14:textId="77777777" w:rsidTr="0001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59342595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Role</w:t>
            </w:r>
          </w:p>
        </w:tc>
        <w:tc>
          <w:tcPr>
            <w:tcW w:w="4680" w:type="dxa"/>
            <w:noWrap/>
            <w:hideMark/>
          </w:tcPr>
          <w:p w14:paraId="4092B0CD" w14:textId="77777777" w:rsidR="00B21C86" w:rsidRPr="00901D74" w:rsidRDefault="00B21C86" w:rsidP="00014CA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01D74">
              <w:rPr>
                <w:b w:val="0"/>
              </w:rPr>
              <w:t>Number of Respondents</w:t>
            </w:r>
          </w:p>
        </w:tc>
      </w:tr>
      <w:tr w:rsidR="00B21C86" w:rsidRPr="00901D74" w14:paraId="1A8618FD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40CEE792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Technical</w:t>
            </w:r>
          </w:p>
        </w:tc>
        <w:tc>
          <w:tcPr>
            <w:tcW w:w="4680" w:type="dxa"/>
            <w:noWrap/>
            <w:hideMark/>
          </w:tcPr>
          <w:p w14:paraId="5C96A6B3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34</w:t>
            </w:r>
          </w:p>
        </w:tc>
      </w:tr>
      <w:tr w:rsidR="00B21C86" w:rsidRPr="00901D74" w14:paraId="61988372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25797455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Category Manager</w:t>
            </w:r>
          </w:p>
        </w:tc>
        <w:tc>
          <w:tcPr>
            <w:tcW w:w="4680" w:type="dxa"/>
            <w:noWrap/>
            <w:hideMark/>
          </w:tcPr>
          <w:p w14:paraId="3F70B33A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2</w:t>
            </w:r>
          </w:p>
        </w:tc>
      </w:tr>
      <w:tr w:rsidR="00B21C86" w:rsidRPr="00901D74" w14:paraId="22A8A605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32F7A247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Sales/Marketing</w:t>
            </w:r>
          </w:p>
        </w:tc>
        <w:tc>
          <w:tcPr>
            <w:tcW w:w="4680" w:type="dxa"/>
            <w:noWrap/>
            <w:hideMark/>
          </w:tcPr>
          <w:p w14:paraId="61194CEA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2</w:t>
            </w:r>
          </w:p>
        </w:tc>
      </w:tr>
      <w:tr w:rsidR="00B21C86" w:rsidRPr="00901D74" w14:paraId="59AEBA30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3AF5CEB4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Quality Assurance</w:t>
            </w:r>
          </w:p>
        </w:tc>
        <w:tc>
          <w:tcPr>
            <w:tcW w:w="4680" w:type="dxa"/>
            <w:noWrap/>
            <w:hideMark/>
          </w:tcPr>
          <w:p w14:paraId="0307B4C6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1</w:t>
            </w:r>
          </w:p>
        </w:tc>
      </w:tr>
      <w:tr w:rsidR="00B21C86" w:rsidRPr="00901D74" w14:paraId="7BC03BFC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1F29AE5D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Trading Standards</w:t>
            </w:r>
          </w:p>
        </w:tc>
        <w:tc>
          <w:tcPr>
            <w:tcW w:w="4680" w:type="dxa"/>
            <w:noWrap/>
            <w:hideMark/>
          </w:tcPr>
          <w:p w14:paraId="1D12F7FC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1</w:t>
            </w:r>
          </w:p>
        </w:tc>
      </w:tr>
      <w:tr w:rsidR="00B21C86" w:rsidRPr="00901D74" w14:paraId="219D708F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18CA30A7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Food Safety &amp; Standards Officer</w:t>
            </w:r>
          </w:p>
        </w:tc>
        <w:tc>
          <w:tcPr>
            <w:tcW w:w="4680" w:type="dxa"/>
            <w:noWrap/>
            <w:hideMark/>
          </w:tcPr>
          <w:p w14:paraId="1FB9451F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1</w:t>
            </w:r>
          </w:p>
        </w:tc>
      </w:tr>
      <w:tr w:rsidR="00B21C86" w:rsidRPr="00901D74" w14:paraId="27C376BF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2FF3DD91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QA, H &amp; S, IIP</w:t>
            </w:r>
          </w:p>
        </w:tc>
        <w:tc>
          <w:tcPr>
            <w:tcW w:w="4680" w:type="dxa"/>
            <w:noWrap/>
            <w:hideMark/>
          </w:tcPr>
          <w:p w14:paraId="3987BF52" w14:textId="77777777" w:rsidR="00B21C86" w:rsidRPr="00901D74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D74">
              <w:t>1</w:t>
            </w:r>
          </w:p>
        </w:tc>
      </w:tr>
      <w:tr w:rsidR="00B21C86" w:rsidRPr="00901D74" w14:paraId="25AD39C3" w14:textId="77777777" w:rsidTr="00014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noWrap/>
            <w:hideMark/>
          </w:tcPr>
          <w:p w14:paraId="10AF3B95" w14:textId="77777777" w:rsidR="00B21C86" w:rsidRPr="00901D74" w:rsidRDefault="00B21C86" w:rsidP="00014CAF">
            <w:pPr>
              <w:pStyle w:val="ListParagraph"/>
              <w:rPr>
                <w:b w:val="0"/>
              </w:rPr>
            </w:pPr>
            <w:r w:rsidRPr="00901D74">
              <w:rPr>
                <w:b w:val="0"/>
              </w:rPr>
              <w:t>Senior Lecturer</w:t>
            </w:r>
          </w:p>
        </w:tc>
        <w:tc>
          <w:tcPr>
            <w:tcW w:w="4680" w:type="dxa"/>
            <w:noWrap/>
            <w:hideMark/>
          </w:tcPr>
          <w:p w14:paraId="2D8D6D77" w14:textId="77777777" w:rsidR="00B21C86" w:rsidRPr="00901D74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1</w:t>
            </w:r>
          </w:p>
        </w:tc>
      </w:tr>
    </w:tbl>
    <w:p w14:paraId="018DA4EB" w14:textId="77777777" w:rsidR="00B21C86" w:rsidRDefault="00B21C86"/>
    <w:p w14:paraId="31FC6BE4" w14:textId="77777777" w:rsidR="00B21C86" w:rsidRPr="00042A65" w:rsidRDefault="00B21C86" w:rsidP="00042A65">
      <w:pPr>
        <w:rPr>
          <w:b/>
        </w:rPr>
      </w:pPr>
      <w:r w:rsidRPr="00042A65">
        <w:rPr>
          <w:b/>
        </w:rPr>
        <w:lastRenderedPageBreak/>
        <w:t>Country Head Office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595"/>
        <w:gridCol w:w="3228"/>
      </w:tblGrid>
      <w:tr w:rsidR="00B21C86" w:rsidRPr="00901D74" w14:paraId="0B5E36A7" w14:textId="77777777" w:rsidTr="0001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hideMark/>
          </w:tcPr>
          <w:p w14:paraId="3BC3DD3A" w14:textId="77777777" w:rsidR="00B21C86" w:rsidRPr="00901D74" w:rsidRDefault="00B21C86" w:rsidP="00014CAF">
            <w:pPr>
              <w:pStyle w:val="ListParagraph"/>
            </w:pPr>
            <w:r w:rsidRPr="00901D74">
              <w:t>Country</w:t>
            </w:r>
          </w:p>
        </w:tc>
        <w:tc>
          <w:tcPr>
            <w:tcW w:w="3228" w:type="dxa"/>
            <w:noWrap/>
            <w:hideMark/>
          </w:tcPr>
          <w:p w14:paraId="640ABF6A" w14:textId="77777777" w:rsidR="00B21C86" w:rsidRPr="00901D74" w:rsidRDefault="00B21C86" w:rsidP="00014CA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D74">
              <w:t>Number of Respondents</w:t>
            </w:r>
          </w:p>
        </w:tc>
      </w:tr>
      <w:tr w:rsidR="00B21C86" w:rsidRPr="00901D74" w14:paraId="1B91CF67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386362C9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Great Britain</w:t>
            </w:r>
          </w:p>
        </w:tc>
        <w:tc>
          <w:tcPr>
            <w:tcW w:w="3228" w:type="dxa"/>
            <w:hideMark/>
          </w:tcPr>
          <w:p w14:paraId="57D182BF" w14:textId="77777777" w:rsidR="00B21C86" w:rsidRPr="00070659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59">
              <w:t>27</w:t>
            </w:r>
          </w:p>
        </w:tc>
      </w:tr>
      <w:tr w:rsidR="00B21C86" w:rsidRPr="00901D74" w14:paraId="7CEED7F8" w14:textId="77777777" w:rsidTr="00014CA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43CE591E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United States of America</w:t>
            </w:r>
          </w:p>
        </w:tc>
        <w:tc>
          <w:tcPr>
            <w:tcW w:w="3228" w:type="dxa"/>
            <w:hideMark/>
          </w:tcPr>
          <w:p w14:paraId="5E3D9E4D" w14:textId="77777777" w:rsidR="00B21C86" w:rsidRPr="00070659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59">
              <w:t>4</w:t>
            </w:r>
          </w:p>
        </w:tc>
      </w:tr>
      <w:tr w:rsidR="00B21C86" w:rsidRPr="00901D74" w14:paraId="5A4BC2EE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71E049CA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Ireland</w:t>
            </w:r>
          </w:p>
        </w:tc>
        <w:tc>
          <w:tcPr>
            <w:tcW w:w="3228" w:type="dxa"/>
            <w:hideMark/>
          </w:tcPr>
          <w:p w14:paraId="447BBE99" w14:textId="77777777" w:rsidR="00B21C86" w:rsidRPr="00070659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59">
              <w:t>2</w:t>
            </w:r>
          </w:p>
        </w:tc>
      </w:tr>
      <w:tr w:rsidR="00B21C86" w:rsidRPr="00901D74" w14:paraId="646CC252" w14:textId="77777777" w:rsidTr="00014CA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27820C03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Netherlands</w:t>
            </w:r>
          </w:p>
        </w:tc>
        <w:tc>
          <w:tcPr>
            <w:tcW w:w="3228" w:type="dxa"/>
            <w:hideMark/>
          </w:tcPr>
          <w:p w14:paraId="4313A9FA" w14:textId="77777777" w:rsidR="00B21C86" w:rsidRPr="00070659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59">
              <w:t>2</w:t>
            </w:r>
          </w:p>
        </w:tc>
      </w:tr>
      <w:tr w:rsidR="00B21C86" w:rsidRPr="00901D74" w14:paraId="0DE4C22C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3B67B036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Germany</w:t>
            </w:r>
          </w:p>
        </w:tc>
        <w:tc>
          <w:tcPr>
            <w:tcW w:w="3228" w:type="dxa"/>
            <w:hideMark/>
          </w:tcPr>
          <w:p w14:paraId="13DFDB17" w14:textId="77777777" w:rsidR="00B21C86" w:rsidRPr="00070659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59">
              <w:t>1</w:t>
            </w:r>
          </w:p>
        </w:tc>
      </w:tr>
      <w:tr w:rsidR="00B21C86" w:rsidRPr="00901D74" w14:paraId="1B89EFDB" w14:textId="77777777" w:rsidTr="00014CA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1BF9CA09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Saudi Arabia</w:t>
            </w:r>
          </w:p>
        </w:tc>
        <w:tc>
          <w:tcPr>
            <w:tcW w:w="3228" w:type="dxa"/>
            <w:hideMark/>
          </w:tcPr>
          <w:p w14:paraId="58C869A6" w14:textId="77777777" w:rsidR="00B21C86" w:rsidRPr="00070659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59">
              <w:t>1</w:t>
            </w:r>
          </w:p>
        </w:tc>
      </w:tr>
      <w:tr w:rsidR="00B21C86" w:rsidRPr="00901D74" w14:paraId="1D2C5C8B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15C36347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Belgium</w:t>
            </w:r>
          </w:p>
        </w:tc>
        <w:tc>
          <w:tcPr>
            <w:tcW w:w="3228" w:type="dxa"/>
            <w:hideMark/>
          </w:tcPr>
          <w:p w14:paraId="03C44F8C" w14:textId="77777777" w:rsidR="00B21C86" w:rsidRPr="00070659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59">
              <w:t>1</w:t>
            </w:r>
          </w:p>
        </w:tc>
      </w:tr>
      <w:tr w:rsidR="00B21C86" w:rsidRPr="00901D74" w14:paraId="02E4454F" w14:textId="77777777" w:rsidTr="00014CA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49E6FA31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Italy</w:t>
            </w:r>
          </w:p>
        </w:tc>
        <w:tc>
          <w:tcPr>
            <w:tcW w:w="3228" w:type="dxa"/>
            <w:hideMark/>
          </w:tcPr>
          <w:p w14:paraId="3D18FE65" w14:textId="77777777" w:rsidR="00B21C86" w:rsidRPr="00070659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59">
              <w:t>1</w:t>
            </w:r>
          </w:p>
        </w:tc>
      </w:tr>
      <w:tr w:rsidR="00B21C86" w:rsidRPr="00901D74" w14:paraId="68BC76C0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0A43884C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Switzerland</w:t>
            </w:r>
          </w:p>
        </w:tc>
        <w:tc>
          <w:tcPr>
            <w:tcW w:w="3228" w:type="dxa"/>
            <w:hideMark/>
          </w:tcPr>
          <w:p w14:paraId="5BD07F9C" w14:textId="77777777" w:rsidR="00B21C86" w:rsidRPr="00070659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59">
              <w:t>1</w:t>
            </w:r>
          </w:p>
        </w:tc>
      </w:tr>
      <w:tr w:rsidR="00B21C86" w:rsidRPr="00901D74" w14:paraId="1F9409C2" w14:textId="77777777" w:rsidTr="00014CA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212494AB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Greece</w:t>
            </w:r>
          </w:p>
        </w:tc>
        <w:tc>
          <w:tcPr>
            <w:tcW w:w="3228" w:type="dxa"/>
            <w:hideMark/>
          </w:tcPr>
          <w:p w14:paraId="136833B3" w14:textId="77777777" w:rsidR="00B21C86" w:rsidRPr="00070659" w:rsidRDefault="00B21C86" w:rsidP="00014CA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659">
              <w:t>1</w:t>
            </w:r>
          </w:p>
        </w:tc>
      </w:tr>
      <w:tr w:rsidR="00B21C86" w:rsidRPr="00901D74" w14:paraId="27099CFC" w14:textId="77777777" w:rsidTr="0001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0D472601" w14:textId="77777777" w:rsidR="00B21C86" w:rsidRPr="00070659" w:rsidRDefault="00B21C86" w:rsidP="00014CAF">
            <w:pPr>
              <w:pStyle w:val="ListParagraph"/>
              <w:rPr>
                <w:b w:val="0"/>
              </w:rPr>
            </w:pPr>
            <w:r w:rsidRPr="00070659">
              <w:rPr>
                <w:b w:val="0"/>
              </w:rPr>
              <w:t>Philippines</w:t>
            </w:r>
          </w:p>
        </w:tc>
        <w:tc>
          <w:tcPr>
            <w:tcW w:w="3228" w:type="dxa"/>
            <w:hideMark/>
          </w:tcPr>
          <w:p w14:paraId="7D89B59F" w14:textId="77777777" w:rsidR="00B21C86" w:rsidRPr="00070659" w:rsidRDefault="00B21C86" w:rsidP="00014CA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659">
              <w:t>1</w:t>
            </w:r>
          </w:p>
        </w:tc>
      </w:tr>
    </w:tbl>
    <w:p w14:paraId="36D82BB7" w14:textId="77777777" w:rsidR="00B21C86" w:rsidRDefault="00B21C86"/>
    <w:p w14:paraId="1E11DFDA" w14:textId="77777777" w:rsidR="00B21C86" w:rsidRPr="00901D74" w:rsidRDefault="00B21C86" w:rsidP="00B21C86">
      <w:pPr>
        <w:pStyle w:val="ListParagraph"/>
        <w:rPr>
          <w:b/>
        </w:rPr>
      </w:pPr>
    </w:p>
    <w:p w14:paraId="2EC575E7" w14:textId="77777777" w:rsidR="00B21C86" w:rsidRPr="00901D74" w:rsidRDefault="00B21C86" w:rsidP="00B21C86">
      <w:pPr>
        <w:pStyle w:val="ListParagraph"/>
        <w:rPr>
          <w:b/>
        </w:rPr>
      </w:pPr>
    </w:p>
    <w:p w14:paraId="6848F23C" w14:textId="77777777" w:rsidR="00B21C86" w:rsidRDefault="00B21C86"/>
    <w:sectPr w:rsidR="00B21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8A6"/>
    <w:multiLevelType w:val="hybridMultilevel"/>
    <w:tmpl w:val="F7BCA3AA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1DE0"/>
    <w:multiLevelType w:val="hybridMultilevel"/>
    <w:tmpl w:val="85B88E6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090"/>
    <w:multiLevelType w:val="hybridMultilevel"/>
    <w:tmpl w:val="5C523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2C9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F3A4D"/>
    <w:multiLevelType w:val="hybridMultilevel"/>
    <w:tmpl w:val="06C05B8E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21FB"/>
    <w:multiLevelType w:val="hybridMultilevel"/>
    <w:tmpl w:val="AB38FB7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6"/>
    <w:rsid w:val="00042A65"/>
    <w:rsid w:val="000F119C"/>
    <w:rsid w:val="001125FF"/>
    <w:rsid w:val="00136D1D"/>
    <w:rsid w:val="00172008"/>
    <w:rsid w:val="001B2EE2"/>
    <w:rsid w:val="00224D58"/>
    <w:rsid w:val="002A6708"/>
    <w:rsid w:val="00320BFE"/>
    <w:rsid w:val="0033501B"/>
    <w:rsid w:val="003D4670"/>
    <w:rsid w:val="004033EC"/>
    <w:rsid w:val="004438BD"/>
    <w:rsid w:val="00471059"/>
    <w:rsid w:val="004A1400"/>
    <w:rsid w:val="005020BF"/>
    <w:rsid w:val="00502BA3"/>
    <w:rsid w:val="00547CF2"/>
    <w:rsid w:val="005B02CB"/>
    <w:rsid w:val="005B30D0"/>
    <w:rsid w:val="005F454A"/>
    <w:rsid w:val="006243A9"/>
    <w:rsid w:val="006457FB"/>
    <w:rsid w:val="006C4C4F"/>
    <w:rsid w:val="007264B6"/>
    <w:rsid w:val="007D14AA"/>
    <w:rsid w:val="008A6C93"/>
    <w:rsid w:val="008B6F2E"/>
    <w:rsid w:val="008F0206"/>
    <w:rsid w:val="009101FA"/>
    <w:rsid w:val="009576A9"/>
    <w:rsid w:val="00966F4D"/>
    <w:rsid w:val="009C31C2"/>
    <w:rsid w:val="009E4D90"/>
    <w:rsid w:val="00A2571B"/>
    <w:rsid w:val="00A9473E"/>
    <w:rsid w:val="00AC3D33"/>
    <w:rsid w:val="00B21C86"/>
    <w:rsid w:val="00B3508A"/>
    <w:rsid w:val="00BE0C7A"/>
    <w:rsid w:val="00C31EF3"/>
    <w:rsid w:val="00CC0382"/>
    <w:rsid w:val="00CE2720"/>
    <w:rsid w:val="00D20375"/>
    <w:rsid w:val="00D64D89"/>
    <w:rsid w:val="00D75DE6"/>
    <w:rsid w:val="00DB4127"/>
    <w:rsid w:val="00DC397B"/>
    <w:rsid w:val="00DC48A0"/>
    <w:rsid w:val="00DF01F4"/>
    <w:rsid w:val="00E40700"/>
    <w:rsid w:val="00E40C28"/>
    <w:rsid w:val="00E77DAA"/>
    <w:rsid w:val="00F52BAB"/>
    <w:rsid w:val="00F742A0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71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86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B21C8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86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B21C8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F8DA45C5</Template>
  <TotalTime>1</TotalTime>
  <Pages>3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Paxton</dc:creator>
  <cp:lastModifiedBy>Ince, Jane</cp:lastModifiedBy>
  <cp:revision>2</cp:revision>
  <dcterms:created xsi:type="dcterms:W3CDTF">2014-08-27T15:16:00Z</dcterms:created>
  <dcterms:modified xsi:type="dcterms:W3CDTF">2014-08-27T15:16:00Z</dcterms:modified>
</cp:coreProperties>
</file>