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2DC8" w14:textId="65E73373" w:rsidR="009A0FCA" w:rsidRPr="009A0FCA" w:rsidRDefault="001F7507" w:rsidP="00D64A93">
      <w:pPr>
        <w:spacing w:after="360"/>
      </w:pPr>
      <w:r>
        <w:rPr>
          <w:noProof/>
        </w:rPr>
        <w:drawing>
          <wp:inline distT="0" distB="0" distL="0" distR="0" wp14:anchorId="6FDE9595" wp14:editId="194A68B6">
            <wp:extent cx="2272906" cy="1133475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88" cy="113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Toc373392872"/>
    <w:bookmarkStart w:id="1" w:name="_Toc373392871"/>
    <w:p w14:paraId="7ED41182" w14:textId="4BF4CCBB" w:rsidR="0087112E" w:rsidRPr="00E63A5F" w:rsidRDefault="007A55D1" w:rsidP="007A1988">
      <w:pPr>
        <w:pStyle w:val="Heading1"/>
        <w:spacing w:before="240" w:after="480"/>
      </w:pPr>
      <w:r w:rsidRPr="00E63A5F">
        <w:rPr>
          <w:lang w:bidi="cy-GB"/>
        </w:rPr>
        <w:fldChar w:fldCharType="begin"/>
      </w:r>
      <w:r w:rsidRPr="00E63A5F">
        <w:rPr>
          <w:lang w:bidi="cy-GB"/>
        </w:rPr>
        <w:instrText xml:space="preserve"> HYPERLINK "https://www.food.gov.uk/cy/canllawiau-busnes/cynrychiolaeth-trydydd-gwledydd-ar-gyfer-busnesau-bwyd-anifeiliaid" </w:instrText>
      </w:r>
      <w:r w:rsidRPr="00E63A5F">
        <w:rPr>
          <w:lang w:bidi="cy-GB"/>
        </w:rPr>
        <w:fldChar w:fldCharType="separate"/>
      </w:r>
      <w:r w:rsidR="007A1988" w:rsidRPr="00E63A5F">
        <w:rPr>
          <w:rStyle w:val="Hyperlink"/>
          <w:color w:val="006F51" w:themeColor="accent1"/>
          <w:u w:val="none"/>
          <w:lang w:bidi="cy-GB"/>
        </w:rPr>
        <w:t>Datganiad i fod yn gynrychiolydd Prydain Fawr ar gyfer mewnforio bwyd anifeiliaid penodol</w:t>
      </w:r>
      <w:r w:rsidRPr="00E63A5F">
        <w:rPr>
          <w:lang w:bidi="cy-GB"/>
        </w:rPr>
        <w:fldChar w:fldCharType="end"/>
      </w:r>
    </w:p>
    <w:p w14:paraId="2DD9DDF8" w14:textId="3754C5F9" w:rsidR="0087112E" w:rsidRPr="00BB48CC" w:rsidRDefault="0087112E" w:rsidP="0087112E">
      <w:pPr>
        <w:rPr>
          <w:b/>
          <w:bCs/>
        </w:rPr>
      </w:pPr>
      <w:r w:rsidRPr="00BB48CC">
        <w:rPr>
          <w:b/>
          <w:lang w:bidi="cy-GB"/>
        </w:rPr>
        <w:t xml:space="preserve"> 1. Enw’r </w:t>
      </w:r>
      <w:r w:rsidR="00B56CE1">
        <w:rPr>
          <w:b/>
          <w:lang w:bidi="cy-GB"/>
        </w:rPr>
        <w:t>unigolyn sy’n datgan</w:t>
      </w:r>
      <w:r w:rsidRPr="00BB48CC">
        <w:rPr>
          <w:b/>
          <w:lang w:bidi="cy-GB"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208FE655" w14:textId="77777777" w:rsidTr="0087112E">
        <w:trPr>
          <w:trHeight w:val="41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A2535DC" w14:textId="77777777" w:rsidR="0087112E" w:rsidRPr="00BB7D56" w:rsidRDefault="00E63A5F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1064531854"/>
                <w:placeholder>
                  <w:docPart w:val="79A07336D80841478C4899D7894FDB0D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792C26CF" w14:textId="577F28C9" w:rsidR="0087112E" w:rsidRDefault="0087112E" w:rsidP="0087112E">
      <w:pPr>
        <w:spacing w:after="0"/>
      </w:pPr>
    </w:p>
    <w:p w14:paraId="0769A0BB" w14:textId="0FC940E5" w:rsidR="0087112E" w:rsidRPr="00BB48CC" w:rsidRDefault="0087112E" w:rsidP="0087112E">
      <w:pPr>
        <w:rPr>
          <w:b/>
          <w:bCs/>
        </w:rPr>
      </w:pPr>
      <w:r w:rsidRPr="00BB48CC">
        <w:rPr>
          <w:b/>
          <w:lang w:bidi="cy-GB"/>
        </w:rPr>
        <w:t>2. Cyfeiriad y</w:t>
      </w:r>
      <w:r w:rsidR="00B56CE1">
        <w:rPr>
          <w:b/>
          <w:lang w:bidi="cy-GB"/>
        </w:rPr>
        <w:t>r unigolyn sy’n datgan</w:t>
      </w:r>
      <w:r w:rsidRPr="00BB48CC">
        <w:rPr>
          <w:b/>
          <w:lang w:bidi="cy-GB"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094E42F6" w14:textId="77777777" w:rsidTr="0087112E">
        <w:trPr>
          <w:trHeight w:val="183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99F24AA" w14:textId="77777777" w:rsidR="0087112E" w:rsidRPr="00BB7D56" w:rsidRDefault="00E63A5F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763376235"/>
                <w:placeholder>
                  <w:docPart w:val="F62718BAEEB44DD0BA79BCE00FCC5F08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444C8714" w14:textId="108D9B5B" w:rsidR="0087112E" w:rsidRDefault="0087112E" w:rsidP="0087112E">
      <w:pPr>
        <w:spacing w:after="0"/>
      </w:pPr>
    </w:p>
    <w:p w14:paraId="488D22ED" w14:textId="7A51ECA5" w:rsidR="00AB1BF0" w:rsidRDefault="00AB1BF0" w:rsidP="00AB1BF0">
      <w:pPr>
        <w:rPr>
          <w:b/>
          <w:bCs/>
        </w:rPr>
      </w:pPr>
      <w:r>
        <w:rPr>
          <w:b/>
          <w:lang w:bidi="cy-GB"/>
        </w:rPr>
        <w:t>3. Rhif cymeradwyo neu gofrestru a roddwyd gan eich awdurdod lleol o dan Reoliad cyfraith yr UE a ddargedwir (</w:t>
      </w:r>
      <w:r w:rsidR="00B56CE1">
        <w:rPr>
          <w:b/>
          <w:lang w:bidi="cy-GB"/>
        </w:rPr>
        <w:t>EC</w:t>
      </w:r>
      <w:r>
        <w:rPr>
          <w:b/>
          <w:lang w:bidi="cy-GB"/>
        </w:rPr>
        <w:t>) Rhif 183/2005: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AB1BF0" w:rsidRPr="00BB7D56" w14:paraId="305D8527" w14:textId="77777777" w:rsidTr="006F5215">
        <w:trPr>
          <w:trHeight w:val="41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6981B72F" w14:textId="77777777" w:rsidR="00AB1BF0" w:rsidRPr="00BB7D56" w:rsidRDefault="00E63A5F" w:rsidP="006F5215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412058839"/>
                <w:placeholder>
                  <w:docPart w:val="7294F9078CC94142A106525B1E012639"/>
                </w:placeholder>
                <w:showingPlcHdr/>
                <w15:color w:val="000000"/>
                <w:text w:multiLine="1"/>
              </w:sdtPr>
              <w:sdtEndPr/>
              <w:sdtContent>
                <w:r w:rsidR="00AB1BF0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238DA6E3" w14:textId="77777777" w:rsidR="00AB1BF0" w:rsidRDefault="00AB1BF0" w:rsidP="0087112E">
      <w:pPr>
        <w:spacing w:after="0"/>
      </w:pPr>
    </w:p>
    <w:p w14:paraId="3BE5948F" w14:textId="46C2AB12" w:rsidR="0087112E" w:rsidRPr="00BB48CC" w:rsidRDefault="00AB1BF0" w:rsidP="0087112E">
      <w:pPr>
        <w:rPr>
          <w:b/>
          <w:bCs/>
        </w:rPr>
      </w:pPr>
      <w:r>
        <w:rPr>
          <w:b/>
          <w:lang w:bidi="cy-GB"/>
        </w:rPr>
        <w:t>4. Enw a chyfeiriad y</w:t>
      </w:r>
      <w:bookmarkStart w:id="2" w:name="_Hlk57366696"/>
      <w:r>
        <w:rPr>
          <w:b/>
          <w:lang w:bidi="cy-GB"/>
        </w:rPr>
        <w:t xml:space="preserve"> gweithgynhyrchwr</w:t>
      </w:r>
      <w:bookmarkEnd w:id="2"/>
      <w:r>
        <w:rPr>
          <w:b/>
          <w:lang w:bidi="cy-GB"/>
        </w:rPr>
        <w:t xml:space="preserve"> y cyflwynir y datganiad hwn ar ei gyfer: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1237FB53" w14:textId="77777777" w:rsidTr="0087112E">
        <w:trPr>
          <w:trHeight w:val="197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0972BFE2" w14:textId="77777777" w:rsidR="0087112E" w:rsidRPr="00BB7D56" w:rsidRDefault="00E63A5F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307675903"/>
                <w:placeholder>
                  <w:docPart w:val="E7A401D31CD14F21B3172BB2CE8E4C2D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7F660DC6" w14:textId="50E81A24" w:rsidR="00AB1BF0" w:rsidRDefault="00AB1BF0" w:rsidP="0087112E">
      <w:pPr>
        <w:spacing w:after="0"/>
      </w:pPr>
    </w:p>
    <w:p w14:paraId="733FA4C7" w14:textId="77777777" w:rsidR="00AB1BF0" w:rsidRDefault="00AB1BF0">
      <w:pPr>
        <w:spacing w:after="0" w:line="240" w:lineRule="auto"/>
      </w:pPr>
      <w:r>
        <w:rPr>
          <w:lang w:bidi="cy-GB"/>
        </w:rPr>
        <w:br w:type="page"/>
      </w:r>
    </w:p>
    <w:p w14:paraId="506663ED" w14:textId="0ECEA6BC" w:rsidR="00AB1BF0" w:rsidRDefault="00AB1BF0" w:rsidP="0087112E">
      <w:pPr>
        <w:rPr>
          <w:b/>
          <w:bCs/>
        </w:rPr>
      </w:pPr>
      <w:r>
        <w:rPr>
          <w:b/>
          <w:lang w:bidi="cy-GB"/>
        </w:rPr>
        <w:lastRenderedPageBreak/>
        <w:t>5. Yn achos gweithgynhyrchwr yn yr Undeb Ewropeaidd, ei rif cymeradwyo neu gofrestru a roddwyd gan ei Awdurdod Cymwys o dan Reoliad (</w:t>
      </w:r>
      <w:r w:rsidR="00B56CE1">
        <w:rPr>
          <w:b/>
          <w:lang w:bidi="cy-GB"/>
        </w:rPr>
        <w:t>CE</w:t>
      </w:r>
      <w:r>
        <w:rPr>
          <w:b/>
          <w:lang w:bidi="cy-GB"/>
        </w:rPr>
        <w:t>) Rhif 183/2005: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AB1BF0" w:rsidRPr="00BB7D56" w14:paraId="4EDDAE85" w14:textId="77777777" w:rsidTr="006F5215">
        <w:trPr>
          <w:trHeight w:val="41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AB93973" w14:textId="77777777" w:rsidR="00AB1BF0" w:rsidRPr="00BB7D56" w:rsidRDefault="00E63A5F" w:rsidP="006F5215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1796874769"/>
                <w:placeholder>
                  <w:docPart w:val="D8A85F921C054F9A9509719D8535DE9D"/>
                </w:placeholder>
                <w:showingPlcHdr/>
                <w15:color w:val="000000"/>
                <w:text w:multiLine="1"/>
              </w:sdtPr>
              <w:sdtEndPr/>
              <w:sdtContent>
                <w:r w:rsidR="00AB1BF0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365B9D91" w14:textId="77777777" w:rsidR="00AB1BF0" w:rsidRDefault="00AB1BF0" w:rsidP="0087112E">
      <w:pPr>
        <w:rPr>
          <w:b/>
          <w:bCs/>
        </w:rPr>
      </w:pPr>
    </w:p>
    <w:p w14:paraId="7E83B49F" w14:textId="3028C930" w:rsidR="0087112E" w:rsidRPr="00BB48CC" w:rsidRDefault="00AB1BF0" w:rsidP="0087112E">
      <w:pPr>
        <w:rPr>
          <w:b/>
          <w:bCs/>
        </w:rPr>
      </w:pPr>
      <w:r>
        <w:rPr>
          <w:b/>
          <w:lang w:bidi="cy-GB"/>
        </w:rPr>
        <w:t>6. Y gweithgareddau penodol a ymarferir neu sydd i’w hymarfer ar y gweithgynhyrchwr yw (rhowch gymaint o fanylion â phosib):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71E29CDF" w14:textId="77777777" w:rsidTr="0087112E">
        <w:trPr>
          <w:trHeight w:val="1691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7A0A22B6" w14:textId="77777777" w:rsidR="0087112E" w:rsidRPr="00BB7D56" w:rsidRDefault="00E63A5F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2103363844"/>
                <w:placeholder>
                  <w:docPart w:val="075BE7C1CAB44BC78AA2B66B2824270E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3854F996" w14:textId="77777777" w:rsidR="00AB1BF0" w:rsidRDefault="00AB1BF0" w:rsidP="00AB1BF0">
      <w:pPr>
        <w:spacing w:after="120"/>
        <w:rPr>
          <w:b/>
          <w:bCs/>
        </w:rPr>
      </w:pPr>
    </w:p>
    <w:p w14:paraId="02754B22" w14:textId="4E787FF8" w:rsidR="006934AA" w:rsidRPr="006934AA" w:rsidRDefault="00AB1BF0" w:rsidP="0087112E">
      <w:pPr>
        <w:rPr>
          <w:b/>
          <w:bCs/>
        </w:rPr>
      </w:pPr>
      <w:r>
        <w:rPr>
          <w:b/>
          <w:lang w:bidi="cy-GB"/>
        </w:rPr>
        <w:t>7. Manylion y cynhyrchion y mae’r datganiad hwn yn berthnasol iddynt (gweler hefyd 9, isod):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6934AA" w:rsidRPr="00BB7D56" w14:paraId="75E07E88" w14:textId="77777777" w:rsidTr="00072BF8">
        <w:trPr>
          <w:trHeight w:val="183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617C3A96" w14:textId="77777777" w:rsidR="006934AA" w:rsidRPr="00BB7D56" w:rsidRDefault="00E63A5F" w:rsidP="00072BF8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253905533"/>
                <w:placeholder>
                  <w:docPart w:val="C08F4B29D40E418FB8360332066FA1FD"/>
                </w:placeholder>
                <w:showingPlcHdr/>
                <w15:color w:val="000000"/>
                <w:text w:multiLine="1"/>
              </w:sdtPr>
              <w:sdtEndPr/>
              <w:sdtContent>
                <w:r w:rsidR="006934AA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1BDD4608" w14:textId="77777777" w:rsidR="006934AA" w:rsidRDefault="006934AA" w:rsidP="0087112E">
      <w:pPr>
        <w:rPr>
          <w:b/>
          <w:bCs/>
        </w:rPr>
      </w:pPr>
    </w:p>
    <w:p w14:paraId="18F1D310" w14:textId="7B0BF65F" w:rsidR="0087112E" w:rsidRPr="00BB48CC" w:rsidRDefault="00AB1BF0" w:rsidP="0087112E">
      <w:pPr>
        <w:rPr>
          <w:b/>
          <w:bCs/>
        </w:rPr>
      </w:pPr>
      <w:r>
        <w:rPr>
          <w:b/>
          <w:lang w:bidi="cy-GB"/>
        </w:rPr>
        <w:t>8.</w:t>
      </w:r>
      <w:r>
        <w:rPr>
          <w:b/>
          <w:lang w:bidi="cy-GB"/>
        </w:rPr>
        <w:tab/>
        <w:t xml:space="preserve"> Drwy gwblhau’r datganiad hwn:</w:t>
      </w:r>
    </w:p>
    <w:p w14:paraId="4A6C250D" w14:textId="2AAB3ED7" w:rsidR="0087112E" w:rsidRDefault="0087112E" w:rsidP="0087112E">
      <w:r>
        <w:rPr>
          <w:lang w:bidi="cy-GB"/>
        </w:rPr>
        <w:t>Rwy’n cadarnhau bod y gweithgynhyrchwr uchod yn cydymffurfio, a phan fydd yn ymarfer y gweithgaredd, y bydd yn cydymffurfio â’r amodau perthnasol.</w:t>
      </w:r>
    </w:p>
    <w:p w14:paraId="130EFF29" w14:textId="1572F087" w:rsidR="006A5181" w:rsidRDefault="006934AA" w:rsidP="006A5181">
      <w:r>
        <w:rPr>
          <w:lang w:bidi="cy-GB"/>
        </w:rPr>
        <w:t xml:space="preserve">Fel </w:t>
      </w:r>
      <w:r w:rsidR="00D14566">
        <w:rPr>
          <w:lang w:bidi="cy-GB"/>
        </w:rPr>
        <w:t>yr unigolyn sy’n datgan,</w:t>
      </w:r>
      <w:r>
        <w:rPr>
          <w:lang w:bidi="cy-GB"/>
        </w:rPr>
        <w:t xml:space="preserve"> byddaf yn:</w:t>
      </w:r>
    </w:p>
    <w:p w14:paraId="415F8EED" w14:textId="1C59EFAB" w:rsidR="006A5181" w:rsidRDefault="006A5181" w:rsidP="006A5181">
      <w:pPr>
        <w:pStyle w:val="ListParagraph"/>
        <w:numPr>
          <w:ilvl w:val="0"/>
          <w:numId w:val="35"/>
        </w:numPr>
      </w:pPr>
      <w:r>
        <w:rPr>
          <w:lang w:bidi="cy-GB"/>
        </w:rPr>
        <w:t>Sicrhau bod y gweithgynhyrchwr y cyflwynir y datganiad hwn ar ei gyfer yn cydymffurfio â gofynion sy’n cyfateb o leiaf i’r rhai a nodir yng nghyfraith yr Undeb Ewropeaidd a ddargedwir, sy’n berthnasol i’r gweithgaredd/au;</w:t>
      </w:r>
    </w:p>
    <w:p w14:paraId="009A8ACB" w14:textId="132CA0AD" w:rsidR="0087112E" w:rsidRDefault="006A5181" w:rsidP="006A5181">
      <w:pPr>
        <w:pStyle w:val="ListParagraph"/>
        <w:numPr>
          <w:ilvl w:val="0"/>
          <w:numId w:val="35"/>
        </w:numPr>
      </w:pPr>
      <w:r>
        <w:rPr>
          <w:lang w:bidi="cy-GB"/>
        </w:rPr>
        <w:t>Cadw cofrestr o’r holl gynhyrchion perthnasol, fel y rhestrir yn 7 uchod, sydd wedi’u gweithgynhyrchu gan y sefydliad a enwir yn 4 uchod, ac sydd wedi’u rhoi mewn cylchrediad ym Mhrydain Fawr.</w:t>
      </w:r>
    </w:p>
    <w:p w14:paraId="680D93D1" w14:textId="6D27E512" w:rsidR="0087112E" w:rsidRDefault="00AB1BF0" w:rsidP="0087112E">
      <w:pPr>
        <w:rPr>
          <w:b/>
          <w:bCs/>
        </w:rPr>
      </w:pPr>
      <w:r>
        <w:rPr>
          <w:b/>
          <w:lang w:bidi="cy-GB"/>
        </w:rPr>
        <w:lastRenderedPageBreak/>
        <w:t xml:space="preserve">9.  </w:t>
      </w:r>
      <w:r w:rsidR="00D14566">
        <w:rPr>
          <w:b/>
          <w:lang w:bidi="cy-GB"/>
        </w:rPr>
        <w:t>Rwy’n atodi t</w:t>
      </w:r>
      <w:r>
        <w:rPr>
          <w:b/>
          <w:lang w:bidi="cy-GB"/>
        </w:rPr>
        <w:t xml:space="preserve">ystiolaeth gyda’r datganiad hwn i ddangos sut rwyf yn sicrhau bod y sefydliad allforio yn cydymffurfio â’r gofynion angenrheidiol (er enghraifft, tystysgrifau dadansoddi, tystysgrifau sicrwydd, cynlluniau/cofnodion </w:t>
      </w:r>
      <w:r w:rsidR="00D14566">
        <w:rPr>
          <w:b/>
          <w:lang w:bidi="cy-GB"/>
        </w:rPr>
        <w:t>arolygiadau</w:t>
      </w:r>
      <w:r>
        <w:rPr>
          <w:b/>
          <w:lang w:bidi="cy-GB"/>
        </w:rPr>
        <w:t>, labeli cynnyrch a manylebau ac ati).</w:t>
      </w:r>
    </w:p>
    <w:p w14:paraId="008B8A0B" w14:textId="22E7E075" w:rsidR="001E5379" w:rsidRPr="001E5379" w:rsidRDefault="001E5379" w:rsidP="001E5379">
      <w:r w:rsidRPr="001E5379">
        <w:rPr>
          <w:lang w:bidi="cy-GB"/>
        </w:rPr>
        <w:t>Ar ôl cyflwyno datganiad, bydd yr Asiantaeth Safonau Bwyd (ASB) yn cadarnhau bod y datganiad wedi dod i law.</w:t>
      </w:r>
    </w:p>
    <w:p w14:paraId="778133B3" w14:textId="2B906C76" w:rsidR="001E5379" w:rsidRPr="001E5379" w:rsidRDefault="001E5379" w:rsidP="001E5379">
      <w:r w:rsidRPr="001E5379">
        <w:rPr>
          <w:lang w:bidi="cy-GB"/>
        </w:rPr>
        <w:t>Bydd yr wybodaeth a ddarperir yn y datganiad yn cael ei rhannu ag awdurdod lleol cynrychiolydd Prydain Fawr, a allai gysylltu â chi am ragor o wybodaeth.</w:t>
      </w:r>
    </w:p>
    <w:p w14:paraId="3882F78A" w14:textId="32A945CF" w:rsidR="001E5379" w:rsidRPr="001E5379" w:rsidRDefault="001E5379" w:rsidP="001E5379">
      <w:r w:rsidRPr="001E5379">
        <w:rPr>
          <w:lang w:bidi="cy-GB"/>
        </w:rPr>
        <w:t>Bydd eich enw a’ch manylion, ynghyd ag enwau’r busnesau rydych chi’n eu cynrychioli, yn cael eu cynnwys ar restr a gyhoeddir ar wefan yr ASB.</w:t>
      </w:r>
    </w:p>
    <w:p w14:paraId="06BA8F0B" w14:textId="77777777" w:rsidR="00BB48CC" w:rsidRDefault="00BB48CC" w:rsidP="00BB48CC">
      <w:pPr>
        <w:pStyle w:val="Heading3"/>
        <w:spacing w:after="240"/>
      </w:pPr>
      <w:r>
        <w:rPr>
          <w:lang w:bidi="cy-GB"/>
        </w:rPr>
        <w:t>Llofnod</w:t>
      </w:r>
    </w:p>
    <w:sdt>
      <w:sdtPr>
        <w:id w:val="387537963"/>
        <w:showingPlcHdr/>
        <w:picture/>
      </w:sdtPr>
      <w:sdtEndPr/>
      <w:sdtContent>
        <w:p w14:paraId="3E0E474D" w14:textId="0657ABCC" w:rsidR="00BB48CC" w:rsidRDefault="00BB48CC" w:rsidP="00B95C67">
          <w:pPr>
            <w:pStyle w:val="CopyrightBox"/>
            <w:spacing w:after="120"/>
            <w:jc w:val="left"/>
          </w:pPr>
          <w:r w:rsidRPr="00B5643C">
            <w:rPr>
              <w:noProof/>
              <w:lang w:bidi="cy-GB"/>
            </w:rPr>
            <w:drawing>
              <wp:inline distT="0" distB="0" distL="0" distR="0" wp14:anchorId="44D2388D" wp14:editId="4FD0626C">
                <wp:extent cx="4961299" cy="1267460"/>
                <wp:effectExtent l="0" t="0" r="0" b="8890"/>
                <wp:docPr id="5" name="Picture 5" descr="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9378" cy="126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C667777" w14:textId="22AD5546" w:rsidR="00214994" w:rsidRDefault="003550D0" w:rsidP="00B95C67">
      <w:pPr>
        <w:pStyle w:val="CopyrightBox"/>
        <w:spacing w:after="120"/>
        <w:jc w:val="left"/>
      </w:pPr>
      <w:r>
        <w:rPr>
          <w:lang w:bidi="cy-GB"/>
        </w:rPr>
        <w:t xml:space="preserve">[Cliciwch uchod ac uwchlwytho delwedd y llofnod, neu </w:t>
      </w:r>
      <w:r w:rsidR="001F7507">
        <w:rPr>
          <w:lang w:bidi="cy-GB"/>
        </w:rPr>
        <w:t xml:space="preserve">ewch ati i </w:t>
      </w:r>
      <w:r>
        <w:rPr>
          <w:lang w:bidi="cy-GB"/>
        </w:rPr>
        <w:t>argraffu, llofnodi a sganio</w:t>
      </w:r>
      <w:r w:rsidR="001F7507">
        <w:rPr>
          <w:lang w:bidi="cy-GB"/>
        </w:rPr>
        <w:t>.</w:t>
      </w:r>
      <w:r>
        <w:rPr>
          <w:lang w:bidi="cy-GB"/>
        </w:rPr>
        <w:t>]</w:t>
      </w:r>
    </w:p>
    <w:tbl>
      <w:tblPr>
        <w:tblStyle w:val="TableGrid"/>
        <w:tblW w:w="9698" w:type="dxa"/>
        <w:tblInd w:w="-5" w:type="dxa"/>
        <w:tblLook w:val="04A0" w:firstRow="1" w:lastRow="0" w:firstColumn="1" w:lastColumn="0" w:noHBand="0" w:noVBand="1"/>
      </w:tblPr>
      <w:tblGrid>
        <w:gridCol w:w="3686"/>
        <w:gridCol w:w="6012"/>
      </w:tblGrid>
      <w:tr w:rsidR="00BB48CC" w:rsidRPr="00A800DF" w14:paraId="5D7EABC9" w14:textId="77777777" w:rsidTr="00B20E73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4A10F3CB" w14:textId="77777777" w:rsidR="00BB48CC" w:rsidRPr="00A800DF" w:rsidRDefault="00BB48CC" w:rsidP="00B20E73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rPr>
                <w:lang w:bidi="cy-GB"/>
              </w:rPr>
              <w:t>Enw mewn PRIFLYTHRENNAU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264179715"/>
            <w:placeholder>
              <w:docPart w:val="12D24F98C94A4CD4990B92A95E5A4412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585489021"/>
                <w:placeholder>
                  <w:docPart w:val="B4462C24EA99403A9F6AB9A8AB7C378D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07658A7E" w14:textId="77777777" w:rsidR="00BB48CC" w:rsidRPr="00DD2F54" w:rsidRDefault="00BB48CC" w:rsidP="00B20E73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B48CC" w:rsidRPr="00A800DF" w14:paraId="39F4E0D4" w14:textId="77777777" w:rsidTr="00B20E73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5F9117B5" w14:textId="77777777" w:rsidR="00BB48CC" w:rsidRPr="00A800DF" w:rsidRDefault="00BB48CC" w:rsidP="00B20E73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6E4368">
              <w:rPr>
                <w:lang w:bidi="cy-GB"/>
              </w:rPr>
              <w:t>Dyddiad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417072703"/>
            <w:placeholder>
              <w:docPart w:val="3CFF0C66C0B445E7B2C4861574B457F7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2030137441"/>
                <w:placeholder>
                  <w:docPart w:val="4EFE6D72B424413B81E0774016771089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5C4764DA" w14:textId="77777777" w:rsidR="00BB48CC" w:rsidRPr="00DD2F54" w:rsidRDefault="00BB48CC" w:rsidP="00B20E73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719E4EA5" w14:textId="73B47D3D" w:rsidR="0087112E" w:rsidRPr="00BB48CC" w:rsidRDefault="0087112E" w:rsidP="00BB48CC">
      <w:pPr>
        <w:spacing w:after="120"/>
      </w:pPr>
    </w:p>
    <w:p w14:paraId="41499D57" w14:textId="77777777" w:rsidR="00BB48CC" w:rsidRPr="00B95C67" w:rsidRDefault="00BB48CC" w:rsidP="00BB48CC">
      <w:pPr>
        <w:spacing w:after="120"/>
        <w:rPr>
          <w:b/>
          <w:bCs/>
          <w:sz w:val="24"/>
        </w:rPr>
      </w:pPr>
      <w:r w:rsidRPr="00B95C67">
        <w:rPr>
          <w:b/>
          <w:sz w:val="24"/>
          <w:lang w:bidi="cy-GB"/>
        </w:rPr>
        <w:t xml:space="preserve">Dychwelwch y ffurflen hon i: </w:t>
      </w:r>
    </w:p>
    <w:p w14:paraId="4025DB36" w14:textId="77777777" w:rsidR="00BB48CC" w:rsidRPr="00BB48CC" w:rsidRDefault="00BB48CC" w:rsidP="00BB48CC">
      <w:pPr>
        <w:spacing w:after="0"/>
        <w:rPr>
          <w:sz w:val="24"/>
        </w:rPr>
      </w:pPr>
      <w:r w:rsidRPr="00BB48CC">
        <w:rPr>
          <w:sz w:val="24"/>
          <w:lang w:bidi="cy-GB"/>
        </w:rPr>
        <w:t xml:space="preserve">Adam Rosser </w:t>
      </w:r>
    </w:p>
    <w:p w14:paraId="075780D6" w14:textId="77777777" w:rsidR="00BB48CC" w:rsidRPr="00BB48CC" w:rsidRDefault="00BB48CC" w:rsidP="00BB48CC">
      <w:pPr>
        <w:spacing w:after="0"/>
        <w:rPr>
          <w:sz w:val="24"/>
        </w:rPr>
      </w:pPr>
      <w:r w:rsidRPr="00BB48CC">
        <w:rPr>
          <w:sz w:val="24"/>
          <w:lang w:bidi="cy-GB"/>
        </w:rPr>
        <w:t xml:space="preserve">Yr Asiantaeth Safonau Bwyd </w:t>
      </w:r>
    </w:p>
    <w:p w14:paraId="28294C5E" w14:textId="77777777" w:rsidR="006934AA" w:rsidRDefault="006934AA" w:rsidP="00BB48CC">
      <w:pPr>
        <w:spacing w:after="0"/>
        <w:rPr>
          <w:sz w:val="24"/>
        </w:rPr>
      </w:pPr>
      <w:r w:rsidRPr="006934AA">
        <w:rPr>
          <w:sz w:val="24"/>
          <w:lang w:bidi="cy-GB"/>
        </w:rPr>
        <w:t>Yr Is-adran Cydymffurfiaeth Reoleiddio</w:t>
      </w:r>
    </w:p>
    <w:p w14:paraId="43FE3514" w14:textId="30132CFC" w:rsidR="006934AA" w:rsidRDefault="006934AA" w:rsidP="00BB48CC">
      <w:pPr>
        <w:spacing w:after="0"/>
        <w:rPr>
          <w:sz w:val="24"/>
        </w:rPr>
      </w:pPr>
      <w:r w:rsidRPr="006934AA">
        <w:rPr>
          <w:sz w:val="24"/>
          <w:lang w:bidi="cy-GB"/>
        </w:rPr>
        <w:t xml:space="preserve">Tîm </w:t>
      </w:r>
      <w:r w:rsidR="00061B17">
        <w:rPr>
          <w:sz w:val="24"/>
          <w:lang w:bidi="cy-GB"/>
        </w:rPr>
        <w:t>Gweithredu</w:t>
      </w:r>
      <w:r w:rsidRPr="006934AA">
        <w:rPr>
          <w:sz w:val="24"/>
          <w:lang w:bidi="cy-GB"/>
        </w:rPr>
        <w:t xml:space="preserve"> Rheolaethau Swyddogol ar Hylendid Bwyd a Bwyd Anifeiliaid</w:t>
      </w:r>
    </w:p>
    <w:p w14:paraId="726B4053" w14:textId="77777777" w:rsidR="00E63A5F" w:rsidRPr="00BB48CC" w:rsidRDefault="00E63A5F" w:rsidP="00E63A5F">
      <w:pPr>
        <w:spacing w:after="0"/>
      </w:pPr>
      <w:r w:rsidRPr="00BB48CC">
        <w:rPr>
          <w:color w:val="0000FF"/>
          <w:sz w:val="24"/>
        </w:rPr>
        <w:t>feeddelivery@food.gov.uk</w:t>
      </w:r>
    </w:p>
    <w:p w14:paraId="442AB6E6" w14:textId="502D3C33" w:rsidR="00BB48CC" w:rsidRPr="00BB48CC" w:rsidRDefault="00BB48CC" w:rsidP="00BB48CC">
      <w:pPr>
        <w:spacing w:after="0"/>
      </w:pPr>
    </w:p>
    <w:bookmarkEnd w:id="0"/>
    <w:bookmarkEnd w:id="1"/>
    <w:p w14:paraId="28E222E7" w14:textId="485553CB" w:rsidR="00A70386" w:rsidRPr="0011277C" w:rsidRDefault="003D2A24" w:rsidP="003D2A24">
      <w:pPr>
        <w:pStyle w:val="CopyrightBox"/>
        <w:ind w:firstLine="15"/>
        <w:rPr>
          <w:sz w:val="24"/>
          <w:szCs w:val="22"/>
        </w:rPr>
      </w:pPr>
      <w:r w:rsidRPr="0011277C">
        <w:rPr>
          <w:sz w:val="24"/>
          <w:szCs w:val="22"/>
          <w:lang w:bidi="cy-GB"/>
        </w:rPr>
        <w:t>© Hawlfraint y Goron 2020</w:t>
      </w:r>
    </w:p>
    <w:sectPr w:rsidR="00A70386" w:rsidRPr="0011277C" w:rsidSect="00BB48CC">
      <w:footerReference w:type="default" r:id="rId14"/>
      <w:pgSz w:w="11906" w:h="16838"/>
      <w:pgMar w:top="993" w:right="1133" w:bottom="851" w:left="851" w:header="709" w:footer="438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0A42" w14:textId="77777777" w:rsidR="000D6486" w:rsidRDefault="000D6486" w:rsidP="005C657D">
      <w:pPr>
        <w:spacing w:after="0" w:line="240" w:lineRule="auto"/>
      </w:pPr>
      <w:r>
        <w:separator/>
      </w:r>
    </w:p>
    <w:p w14:paraId="3E357A7E" w14:textId="77777777" w:rsidR="000D6486" w:rsidRDefault="000D6486"/>
    <w:p w14:paraId="24A8F8A2" w14:textId="77777777" w:rsidR="000D6486" w:rsidRDefault="000D6486"/>
  </w:endnote>
  <w:endnote w:type="continuationSeparator" w:id="0">
    <w:p w14:paraId="09BC54C3" w14:textId="77777777" w:rsidR="000D6486" w:rsidRDefault="000D6486" w:rsidP="005C657D">
      <w:pPr>
        <w:spacing w:after="0" w:line="240" w:lineRule="auto"/>
      </w:pPr>
      <w:r>
        <w:continuationSeparator/>
      </w:r>
    </w:p>
    <w:p w14:paraId="190C6EE5" w14:textId="77777777" w:rsidR="000D6486" w:rsidRDefault="000D6486"/>
    <w:p w14:paraId="0D07130F" w14:textId="77777777" w:rsidR="000D6486" w:rsidRDefault="000D6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704D9" w14:textId="77777777" w:rsidR="00754159" w:rsidRDefault="00754159" w:rsidP="00755882">
        <w:pPr>
          <w:pStyle w:val="Footer"/>
          <w:spacing w:before="240"/>
          <w:jc w:val="center"/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>
          <w:rPr>
            <w:noProof/>
            <w:lang w:bidi="cy-GB"/>
          </w:rPr>
          <w:t>7</w:t>
        </w:r>
        <w:r>
          <w:rPr>
            <w:noProof/>
            <w:lang w:bidi="cy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13FF" w14:textId="77777777" w:rsidR="000D6486" w:rsidRDefault="000D6486" w:rsidP="005C657D">
      <w:pPr>
        <w:spacing w:after="0" w:line="240" w:lineRule="auto"/>
      </w:pPr>
      <w:r>
        <w:separator/>
      </w:r>
    </w:p>
    <w:p w14:paraId="650DF992" w14:textId="77777777" w:rsidR="000D6486" w:rsidRDefault="000D6486"/>
    <w:p w14:paraId="642C515F" w14:textId="77777777" w:rsidR="000D6486" w:rsidRDefault="000D6486"/>
  </w:footnote>
  <w:footnote w:type="continuationSeparator" w:id="0">
    <w:p w14:paraId="46B126A9" w14:textId="77777777" w:rsidR="000D6486" w:rsidRDefault="000D6486" w:rsidP="005C657D">
      <w:pPr>
        <w:spacing w:after="0" w:line="240" w:lineRule="auto"/>
      </w:pPr>
      <w:r>
        <w:continuationSeparator/>
      </w:r>
    </w:p>
    <w:p w14:paraId="1524FDA2" w14:textId="77777777" w:rsidR="000D6486" w:rsidRDefault="000D6486"/>
    <w:p w14:paraId="4722FA55" w14:textId="77777777" w:rsidR="000D6486" w:rsidRDefault="000D64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A53228"/>
    <w:multiLevelType w:val="hybridMultilevel"/>
    <w:tmpl w:val="DF60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42BD2"/>
    <w:multiLevelType w:val="hybridMultilevel"/>
    <w:tmpl w:val="C1D220DE"/>
    <w:lvl w:ilvl="0" w:tplc="08090017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3374368A">
      <w:start w:val="7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63169F20">
      <w:start w:val="1"/>
      <w:numFmt w:val="lowerLetter"/>
      <w:lvlText w:val="(%3)"/>
      <w:lvlJc w:val="left"/>
      <w:pPr>
        <w:ind w:left="3420" w:hanging="144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22408"/>
    <w:multiLevelType w:val="hybridMultilevel"/>
    <w:tmpl w:val="9984E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30649"/>
    <w:multiLevelType w:val="hybridMultilevel"/>
    <w:tmpl w:val="C1D220DE"/>
    <w:lvl w:ilvl="0" w:tplc="08090017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3374368A">
      <w:start w:val="7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63169F20">
      <w:start w:val="1"/>
      <w:numFmt w:val="lowerLetter"/>
      <w:lvlText w:val="(%3)"/>
      <w:lvlJc w:val="left"/>
      <w:pPr>
        <w:ind w:left="3420" w:hanging="144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C6F33"/>
    <w:multiLevelType w:val="hybridMultilevel"/>
    <w:tmpl w:val="7932E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6E545F3"/>
    <w:multiLevelType w:val="hybridMultilevel"/>
    <w:tmpl w:val="8968D194"/>
    <w:lvl w:ilvl="0" w:tplc="5E0C5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53FE9"/>
    <w:multiLevelType w:val="hybridMultilevel"/>
    <w:tmpl w:val="FDF8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1F49"/>
    <w:multiLevelType w:val="hybridMultilevel"/>
    <w:tmpl w:val="CDE2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8F93808"/>
    <w:multiLevelType w:val="hybridMultilevel"/>
    <w:tmpl w:val="94A8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73FC"/>
    <w:multiLevelType w:val="hybridMultilevel"/>
    <w:tmpl w:val="A6860D2E"/>
    <w:lvl w:ilvl="0" w:tplc="3C78198E">
      <w:start w:val="1"/>
      <w:numFmt w:val="lowerLetter"/>
      <w:lvlText w:val="(%1)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B3D1F"/>
    <w:multiLevelType w:val="hybridMultilevel"/>
    <w:tmpl w:val="3894E6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24B70"/>
    <w:multiLevelType w:val="hybridMultilevel"/>
    <w:tmpl w:val="359613E0"/>
    <w:lvl w:ilvl="0" w:tplc="5E0C5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C8B3587"/>
    <w:multiLevelType w:val="hybridMultilevel"/>
    <w:tmpl w:val="5E8C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400490">
    <w:abstractNumId w:val="26"/>
  </w:num>
  <w:num w:numId="2" w16cid:durableId="1144542151">
    <w:abstractNumId w:val="14"/>
  </w:num>
  <w:num w:numId="3" w16cid:durableId="893736838">
    <w:abstractNumId w:val="7"/>
  </w:num>
  <w:num w:numId="4" w16cid:durableId="1675914970">
    <w:abstractNumId w:val="6"/>
  </w:num>
  <w:num w:numId="5" w16cid:durableId="1544710082">
    <w:abstractNumId w:val="5"/>
  </w:num>
  <w:num w:numId="6" w16cid:durableId="525486954">
    <w:abstractNumId w:val="4"/>
  </w:num>
  <w:num w:numId="7" w16cid:durableId="1083262013">
    <w:abstractNumId w:val="8"/>
  </w:num>
  <w:num w:numId="8" w16cid:durableId="793131602">
    <w:abstractNumId w:val="3"/>
  </w:num>
  <w:num w:numId="9" w16cid:durableId="1222332465">
    <w:abstractNumId w:val="2"/>
  </w:num>
  <w:num w:numId="10" w16cid:durableId="2065634860">
    <w:abstractNumId w:val="1"/>
  </w:num>
  <w:num w:numId="11" w16cid:durableId="312486767">
    <w:abstractNumId w:val="0"/>
  </w:num>
  <w:num w:numId="12" w16cid:durableId="972979181">
    <w:abstractNumId w:val="16"/>
  </w:num>
  <w:num w:numId="13" w16cid:durableId="1669475517">
    <w:abstractNumId w:val="21"/>
  </w:num>
  <w:num w:numId="14" w16cid:durableId="503545760">
    <w:abstractNumId w:val="20"/>
  </w:num>
  <w:num w:numId="15" w16cid:durableId="363553771">
    <w:abstractNumId w:val="15"/>
  </w:num>
  <w:num w:numId="16" w16cid:durableId="495532480">
    <w:abstractNumId w:val="19"/>
  </w:num>
  <w:num w:numId="17" w16cid:durableId="968050845">
    <w:abstractNumId w:val="22"/>
  </w:num>
  <w:num w:numId="18" w16cid:durableId="1273440666">
    <w:abstractNumId w:val="13"/>
  </w:num>
  <w:num w:numId="19" w16cid:durableId="1343702322">
    <w:abstractNumId w:val="25"/>
  </w:num>
  <w:num w:numId="20" w16cid:durableId="446118924">
    <w:abstractNumId w:val="17"/>
  </w:num>
  <w:num w:numId="21" w16cid:durableId="1174757021">
    <w:abstractNumId w:val="23"/>
  </w:num>
  <w:num w:numId="22" w16cid:durableId="1902326115">
    <w:abstractNumId w:val="11"/>
  </w:num>
  <w:num w:numId="23" w16cid:durableId="1550923399">
    <w:abstractNumId w:val="12"/>
  </w:num>
  <w:num w:numId="24" w16cid:durableId="1408192794">
    <w:abstractNumId w:val="18"/>
  </w:num>
  <w:num w:numId="25" w16cid:durableId="490100037">
    <w:abstractNumId w:val="9"/>
  </w:num>
  <w:num w:numId="26" w16cid:durableId="1176572370">
    <w:abstractNumId w:val="24"/>
  </w:num>
  <w:num w:numId="27" w16cid:durableId="1974092652">
    <w:abstractNumId w:val="20"/>
  </w:num>
  <w:num w:numId="28" w16cid:durableId="436096682">
    <w:abstractNumId w:val="10"/>
  </w:num>
  <w:num w:numId="29" w16cid:durableId="1129589867">
    <w:abstractNumId w:val="20"/>
  </w:num>
  <w:num w:numId="30" w16cid:durableId="602342363">
    <w:abstractNumId w:val="20"/>
  </w:num>
  <w:num w:numId="31" w16cid:durableId="1437409978">
    <w:abstractNumId w:val="20"/>
  </w:num>
  <w:num w:numId="32" w16cid:durableId="336615434">
    <w:abstractNumId w:val="20"/>
  </w:num>
  <w:num w:numId="33" w16cid:durableId="1110050150">
    <w:abstractNumId w:val="20"/>
  </w:num>
  <w:num w:numId="34" w16cid:durableId="195045591">
    <w:abstractNumId w:val="20"/>
  </w:num>
  <w:num w:numId="35" w16cid:durableId="1611081095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2C"/>
    <w:rsid w:val="00011A88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1B17"/>
    <w:rsid w:val="00066B1C"/>
    <w:rsid w:val="000741A3"/>
    <w:rsid w:val="00083A73"/>
    <w:rsid w:val="00090FFB"/>
    <w:rsid w:val="000A10F4"/>
    <w:rsid w:val="000A111A"/>
    <w:rsid w:val="000A1B51"/>
    <w:rsid w:val="000B3DE0"/>
    <w:rsid w:val="000C3C94"/>
    <w:rsid w:val="000C3CEC"/>
    <w:rsid w:val="000C40F2"/>
    <w:rsid w:val="000C53C9"/>
    <w:rsid w:val="000C788A"/>
    <w:rsid w:val="000D0C70"/>
    <w:rsid w:val="000D1D30"/>
    <w:rsid w:val="000D1EF3"/>
    <w:rsid w:val="000D3835"/>
    <w:rsid w:val="000D4433"/>
    <w:rsid w:val="000D5E78"/>
    <w:rsid w:val="000D6486"/>
    <w:rsid w:val="000E3350"/>
    <w:rsid w:val="000E55CA"/>
    <w:rsid w:val="000E66BF"/>
    <w:rsid w:val="000F3781"/>
    <w:rsid w:val="000F73F3"/>
    <w:rsid w:val="00100B5E"/>
    <w:rsid w:val="00101D79"/>
    <w:rsid w:val="00102037"/>
    <w:rsid w:val="00103E77"/>
    <w:rsid w:val="00105515"/>
    <w:rsid w:val="0010573A"/>
    <w:rsid w:val="0011277C"/>
    <w:rsid w:val="0011494F"/>
    <w:rsid w:val="00121C6C"/>
    <w:rsid w:val="00126689"/>
    <w:rsid w:val="00132C93"/>
    <w:rsid w:val="00133075"/>
    <w:rsid w:val="001351F2"/>
    <w:rsid w:val="0014122D"/>
    <w:rsid w:val="00147214"/>
    <w:rsid w:val="001540AB"/>
    <w:rsid w:val="00161830"/>
    <w:rsid w:val="001747E2"/>
    <w:rsid w:val="00176EB9"/>
    <w:rsid w:val="00183889"/>
    <w:rsid w:val="00190E01"/>
    <w:rsid w:val="00195058"/>
    <w:rsid w:val="00196306"/>
    <w:rsid w:val="00197C1B"/>
    <w:rsid w:val="001A1A4E"/>
    <w:rsid w:val="001A3A04"/>
    <w:rsid w:val="001A511D"/>
    <w:rsid w:val="001B2AE2"/>
    <w:rsid w:val="001B5C15"/>
    <w:rsid w:val="001B796F"/>
    <w:rsid w:val="001C5A63"/>
    <w:rsid w:val="001C5EB6"/>
    <w:rsid w:val="001C6629"/>
    <w:rsid w:val="001C77BD"/>
    <w:rsid w:val="001D5770"/>
    <w:rsid w:val="001D653F"/>
    <w:rsid w:val="001D6B6F"/>
    <w:rsid w:val="001D79FA"/>
    <w:rsid w:val="001D7D67"/>
    <w:rsid w:val="001E5379"/>
    <w:rsid w:val="001F7507"/>
    <w:rsid w:val="00202DCB"/>
    <w:rsid w:val="00203EC9"/>
    <w:rsid w:val="00214994"/>
    <w:rsid w:val="00215AE0"/>
    <w:rsid w:val="0021655D"/>
    <w:rsid w:val="0021791E"/>
    <w:rsid w:val="0022255C"/>
    <w:rsid w:val="0022489D"/>
    <w:rsid w:val="00224C10"/>
    <w:rsid w:val="00230559"/>
    <w:rsid w:val="00230D8B"/>
    <w:rsid w:val="00230DCE"/>
    <w:rsid w:val="00231CA0"/>
    <w:rsid w:val="00231EAF"/>
    <w:rsid w:val="002332F8"/>
    <w:rsid w:val="00234F75"/>
    <w:rsid w:val="0024036A"/>
    <w:rsid w:val="00240F4B"/>
    <w:rsid w:val="0024638C"/>
    <w:rsid w:val="0025028C"/>
    <w:rsid w:val="00253435"/>
    <w:rsid w:val="002537A7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6009"/>
    <w:rsid w:val="0028668F"/>
    <w:rsid w:val="002A24E7"/>
    <w:rsid w:val="002A28F7"/>
    <w:rsid w:val="002A3153"/>
    <w:rsid w:val="002B560F"/>
    <w:rsid w:val="002C21A2"/>
    <w:rsid w:val="002C3AA4"/>
    <w:rsid w:val="002C547D"/>
    <w:rsid w:val="002D1CBA"/>
    <w:rsid w:val="002D3515"/>
    <w:rsid w:val="002D3F75"/>
    <w:rsid w:val="002E3007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23471"/>
    <w:rsid w:val="0033152F"/>
    <w:rsid w:val="003404F4"/>
    <w:rsid w:val="00342286"/>
    <w:rsid w:val="003426C9"/>
    <w:rsid w:val="00344181"/>
    <w:rsid w:val="003550D0"/>
    <w:rsid w:val="00356239"/>
    <w:rsid w:val="00361752"/>
    <w:rsid w:val="00374981"/>
    <w:rsid w:val="003765E7"/>
    <w:rsid w:val="003810D8"/>
    <w:rsid w:val="003853A4"/>
    <w:rsid w:val="003859F5"/>
    <w:rsid w:val="0039298B"/>
    <w:rsid w:val="00395089"/>
    <w:rsid w:val="0039623D"/>
    <w:rsid w:val="003A1CC2"/>
    <w:rsid w:val="003B09D4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6AA0"/>
    <w:rsid w:val="00417728"/>
    <w:rsid w:val="0042273D"/>
    <w:rsid w:val="004242C5"/>
    <w:rsid w:val="0042630D"/>
    <w:rsid w:val="0042727E"/>
    <w:rsid w:val="00432F73"/>
    <w:rsid w:val="004339FB"/>
    <w:rsid w:val="00434EB1"/>
    <w:rsid w:val="00440F13"/>
    <w:rsid w:val="0044389E"/>
    <w:rsid w:val="004509BE"/>
    <w:rsid w:val="00451C19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866AD"/>
    <w:rsid w:val="004911E0"/>
    <w:rsid w:val="004B09B0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3CAA"/>
    <w:rsid w:val="00524017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711E9"/>
    <w:rsid w:val="0057250B"/>
    <w:rsid w:val="00574294"/>
    <w:rsid w:val="005749C5"/>
    <w:rsid w:val="0057670A"/>
    <w:rsid w:val="00581372"/>
    <w:rsid w:val="00581D79"/>
    <w:rsid w:val="005905B1"/>
    <w:rsid w:val="005914F1"/>
    <w:rsid w:val="00595AAC"/>
    <w:rsid w:val="005A07FF"/>
    <w:rsid w:val="005C0B41"/>
    <w:rsid w:val="005C1770"/>
    <w:rsid w:val="005C657D"/>
    <w:rsid w:val="005D038F"/>
    <w:rsid w:val="005D4C54"/>
    <w:rsid w:val="005E1B3B"/>
    <w:rsid w:val="005E2247"/>
    <w:rsid w:val="005E368D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5D57"/>
    <w:rsid w:val="006418B2"/>
    <w:rsid w:val="00642404"/>
    <w:rsid w:val="00647EFA"/>
    <w:rsid w:val="00652973"/>
    <w:rsid w:val="00653A55"/>
    <w:rsid w:val="006558CA"/>
    <w:rsid w:val="006561FB"/>
    <w:rsid w:val="006606F5"/>
    <w:rsid w:val="0067040E"/>
    <w:rsid w:val="0067185E"/>
    <w:rsid w:val="00671D5B"/>
    <w:rsid w:val="00673710"/>
    <w:rsid w:val="006759C4"/>
    <w:rsid w:val="006775FA"/>
    <w:rsid w:val="0068544D"/>
    <w:rsid w:val="006934AA"/>
    <w:rsid w:val="00693832"/>
    <w:rsid w:val="00695D08"/>
    <w:rsid w:val="006A27AA"/>
    <w:rsid w:val="006A3602"/>
    <w:rsid w:val="006A5181"/>
    <w:rsid w:val="006B1F9F"/>
    <w:rsid w:val="006B7729"/>
    <w:rsid w:val="006C2F71"/>
    <w:rsid w:val="006C37B5"/>
    <w:rsid w:val="006C382D"/>
    <w:rsid w:val="006D1162"/>
    <w:rsid w:val="006D6DC1"/>
    <w:rsid w:val="006E18B9"/>
    <w:rsid w:val="006E1E8C"/>
    <w:rsid w:val="006E3597"/>
    <w:rsid w:val="006E44DA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CDD"/>
    <w:rsid w:val="00731E7B"/>
    <w:rsid w:val="00732634"/>
    <w:rsid w:val="0073516C"/>
    <w:rsid w:val="007351C7"/>
    <w:rsid w:val="007403F5"/>
    <w:rsid w:val="0074083D"/>
    <w:rsid w:val="007426B3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4F29"/>
    <w:rsid w:val="00796B6B"/>
    <w:rsid w:val="007A1988"/>
    <w:rsid w:val="007A2250"/>
    <w:rsid w:val="007A3710"/>
    <w:rsid w:val="007A55D1"/>
    <w:rsid w:val="007A5759"/>
    <w:rsid w:val="007C41A5"/>
    <w:rsid w:val="007C7B9E"/>
    <w:rsid w:val="007D080B"/>
    <w:rsid w:val="007D3DA6"/>
    <w:rsid w:val="007E6CDA"/>
    <w:rsid w:val="007E732A"/>
    <w:rsid w:val="007F7741"/>
    <w:rsid w:val="008014ED"/>
    <w:rsid w:val="00816E77"/>
    <w:rsid w:val="00816FC6"/>
    <w:rsid w:val="00817FEE"/>
    <w:rsid w:val="00820904"/>
    <w:rsid w:val="00821A4B"/>
    <w:rsid w:val="00831263"/>
    <w:rsid w:val="00831DB7"/>
    <w:rsid w:val="00832EBF"/>
    <w:rsid w:val="0083300A"/>
    <w:rsid w:val="00833137"/>
    <w:rsid w:val="008366CB"/>
    <w:rsid w:val="00837F3A"/>
    <w:rsid w:val="00841CD7"/>
    <w:rsid w:val="00846A14"/>
    <w:rsid w:val="008508F4"/>
    <w:rsid w:val="0085220A"/>
    <w:rsid w:val="00857BD8"/>
    <w:rsid w:val="008620F3"/>
    <w:rsid w:val="00866257"/>
    <w:rsid w:val="0086625B"/>
    <w:rsid w:val="0087112E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5C99"/>
    <w:rsid w:val="008975A3"/>
    <w:rsid w:val="008A2141"/>
    <w:rsid w:val="008A460D"/>
    <w:rsid w:val="008A4CD5"/>
    <w:rsid w:val="008A644A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F2757"/>
    <w:rsid w:val="008F2E4F"/>
    <w:rsid w:val="008F3F13"/>
    <w:rsid w:val="008F6320"/>
    <w:rsid w:val="008F7436"/>
    <w:rsid w:val="009055E4"/>
    <w:rsid w:val="00916338"/>
    <w:rsid w:val="00917E9C"/>
    <w:rsid w:val="00923E57"/>
    <w:rsid w:val="00924153"/>
    <w:rsid w:val="00932924"/>
    <w:rsid w:val="00936A0A"/>
    <w:rsid w:val="00950330"/>
    <w:rsid w:val="00951391"/>
    <w:rsid w:val="00951C56"/>
    <w:rsid w:val="0095599F"/>
    <w:rsid w:val="009560C8"/>
    <w:rsid w:val="00957312"/>
    <w:rsid w:val="009576DF"/>
    <w:rsid w:val="009618D5"/>
    <w:rsid w:val="0096424B"/>
    <w:rsid w:val="00970A9A"/>
    <w:rsid w:val="00973D04"/>
    <w:rsid w:val="009769EB"/>
    <w:rsid w:val="00986FAA"/>
    <w:rsid w:val="009878E9"/>
    <w:rsid w:val="0099456F"/>
    <w:rsid w:val="0099550A"/>
    <w:rsid w:val="009A0FCA"/>
    <w:rsid w:val="009A1AAB"/>
    <w:rsid w:val="009B32FA"/>
    <w:rsid w:val="009B765F"/>
    <w:rsid w:val="009B7DF4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51BA"/>
    <w:rsid w:val="009F6541"/>
    <w:rsid w:val="009F6C37"/>
    <w:rsid w:val="00A000BA"/>
    <w:rsid w:val="00A00755"/>
    <w:rsid w:val="00A11DAD"/>
    <w:rsid w:val="00A30BA1"/>
    <w:rsid w:val="00A37DEE"/>
    <w:rsid w:val="00A40F1B"/>
    <w:rsid w:val="00A433C3"/>
    <w:rsid w:val="00A445DA"/>
    <w:rsid w:val="00A5455C"/>
    <w:rsid w:val="00A54BB7"/>
    <w:rsid w:val="00A5643A"/>
    <w:rsid w:val="00A56C9C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1BF0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2A2C"/>
    <w:rsid w:val="00B43CAD"/>
    <w:rsid w:val="00B506AE"/>
    <w:rsid w:val="00B55A49"/>
    <w:rsid w:val="00B5643C"/>
    <w:rsid w:val="00B56CE1"/>
    <w:rsid w:val="00B61CE6"/>
    <w:rsid w:val="00B67F76"/>
    <w:rsid w:val="00B70EFF"/>
    <w:rsid w:val="00B71B6F"/>
    <w:rsid w:val="00B72D0F"/>
    <w:rsid w:val="00B7532F"/>
    <w:rsid w:val="00B7558C"/>
    <w:rsid w:val="00B8152D"/>
    <w:rsid w:val="00B9194F"/>
    <w:rsid w:val="00B95614"/>
    <w:rsid w:val="00B95C67"/>
    <w:rsid w:val="00BA003B"/>
    <w:rsid w:val="00BB05E2"/>
    <w:rsid w:val="00BB22B8"/>
    <w:rsid w:val="00BB3D89"/>
    <w:rsid w:val="00BB48CC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5B78"/>
    <w:rsid w:val="00C217ED"/>
    <w:rsid w:val="00C2207B"/>
    <w:rsid w:val="00C22E9D"/>
    <w:rsid w:val="00C24B38"/>
    <w:rsid w:val="00C2510F"/>
    <w:rsid w:val="00C253FE"/>
    <w:rsid w:val="00C2677F"/>
    <w:rsid w:val="00C26AE0"/>
    <w:rsid w:val="00C32247"/>
    <w:rsid w:val="00C36F2B"/>
    <w:rsid w:val="00C40ADA"/>
    <w:rsid w:val="00C41C40"/>
    <w:rsid w:val="00C46129"/>
    <w:rsid w:val="00C529E8"/>
    <w:rsid w:val="00C6013F"/>
    <w:rsid w:val="00C7051D"/>
    <w:rsid w:val="00C71561"/>
    <w:rsid w:val="00C75446"/>
    <w:rsid w:val="00C76F94"/>
    <w:rsid w:val="00C8124F"/>
    <w:rsid w:val="00C81513"/>
    <w:rsid w:val="00C84637"/>
    <w:rsid w:val="00C92AD3"/>
    <w:rsid w:val="00C93678"/>
    <w:rsid w:val="00C95F6E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D1151"/>
    <w:rsid w:val="00CD5D21"/>
    <w:rsid w:val="00CE0BCA"/>
    <w:rsid w:val="00CE4470"/>
    <w:rsid w:val="00CE7906"/>
    <w:rsid w:val="00CF0363"/>
    <w:rsid w:val="00CF0E19"/>
    <w:rsid w:val="00CF74B5"/>
    <w:rsid w:val="00D00C3A"/>
    <w:rsid w:val="00D11F20"/>
    <w:rsid w:val="00D14196"/>
    <w:rsid w:val="00D14566"/>
    <w:rsid w:val="00D166B4"/>
    <w:rsid w:val="00D21E9C"/>
    <w:rsid w:val="00D27D9B"/>
    <w:rsid w:val="00D318A7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4A93"/>
    <w:rsid w:val="00D660A1"/>
    <w:rsid w:val="00D72F00"/>
    <w:rsid w:val="00D76EC9"/>
    <w:rsid w:val="00D807FE"/>
    <w:rsid w:val="00D8668B"/>
    <w:rsid w:val="00D87249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B785E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184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61D18"/>
    <w:rsid w:val="00E63A5F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0393"/>
    <w:rsid w:val="00E9232A"/>
    <w:rsid w:val="00E93420"/>
    <w:rsid w:val="00E95489"/>
    <w:rsid w:val="00E96DAA"/>
    <w:rsid w:val="00EA18D2"/>
    <w:rsid w:val="00EA4D1B"/>
    <w:rsid w:val="00EA7BEB"/>
    <w:rsid w:val="00EB1D11"/>
    <w:rsid w:val="00EB7419"/>
    <w:rsid w:val="00EC2093"/>
    <w:rsid w:val="00EC31A2"/>
    <w:rsid w:val="00EC5023"/>
    <w:rsid w:val="00EC7D6A"/>
    <w:rsid w:val="00ED3D05"/>
    <w:rsid w:val="00ED781A"/>
    <w:rsid w:val="00EE64AE"/>
    <w:rsid w:val="00EF447F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226B"/>
    <w:rsid w:val="00FA486B"/>
    <w:rsid w:val="00FA512A"/>
    <w:rsid w:val="00FA68A7"/>
    <w:rsid w:val="00FC0C51"/>
    <w:rsid w:val="00FC2927"/>
    <w:rsid w:val="00FD0EE2"/>
    <w:rsid w:val="00FD427A"/>
    <w:rsid w:val="00FD7480"/>
    <w:rsid w:val="00FE1B88"/>
    <w:rsid w:val="00FE4F63"/>
    <w:rsid w:val="00FE59CF"/>
    <w:rsid w:val="00FF01B7"/>
    <w:rsid w:val="00FF03F4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6A04D8B8"/>
  <w15:docId w15:val="{5AFD7783-A670-45FF-B194-B74AB123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6E44DA"/>
    <w:pPr>
      <w:spacing w:after="240" w:line="288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895C99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EB7419"/>
    <w:pPr>
      <w:outlineLvl w:val="2"/>
    </w:pPr>
    <w:rPr>
      <w:sz w:val="30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895C99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EB7419"/>
    <w:rPr>
      <w:b/>
      <w:color w:val="006F51" w:themeColor="accent1"/>
      <w:sz w:val="30"/>
      <w:szCs w:val="34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8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8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8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8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8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8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874B86"/>
    <w:rPr>
      <w:rFonts w:eastAsia="Arial" w:cs="Arial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183889"/>
    <w:rPr>
      <w:vanish/>
      <w:color w:val="595959" w:themeColor="text1" w:themeTint="A6"/>
    </w:rPr>
  </w:style>
  <w:style w:type="paragraph" w:customStyle="1" w:styleId="Formname">
    <w:name w:val="Form name"/>
    <w:basedOn w:val="Normal"/>
    <w:link w:val="FormnameChar"/>
    <w:qFormat/>
    <w:rsid w:val="00D64A93"/>
    <w:pPr>
      <w:spacing w:before="120" w:after="120"/>
      <w:ind w:left="33"/>
    </w:pPr>
    <w:rPr>
      <w:b/>
      <w:bCs/>
      <w:sz w:val="24"/>
    </w:rPr>
  </w:style>
  <w:style w:type="paragraph" w:customStyle="1" w:styleId="StyleBefore6ptAfter6ptLinespacingsingle">
    <w:name w:val="Style Before:  6 pt After:  6 pt Line spacing:  single"/>
    <w:basedOn w:val="Normal"/>
    <w:rsid w:val="00D64A93"/>
    <w:pPr>
      <w:spacing w:before="120" w:after="120" w:line="240" w:lineRule="auto"/>
    </w:pPr>
    <w:rPr>
      <w:vanish/>
      <w:sz w:val="24"/>
      <w:szCs w:val="20"/>
    </w:rPr>
  </w:style>
  <w:style w:type="character" w:customStyle="1" w:styleId="FormnameChar">
    <w:name w:val="Form name Char"/>
    <w:basedOn w:val="DefaultParagraphFont"/>
    <w:link w:val="Formname"/>
    <w:rsid w:val="00D64A93"/>
    <w:rPr>
      <w:b/>
      <w:bCs/>
      <w:sz w:val="24"/>
      <w:szCs w:val="24"/>
    </w:rPr>
  </w:style>
  <w:style w:type="paragraph" w:customStyle="1" w:styleId="StyleBefore6ptAfter6pt">
    <w:name w:val="Style Before:  6 pt After:  6 pt"/>
    <w:basedOn w:val="Normal"/>
    <w:rsid w:val="000A1B51"/>
    <w:pPr>
      <w:spacing w:before="120" w:after="120"/>
    </w:pPr>
    <w:rPr>
      <w:vanish/>
      <w:szCs w:val="20"/>
    </w:rPr>
  </w:style>
  <w:style w:type="paragraph" w:customStyle="1" w:styleId="StyleFormcontentText1">
    <w:name w:val="Style Form content + Text 1"/>
    <w:basedOn w:val="Formcontent"/>
    <w:rsid w:val="00C7051D"/>
    <w:rPr>
      <w:vanish/>
      <w:color w:val="7F7F7F" w:themeColor="text1" w:themeTint="80"/>
    </w:rPr>
  </w:style>
  <w:style w:type="paragraph" w:customStyle="1" w:styleId="Default">
    <w:name w:val="Default"/>
    <w:rsid w:val="0087112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07336D80841478C4899D7894FD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2FCF-BA5F-4D1E-92F1-A5395B75DE1F}"/>
      </w:docPartPr>
      <w:docPartBody>
        <w:p w:rsidR="00C53858" w:rsidRDefault="00661548" w:rsidP="00661548">
          <w:pPr>
            <w:pStyle w:val="79A07336D80841478C4899D7894FDB0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F62718BAEEB44DD0BA79BCE00FCC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A2BA-EEE4-43C7-B09F-A8395D12F1BD}"/>
      </w:docPartPr>
      <w:docPartBody>
        <w:p w:rsidR="00C53858" w:rsidRDefault="00661548" w:rsidP="00661548">
          <w:pPr>
            <w:pStyle w:val="F62718BAEEB44DD0BA79BCE00FCC5F08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E7A401D31CD14F21B3172BB2CE8E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456F-70C1-4A60-8A62-194C2F01C46A}"/>
      </w:docPartPr>
      <w:docPartBody>
        <w:p w:rsidR="00C53858" w:rsidRDefault="00661548" w:rsidP="00661548">
          <w:pPr>
            <w:pStyle w:val="E7A401D31CD14F21B3172BB2CE8E4C2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075BE7C1CAB44BC78AA2B66B2824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D20A-D506-4263-A829-3550DC3C81FE}"/>
      </w:docPartPr>
      <w:docPartBody>
        <w:p w:rsidR="00C53858" w:rsidRDefault="00661548" w:rsidP="00661548">
          <w:pPr>
            <w:pStyle w:val="075BE7C1CAB44BC78AA2B66B2824270E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12D24F98C94A4CD4990B92A95E5A4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AA68-4C07-485D-957F-2A5916A46D7F}"/>
      </w:docPartPr>
      <w:docPartBody>
        <w:p w:rsidR="00C53858" w:rsidRDefault="00661548" w:rsidP="00661548">
          <w:pPr>
            <w:pStyle w:val="12D24F98C94A4CD4990B92A95E5A4412"/>
          </w:pPr>
          <w:r w:rsidRPr="00FD34E2">
            <w:rPr>
              <w:rStyle w:val="PlaceholderText"/>
              <w:lang w:bidi="cy-GB"/>
            </w:rPr>
            <w:t xml:space="preserve"> Rhowch y testun</w:t>
          </w:r>
        </w:p>
      </w:docPartBody>
    </w:docPart>
    <w:docPart>
      <w:docPartPr>
        <w:name w:val="B4462C24EA99403A9F6AB9A8AB7C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C297-7253-4724-808F-D635FB164085}"/>
      </w:docPartPr>
      <w:docPartBody>
        <w:p w:rsidR="00C53858" w:rsidRDefault="00661548" w:rsidP="00661548">
          <w:pPr>
            <w:pStyle w:val="B4462C24EA99403A9F6AB9A8AB7C378D"/>
          </w:pPr>
          <w:r w:rsidRPr="00A800DF">
            <w:rPr>
              <w:rFonts w:eastAsia="Arial" w:cs="Arial"/>
              <w:vanish/>
              <w:color w:val="595959" w:themeColor="text1" w:themeTint="A6"/>
              <w:szCs w:val="28"/>
            </w:rPr>
            <w:t>Click or tap here to enter text.</w:t>
          </w:r>
        </w:p>
      </w:docPartBody>
    </w:docPart>
    <w:docPart>
      <w:docPartPr>
        <w:name w:val="3CFF0C66C0B445E7B2C4861574B4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C54A-0EA4-4FD1-A524-1338A1050DEE}"/>
      </w:docPartPr>
      <w:docPartBody>
        <w:p w:rsidR="00C53858" w:rsidRDefault="00661548" w:rsidP="00661548">
          <w:pPr>
            <w:pStyle w:val="3CFF0C66C0B445E7B2C4861574B457F7"/>
          </w:pPr>
          <w:r w:rsidRPr="00FD34E2">
            <w:rPr>
              <w:rStyle w:val="PlaceholderText"/>
              <w:lang w:bidi="cy-GB"/>
            </w:rPr>
            <w:t xml:space="preserve"> Rhowch y testun</w:t>
          </w:r>
        </w:p>
      </w:docPartBody>
    </w:docPart>
    <w:docPart>
      <w:docPartPr>
        <w:name w:val="4EFE6D72B424413B81E077401677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098D-8609-4301-ADA1-A57A612E2C5A}"/>
      </w:docPartPr>
      <w:docPartBody>
        <w:p w:rsidR="00C53858" w:rsidRDefault="00661548" w:rsidP="00661548">
          <w:pPr>
            <w:pStyle w:val="4EFE6D72B424413B81E0774016771089"/>
          </w:pPr>
          <w:r w:rsidRPr="00A800DF">
            <w:rPr>
              <w:rFonts w:eastAsia="Arial" w:cs="Arial"/>
              <w:vanish/>
              <w:color w:val="595959" w:themeColor="text1" w:themeTint="A6"/>
              <w:szCs w:val="28"/>
            </w:rPr>
            <w:t>Click or tap here to enter text.</w:t>
          </w:r>
        </w:p>
      </w:docPartBody>
    </w:docPart>
    <w:docPart>
      <w:docPartPr>
        <w:name w:val="C08F4B29D40E418FB8360332066F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B4AF-CABF-4130-A8E6-5721763C5862}"/>
      </w:docPartPr>
      <w:docPartBody>
        <w:p w:rsidR="00DD3A0B" w:rsidRDefault="00DC77DF" w:rsidP="00DC77DF">
          <w:pPr>
            <w:pStyle w:val="C08F4B29D40E418FB8360332066FA1F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D8A85F921C054F9A9509719D8535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9E2C-C13E-46EC-B879-CB743ED59919}"/>
      </w:docPartPr>
      <w:docPartBody>
        <w:p w:rsidR="000F33A0" w:rsidRDefault="00CB6CB4" w:rsidP="00CB6CB4">
          <w:pPr>
            <w:pStyle w:val="D8A85F921C054F9A9509719D8535DE9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7294F9078CC94142A106525B1E01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EC659-27E0-4758-8F95-F4E5B3F04D2A}"/>
      </w:docPartPr>
      <w:docPartBody>
        <w:p w:rsidR="000F33A0" w:rsidRDefault="00CB6CB4" w:rsidP="00CB6CB4">
          <w:pPr>
            <w:pStyle w:val="7294F9078CC94142A106525B1E012639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0F"/>
    <w:rsid w:val="00026590"/>
    <w:rsid w:val="0004699F"/>
    <w:rsid w:val="000F33A0"/>
    <w:rsid w:val="001F1A7B"/>
    <w:rsid w:val="00237599"/>
    <w:rsid w:val="0047012C"/>
    <w:rsid w:val="005F3950"/>
    <w:rsid w:val="00661548"/>
    <w:rsid w:val="006F56A6"/>
    <w:rsid w:val="00724A7B"/>
    <w:rsid w:val="008D7BA2"/>
    <w:rsid w:val="009B7E43"/>
    <w:rsid w:val="00B65C0F"/>
    <w:rsid w:val="00BB360D"/>
    <w:rsid w:val="00BF2F23"/>
    <w:rsid w:val="00C53858"/>
    <w:rsid w:val="00CB6CB4"/>
    <w:rsid w:val="00CD30F8"/>
    <w:rsid w:val="00D111C8"/>
    <w:rsid w:val="00DC77DF"/>
    <w:rsid w:val="00DD3A0B"/>
    <w:rsid w:val="00F176D7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548"/>
    <w:rPr>
      <w:color w:val="808080"/>
    </w:rPr>
  </w:style>
  <w:style w:type="character" w:customStyle="1" w:styleId="StylePlaceholderTextText1">
    <w:name w:val="Style Placeholder Text + Text 1"/>
    <w:basedOn w:val="PlaceholderText"/>
    <w:rsid w:val="00CB6CB4"/>
    <w:rPr>
      <w:vanish/>
      <w:color w:val="595959" w:themeColor="text1" w:themeTint="A6"/>
    </w:rPr>
  </w:style>
  <w:style w:type="paragraph" w:customStyle="1" w:styleId="79A07336D80841478C4899D7894FDB0D">
    <w:name w:val="79A07336D80841478C4899D7894FDB0D"/>
    <w:rsid w:val="00661548"/>
  </w:style>
  <w:style w:type="paragraph" w:customStyle="1" w:styleId="F62718BAEEB44DD0BA79BCE00FCC5F08">
    <w:name w:val="F62718BAEEB44DD0BA79BCE00FCC5F08"/>
    <w:rsid w:val="00661548"/>
  </w:style>
  <w:style w:type="paragraph" w:customStyle="1" w:styleId="E7A401D31CD14F21B3172BB2CE8E4C2D">
    <w:name w:val="E7A401D31CD14F21B3172BB2CE8E4C2D"/>
    <w:rsid w:val="00661548"/>
  </w:style>
  <w:style w:type="paragraph" w:customStyle="1" w:styleId="075BE7C1CAB44BC78AA2B66B2824270E">
    <w:name w:val="075BE7C1CAB44BC78AA2B66B2824270E"/>
    <w:rsid w:val="00661548"/>
  </w:style>
  <w:style w:type="paragraph" w:customStyle="1" w:styleId="12D24F98C94A4CD4990B92A95E5A4412">
    <w:name w:val="12D24F98C94A4CD4990B92A95E5A4412"/>
    <w:rsid w:val="00661548"/>
  </w:style>
  <w:style w:type="paragraph" w:customStyle="1" w:styleId="B4462C24EA99403A9F6AB9A8AB7C378D">
    <w:name w:val="B4462C24EA99403A9F6AB9A8AB7C378D"/>
    <w:rsid w:val="00661548"/>
  </w:style>
  <w:style w:type="paragraph" w:customStyle="1" w:styleId="3CFF0C66C0B445E7B2C4861574B457F7">
    <w:name w:val="3CFF0C66C0B445E7B2C4861574B457F7"/>
    <w:rsid w:val="00661548"/>
  </w:style>
  <w:style w:type="paragraph" w:customStyle="1" w:styleId="4EFE6D72B424413B81E0774016771089">
    <w:name w:val="4EFE6D72B424413B81E0774016771089"/>
    <w:rsid w:val="00661548"/>
  </w:style>
  <w:style w:type="paragraph" w:customStyle="1" w:styleId="C08F4B29D40E418FB8360332066FA1FD">
    <w:name w:val="C08F4B29D40E418FB8360332066FA1FD"/>
    <w:rsid w:val="00DC77DF"/>
  </w:style>
  <w:style w:type="paragraph" w:customStyle="1" w:styleId="D8A85F921C054F9A9509719D8535DE9D">
    <w:name w:val="D8A85F921C054F9A9509719D8535DE9D"/>
    <w:rsid w:val="00CB6CB4"/>
  </w:style>
  <w:style w:type="paragraph" w:customStyle="1" w:styleId="7294F9078CC94142A106525B1E012639">
    <w:name w:val="7294F9078CC94142A106525B1E012639"/>
    <w:rsid w:val="00CB6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F261A35404D4FB853C2514873C87F" ma:contentTypeVersion="13" ma:contentTypeDescription="Create a new document." ma:contentTypeScope="" ma:versionID="4c187f664edce2086cac3f70f851ef9e">
  <xsd:schema xmlns:xsd="http://www.w3.org/2001/XMLSchema" xmlns:xs="http://www.w3.org/2001/XMLSchema" xmlns:p="http://schemas.microsoft.com/office/2006/metadata/properties" xmlns:ns3="c8b2fbc1-2310-4d6d-87e8-3c1a61bd762a" xmlns:ns4="662db374-2328-44e4-8dc1-5ad6221236c2" targetNamespace="http://schemas.microsoft.com/office/2006/metadata/properties" ma:root="true" ma:fieldsID="b6bc75696b7e467b92dcae2bda9789cc" ns3:_="" ns4:_="">
    <xsd:import namespace="c8b2fbc1-2310-4d6d-87e8-3c1a61bd762a"/>
    <xsd:import namespace="662db374-2328-44e4-8dc1-5ad622123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fbc1-2310-4d6d-87e8-3c1a61bd7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db374-2328-44e4-8dc1-5ad622123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9957D-147C-45A6-918B-143913EB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fbc1-2310-4d6d-87e8-3c1a61bd762a"/>
    <ds:schemaRef ds:uri="662db374-2328-44e4-8dc1-5ad622123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C4304D8-16B4-4F7D-9BC4-1D25E96E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0</TotalTime>
  <Pages>3</Pages>
  <Words>379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to be a representative of a third country establishment</vt:lpstr>
    </vt:vector>
  </TitlesOfParts>
  <Company>
  </Company>
  <LinksUpToDate>false</LinksUpToDate>
  <CharactersWithSpaces>2898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to be a representative of a third country establishment</dc:title>
  <dc:creator>Food Standards Agency</dc:creator>
  <dc:description>FSA-Form-v1</dc:description>
  <cp:lastModifiedBy>Madison Keeping</cp:lastModifiedBy>
  <cp:revision>6</cp:revision>
  <dcterms:created xsi:type="dcterms:W3CDTF">2022-07-13T09:28:00Z</dcterms:created>
  <dcterms:modified xsi:type="dcterms:W3CDTF">2022-07-13T14:12:00Z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0x010100827F261A35404D4FB853C2514873C87F</vt:lpwstr>
  </property>
</Properties>
</file>