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297" w:rsidRPr="007675F2" w:rsidRDefault="00270297" w:rsidP="007675F2">
      <w:bookmarkStart w:id="0" w:name="_GoBack"/>
      <w:bookmarkEnd w:id="0"/>
      <w:r w:rsidRPr="007675F2">
        <w:t>Key elements of the communication, and a suggested template, is outlined below: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1"/>
        <w:gridCol w:w="4691"/>
      </w:tblGrid>
      <w:tr w:rsidR="00270297" w:rsidRPr="007675F2" w:rsidTr="00270297">
        <w:trPr>
          <w:cantSplit/>
          <w:trHeight w:hRule="exact" w:val="907"/>
        </w:trPr>
        <w:tc>
          <w:tcPr>
            <w:tcW w:w="9382" w:type="dxa"/>
            <w:gridSpan w:val="2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r w:rsidRPr="007675F2">
              <w:t xml:space="preserve">ACTION REQUIRED </w:t>
            </w:r>
          </w:p>
          <w:p w:rsidR="00270297" w:rsidRPr="007675F2" w:rsidRDefault="00270297" w:rsidP="007675F2">
            <w:r w:rsidRPr="007675F2">
              <w:t>PRODUCT WITHDRAWAL/RECALL [Specify] NOTIFICATION</w:t>
            </w:r>
          </w:p>
        </w:tc>
      </w:tr>
      <w:tr w:rsidR="00270297" w:rsidRPr="007675F2" w:rsidTr="00270297">
        <w:trPr>
          <w:cantSplit/>
          <w:trHeight w:hRule="exact" w:val="737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r w:rsidRPr="007675F2">
              <w:t>Product Name and Description (including pack size):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/>
        </w:tc>
      </w:tr>
      <w:tr w:rsidR="00270297" w:rsidRPr="007675F2" w:rsidTr="00270297">
        <w:trPr>
          <w:cantSplit/>
          <w:trHeight w:hRule="exact" w:val="454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r w:rsidRPr="007675F2">
              <w:t>Product Identifying Code (eg EAN Code):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/>
        </w:tc>
      </w:tr>
      <w:tr w:rsidR="00270297" w:rsidRPr="007675F2" w:rsidTr="00270297">
        <w:trPr>
          <w:cantSplit/>
          <w:trHeight w:hRule="exact" w:val="454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r w:rsidRPr="007675F2">
              <w:t>Product type: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/>
        </w:tc>
      </w:tr>
      <w:tr w:rsidR="00270297" w:rsidRPr="007675F2" w:rsidTr="00270297">
        <w:trPr>
          <w:cantSplit/>
          <w:trHeight w:hRule="exact" w:val="454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r w:rsidRPr="007675F2">
              <w:t>Reason for notification: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/>
        </w:tc>
      </w:tr>
      <w:tr w:rsidR="00270297" w:rsidRPr="007675F2" w:rsidTr="00270297">
        <w:trPr>
          <w:cantSplit/>
          <w:trHeight w:hRule="exact" w:val="737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r w:rsidRPr="007675F2">
              <w:t>Type of packaging, possibly including wholesale case or traded unit: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pPr>
              <w:rPr>
                <w:lang w:val="en-US"/>
              </w:rPr>
            </w:pPr>
          </w:p>
        </w:tc>
      </w:tr>
      <w:tr w:rsidR="002367A6" w:rsidRPr="007675F2" w:rsidTr="00270297">
        <w:trPr>
          <w:cantSplit/>
          <w:trHeight w:hRule="exact" w:val="1361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367A6" w:rsidRPr="007675F2" w:rsidRDefault="002367A6" w:rsidP="007675F2">
            <w:r w:rsidRPr="007675F2">
              <w:t>Accurate and up to date pictures of product and location of batch code, possibly including pictures of wholesale case or traded unit: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367A6" w:rsidRPr="007675F2" w:rsidRDefault="002367A6" w:rsidP="007675F2">
            <w:pPr>
              <w:rPr>
                <w:lang w:val="en-US"/>
              </w:rPr>
            </w:pPr>
          </w:p>
        </w:tc>
      </w:tr>
      <w:tr w:rsidR="002367A6" w:rsidRPr="007675F2" w:rsidTr="00270297">
        <w:trPr>
          <w:cantSplit/>
          <w:trHeight w:hRule="exact" w:val="2665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367A6" w:rsidRPr="007675F2" w:rsidRDefault="002367A6" w:rsidP="007675F2">
            <w:r w:rsidRPr="007675F2">
              <w:t>Full Batch code information:</w:t>
            </w:r>
          </w:p>
          <w:p w:rsidR="002367A6" w:rsidRPr="007675F2" w:rsidRDefault="002367A6" w:rsidP="007675F2">
            <w:r w:rsidRPr="007675F2">
              <w:t>1. Pack</w:t>
            </w:r>
          </w:p>
          <w:p w:rsidR="002367A6" w:rsidRPr="007675F2" w:rsidRDefault="002367A6" w:rsidP="007675F2">
            <w:r w:rsidRPr="007675F2">
              <w:t>and, where different:</w:t>
            </w:r>
          </w:p>
          <w:p w:rsidR="002367A6" w:rsidRPr="007675F2" w:rsidRDefault="002367A6" w:rsidP="007675F2">
            <w:r w:rsidRPr="007675F2">
              <w:t>2. Pallet</w:t>
            </w:r>
          </w:p>
          <w:p w:rsidR="002367A6" w:rsidRPr="007675F2" w:rsidRDefault="002367A6" w:rsidP="007675F2">
            <w:r w:rsidRPr="007675F2">
              <w:t>3. Case</w:t>
            </w:r>
          </w:p>
          <w:p w:rsidR="002367A6" w:rsidRPr="007675F2" w:rsidRDefault="002367A6" w:rsidP="007675F2">
            <w:r w:rsidRPr="007675F2">
              <w:t>4. Pack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367A6" w:rsidRPr="007675F2" w:rsidRDefault="002367A6" w:rsidP="007675F2"/>
          <w:p w:rsidR="002367A6" w:rsidRPr="007675F2" w:rsidRDefault="002367A6" w:rsidP="007675F2"/>
          <w:p w:rsidR="002367A6" w:rsidRPr="007675F2" w:rsidRDefault="002367A6" w:rsidP="007675F2"/>
        </w:tc>
      </w:tr>
      <w:tr w:rsidR="002367A6" w:rsidRPr="007675F2" w:rsidTr="00270297">
        <w:trPr>
          <w:cantSplit/>
          <w:trHeight w:hRule="exact" w:val="1644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367A6" w:rsidRPr="007675F2" w:rsidRDefault="002367A6" w:rsidP="007675F2">
            <w:r w:rsidRPr="007675F2">
              <w:t>Action required by when:</w:t>
            </w:r>
          </w:p>
          <w:p w:rsidR="002367A6" w:rsidRPr="007675F2" w:rsidRDefault="002367A6" w:rsidP="007675F2">
            <w:r w:rsidRPr="007675F2">
              <w:t xml:space="preserve">(specify action by customer channel </w:t>
            </w:r>
            <w:r w:rsidRPr="007675F2">
              <w:rPr>
                <w:iCs/>
              </w:rPr>
              <w:t>if different</w:t>
            </w:r>
            <w:r w:rsidRPr="007675F2">
              <w:t>)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367A6" w:rsidRPr="007675F2" w:rsidRDefault="002367A6" w:rsidP="007675F2"/>
        </w:tc>
      </w:tr>
      <w:tr w:rsidR="002367A6" w:rsidRPr="007675F2" w:rsidTr="00270297">
        <w:trPr>
          <w:cantSplit/>
          <w:trHeight w:hRule="exact" w:val="2381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367A6" w:rsidRPr="007675F2" w:rsidRDefault="002367A6" w:rsidP="007675F2">
            <w:r w:rsidRPr="007675F2">
              <w:t>Contact information: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367A6" w:rsidRPr="007675F2" w:rsidRDefault="002367A6" w:rsidP="007675F2"/>
        </w:tc>
      </w:tr>
    </w:tbl>
    <w:p w:rsidR="00270297" w:rsidRPr="007675F2" w:rsidRDefault="00270297" w:rsidP="007675F2">
      <w:r w:rsidRPr="007675F2">
        <w:br w:type="page"/>
      </w:r>
    </w:p>
    <w:p w:rsidR="00270297" w:rsidRPr="007675F2" w:rsidRDefault="00270297" w:rsidP="007675F2">
      <w:r w:rsidRPr="007675F2">
        <w:lastRenderedPageBreak/>
        <w:t>Dear x</w:t>
      </w:r>
    </w:p>
    <w:p w:rsidR="00270297" w:rsidRPr="007675F2" w:rsidRDefault="00270297" w:rsidP="007675F2">
      <w:r w:rsidRPr="007675F2">
        <w:t>(Company or Brand Name) are currently initiating a Product Withdrawal/Recall* for the Product A 100g. You have been identified as purchasing/receiving the affected products. No other products from Company or Brand Name are affected by this withdrawal/recall*.</w:t>
      </w:r>
    </w:p>
    <w:p w:rsidR="00270297" w:rsidRPr="007675F2" w:rsidRDefault="00270297" w:rsidP="007675F2">
      <w:r w:rsidRPr="007675F2">
        <w:t>We apologise for the inconvenience caused.</w:t>
      </w:r>
    </w:p>
    <w:p w:rsidR="00270297" w:rsidRPr="007675F2" w:rsidRDefault="00270297" w:rsidP="007675F2">
      <w:r w:rsidRPr="007675F2">
        <w:t>* Select appropriate option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1"/>
        <w:gridCol w:w="4691"/>
      </w:tblGrid>
      <w:tr w:rsidR="00270297" w:rsidRPr="007675F2" w:rsidTr="005733BE">
        <w:trPr>
          <w:cantSplit/>
          <w:trHeight w:hRule="exact" w:val="799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r w:rsidRPr="007675F2">
              <w:t>Product Name and Description (including pack size):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pPr>
              <w:ind w:firstLine="567"/>
            </w:pPr>
          </w:p>
        </w:tc>
      </w:tr>
      <w:tr w:rsidR="00270297" w:rsidRPr="007675F2" w:rsidTr="005733BE">
        <w:trPr>
          <w:cantSplit/>
          <w:trHeight w:hRule="exact" w:val="907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r w:rsidRPr="007675F2">
              <w:t>Product Identifying Code (and EAN/barcode information if appropriate):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/>
        </w:tc>
      </w:tr>
      <w:tr w:rsidR="00270297" w:rsidRPr="007675F2" w:rsidTr="005733BE">
        <w:trPr>
          <w:cantSplit/>
          <w:trHeight w:hRule="exact" w:val="459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r w:rsidRPr="007675F2">
              <w:t>Supplier: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/>
        </w:tc>
      </w:tr>
      <w:tr w:rsidR="00270297" w:rsidRPr="007675F2" w:rsidTr="005733BE">
        <w:trPr>
          <w:cantSplit/>
          <w:trHeight w:hRule="exact" w:val="459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r w:rsidRPr="007675F2">
              <w:t>Pack Size: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/>
        </w:tc>
      </w:tr>
      <w:tr w:rsidR="00B42827" w:rsidRPr="007675F2" w:rsidTr="005733BE">
        <w:trPr>
          <w:cantSplit/>
          <w:trHeight w:hRule="exact" w:val="737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42827" w:rsidRPr="007675F2" w:rsidRDefault="00B42827" w:rsidP="007675F2">
            <w:r w:rsidRPr="007675F2">
              <w:t>Pictures of product, including wholesale case: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42827" w:rsidRPr="007675F2" w:rsidRDefault="00B42827" w:rsidP="007675F2">
            <w:pPr>
              <w:rPr>
                <w:lang w:val="en-US"/>
              </w:rPr>
            </w:pPr>
          </w:p>
        </w:tc>
      </w:tr>
      <w:tr w:rsidR="00270297" w:rsidRPr="007675F2" w:rsidTr="005733BE">
        <w:trPr>
          <w:cantSplit/>
          <w:trHeight w:hRule="exact" w:val="454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r w:rsidRPr="007675F2">
              <w:t>Best Before/Use by Date: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/>
        </w:tc>
      </w:tr>
      <w:tr w:rsidR="00270297" w:rsidRPr="007675F2" w:rsidTr="005733BE">
        <w:trPr>
          <w:cantSplit/>
          <w:trHeight w:hRule="exact" w:val="1361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r w:rsidRPr="007675F2">
              <w:t>Batch Code (and location on case/consumer unit):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/>
        </w:tc>
      </w:tr>
      <w:tr w:rsidR="00270297" w:rsidRPr="007675F2" w:rsidTr="005733BE">
        <w:trPr>
          <w:cantSplit/>
          <w:trHeight w:hRule="exact" w:val="459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r w:rsidRPr="007675F2">
              <w:t>Reason for withdrawal/recall: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/>
        </w:tc>
      </w:tr>
      <w:tr w:rsidR="00270297" w:rsidRPr="007675F2" w:rsidTr="005733BE">
        <w:trPr>
          <w:cantSplit/>
          <w:trHeight w:hRule="exact" w:val="1644"/>
        </w:trPr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>
            <w:r w:rsidRPr="007675F2">
              <w:t>Action required by when:</w:t>
            </w:r>
          </w:p>
        </w:tc>
        <w:tc>
          <w:tcPr>
            <w:tcW w:w="4691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70297" w:rsidRPr="007675F2" w:rsidRDefault="00270297" w:rsidP="007675F2"/>
        </w:tc>
      </w:tr>
    </w:tbl>
    <w:p w:rsidR="00D26B89" w:rsidRPr="007675F2" w:rsidRDefault="00D26B89" w:rsidP="007675F2"/>
    <w:sectPr w:rsidR="00D26B89" w:rsidRPr="007675F2" w:rsidSect="00270297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304" w:right="1247" w:bottom="1021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CD5" w:rsidRDefault="00CE4CD5" w:rsidP="007675F2">
      <w:r>
        <w:separator/>
      </w:r>
    </w:p>
  </w:endnote>
  <w:endnote w:type="continuationSeparator" w:id="0">
    <w:p w:rsidR="00CE4CD5" w:rsidRDefault="00CE4CD5" w:rsidP="0076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scine">
    <w:panose1 w:val="020B0506040202020204"/>
    <w:charset w:val="00"/>
    <w:family w:val="swiss"/>
    <w:pitch w:val="variable"/>
    <w:sig w:usb0="A00000EF" w:usb1="5000205B" w:usb2="00000008" w:usb3="00000000" w:csb0="00000093" w:csb1="00000000"/>
  </w:font>
  <w:font w:name="FuturaBT-Book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scineTrialW04-Bold">
    <w:charset w:val="4D"/>
    <w:family w:val="swiss"/>
    <w:pitch w:val="variable"/>
    <w:sig w:usb0="00000003" w:usb1="00000000" w:usb2="00000000" w:usb3="00000000" w:csb0="00000001" w:csb1="00000000"/>
  </w:font>
  <w:font w:name="FuturaBT-Bold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B89" w:rsidRPr="002A50F9" w:rsidRDefault="002A50F9" w:rsidP="007675F2">
    <w:pPr>
      <w:pStyle w:val="Footer"/>
      <w:rPr>
        <w:color w:val="302544"/>
      </w:rPr>
    </w:pPr>
    <w:r>
      <w:t>2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B89" w:rsidRPr="002A50F9" w:rsidRDefault="002A50F9" w:rsidP="007675F2">
    <w:pPr>
      <w:pStyle w:val="09-RunningFoot-Verso"/>
    </w:pPr>
    <w:r>
      <w:tab/>
    </w:r>
    <w:r>
      <w:tab/>
    </w:r>
    <w:r>
      <w:rPr>
        <w:b/>
        <w:color w:val="0693AB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CD5" w:rsidRDefault="00CE4CD5" w:rsidP="007675F2">
      <w:r>
        <w:separator/>
      </w:r>
    </w:p>
  </w:footnote>
  <w:footnote w:type="continuationSeparator" w:id="0">
    <w:p w:rsidR="00CE4CD5" w:rsidRDefault="00CE4CD5" w:rsidP="0076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97" w:rsidRPr="005733BE" w:rsidRDefault="00270297" w:rsidP="00767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B89" w:rsidRPr="00D26B89" w:rsidRDefault="00D26B89" w:rsidP="007675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CB"/>
    <w:rsid w:val="000D28B0"/>
    <w:rsid w:val="00113FCC"/>
    <w:rsid w:val="00123DCF"/>
    <w:rsid w:val="002367A6"/>
    <w:rsid w:val="00270297"/>
    <w:rsid w:val="002A50F9"/>
    <w:rsid w:val="002D60B6"/>
    <w:rsid w:val="00410504"/>
    <w:rsid w:val="004436D1"/>
    <w:rsid w:val="004D0AF3"/>
    <w:rsid w:val="00501BF5"/>
    <w:rsid w:val="005733BE"/>
    <w:rsid w:val="0058051E"/>
    <w:rsid w:val="005A3617"/>
    <w:rsid w:val="006A503F"/>
    <w:rsid w:val="007675F2"/>
    <w:rsid w:val="00796E4D"/>
    <w:rsid w:val="0082511A"/>
    <w:rsid w:val="00983D50"/>
    <w:rsid w:val="00A47A4F"/>
    <w:rsid w:val="00A807B3"/>
    <w:rsid w:val="00A97B51"/>
    <w:rsid w:val="00AB6490"/>
    <w:rsid w:val="00AE0050"/>
    <w:rsid w:val="00B42827"/>
    <w:rsid w:val="00B908AC"/>
    <w:rsid w:val="00CC1382"/>
    <w:rsid w:val="00CE4CD5"/>
    <w:rsid w:val="00D26B89"/>
    <w:rsid w:val="00D55A1E"/>
    <w:rsid w:val="00DD5F60"/>
    <w:rsid w:val="00E004CB"/>
    <w:rsid w:val="00E4286A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B14C8-A18A-435C-9BBD-B652D22A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5F2"/>
    <w:pPr>
      <w:tabs>
        <w:tab w:val="left" w:pos="340"/>
      </w:tabs>
      <w:suppressAutoHyphens/>
      <w:autoSpaceDE w:val="0"/>
      <w:autoSpaceDN w:val="0"/>
      <w:adjustRightInd w:val="0"/>
      <w:spacing w:after="150" w:line="300" w:lineRule="atLeast"/>
      <w:textAlignment w:val="center"/>
    </w:pPr>
    <w:rPr>
      <w:rFonts w:ascii="Arial" w:hAnsi="Arial" w:cs="Arial"/>
      <w:color w:val="00005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B89"/>
  </w:style>
  <w:style w:type="paragraph" w:styleId="Footer">
    <w:name w:val="footer"/>
    <w:basedOn w:val="Normal"/>
    <w:link w:val="FooterChar"/>
    <w:uiPriority w:val="99"/>
    <w:unhideWhenUsed/>
    <w:rsid w:val="00D26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B89"/>
  </w:style>
  <w:style w:type="character" w:styleId="PageNumber">
    <w:name w:val="page number"/>
    <w:basedOn w:val="DefaultParagraphFont"/>
    <w:uiPriority w:val="99"/>
    <w:semiHidden/>
    <w:unhideWhenUsed/>
    <w:rsid w:val="004D0AF3"/>
  </w:style>
  <w:style w:type="paragraph" w:customStyle="1" w:styleId="06-Sub-ChapterE1etc">
    <w:name w:val="06-Sub-Chapter  E(1) etc"/>
    <w:basedOn w:val="Normal"/>
    <w:uiPriority w:val="99"/>
    <w:rsid w:val="0058051E"/>
    <w:pPr>
      <w:spacing w:after="510" w:line="520" w:lineRule="atLeast"/>
    </w:pPr>
    <w:rPr>
      <w:rFonts w:cs="Oscine"/>
      <w:b/>
      <w:bCs/>
      <w:color w:val="0693AB"/>
      <w:sz w:val="48"/>
      <w:szCs w:val="48"/>
    </w:rPr>
  </w:style>
  <w:style w:type="table" w:styleId="TableGrid">
    <w:name w:val="Table Grid"/>
    <w:basedOn w:val="TableNormal"/>
    <w:uiPriority w:val="39"/>
    <w:rsid w:val="004D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051E"/>
  </w:style>
  <w:style w:type="paragraph" w:customStyle="1" w:styleId="TableHead">
    <w:name w:val="Table Head"/>
    <w:basedOn w:val="Normal"/>
    <w:qFormat/>
    <w:rsid w:val="00B908AC"/>
    <w:rPr>
      <w:color w:val="302544"/>
      <w:sz w:val="23"/>
      <w:szCs w:val="23"/>
    </w:rPr>
  </w:style>
  <w:style w:type="paragraph" w:customStyle="1" w:styleId="06-ChapterStart">
    <w:name w:val="06-Chapter Start"/>
    <w:basedOn w:val="Normal"/>
    <w:uiPriority w:val="99"/>
    <w:rsid w:val="00CC1382"/>
    <w:pPr>
      <w:snapToGrid w:val="0"/>
      <w:spacing w:after="360" w:line="600" w:lineRule="atLeast"/>
    </w:pPr>
    <w:rPr>
      <w:rFonts w:cs="Oscine"/>
      <w:b/>
      <w:bCs/>
      <w:color w:val="0693AB"/>
      <w:sz w:val="64"/>
      <w:szCs w:val="64"/>
    </w:rPr>
  </w:style>
  <w:style w:type="character" w:customStyle="1" w:styleId="RunningHead">
    <w:name w:val="Running Head"/>
    <w:uiPriority w:val="99"/>
    <w:rsid w:val="0082511A"/>
  </w:style>
  <w:style w:type="paragraph" w:customStyle="1" w:styleId="05-NewAhead">
    <w:name w:val="05 - New A head"/>
    <w:basedOn w:val="Normal"/>
    <w:uiPriority w:val="99"/>
    <w:rsid w:val="004436D1"/>
    <w:pPr>
      <w:keepNext/>
      <w:keepLines/>
      <w:spacing w:after="113" w:line="400" w:lineRule="atLeast"/>
    </w:pPr>
    <w:rPr>
      <w:rFonts w:cs="Oscine"/>
      <w:b/>
      <w:bCs/>
      <w:color w:val="302544"/>
      <w:sz w:val="36"/>
      <w:szCs w:val="36"/>
    </w:rPr>
  </w:style>
  <w:style w:type="paragraph" w:customStyle="1" w:styleId="01-Maintext">
    <w:name w:val="01- Main text"/>
    <w:basedOn w:val="Normal"/>
    <w:uiPriority w:val="99"/>
    <w:rsid w:val="0082511A"/>
    <w:rPr>
      <w:rFonts w:ascii="FuturaBT-Book" w:hAnsi="FuturaBT-Book" w:cs="FuturaBT-Book"/>
      <w:color w:val="392A53"/>
      <w:sz w:val="23"/>
      <w:szCs w:val="23"/>
    </w:rPr>
  </w:style>
  <w:style w:type="paragraph" w:customStyle="1" w:styleId="05-NewDHead">
    <w:name w:val="05 - New D Head"/>
    <w:basedOn w:val="Normal"/>
    <w:uiPriority w:val="99"/>
    <w:rsid w:val="0082511A"/>
    <w:pPr>
      <w:keepNext/>
      <w:spacing w:before="99" w:after="113" w:line="320" w:lineRule="atLeast"/>
    </w:pPr>
    <w:rPr>
      <w:rFonts w:ascii="OscineTrialW04-Bold" w:hAnsi="OscineTrialW04-Bold" w:cs="OscineTrialW04-Bold"/>
      <w:b/>
      <w:bCs/>
      <w:color w:val="0098B8"/>
    </w:rPr>
  </w:style>
  <w:style w:type="character" w:customStyle="1" w:styleId="Text-bold">
    <w:name w:val="Text-bold"/>
    <w:uiPriority w:val="99"/>
    <w:rsid w:val="0082511A"/>
    <w:rPr>
      <w:rFonts w:ascii="Arial" w:hAnsi="Arial" w:cs="FuturaBT-Bold"/>
      <w:b/>
      <w:bCs/>
      <w:i w:val="0"/>
      <w:color w:val="392A53"/>
    </w:rPr>
  </w:style>
  <w:style w:type="paragraph" w:customStyle="1" w:styleId="NoParagraphStyle">
    <w:name w:val="[No Paragraph Style]"/>
    <w:rsid w:val="0082511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customStyle="1" w:styleId="TableMedium">
    <w:name w:val="Table Medium"/>
    <w:uiPriority w:val="99"/>
    <w:rsid w:val="0082511A"/>
  </w:style>
  <w:style w:type="paragraph" w:customStyle="1" w:styleId="Maintext">
    <w:name w:val="Main text"/>
    <w:basedOn w:val="Normal"/>
    <w:qFormat/>
    <w:rsid w:val="00D55A1E"/>
    <w:pPr>
      <w:keepNext/>
      <w:spacing w:before="180" w:after="120" w:line="240" w:lineRule="atLeast"/>
    </w:pPr>
    <w:rPr>
      <w:b/>
      <w:bCs/>
      <w:color w:val="392A53"/>
    </w:rPr>
  </w:style>
  <w:style w:type="paragraph" w:customStyle="1" w:styleId="TableText">
    <w:name w:val="Table Text"/>
    <w:basedOn w:val="Normal"/>
    <w:qFormat/>
    <w:rsid w:val="00E4286A"/>
    <w:rPr>
      <w:sz w:val="23"/>
      <w:szCs w:val="23"/>
      <w:lang w:val="en-US"/>
    </w:rPr>
  </w:style>
  <w:style w:type="character" w:styleId="Hyperlink">
    <w:name w:val="Hyperlink"/>
    <w:basedOn w:val="DefaultParagraphFont"/>
    <w:uiPriority w:val="99"/>
    <w:rsid w:val="00270297"/>
    <w:rPr>
      <w:color w:val="2DCBC9"/>
      <w:u w:val="none"/>
    </w:rPr>
  </w:style>
  <w:style w:type="paragraph" w:customStyle="1" w:styleId="09-RunningFoot-Verso">
    <w:name w:val="09 - Running Foot-Verso"/>
    <w:basedOn w:val="Normal"/>
    <w:uiPriority w:val="99"/>
    <w:rsid w:val="00270297"/>
    <w:pPr>
      <w:spacing w:line="200" w:lineRule="atLeast"/>
    </w:pPr>
    <w:rPr>
      <w:rFonts w:ascii="FuturaBT-Book" w:hAnsi="FuturaBT-Book" w:cs="FuturaBT-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ysewski\Desktop\PUBLISHING\Annexe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AnnexeG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G</vt:lpstr>
    </vt:vector>
  </TitlesOfParts>
  <Manager/>
  <Company/>
  <LinksUpToDate>false</LinksUpToDate>
  <CharactersWithSpaces>1359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G</dc:title>
  <dc:subject>Key elements of the communication, and a suggested template</dc:subject>
  <dc:creator>Cysewski, Marisha</dc:creator>
  <cp:keywords/>
  <dc:description/>
  <cp:lastModifiedBy>Marisha Cysewski</cp:lastModifiedBy>
  <cp:revision>1</cp:revision>
  <dcterms:created xsi:type="dcterms:W3CDTF">2019-03-12T11:29:00Z</dcterms:created>
  <dcterms:modified xsi:type="dcterms:W3CDTF">2019-03-12T11:30:00Z</dcterms:modified>
  <cp:category/>
</cp:coreProperties>
</file>