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F11EC" w14:textId="07F0D00D" w:rsidR="009A0FCA" w:rsidRPr="009A0FCA" w:rsidRDefault="00C941DE" w:rsidP="00B8054B">
      <w:r>
        <w:rPr>
          <w:noProof/>
        </w:rPr>
        <w:drawing>
          <wp:inline distT="0" distB="0" distL="0" distR="0" wp14:anchorId="2A6CF32F" wp14:editId="441FD46F">
            <wp:extent cx="1567544" cy="783772"/>
            <wp:effectExtent l="0" t="0" r="0" b="0"/>
            <wp:docPr id="2" name="Ll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3707" cy="791853"/>
                    </a:xfrm>
                    <a:prstGeom prst="rect">
                      <a:avLst/>
                    </a:prstGeom>
                    <a:noFill/>
                    <a:ln>
                      <a:noFill/>
                    </a:ln>
                  </pic:spPr>
                </pic:pic>
              </a:graphicData>
            </a:graphic>
          </wp:inline>
        </w:drawing>
      </w:r>
      <w:r w:rsidR="00877DC8">
        <w:rPr>
          <w:lang w:bidi="cy"/>
        </w:rPr>
        <w:tab/>
      </w:r>
    </w:p>
    <w:p w14:paraId="26FBFD4B" w14:textId="4364D642" w:rsidR="00877DC8" w:rsidRDefault="002776F7" w:rsidP="00877DC8">
      <w:pPr>
        <w:pStyle w:val="Pennawd1"/>
      </w:pPr>
      <w:r>
        <w:rPr>
          <w:color w:val="006B54"/>
          <w:lang w:bidi="cy"/>
        </w:rPr>
        <w:t>Cais i gymeradwyo sefydliad cig</w:t>
      </w:r>
    </w:p>
    <w:p w14:paraId="28D549BC" w14:textId="197A8A17" w:rsidR="00877DC8" w:rsidRPr="00877DC8" w:rsidRDefault="00877DC8" w:rsidP="00877DC8">
      <w:pPr>
        <w:jc w:val="center"/>
        <w:rPr>
          <w:b/>
          <w:color w:val="006F51" w:themeColor="accent1"/>
          <w:sz w:val="40"/>
          <w:szCs w:val="28"/>
        </w:rPr>
      </w:pPr>
      <w:r w:rsidRPr="00877DC8">
        <w:rPr>
          <w:b/>
          <w:color w:val="B04A5A" w:themeColor="accent4"/>
          <w:sz w:val="32"/>
          <w:szCs w:val="28"/>
          <w:lang w:bidi="cy"/>
        </w:rPr>
        <w:t>Diogelu masnachol: ar ôl cwblhau’r ffurflen</w:t>
      </w:r>
    </w:p>
    <w:p w14:paraId="3284B4B1" w14:textId="18497ABA" w:rsidR="002776F7" w:rsidRDefault="002776F7" w:rsidP="002776F7">
      <w:pPr>
        <w:rPr>
          <w:b/>
        </w:rPr>
      </w:pPr>
      <w:r w:rsidRPr="002776F7">
        <w:rPr>
          <w:lang w:bidi="cy"/>
        </w:rPr>
        <w:t xml:space="preserve">Llenwch y ffurflen hon mewn inc du gan ddefnyddio PRIFLYTHRENNAU neu llenwch y ffurflen ar y cyfrifiadur. Os oes angen help neu gyngor arnoch chi i lenwi'r ffurflen hon neu am y cynhyrchion y mae'r Rheoliadau'n ymwneud â nhw, neu'r amgylchiadau pan fydd angen cymeradwyo o dan Reoliadau Hylendid, cysylltwch â'r Tîm Cymeradwyo drwy </w:t>
      </w:r>
      <w:hyperlink r:id="rId13" w:history="1">
        <w:r w:rsidR="00C941DE" w:rsidRPr="00991881">
          <w:rPr>
            <w:rStyle w:val="Hyperddolen"/>
            <w:lang w:bidi="cy"/>
          </w:rPr>
          <w:t>approvals@food.gov.uk</w:t>
        </w:r>
      </w:hyperlink>
    </w:p>
    <w:p w14:paraId="4D7AFF11" w14:textId="497936FA" w:rsidR="00B8054B" w:rsidRPr="00B8054B" w:rsidRDefault="00877DC8" w:rsidP="008B1131">
      <w:pPr>
        <w:pStyle w:val="Pennawd2"/>
        <w:spacing w:after="240"/>
      </w:pPr>
      <w:r>
        <w:rPr>
          <w:lang w:bidi="cy"/>
        </w:rPr>
        <w:t>Rhan 1: Y sefydliad sy’n ceisio cymeradwyaeth</w:t>
      </w:r>
    </w:p>
    <w:tbl>
      <w:tblPr>
        <w:tblStyle w:val="GridTabl"/>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A800DF" w:rsidRPr="00A800DF" w14:paraId="7F5D7085" w14:textId="77777777" w:rsidTr="00B8054B">
        <w:trPr>
          <w:trHeight w:val="540"/>
        </w:trPr>
        <w:tc>
          <w:tcPr>
            <w:tcW w:w="2563" w:type="dxa"/>
            <w:tcBorders>
              <w:right w:val="single" w:sz="4" w:space="0" w:color="auto"/>
            </w:tcBorders>
            <w:shd w:val="clear" w:color="auto" w:fill="auto"/>
          </w:tcPr>
          <w:p w14:paraId="795E85AB" w14:textId="422E422A" w:rsidR="00A800DF" w:rsidRPr="00A800DF" w:rsidRDefault="00A800DF" w:rsidP="00B8054B">
            <w:pPr>
              <w:pStyle w:val="Formname"/>
              <w:rPr>
                <w:rFonts w:asciiTheme="majorHAnsi" w:eastAsia="Arial" w:hAnsiTheme="majorHAnsi" w:cstheme="majorHAnsi"/>
                <w:szCs w:val="28"/>
              </w:rPr>
            </w:pPr>
            <w:bookmarkStart w:id="0" w:name="_Hlk51796046"/>
            <w:r w:rsidRPr="00A800DF">
              <w:rPr>
                <w:lang w:bidi="cy"/>
              </w:rPr>
              <w:t>Enw’r sefydliad i’w gymeradwyo</w:t>
            </w:r>
          </w:p>
        </w:tc>
        <w:sdt>
          <w:sdtPr>
            <w:rPr>
              <w:rFonts w:eastAsia="Arial"/>
            </w:rPr>
            <w:id w:val="-1427490320"/>
            <w:placeholder>
              <w:docPart w:val="FB087D68CF45480EAAD43DF840896BEA"/>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3A3ADDD8" w14:textId="77777777" w:rsidR="00A800DF" w:rsidRPr="00A800DF" w:rsidRDefault="00A800DF"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bookmarkEnd w:id="0"/>
    <w:p w14:paraId="299461D0" w14:textId="711CCBE9" w:rsidR="00877DC8" w:rsidRDefault="00C13A31" w:rsidP="00DD2F54">
      <w:pPr>
        <w:spacing w:before="120" w:after="360"/>
        <w:ind w:right="-284"/>
      </w:pPr>
      <w:r>
        <w:rPr>
          <w:lang w:bidi="cy"/>
        </w:rPr>
        <w:t>(Enw cymeradwyo yw enw'r unig fasnachwr, partner/partneriaid neu endid cyfreithiol y busnes)</w:t>
      </w:r>
    </w:p>
    <w:tbl>
      <w:tblPr>
        <w:tblStyle w:val="GridTabl"/>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8054B" w:rsidRPr="00A800DF" w14:paraId="16B74811" w14:textId="77777777" w:rsidTr="00595B9A">
        <w:trPr>
          <w:trHeight w:val="769"/>
        </w:trPr>
        <w:tc>
          <w:tcPr>
            <w:tcW w:w="2563" w:type="dxa"/>
            <w:tcBorders>
              <w:right w:val="single" w:sz="4" w:space="0" w:color="auto"/>
            </w:tcBorders>
            <w:shd w:val="clear" w:color="auto" w:fill="auto"/>
          </w:tcPr>
          <w:p w14:paraId="289A30D3" w14:textId="1C6BED4B" w:rsidR="00B8054B" w:rsidRPr="00A800DF" w:rsidRDefault="00B8054B" w:rsidP="00595B9A">
            <w:pPr>
              <w:pStyle w:val="Formname"/>
              <w:spacing w:before="0" w:after="0"/>
              <w:ind w:left="34"/>
              <w:rPr>
                <w:rFonts w:eastAsia="Arial"/>
              </w:rPr>
            </w:pPr>
            <w:r w:rsidRPr="00B8054B">
              <w:rPr>
                <w:lang w:bidi="cy"/>
              </w:rPr>
              <w:t>Enw masnachu</w:t>
            </w:r>
            <w:r w:rsidRPr="00B8054B">
              <w:rPr>
                <w:lang w:bidi="cy"/>
              </w:rPr>
              <w:br/>
            </w:r>
            <w:r w:rsidRPr="00DD2F54">
              <w:rPr>
                <w:rFonts w:eastAsia="Arial"/>
                <w:b w:val="0"/>
                <w:lang w:bidi="cy"/>
              </w:rPr>
              <w:t>(os yw’n berthnasol)</w:t>
            </w:r>
          </w:p>
        </w:tc>
        <w:sdt>
          <w:sdtPr>
            <w:rPr>
              <w:rFonts w:eastAsia="Arial"/>
            </w:rPr>
            <w:id w:val="-66424230"/>
            <w:placeholder>
              <w:docPart w:val="1CFE97100358414DA827162ACB380DB0"/>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3E4FCEA4" w14:textId="77777777" w:rsidR="00B8054B" w:rsidRPr="00A800DF" w:rsidRDefault="00B8054B"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42ECDA74" w14:textId="6DA16CBF" w:rsidR="00C13A31" w:rsidRDefault="00877DC8" w:rsidP="00B8054B">
      <w:pPr>
        <w:spacing w:before="120"/>
      </w:pPr>
      <w:r>
        <w:rPr>
          <w:lang w:bidi="cy"/>
        </w:rPr>
        <w:t>(Enw masnachu yw unrhyw enw a ddefnyddir gan rywun i gynnal busnes ar wahân i’w enw ei hun, hynny yw yr enw cymeradwyo)</w:t>
      </w:r>
    </w:p>
    <w:tbl>
      <w:tblPr>
        <w:tblStyle w:val="GridTabl"/>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8054B" w:rsidRPr="00A800DF" w14:paraId="2D68777B" w14:textId="77777777" w:rsidTr="00595B9A">
        <w:trPr>
          <w:trHeight w:val="1519"/>
        </w:trPr>
        <w:tc>
          <w:tcPr>
            <w:tcW w:w="2563" w:type="dxa"/>
            <w:tcBorders>
              <w:right w:val="single" w:sz="4" w:space="0" w:color="auto"/>
            </w:tcBorders>
            <w:shd w:val="clear" w:color="auto" w:fill="auto"/>
          </w:tcPr>
          <w:p w14:paraId="438AE7AE" w14:textId="57C666E0" w:rsidR="00B8054B" w:rsidRPr="00A800DF" w:rsidRDefault="00B8054B" w:rsidP="00B8054B">
            <w:pPr>
              <w:pStyle w:val="Formname"/>
              <w:rPr>
                <w:rFonts w:eastAsia="Arial"/>
              </w:rPr>
            </w:pPr>
            <w:bookmarkStart w:id="1" w:name="_Hlk51798189"/>
            <w:bookmarkStart w:id="2" w:name="_Hlk51798625"/>
            <w:r>
              <w:rPr>
                <w:lang w:bidi="cy"/>
              </w:rPr>
              <w:t>Cyfeiriad llawn y sefydliad</w:t>
            </w:r>
            <w:r>
              <w:rPr>
                <w:lang w:bidi="cy"/>
              </w:rPr>
              <w:br/>
            </w:r>
            <w:r w:rsidRPr="00F703F6">
              <w:rPr>
                <w:b w:val="0"/>
                <w:lang w:bidi="cy"/>
              </w:rPr>
              <w:t>gan gynnwys Cod Post</w:t>
            </w:r>
          </w:p>
        </w:tc>
        <w:sdt>
          <w:sdtPr>
            <w:rPr>
              <w:rFonts w:eastAsia="Arial"/>
            </w:rPr>
            <w:id w:val="1774208324"/>
            <w:placeholder>
              <w:docPart w:val="B264F44B51FD492A81275B508084B694"/>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42E6DAE6" w14:textId="77777777" w:rsidR="00B8054B" w:rsidRPr="00A800DF" w:rsidRDefault="00B8054B"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2671B0BE" w14:textId="590F23E2" w:rsidR="00877DC8" w:rsidRPr="00595B9A" w:rsidRDefault="00877DC8" w:rsidP="00B8054B">
      <w:pPr>
        <w:spacing w:after="0"/>
        <w:rPr>
          <w:sz w:val="12"/>
          <w:szCs w:val="12"/>
        </w:rPr>
      </w:pPr>
    </w:p>
    <w:tbl>
      <w:tblPr>
        <w:tblStyle w:val="GridTabl"/>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8054B" w:rsidRPr="00A800DF" w14:paraId="5A20CCEC" w14:textId="77777777" w:rsidTr="00AB2F12">
        <w:trPr>
          <w:trHeight w:val="540"/>
        </w:trPr>
        <w:tc>
          <w:tcPr>
            <w:tcW w:w="2563" w:type="dxa"/>
            <w:tcBorders>
              <w:right w:val="single" w:sz="4" w:space="0" w:color="auto"/>
            </w:tcBorders>
            <w:shd w:val="clear" w:color="auto" w:fill="auto"/>
          </w:tcPr>
          <w:p w14:paraId="2413BEAC" w14:textId="75897C9A" w:rsidR="00B8054B" w:rsidRPr="00A800DF" w:rsidRDefault="00B8054B" w:rsidP="00AB2F12">
            <w:pPr>
              <w:pStyle w:val="Formname"/>
              <w:rPr>
                <w:rFonts w:asciiTheme="majorHAnsi" w:eastAsia="Arial" w:hAnsiTheme="majorHAnsi" w:cstheme="majorHAnsi"/>
                <w:szCs w:val="28"/>
              </w:rPr>
            </w:pPr>
            <w:r w:rsidRPr="00B8054B">
              <w:rPr>
                <w:lang w:bidi="cy"/>
              </w:rPr>
              <w:t>Rhif ffôn</w:t>
            </w:r>
          </w:p>
        </w:tc>
        <w:sdt>
          <w:sdtPr>
            <w:rPr>
              <w:rFonts w:eastAsia="Arial"/>
            </w:rPr>
            <w:id w:val="1787538608"/>
            <w:placeholder>
              <w:docPart w:val="C4F2722EA82B42D2B5930E97623F9844"/>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24869577" w14:textId="77777777" w:rsidR="00B8054B" w:rsidRPr="00A800DF" w:rsidRDefault="00B8054B"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bookmarkEnd w:id="1"/>
    </w:tbl>
    <w:p w14:paraId="51411C3C" w14:textId="3D10FE39" w:rsidR="00B8054B" w:rsidRPr="00595B9A" w:rsidRDefault="00B8054B" w:rsidP="00B8054B">
      <w:pPr>
        <w:spacing w:after="0"/>
        <w:rPr>
          <w:sz w:val="12"/>
          <w:szCs w:val="12"/>
        </w:rPr>
      </w:pPr>
    </w:p>
    <w:tbl>
      <w:tblPr>
        <w:tblStyle w:val="GridTabl"/>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8054B" w:rsidRPr="00A800DF" w14:paraId="6C6FFE3D" w14:textId="77777777" w:rsidTr="00AB2F12">
        <w:trPr>
          <w:trHeight w:val="540"/>
        </w:trPr>
        <w:tc>
          <w:tcPr>
            <w:tcW w:w="2563" w:type="dxa"/>
            <w:tcBorders>
              <w:right w:val="single" w:sz="4" w:space="0" w:color="auto"/>
            </w:tcBorders>
            <w:shd w:val="clear" w:color="auto" w:fill="auto"/>
          </w:tcPr>
          <w:p w14:paraId="304E3CFB" w14:textId="74559624" w:rsidR="00B8054B" w:rsidRPr="00A800DF" w:rsidRDefault="00B8054B" w:rsidP="00AB2F12">
            <w:pPr>
              <w:pStyle w:val="Formname"/>
              <w:rPr>
                <w:rFonts w:asciiTheme="majorHAnsi" w:eastAsia="Arial" w:hAnsiTheme="majorHAnsi" w:cstheme="majorHAnsi"/>
                <w:szCs w:val="28"/>
              </w:rPr>
            </w:pPr>
            <w:r>
              <w:rPr>
                <w:lang w:bidi="cy"/>
              </w:rPr>
              <w:t>E-bost</w:t>
            </w:r>
          </w:p>
        </w:tc>
        <w:sdt>
          <w:sdtPr>
            <w:rPr>
              <w:rFonts w:eastAsia="Arial"/>
            </w:rPr>
            <w:id w:val="2134209108"/>
            <w:placeholder>
              <w:docPart w:val="EB9BCB422B8E4E768DCE745A13EEE279"/>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44863A1B" w14:textId="77777777" w:rsidR="00B8054B" w:rsidRPr="00A800DF" w:rsidRDefault="00B8054B"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bookmarkEnd w:id="2"/>
    </w:tbl>
    <w:p w14:paraId="4FF5B8A2" w14:textId="77777777" w:rsidR="00B8054B" w:rsidRDefault="00B8054B" w:rsidP="00420F43">
      <w:pPr>
        <w:spacing w:after="120"/>
      </w:pPr>
    </w:p>
    <w:p w14:paraId="465DD051" w14:textId="4C3B2CDB" w:rsidR="00877DC8" w:rsidRPr="003B5B1E" w:rsidRDefault="00A800DF" w:rsidP="003B5B1E">
      <w:pPr>
        <w:spacing w:after="120"/>
        <w:rPr>
          <w:b/>
          <w:bCs/>
        </w:rPr>
      </w:pPr>
      <w:r w:rsidRPr="003B5B1E">
        <w:rPr>
          <w:b/>
          <w:lang w:bidi="cy"/>
        </w:rPr>
        <w:t>Dewiswch un o'r tri dewis canlynol:</w:t>
      </w:r>
    </w:p>
    <w:p w14:paraId="4BF40325" w14:textId="15BC4F49" w:rsidR="00877DC8" w:rsidRDefault="00877DC8" w:rsidP="003B5B1E">
      <w:pPr>
        <w:spacing w:after="0"/>
      </w:pPr>
    </w:p>
    <w:tbl>
      <w:tblPr>
        <w:tblStyle w:val="GridTabl"/>
        <w:tblW w:w="927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6"/>
        <w:gridCol w:w="3624"/>
        <w:gridCol w:w="4950"/>
      </w:tblGrid>
      <w:tr w:rsidR="008B1131" w:rsidRPr="008B1131" w14:paraId="29D9BDFD" w14:textId="77777777" w:rsidTr="00BA232A">
        <w:trPr>
          <w:trHeight w:val="447"/>
        </w:trPr>
        <w:tc>
          <w:tcPr>
            <w:tcW w:w="696" w:type="dxa"/>
            <w:vAlign w:val="center"/>
          </w:tcPr>
          <w:p w14:paraId="01958BFD" w14:textId="63E5BF8C" w:rsidR="008B1131" w:rsidRPr="008B1131" w:rsidRDefault="00C941DE" w:rsidP="00476C7F">
            <w:pPr>
              <w:spacing w:after="0" w:line="240" w:lineRule="auto"/>
              <w:ind w:hanging="113"/>
              <w:rPr>
                <w:sz w:val="48"/>
                <w:szCs w:val="48"/>
              </w:rPr>
            </w:pPr>
            <w:sdt>
              <w:sdtPr>
                <w:rPr>
                  <w:sz w:val="48"/>
                  <w:szCs w:val="48"/>
                </w:rPr>
                <w:id w:val="1704828422"/>
                <w14:checkbox>
                  <w14:checked w14:val="0"/>
                  <w14:checkedState w14:val="00FE" w14:font="Wingdings"/>
                  <w14:uncheckedState w14:val="006F" w14:font="Wingdings"/>
                </w14:checkbox>
              </w:sdtPr>
              <w:sdtEndPr/>
              <w:sdtContent>
                <w:r w:rsidR="00476C7F">
                  <w:rPr>
                    <w:sz w:val="48"/>
                    <w:szCs w:val="48"/>
                    <w:lang w:bidi="cy"/>
                  </w:rPr>
                  <w:sym w:font="Wingdings" w:char="F06F"/>
                </w:r>
              </w:sdtContent>
            </w:sdt>
          </w:p>
        </w:tc>
        <w:tc>
          <w:tcPr>
            <w:tcW w:w="8574" w:type="dxa"/>
            <w:gridSpan w:val="2"/>
            <w:vAlign w:val="center"/>
          </w:tcPr>
          <w:p w14:paraId="7544BB05" w14:textId="77777777" w:rsidR="008B1131" w:rsidRDefault="008B1131" w:rsidP="00476C7F">
            <w:pPr>
              <w:spacing w:before="120" w:after="120"/>
              <w:rPr>
                <w:lang w:bidi="cy"/>
              </w:rPr>
            </w:pPr>
            <w:r>
              <w:rPr>
                <w:lang w:bidi="cy"/>
              </w:rPr>
              <w:t>Cymeradwyaeth newydd (gweithredwr busnes bwyd newydd neu symud i safle newydd)</w:t>
            </w:r>
          </w:p>
          <w:p w14:paraId="55E0BDAF" w14:textId="706F34AD" w:rsidR="00C941DE" w:rsidRPr="00C941DE" w:rsidRDefault="00C941DE" w:rsidP="00C941DE"/>
        </w:tc>
      </w:tr>
      <w:tr w:rsidR="008B1131" w:rsidRPr="008B1131" w14:paraId="21CC5954" w14:textId="77777777" w:rsidTr="00BA232A">
        <w:trPr>
          <w:trHeight w:val="447"/>
        </w:trPr>
        <w:tc>
          <w:tcPr>
            <w:tcW w:w="696" w:type="dxa"/>
            <w:vAlign w:val="center"/>
          </w:tcPr>
          <w:p w14:paraId="271C82CB" w14:textId="19C7A72F" w:rsidR="008B1131" w:rsidRPr="008B1131" w:rsidRDefault="00C941DE" w:rsidP="00476C7F">
            <w:pPr>
              <w:spacing w:after="0" w:line="240" w:lineRule="auto"/>
              <w:ind w:hanging="113"/>
            </w:pPr>
            <w:sdt>
              <w:sdtPr>
                <w:rPr>
                  <w:sz w:val="48"/>
                  <w:szCs w:val="48"/>
                </w:rPr>
                <w:id w:val="-415163417"/>
                <w14:checkbox>
                  <w14:checked w14:val="0"/>
                  <w14:checkedState w14:val="00FE" w14:font="Wingdings"/>
                  <w14:uncheckedState w14:val="006F" w14:font="Wingdings"/>
                </w14:checkbox>
              </w:sdtPr>
              <w:sdtEndPr/>
              <w:sdtContent>
                <w:r w:rsidR="008B1131">
                  <w:rPr>
                    <w:sz w:val="48"/>
                    <w:szCs w:val="48"/>
                    <w:lang w:bidi="cy"/>
                  </w:rPr>
                  <w:sym w:font="Wingdings" w:char="F06F"/>
                </w:r>
              </w:sdtContent>
            </w:sdt>
          </w:p>
        </w:tc>
        <w:tc>
          <w:tcPr>
            <w:tcW w:w="3624" w:type="dxa"/>
            <w:vAlign w:val="center"/>
          </w:tcPr>
          <w:p w14:paraId="3DA3E7A7" w14:textId="56BE543E" w:rsidR="008B1131" w:rsidRPr="008B1131" w:rsidRDefault="008B1131" w:rsidP="00476C7F">
            <w:pPr>
              <w:spacing w:before="120" w:after="120"/>
            </w:pPr>
            <w:r w:rsidRPr="008B1131">
              <w:rPr>
                <w:lang w:bidi="cy"/>
              </w:rPr>
              <w:t xml:space="preserve">Newid gweithredwr y busnes bwyd </w:t>
            </w:r>
          </w:p>
        </w:tc>
        <w:tc>
          <w:tcPr>
            <w:tcW w:w="4950" w:type="dxa"/>
            <w:vAlign w:val="center"/>
          </w:tcPr>
          <w:p w14:paraId="32A2FBA2" w14:textId="36BE4663" w:rsidR="00AC6647" w:rsidRDefault="00AC6647" w:rsidP="00476C7F">
            <w:pPr>
              <w:spacing w:before="120" w:after="120"/>
              <w:rPr>
                <w:b/>
                <w:bCs/>
              </w:rPr>
            </w:pPr>
            <w:r>
              <w:rPr>
                <w:b/>
                <w:lang w:bidi="cy"/>
              </w:rPr>
              <w:t xml:space="preserve">Rhif Cymeradwyo’r Sefydliad </w:t>
            </w:r>
            <w:sdt>
              <w:sdtPr>
                <w:rPr>
                  <w:b/>
                  <w:bCs/>
                </w:rPr>
                <w:id w:val="-332453438"/>
                <w:placeholder>
                  <w:docPart w:val="DefaultPlaceholder_-1854013440"/>
                </w:placeholder>
                <w:showingPlcHdr/>
              </w:sdtPr>
              <w:sdtEndPr/>
              <w:sdtContent>
                <w:r w:rsidR="00BA232A" w:rsidRPr="00BA232A">
                  <w:rPr>
                    <w:rStyle w:val="TestunDalfan"/>
                    <w:lang w:bidi="cy"/>
                  </w:rPr>
                  <w:t>Cliciwch neu dapiwch yma i nodi eich ateb.</w:t>
                </w:r>
              </w:sdtContent>
            </w:sdt>
          </w:p>
          <w:p w14:paraId="0BD26729" w14:textId="0AAD3A51" w:rsidR="008B1131" w:rsidRPr="008B1131" w:rsidRDefault="008B1131" w:rsidP="00476C7F">
            <w:pPr>
              <w:spacing w:before="120" w:after="120"/>
            </w:pPr>
            <w:r w:rsidRPr="00357BC9">
              <w:rPr>
                <w:b/>
                <w:lang w:bidi="cy"/>
              </w:rPr>
              <w:t>Dyddiad y newid</w:t>
            </w:r>
            <w:r w:rsidRPr="00357BC9">
              <w:rPr>
                <w:lang w:bidi="cy"/>
              </w:rPr>
              <w:t xml:space="preserve"> :      </w:t>
            </w:r>
            <w:sdt>
              <w:sdtPr>
                <w:id w:val="-1273006722"/>
                <w:placeholder>
                  <w:docPart w:val="F3A430FF95004E6AAEBB4E8B6F328A07"/>
                </w:placeholder>
                <w:showingPlcHdr/>
                <w15:color w:val="000000"/>
                <w:text w:multiLine="1"/>
              </w:sdtPr>
              <w:sdtEndPr/>
              <w:sdtContent>
                <w:r w:rsidRPr="00357BC9">
                  <w:rPr>
                    <w:rStyle w:val="StylePlaceholderTextBackground1"/>
                  </w:rPr>
                  <w:t>Enter date</w:t>
                </w:r>
              </w:sdtContent>
            </w:sdt>
          </w:p>
        </w:tc>
      </w:tr>
      <w:tr w:rsidR="008B1131" w:rsidRPr="00A800DF" w14:paraId="58876FF5" w14:textId="6BB4442A" w:rsidTr="00BA232A">
        <w:trPr>
          <w:trHeight w:val="540"/>
        </w:trPr>
        <w:tc>
          <w:tcPr>
            <w:tcW w:w="696" w:type="dxa"/>
            <w:vAlign w:val="center"/>
          </w:tcPr>
          <w:p w14:paraId="23DB3B6A" w14:textId="32811E5F" w:rsidR="008B1131" w:rsidRPr="008B1131" w:rsidRDefault="00C941DE" w:rsidP="00476C7F">
            <w:pPr>
              <w:spacing w:after="0" w:line="240" w:lineRule="auto"/>
              <w:ind w:hanging="113"/>
            </w:pPr>
            <w:sdt>
              <w:sdtPr>
                <w:rPr>
                  <w:sz w:val="48"/>
                  <w:szCs w:val="48"/>
                </w:rPr>
                <w:id w:val="780930235"/>
                <w14:checkbox>
                  <w14:checked w14:val="0"/>
                  <w14:checkedState w14:val="00FE" w14:font="Wingdings"/>
                  <w14:uncheckedState w14:val="006F" w14:font="Wingdings"/>
                </w14:checkbox>
              </w:sdtPr>
              <w:sdtEndPr/>
              <w:sdtContent>
                <w:r w:rsidR="008B1131">
                  <w:rPr>
                    <w:sz w:val="48"/>
                    <w:szCs w:val="48"/>
                    <w:lang w:bidi="cy"/>
                  </w:rPr>
                  <w:sym w:font="Wingdings" w:char="F06F"/>
                </w:r>
              </w:sdtContent>
            </w:sdt>
          </w:p>
        </w:tc>
        <w:tc>
          <w:tcPr>
            <w:tcW w:w="3624" w:type="dxa"/>
            <w:shd w:val="clear" w:color="auto" w:fill="auto"/>
            <w:vAlign w:val="center"/>
          </w:tcPr>
          <w:p w14:paraId="69A2A848" w14:textId="07BBB85B" w:rsidR="008B1131" w:rsidRPr="00A800DF" w:rsidRDefault="008B1131" w:rsidP="00476C7F">
            <w:pPr>
              <w:spacing w:before="120" w:after="120"/>
              <w:rPr>
                <w:rFonts w:asciiTheme="majorHAnsi" w:eastAsia="Arial" w:hAnsiTheme="majorHAnsi" w:cstheme="majorHAnsi"/>
                <w:szCs w:val="28"/>
              </w:rPr>
            </w:pPr>
            <w:r w:rsidRPr="008B1131">
              <w:rPr>
                <w:lang w:bidi="cy"/>
              </w:rPr>
              <w:t>Cymeradwyaeth newydd yr ASB (wedi'i gymeradwyo gan yr awdurdod lleol ar hyn o bryd)</w:t>
            </w:r>
          </w:p>
        </w:tc>
        <w:tc>
          <w:tcPr>
            <w:tcW w:w="4950" w:type="dxa"/>
            <w:vAlign w:val="center"/>
          </w:tcPr>
          <w:p w14:paraId="2FDAF0CE" w14:textId="23CACCF3" w:rsidR="008B1131" w:rsidRPr="00A800DF" w:rsidRDefault="008B1131" w:rsidP="00476C7F">
            <w:pPr>
              <w:spacing w:before="120" w:after="120"/>
              <w:rPr>
                <w:rFonts w:eastAsia="Arial"/>
              </w:rPr>
            </w:pPr>
            <w:r w:rsidRPr="00357BC9">
              <w:rPr>
                <w:b/>
                <w:lang w:bidi="cy"/>
              </w:rPr>
              <w:t xml:space="preserve">Rhif Cymeradwyo’r awdurdod lleol:      </w:t>
            </w:r>
            <w:sdt>
              <w:sdtPr>
                <w:rPr>
                  <w:rFonts w:eastAsia="Arial"/>
                </w:rPr>
                <w:id w:val="-852960485"/>
                <w:placeholder>
                  <w:docPart w:val="9B62E06FA0C541C4AA89C38E1C37B57F"/>
                </w:placeholder>
                <w:showingPlcHdr/>
              </w:sdtPr>
              <w:sdtEndPr/>
              <w:sdtContent>
                <w:r w:rsidRPr="00357BC9">
                  <w:rPr>
                    <w:rStyle w:val="StylePlaceholderTextBackground1"/>
                  </w:rPr>
                  <w:t xml:space="preserve"> </w:t>
                </w:r>
                <w:r w:rsidRPr="00357BC9">
                  <w:rPr>
                    <w:rStyle w:val="StylePlaceholderTextBackground1"/>
                    <w:rFonts w:eastAsia="Arial"/>
                  </w:rPr>
                  <w:t>Enter number</w:t>
                </w:r>
              </w:sdtContent>
            </w:sdt>
          </w:p>
        </w:tc>
      </w:tr>
    </w:tbl>
    <w:p w14:paraId="301AFEBD" w14:textId="2924E798" w:rsidR="00877DC8" w:rsidRPr="00E21393" w:rsidRDefault="00877DC8" w:rsidP="00E21393">
      <w:pPr>
        <w:pStyle w:val="Pennawd2"/>
      </w:pPr>
      <w:r>
        <w:rPr>
          <w:lang w:bidi="cy"/>
        </w:rPr>
        <w:t>Rhan 2: Math o sefydliad(au) a'r gweithgareddau y mae gofyn eu cymeradwyo</w:t>
      </w:r>
    </w:p>
    <w:tbl>
      <w:tblPr>
        <w:tblStyle w:val="GridTabl"/>
        <w:tblW w:w="9605" w:type="dxa"/>
        <w:tblInd w:w="-5" w:type="dxa"/>
        <w:tblLook w:val="04A0" w:firstRow="1" w:lastRow="0" w:firstColumn="1" w:lastColumn="0" w:noHBand="0" w:noVBand="1"/>
      </w:tblPr>
      <w:tblGrid>
        <w:gridCol w:w="2378"/>
        <w:gridCol w:w="3625"/>
        <w:gridCol w:w="1017"/>
        <w:gridCol w:w="2585"/>
      </w:tblGrid>
      <w:tr w:rsidR="001E08B7" w:rsidRPr="00FF03F4" w14:paraId="66F9FF45" w14:textId="77777777" w:rsidTr="008416C5">
        <w:trPr>
          <w:trHeight w:val="523"/>
          <w:tblHeader/>
        </w:trPr>
        <w:tc>
          <w:tcPr>
            <w:tcW w:w="2433" w:type="dxa"/>
            <w:shd w:val="clear" w:color="auto" w:fill="C0DCAC" w:themeFill="accent3"/>
          </w:tcPr>
          <w:p w14:paraId="354F2ED6" w14:textId="1E8865A9" w:rsidR="001E08B7" w:rsidRPr="009B6BB8" w:rsidRDefault="00E21393" w:rsidP="00E21393">
            <w:pPr>
              <w:spacing w:before="120" w:after="120"/>
            </w:pPr>
            <w:r>
              <w:rPr>
                <w:lang w:bidi="cy"/>
              </w:rPr>
              <w:t>Sefydliad</w:t>
            </w:r>
          </w:p>
        </w:tc>
        <w:tc>
          <w:tcPr>
            <w:tcW w:w="3798" w:type="dxa"/>
            <w:shd w:val="clear" w:color="auto" w:fill="C0DCAC" w:themeFill="accent3"/>
          </w:tcPr>
          <w:p w14:paraId="39C48569" w14:textId="744F1406" w:rsidR="001E08B7" w:rsidRDefault="001E08B7" w:rsidP="001E08B7">
            <w:pPr>
              <w:spacing w:before="120" w:after="120"/>
            </w:pPr>
            <w:r w:rsidRPr="001E08B7">
              <w:rPr>
                <w:lang w:bidi="cy"/>
              </w:rPr>
              <w:t>Gweithgareddau y mae gofyn eu cymeradwyo (ticiwch bob blwch sy'n berthnasol)</w:t>
            </w:r>
          </w:p>
        </w:tc>
        <w:tc>
          <w:tcPr>
            <w:tcW w:w="656" w:type="dxa"/>
            <w:shd w:val="clear" w:color="auto" w:fill="C0DCAC" w:themeFill="accent3"/>
            <w:vAlign w:val="center"/>
          </w:tcPr>
          <w:p w14:paraId="433ED36D" w14:textId="508C9FBE" w:rsidR="001E08B7" w:rsidRDefault="001E08B7" w:rsidP="001E08B7">
            <w:pPr>
              <w:spacing w:before="120" w:after="120"/>
              <w:rPr>
                <w:lang w:eastAsia="en-US"/>
              </w:rPr>
            </w:pPr>
            <w:r>
              <w:rPr>
                <w:lang w:bidi="cy"/>
              </w:rPr>
              <w:t>Ticiwch</w:t>
            </w:r>
          </w:p>
        </w:tc>
        <w:tc>
          <w:tcPr>
            <w:tcW w:w="2718" w:type="dxa"/>
            <w:shd w:val="clear" w:color="auto" w:fill="C0DCAC" w:themeFill="accent3"/>
            <w:vAlign w:val="center"/>
          </w:tcPr>
          <w:p w14:paraId="5C41E4F9" w14:textId="3BB6753F" w:rsidR="001E08B7" w:rsidRDefault="001E08B7" w:rsidP="001E08B7">
            <w:pPr>
              <w:spacing w:before="120" w:after="120"/>
              <w:rPr>
                <w:rFonts w:eastAsia="Arial" w:cs="Arial"/>
                <w:szCs w:val="28"/>
              </w:rPr>
            </w:pPr>
            <w:r w:rsidRPr="001E08B7">
              <w:rPr>
                <w:rFonts w:eastAsia="Arial" w:cs="Arial"/>
                <w:szCs w:val="28"/>
                <w:lang w:bidi="cy"/>
              </w:rPr>
              <w:t>Amcangyfrif o’r anifeiliaid a gaiff eu lladd bob wythnos mewn cilogramau (Kg)</w:t>
            </w:r>
          </w:p>
        </w:tc>
      </w:tr>
      <w:tr w:rsidR="00A56917" w:rsidRPr="00FF03F4" w14:paraId="73B95083" w14:textId="7087AC09" w:rsidTr="008416C5">
        <w:trPr>
          <w:trHeight w:val="523"/>
        </w:trPr>
        <w:tc>
          <w:tcPr>
            <w:tcW w:w="2433" w:type="dxa"/>
            <w:vMerge w:val="restart"/>
          </w:tcPr>
          <w:p w14:paraId="2B001FA3" w14:textId="77777777" w:rsidR="00A56917" w:rsidRPr="009B6BB8" w:rsidRDefault="00A56917" w:rsidP="00A56917">
            <w:pPr>
              <w:spacing w:before="120" w:after="120"/>
              <w:rPr>
                <w:b/>
                <w:bCs/>
              </w:rPr>
            </w:pPr>
            <w:r w:rsidRPr="009B6BB8">
              <w:rPr>
                <w:b/>
                <w:lang w:bidi="cy"/>
              </w:rPr>
              <w:t>Lladd-dy</w:t>
            </w:r>
          </w:p>
          <w:p w14:paraId="5FE5BE5D" w14:textId="27655CB1" w:rsidR="00A56917" w:rsidRPr="006E4368" w:rsidRDefault="00A56917" w:rsidP="00A56917">
            <w:pPr>
              <w:spacing w:before="120" w:after="120"/>
            </w:pPr>
            <w:r w:rsidRPr="001E08B7">
              <w:rPr>
                <w:lang w:bidi="cy"/>
              </w:rPr>
              <w:t xml:space="preserve">Lladd Carnolion </w:t>
            </w:r>
            <w:r w:rsidRPr="001E08B7">
              <w:rPr>
                <w:i/>
                <w:lang w:bidi="cy"/>
              </w:rPr>
              <w:t>(Ungulates)</w:t>
            </w:r>
            <w:r w:rsidRPr="001E08B7">
              <w:rPr>
                <w:lang w:bidi="cy"/>
              </w:rPr>
              <w:t xml:space="preserve"> Domestig</w:t>
            </w:r>
          </w:p>
        </w:tc>
        <w:tc>
          <w:tcPr>
            <w:tcW w:w="3798" w:type="dxa"/>
            <w:vAlign w:val="center"/>
          </w:tcPr>
          <w:p w14:paraId="2F5C8D98" w14:textId="0B926AC8" w:rsidR="00A56917" w:rsidRPr="006E4368" w:rsidRDefault="00A56917" w:rsidP="00760656">
            <w:pPr>
              <w:spacing w:before="60" w:after="60"/>
              <w:rPr>
                <w:lang w:eastAsia="en-US"/>
              </w:rPr>
            </w:pPr>
            <w:r>
              <w:rPr>
                <w:lang w:bidi="cy"/>
              </w:rPr>
              <w:t>Gwartheg (Buchol)</w:t>
            </w:r>
          </w:p>
        </w:tc>
        <w:sdt>
          <w:sdtPr>
            <w:rPr>
              <w:sz w:val="44"/>
              <w:szCs w:val="44"/>
              <w:lang w:eastAsia="en-US"/>
            </w:rPr>
            <w:id w:val="686872664"/>
            <w14:checkbox>
              <w14:checked w14:val="0"/>
              <w14:checkedState w14:val="00FE" w14:font="Wingdings"/>
              <w14:uncheckedState w14:val="006F" w14:font="Wingdings"/>
            </w14:checkbox>
          </w:sdtPr>
          <w:sdtEndPr/>
          <w:sdtContent>
            <w:tc>
              <w:tcPr>
                <w:tcW w:w="656" w:type="dxa"/>
                <w:vAlign w:val="center"/>
              </w:tcPr>
              <w:p w14:paraId="0CB0BFC3" w14:textId="1247BC7A"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1FDFBDB9" w14:textId="71701E33" w:rsidR="00A56917" w:rsidRDefault="00C941DE" w:rsidP="00760656">
            <w:pPr>
              <w:spacing w:before="60" w:after="60"/>
              <w:jc w:val="center"/>
              <w:rPr>
                <w:sz w:val="40"/>
                <w:szCs w:val="40"/>
                <w:lang w:eastAsia="en-US"/>
              </w:rPr>
            </w:pPr>
            <w:sdt>
              <w:sdtPr>
                <w:rPr>
                  <w:rFonts w:eastAsia="Arial" w:cs="Arial"/>
                  <w:szCs w:val="28"/>
                </w:rPr>
                <w:id w:val="1088810138"/>
                <w:placeholder>
                  <w:docPart w:val="1FA7619C341A45C69275749BCEA18CDE"/>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3F50D32B" w14:textId="657E1DC6" w:rsidTr="008416C5">
        <w:trPr>
          <w:trHeight w:val="580"/>
        </w:trPr>
        <w:tc>
          <w:tcPr>
            <w:tcW w:w="2433" w:type="dxa"/>
            <w:vMerge/>
          </w:tcPr>
          <w:p w14:paraId="17FF2311" w14:textId="77777777" w:rsidR="00A56917" w:rsidRPr="006E4368" w:rsidRDefault="00A56917" w:rsidP="00A56917">
            <w:pPr>
              <w:spacing w:before="120" w:after="120"/>
            </w:pPr>
          </w:p>
        </w:tc>
        <w:tc>
          <w:tcPr>
            <w:tcW w:w="3798" w:type="dxa"/>
            <w:vAlign w:val="center"/>
          </w:tcPr>
          <w:p w14:paraId="2752A608" w14:textId="16795BB0" w:rsidR="00A56917" w:rsidRPr="006E4368" w:rsidRDefault="00A56917" w:rsidP="00760656">
            <w:pPr>
              <w:spacing w:before="60" w:after="60"/>
              <w:rPr>
                <w:lang w:eastAsia="en-US"/>
              </w:rPr>
            </w:pPr>
            <w:r>
              <w:rPr>
                <w:lang w:bidi="cy"/>
              </w:rPr>
              <w:t>Lloi (Buchol)</w:t>
            </w:r>
          </w:p>
        </w:tc>
        <w:sdt>
          <w:sdtPr>
            <w:rPr>
              <w:sz w:val="44"/>
              <w:szCs w:val="44"/>
              <w:lang w:eastAsia="en-US"/>
            </w:rPr>
            <w:id w:val="1265881578"/>
            <w14:checkbox>
              <w14:checked w14:val="0"/>
              <w14:checkedState w14:val="00FE" w14:font="Wingdings"/>
              <w14:uncheckedState w14:val="006F" w14:font="Wingdings"/>
            </w14:checkbox>
          </w:sdtPr>
          <w:sdtEndPr/>
          <w:sdtContent>
            <w:tc>
              <w:tcPr>
                <w:tcW w:w="656" w:type="dxa"/>
                <w:vAlign w:val="center"/>
              </w:tcPr>
              <w:p w14:paraId="28B83EE0" w14:textId="2EF2F544"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32491E48" w14:textId="546AB426" w:rsidR="00A56917" w:rsidRDefault="00C941DE" w:rsidP="00760656">
            <w:pPr>
              <w:spacing w:before="60" w:after="60"/>
              <w:jc w:val="center"/>
              <w:rPr>
                <w:sz w:val="40"/>
                <w:szCs w:val="40"/>
                <w:lang w:eastAsia="en-US"/>
              </w:rPr>
            </w:pPr>
            <w:sdt>
              <w:sdtPr>
                <w:rPr>
                  <w:rFonts w:eastAsia="Arial" w:cs="Arial"/>
                  <w:szCs w:val="28"/>
                </w:rPr>
                <w:id w:val="1897007533"/>
                <w:placeholder>
                  <w:docPart w:val="35522486C5124B2EAB2EB988B1875B47"/>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0900485E" w14:textId="3A1B7278" w:rsidTr="008416C5">
        <w:trPr>
          <w:trHeight w:val="580"/>
        </w:trPr>
        <w:tc>
          <w:tcPr>
            <w:tcW w:w="2433" w:type="dxa"/>
            <w:vMerge/>
          </w:tcPr>
          <w:p w14:paraId="0743F30A" w14:textId="77777777" w:rsidR="00A56917" w:rsidRPr="006E4368" w:rsidRDefault="00A56917" w:rsidP="00A56917">
            <w:pPr>
              <w:spacing w:before="120" w:after="120"/>
            </w:pPr>
          </w:p>
        </w:tc>
        <w:tc>
          <w:tcPr>
            <w:tcW w:w="3798" w:type="dxa"/>
            <w:vAlign w:val="center"/>
          </w:tcPr>
          <w:p w14:paraId="1AC1F084" w14:textId="6675BB3D" w:rsidR="00A56917" w:rsidRPr="006E4368" w:rsidRDefault="00A56917" w:rsidP="00760656">
            <w:pPr>
              <w:spacing w:before="60" w:after="60"/>
              <w:rPr>
                <w:lang w:eastAsia="en-US"/>
              </w:rPr>
            </w:pPr>
            <w:r>
              <w:rPr>
                <w:lang w:bidi="cy"/>
              </w:rPr>
              <w:t xml:space="preserve">Buail </w:t>
            </w:r>
            <w:r>
              <w:rPr>
                <w:i/>
                <w:lang w:bidi="cy"/>
              </w:rPr>
              <w:t>(Bison)</w:t>
            </w:r>
          </w:p>
        </w:tc>
        <w:sdt>
          <w:sdtPr>
            <w:rPr>
              <w:sz w:val="44"/>
              <w:szCs w:val="44"/>
              <w:lang w:eastAsia="en-US"/>
            </w:rPr>
            <w:id w:val="-2103256271"/>
            <w14:checkbox>
              <w14:checked w14:val="0"/>
              <w14:checkedState w14:val="00FE" w14:font="Wingdings"/>
              <w14:uncheckedState w14:val="006F" w14:font="Wingdings"/>
            </w14:checkbox>
          </w:sdtPr>
          <w:sdtEndPr/>
          <w:sdtContent>
            <w:tc>
              <w:tcPr>
                <w:tcW w:w="656" w:type="dxa"/>
                <w:vAlign w:val="center"/>
              </w:tcPr>
              <w:p w14:paraId="1D34ADE7" w14:textId="55F0F42F"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4A0335EB" w14:textId="58F3E7E8" w:rsidR="00A56917" w:rsidRDefault="00C941DE" w:rsidP="00760656">
            <w:pPr>
              <w:spacing w:before="60" w:after="60"/>
              <w:jc w:val="center"/>
              <w:rPr>
                <w:sz w:val="40"/>
                <w:szCs w:val="40"/>
                <w:lang w:eastAsia="en-US"/>
              </w:rPr>
            </w:pPr>
            <w:sdt>
              <w:sdtPr>
                <w:rPr>
                  <w:rFonts w:eastAsia="Arial" w:cs="Arial"/>
                  <w:szCs w:val="28"/>
                </w:rPr>
                <w:id w:val="2057658435"/>
                <w:placeholder>
                  <w:docPart w:val="D97B2B3582B048AB9D027997E0A1D75E"/>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78C948C0" w14:textId="7838476B" w:rsidTr="008416C5">
        <w:trPr>
          <w:trHeight w:val="562"/>
        </w:trPr>
        <w:tc>
          <w:tcPr>
            <w:tcW w:w="2433" w:type="dxa"/>
            <w:vMerge/>
          </w:tcPr>
          <w:p w14:paraId="349B0C38" w14:textId="77777777" w:rsidR="00A56917" w:rsidRPr="006E4368" w:rsidRDefault="00A56917" w:rsidP="00A56917">
            <w:pPr>
              <w:spacing w:before="120" w:after="120"/>
            </w:pPr>
          </w:p>
        </w:tc>
        <w:tc>
          <w:tcPr>
            <w:tcW w:w="3798" w:type="dxa"/>
            <w:vAlign w:val="center"/>
          </w:tcPr>
          <w:p w14:paraId="6AE502A1" w14:textId="1D0E1332" w:rsidR="00A56917" w:rsidRPr="006E4368" w:rsidRDefault="00A56917" w:rsidP="00760656">
            <w:pPr>
              <w:spacing w:before="60" w:after="60"/>
              <w:rPr>
                <w:lang w:eastAsia="en-US"/>
              </w:rPr>
            </w:pPr>
            <w:r>
              <w:rPr>
                <w:lang w:bidi="cy"/>
              </w:rPr>
              <w:t>Byfflos dŵr</w:t>
            </w:r>
          </w:p>
        </w:tc>
        <w:sdt>
          <w:sdtPr>
            <w:rPr>
              <w:sz w:val="44"/>
              <w:szCs w:val="44"/>
              <w:lang w:eastAsia="en-US"/>
            </w:rPr>
            <w:id w:val="86356340"/>
            <w14:checkbox>
              <w14:checked w14:val="0"/>
              <w14:checkedState w14:val="00FE" w14:font="Wingdings"/>
              <w14:uncheckedState w14:val="006F" w14:font="Wingdings"/>
            </w14:checkbox>
          </w:sdtPr>
          <w:sdtEndPr/>
          <w:sdtContent>
            <w:tc>
              <w:tcPr>
                <w:tcW w:w="656" w:type="dxa"/>
                <w:vAlign w:val="center"/>
              </w:tcPr>
              <w:p w14:paraId="6EA2DB70" w14:textId="23B7C08F"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2218C5EA" w14:textId="1131B62A" w:rsidR="00A56917" w:rsidRDefault="00C941DE" w:rsidP="00760656">
            <w:pPr>
              <w:spacing w:before="60" w:after="60"/>
              <w:jc w:val="center"/>
              <w:rPr>
                <w:sz w:val="40"/>
                <w:szCs w:val="40"/>
                <w:lang w:eastAsia="en-US"/>
              </w:rPr>
            </w:pPr>
            <w:sdt>
              <w:sdtPr>
                <w:rPr>
                  <w:rFonts w:eastAsia="Arial" w:cs="Arial"/>
                  <w:szCs w:val="28"/>
                </w:rPr>
                <w:id w:val="33319043"/>
                <w:placeholder>
                  <w:docPart w:val="CF82ED7D2598408FBEB0B73123E3BC47"/>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73C413DA" w14:textId="2B6D672B" w:rsidTr="008416C5">
        <w:trPr>
          <w:trHeight w:val="580"/>
        </w:trPr>
        <w:tc>
          <w:tcPr>
            <w:tcW w:w="2433" w:type="dxa"/>
            <w:vMerge/>
          </w:tcPr>
          <w:p w14:paraId="50224B11" w14:textId="77777777" w:rsidR="00A56917" w:rsidRPr="006E4368" w:rsidRDefault="00A56917" w:rsidP="00A56917">
            <w:pPr>
              <w:spacing w:before="120" w:after="120"/>
            </w:pPr>
          </w:p>
        </w:tc>
        <w:tc>
          <w:tcPr>
            <w:tcW w:w="3798" w:type="dxa"/>
            <w:vAlign w:val="center"/>
          </w:tcPr>
          <w:p w14:paraId="5CF8F1B3" w14:textId="51484396" w:rsidR="00A56917" w:rsidRPr="006E4368" w:rsidRDefault="00A56917" w:rsidP="00760656">
            <w:pPr>
              <w:spacing w:before="60" w:after="60"/>
              <w:rPr>
                <w:lang w:eastAsia="en-US"/>
              </w:rPr>
            </w:pPr>
            <w:r>
              <w:rPr>
                <w:lang w:bidi="cy"/>
              </w:rPr>
              <w:t>Defaid</w:t>
            </w:r>
          </w:p>
        </w:tc>
        <w:sdt>
          <w:sdtPr>
            <w:rPr>
              <w:sz w:val="44"/>
              <w:szCs w:val="44"/>
              <w:lang w:eastAsia="en-US"/>
            </w:rPr>
            <w:id w:val="-297449496"/>
            <w14:checkbox>
              <w14:checked w14:val="0"/>
              <w14:checkedState w14:val="00FE" w14:font="Wingdings"/>
              <w14:uncheckedState w14:val="006F" w14:font="Wingdings"/>
            </w14:checkbox>
          </w:sdtPr>
          <w:sdtEndPr/>
          <w:sdtContent>
            <w:tc>
              <w:tcPr>
                <w:tcW w:w="656" w:type="dxa"/>
                <w:vAlign w:val="center"/>
              </w:tcPr>
              <w:p w14:paraId="555D34EC" w14:textId="16953153"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1F1BA933" w14:textId="36B414E9" w:rsidR="00A56917" w:rsidRDefault="00C941DE" w:rsidP="00760656">
            <w:pPr>
              <w:spacing w:before="60" w:after="60"/>
              <w:jc w:val="center"/>
              <w:rPr>
                <w:sz w:val="40"/>
                <w:szCs w:val="40"/>
                <w:lang w:eastAsia="en-US"/>
              </w:rPr>
            </w:pPr>
            <w:sdt>
              <w:sdtPr>
                <w:rPr>
                  <w:rFonts w:eastAsia="Arial" w:cs="Arial"/>
                  <w:szCs w:val="28"/>
                </w:rPr>
                <w:id w:val="-586232967"/>
                <w:placeholder>
                  <w:docPart w:val="41FEB749A11247A98EF4565BD3FB723E"/>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19043876" w14:textId="0336D56F" w:rsidTr="008416C5">
        <w:trPr>
          <w:trHeight w:val="562"/>
        </w:trPr>
        <w:tc>
          <w:tcPr>
            <w:tcW w:w="2433" w:type="dxa"/>
            <w:vMerge/>
          </w:tcPr>
          <w:p w14:paraId="6D095A1C" w14:textId="77777777" w:rsidR="00A56917" w:rsidRPr="006E4368" w:rsidRDefault="00A56917" w:rsidP="00A56917">
            <w:pPr>
              <w:spacing w:before="120" w:after="120"/>
            </w:pPr>
          </w:p>
        </w:tc>
        <w:tc>
          <w:tcPr>
            <w:tcW w:w="3798" w:type="dxa"/>
            <w:vAlign w:val="center"/>
          </w:tcPr>
          <w:p w14:paraId="443A9565" w14:textId="5F0D7CDE" w:rsidR="00A56917" w:rsidRPr="006E4368" w:rsidRDefault="00A56917" w:rsidP="00760656">
            <w:pPr>
              <w:spacing w:before="60" w:after="60"/>
              <w:rPr>
                <w:lang w:eastAsia="en-US"/>
              </w:rPr>
            </w:pPr>
            <w:r>
              <w:rPr>
                <w:lang w:bidi="cy"/>
              </w:rPr>
              <w:t xml:space="preserve">Geifr </w:t>
            </w:r>
          </w:p>
        </w:tc>
        <w:sdt>
          <w:sdtPr>
            <w:rPr>
              <w:sz w:val="44"/>
              <w:szCs w:val="44"/>
              <w:lang w:eastAsia="en-US"/>
            </w:rPr>
            <w:id w:val="-856116185"/>
            <w14:checkbox>
              <w14:checked w14:val="0"/>
              <w14:checkedState w14:val="00FE" w14:font="Wingdings"/>
              <w14:uncheckedState w14:val="006F" w14:font="Wingdings"/>
            </w14:checkbox>
          </w:sdtPr>
          <w:sdtEndPr/>
          <w:sdtContent>
            <w:tc>
              <w:tcPr>
                <w:tcW w:w="656" w:type="dxa"/>
                <w:vAlign w:val="center"/>
              </w:tcPr>
              <w:p w14:paraId="16821FA2" w14:textId="50C45BB4"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69A6B6DF" w14:textId="77EFE09C" w:rsidR="00A56917" w:rsidRDefault="00C941DE" w:rsidP="00760656">
            <w:pPr>
              <w:spacing w:before="60" w:after="60"/>
              <w:jc w:val="center"/>
              <w:rPr>
                <w:sz w:val="40"/>
                <w:szCs w:val="40"/>
                <w:lang w:eastAsia="en-US"/>
              </w:rPr>
            </w:pPr>
            <w:sdt>
              <w:sdtPr>
                <w:rPr>
                  <w:rFonts w:eastAsia="Arial" w:cs="Arial"/>
                  <w:szCs w:val="28"/>
                </w:rPr>
                <w:id w:val="671527190"/>
                <w:placeholder>
                  <w:docPart w:val="8A05CF1028D349B38572E57EF536DE53"/>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5A66CB61" w14:textId="77777777" w:rsidTr="008416C5">
        <w:trPr>
          <w:trHeight w:val="562"/>
        </w:trPr>
        <w:tc>
          <w:tcPr>
            <w:tcW w:w="2433" w:type="dxa"/>
            <w:vMerge/>
            <w:tcBorders>
              <w:bottom w:val="single" w:sz="18" w:space="0" w:color="auto"/>
            </w:tcBorders>
          </w:tcPr>
          <w:p w14:paraId="5BC96832" w14:textId="77777777" w:rsidR="00A56917" w:rsidRPr="006E4368" w:rsidRDefault="00A56917" w:rsidP="00A56917">
            <w:pPr>
              <w:spacing w:before="120" w:after="120"/>
            </w:pPr>
          </w:p>
        </w:tc>
        <w:tc>
          <w:tcPr>
            <w:tcW w:w="3798" w:type="dxa"/>
            <w:tcBorders>
              <w:bottom w:val="single" w:sz="18" w:space="0" w:color="auto"/>
            </w:tcBorders>
            <w:vAlign w:val="center"/>
          </w:tcPr>
          <w:p w14:paraId="58AF349B" w14:textId="237C2F82" w:rsidR="00A56917" w:rsidRPr="006E4368" w:rsidRDefault="00A56917" w:rsidP="00760656">
            <w:pPr>
              <w:spacing w:before="60" w:after="60"/>
            </w:pPr>
            <w:r>
              <w:rPr>
                <w:lang w:bidi="cy"/>
              </w:rPr>
              <w:t xml:space="preserve">Moch </w:t>
            </w:r>
          </w:p>
        </w:tc>
        <w:sdt>
          <w:sdtPr>
            <w:rPr>
              <w:sz w:val="44"/>
              <w:szCs w:val="44"/>
              <w:lang w:eastAsia="en-US"/>
            </w:rPr>
            <w:id w:val="-710796290"/>
            <w14:checkbox>
              <w14:checked w14:val="0"/>
              <w14:checkedState w14:val="00FE" w14:font="Wingdings"/>
              <w14:uncheckedState w14:val="006F" w14:font="Wingdings"/>
            </w14:checkbox>
          </w:sdtPr>
          <w:sdtEndPr/>
          <w:sdtContent>
            <w:tc>
              <w:tcPr>
                <w:tcW w:w="656" w:type="dxa"/>
                <w:tcBorders>
                  <w:bottom w:val="single" w:sz="18" w:space="0" w:color="auto"/>
                </w:tcBorders>
                <w:vAlign w:val="center"/>
              </w:tcPr>
              <w:p w14:paraId="54821478" w14:textId="4DB8AE2F"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tcBorders>
              <w:bottom w:val="single" w:sz="18" w:space="0" w:color="auto"/>
            </w:tcBorders>
            <w:vAlign w:val="center"/>
          </w:tcPr>
          <w:p w14:paraId="1D582A98" w14:textId="2F6D78E6" w:rsidR="00A56917" w:rsidRDefault="00C941DE" w:rsidP="00760656">
            <w:pPr>
              <w:spacing w:before="60" w:after="60"/>
              <w:jc w:val="center"/>
              <w:rPr>
                <w:rFonts w:eastAsia="Arial" w:cs="Arial"/>
                <w:szCs w:val="28"/>
              </w:rPr>
            </w:pPr>
            <w:sdt>
              <w:sdtPr>
                <w:rPr>
                  <w:rFonts w:eastAsia="Arial" w:cs="Arial"/>
                  <w:szCs w:val="28"/>
                </w:rPr>
                <w:id w:val="1085652315"/>
                <w:placeholder>
                  <w:docPart w:val="74D40266FCFD455E88D6FE45A6726AE8"/>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722CE5E6" w14:textId="77777777" w:rsidTr="008416C5">
        <w:trPr>
          <w:trHeight w:val="562"/>
        </w:trPr>
        <w:tc>
          <w:tcPr>
            <w:tcW w:w="2433" w:type="dxa"/>
            <w:vMerge w:val="restart"/>
            <w:tcBorders>
              <w:top w:val="single" w:sz="18" w:space="0" w:color="auto"/>
            </w:tcBorders>
          </w:tcPr>
          <w:p w14:paraId="26124986" w14:textId="77777777" w:rsidR="00A56917" w:rsidRPr="009B6BB8" w:rsidRDefault="00A56917" w:rsidP="00A56917">
            <w:pPr>
              <w:spacing w:before="120" w:after="120"/>
              <w:rPr>
                <w:b/>
                <w:bCs/>
              </w:rPr>
            </w:pPr>
            <w:r w:rsidRPr="009B6BB8">
              <w:rPr>
                <w:b/>
                <w:lang w:bidi="cy"/>
              </w:rPr>
              <w:t>Lladd-dy</w:t>
            </w:r>
          </w:p>
          <w:p w14:paraId="5DEA6B96" w14:textId="76BE0745" w:rsidR="00A56917" w:rsidRPr="006E4368" w:rsidRDefault="00A56917" w:rsidP="00A56917">
            <w:pPr>
              <w:spacing w:before="120" w:after="120"/>
            </w:pPr>
            <w:r w:rsidRPr="00E21393">
              <w:rPr>
                <w:lang w:bidi="cy"/>
              </w:rPr>
              <w:t xml:space="preserve">Lladd a/neu Dynnu Croen </w:t>
            </w:r>
            <w:r w:rsidRPr="00E21393">
              <w:rPr>
                <w:i/>
                <w:lang w:bidi="cy"/>
              </w:rPr>
              <w:t>(dressing of)</w:t>
            </w:r>
            <w:r w:rsidRPr="00E21393">
              <w:rPr>
                <w:lang w:bidi="cy"/>
              </w:rPr>
              <w:t>:</w:t>
            </w:r>
          </w:p>
        </w:tc>
        <w:tc>
          <w:tcPr>
            <w:tcW w:w="3798" w:type="dxa"/>
            <w:tcBorders>
              <w:top w:val="single" w:sz="18" w:space="0" w:color="auto"/>
            </w:tcBorders>
            <w:vAlign w:val="center"/>
          </w:tcPr>
          <w:p w14:paraId="052E39DB" w14:textId="4B5CB272" w:rsidR="00A56917" w:rsidRDefault="00A56917" w:rsidP="00760656">
            <w:pPr>
              <w:spacing w:before="60" w:after="60"/>
            </w:pPr>
            <w:r>
              <w:rPr>
                <w:lang w:bidi="cy"/>
              </w:rPr>
              <w:t>Mamaliaid tir wedi’u ffermio (ac eithrio carnolion domestig)</w:t>
            </w:r>
          </w:p>
        </w:tc>
        <w:sdt>
          <w:sdtPr>
            <w:rPr>
              <w:sz w:val="44"/>
              <w:szCs w:val="44"/>
              <w:lang w:eastAsia="en-US"/>
            </w:rPr>
            <w:id w:val="2011093687"/>
            <w14:checkbox>
              <w14:checked w14:val="0"/>
              <w14:checkedState w14:val="00FE" w14:font="Wingdings"/>
              <w14:uncheckedState w14:val="006F" w14:font="Wingdings"/>
            </w14:checkbox>
          </w:sdtPr>
          <w:sdtEndPr/>
          <w:sdtContent>
            <w:tc>
              <w:tcPr>
                <w:tcW w:w="656" w:type="dxa"/>
                <w:tcBorders>
                  <w:top w:val="single" w:sz="18" w:space="0" w:color="auto"/>
                </w:tcBorders>
                <w:vAlign w:val="center"/>
              </w:tcPr>
              <w:p w14:paraId="596E2A4C" w14:textId="6AF96D34"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tcBorders>
              <w:top w:val="single" w:sz="18" w:space="0" w:color="auto"/>
            </w:tcBorders>
            <w:vAlign w:val="center"/>
          </w:tcPr>
          <w:p w14:paraId="72599819" w14:textId="22DC1631" w:rsidR="00A56917" w:rsidRDefault="00C941DE" w:rsidP="00760656">
            <w:pPr>
              <w:spacing w:before="60" w:after="60"/>
              <w:jc w:val="center"/>
              <w:rPr>
                <w:rFonts w:eastAsia="Arial" w:cs="Arial"/>
                <w:szCs w:val="28"/>
              </w:rPr>
            </w:pPr>
            <w:sdt>
              <w:sdtPr>
                <w:rPr>
                  <w:rFonts w:eastAsia="Arial" w:cs="Arial"/>
                  <w:szCs w:val="28"/>
                </w:rPr>
                <w:id w:val="-712655834"/>
                <w:placeholder>
                  <w:docPart w:val="2889565B61C54FF39BB0A9D21A719DE4"/>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5D04AFBF" w14:textId="77777777" w:rsidTr="008416C5">
        <w:trPr>
          <w:trHeight w:val="562"/>
        </w:trPr>
        <w:tc>
          <w:tcPr>
            <w:tcW w:w="2433" w:type="dxa"/>
            <w:vMerge/>
          </w:tcPr>
          <w:p w14:paraId="207504DE" w14:textId="77777777" w:rsidR="00A56917" w:rsidRPr="006E4368" w:rsidRDefault="00A56917" w:rsidP="00A56917">
            <w:pPr>
              <w:spacing w:before="120" w:after="120"/>
            </w:pPr>
          </w:p>
        </w:tc>
        <w:tc>
          <w:tcPr>
            <w:tcW w:w="3798" w:type="dxa"/>
            <w:vAlign w:val="center"/>
          </w:tcPr>
          <w:p w14:paraId="444874D1" w14:textId="424F0308" w:rsidR="00A56917" w:rsidRDefault="00A56917" w:rsidP="00760656">
            <w:pPr>
              <w:spacing w:before="60" w:after="60"/>
            </w:pPr>
            <w:r>
              <w:rPr>
                <w:lang w:bidi="cy"/>
              </w:rPr>
              <w:t>Carw wedi'i ffermio</w:t>
            </w:r>
          </w:p>
        </w:tc>
        <w:sdt>
          <w:sdtPr>
            <w:rPr>
              <w:sz w:val="44"/>
              <w:szCs w:val="44"/>
              <w:lang w:eastAsia="en-US"/>
            </w:rPr>
            <w:id w:val="-71436464"/>
            <w14:checkbox>
              <w14:checked w14:val="0"/>
              <w14:checkedState w14:val="00FE" w14:font="Wingdings"/>
              <w14:uncheckedState w14:val="006F" w14:font="Wingdings"/>
            </w14:checkbox>
          </w:sdtPr>
          <w:sdtEndPr/>
          <w:sdtContent>
            <w:tc>
              <w:tcPr>
                <w:tcW w:w="656" w:type="dxa"/>
                <w:vAlign w:val="center"/>
              </w:tcPr>
              <w:p w14:paraId="2AB64A4C" w14:textId="0E2E3711"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2E4D0D51" w14:textId="7A68A447" w:rsidR="00A56917" w:rsidRDefault="00C941DE" w:rsidP="00760656">
            <w:pPr>
              <w:spacing w:before="60" w:after="60"/>
              <w:jc w:val="center"/>
              <w:rPr>
                <w:rFonts w:eastAsia="Arial" w:cs="Arial"/>
                <w:szCs w:val="28"/>
              </w:rPr>
            </w:pPr>
            <w:sdt>
              <w:sdtPr>
                <w:rPr>
                  <w:rFonts w:eastAsia="Arial" w:cs="Arial"/>
                  <w:szCs w:val="28"/>
                </w:rPr>
                <w:id w:val="-231241086"/>
                <w:placeholder>
                  <w:docPart w:val="C290616F61954E8D9FAE6B42D91847F2"/>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16ACA187" w14:textId="77777777" w:rsidTr="008416C5">
        <w:trPr>
          <w:trHeight w:val="562"/>
        </w:trPr>
        <w:tc>
          <w:tcPr>
            <w:tcW w:w="2433" w:type="dxa"/>
            <w:vMerge/>
          </w:tcPr>
          <w:p w14:paraId="7C09E518" w14:textId="77777777" w:rsidR="00A56917" w:rsidRPr="006E4368" w:rsidRDefault="00A56917" w:rsidP="00A56917">
            <w:pPr>
              <w:spacing w:before="120" w:after="120"/>
            </w:pPr>
          </w:p>
        </w:tc>
        <w:tc>
          <w:tcPr>
            <w:tcW w:w="3798" w:type="dxa"/>
            <w:vAlign w:val="center"/>
          </w:tcPr>
          <w:p w14:paraId="22A6C774" w14:textId="6ADFF110" w:rsidR="00A56917" w:rsidRDefault="001117E8" w:rsidP="00760656">
            <w:pPr>
              <w:spacing w:before="60" w:after="60"/>
            </w:pPr>
            <w:r>
              <w:rPr>
                <w:lang w:bidi="cy"/>
              </w:rPr>
              <w:t>Baeddod gwyllt wedi'u ffermio</w:t>
            </w:r>
          </w:p>
        </w:tc>
        <w:sdt>
          <w:sdtPr>
            <w:rPr>
              <w:sz w:val="44"/>
              <w:szCs w:val="44"/>
              <w:lang w:eastAsia="en-US"/>
            </w:rPr>
            <w:id w:val="1007089207"/>
            <w14:checkbox>
              <w14:checked w14:val="0"/>
              <w14:checkedState w14:val="00FE" w14:font="Wingdings"/>
              <w14:uncheckedState w14:val="006F" w14:font="Wingdings"/>
            </w14:checkbox>
          </w:sdtPr>
          <w:sdtEndPr/>
          <w:sdtContent>
            <w:tc>
              <w:tcPr>
                <w:tcW w:w="656" w:type="dxa"/>
                <w:vAlign w:val="center"/>
              </w:tcPr>
              <w:p w14:paraId="733E670F" w14:textId="05B4E2B6"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3C0493F3" w14:textId="46D69073" w:rsidR="00A56917" w:rsidRDefault="00C941DE" w:rsidP="00760656">
            <w:pPr>
              <w:spacing w:before="60" w:after="60"/>
              <w:jc w:val="center"/>
              <w:rPr>
                <w:rFonts w:eastAsia="Arial" w:cs="Arial"/>
                <w:szCs w:val="28"/>
              </w:rPr>
            </w:pPr>
            <w:sdt>
              <w:sdtPr>
                <w:rPr>
                  <w:rFonts w:eastAsia="Arial" w:cs="Arial"/>
                  <w:szCs w:val="28"/>
                </w:rPr>
                <w:id w:val="1209224297"/>
                <w:placeholder>
                  <w:docPart w:val="B8ABC30CA8554F78B544C8F565771288"/>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3203157F" w14:textId="77777777" w:rsidTr="008416C5">
        <w:trPr>
          <w:trHeight w:val="562"/>
        </w:trPr>
        <w:tc>
          <w:tcPr>
            <w:tcW w:w="2433" w:type="dxa"/>
            <w:vMerge/>
          </w:tcPr>
          <w:p w14:paraId="50695DA5" w14:textId="77777777" w:rsidR="00A56917" w:rsidRPr="006E4368" w:rsidRDefault="00A56917" w:rsidP="00A56917">
            <w:pPr>
              <w:spacing w:before="120" w:after="120"/>
            </w:pPr>
          </w:p>
        </w:tc>
        <w:tc>
          <w:tcPr>
            <w:tcW w:w="3798" w:type="dxa"/>
            <w:vAlign w:val="center"/>
          </w:tcPr>
          <w:p w14:paraId="753A5A9B" w14:textId="0B0498C0" w:rsidR="00A56917" w:rsidRDefault="00A56917" w:rsidP="00760656">
            <w:pPr>
              <w:spacing w:before="60" w:after="60"/>
            </w:pPr>
            <w:r>
              <w:rPr>
                <w:lang w:bidi="cy"/>
              </w:rPr>
              <w:t>Anifeiliaid carngaled/</w:t>
            </w:r>
            <w:r>
              <w:rPr>
                <w:i/>
                <w:lang w:bidi="cy"/>
              </w:rPr>
              <w:t xml:space="preserve">equidae </w:t>
            </w:r>
            <w:r>
              <w:rPr>
                <w:lang w:bidi="cy"/>
              </w:rPr>
              <w:t>(ceffylau) domestig</w:t>
            </w:r>
          </w:p>
        </w:tc>
        <w:sdt>
          <w:sdtPr>
            <w:rPr>
              <w:sz w:val="44"/>
              <w:szCs w:val="44"/>
              <w:lang w:eastAsia="en-US"/>
            </w:rPr>
            <w:id w:val="248780885"/>
            <w14:checkbox>
              <w14:checked w14:val="0"/>
              <w14:checkedState w14:val="00FE" w14:font="Wingdings"/>
              <w14:uncheckedState w14:val="006F" w14:font="Wingdings"/>
            </w14:checkbox>
          </w:sdtPr>
          <w:sdtEndPr/>
          <w:sdtContent>
            <w:tc>
              <w:tcPr>
                <w:tcW w:w="656" w:type="dxa"/>
                <w:vAlign w:val="center"/>
              </w:tcPr>
              <w:p w14:paraId="5AB2DA14" w14:textId="677DF8A8"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1A650F27" w14:textId="0E345204" w:rsidR="00A56917" w:rsidRDefault="00C941DE" w:rsidP="00760656">
            <w:pPr>
              <w:spacing w:before="60" w:after="60"/>
              <w:jc w:val="center"/>
              <w:rPr>
                <w:rFonts w:eastAsia="Arial" w:cs="Arial"/>
                <w:szCs w:val="28"/>
              </w:rPr>
            </w:pPr>
            <w:sdt>
              <w:sdtPr>
                <w:rPr>
                  <w:rFonts w:eastAsia="Arial" w:cs="Arial"/>
                  <w:szCs w:val="28"/>
                </w:rPr>
                <w:id w:val="-4286287"/>
                <w:placeholder>
                  <w:docPart w:val="2A1395C03D874D899812E691CFFE6DBD"/>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437C403E" w14:textId="77777777" w:rsidTr="008416C5">
        <w:trPr>
          <w:trHeight w:val="562"/>
        </w:trPr>
        <w:tc>
          <w:tcPr>
            <w:tcW w:w="2433" w:type="dxa"/>
            <w:vMerge/>
            <w:tcBorders>
              <w:bottom w:val="single" w:sz="18" w:space="0" w:color="auto"/>
            </w:tcBorders>
          </w:tcPr>
          <w:p w14:paraId="181E963A" w14:textId="77777777" w:rsidR="00A56917" w:rsidRPr="006E4368" w:rsidRDefault="00A56917" w:rsidP="00A56917">
            <w:pPr>
              <w:spacing w:before="120" w:after="120"/>
            </w:pPr>
          </w:p>
        </w:tc>
        <w:tc>
          <w:tcPr>
            <w:tcW w:w="3798" w:type="dxa"/>
            <w:tcBorders>
              <w:bottom w:val="single" w:sz="18" w:space="0" w:color="auto"/>
            </w:tcBorders>
            <w:vAlign w:val="center"/>
          </w:tcPr>
          <w:p w14:paraId="6875E577" w14:textId="47E908CE" w:rsidR="00A56917" w:rsidRDefault="00A56917" w:rsidP="00760656">
            <w:pPr>
              <w:spacing w:before="60" w:after="60"/>
              <w:ind w:right="-104"/>
            </w:pPr>
            <w:r>
              <w:rPr>
                <w:lang w:bidi="cy"/>
              </w:rPr>
              <w:t>Ratidau (er enghraifft estrys, rhea, emiw)</w:t>
            </w:r>
          </w:p>
        </w:tc>
        <w:sdt>
          <w:sdtPr>
            <w:rPr>
              <w:sz w:val="44"/>
              <w:szCs w:val="44"/>
              <w:lang w:eastAsia="en-US"/>
            </w:rPr>
            <w:id w:val="-848178939"/>
            <w14:checkbox>
              <w14:checked w14:val="0"/>
              <w14:checkedState w14:val="00FE" w14:font="Wingdings"/>
              <w14:uncheckedState w14:val="006F" w14:font="Wingdings"/>
            </w14:checkbox>
          </w:sdtPr>
          <w:sdtEndPr/>
          <w:sdtContent>
            <w:tc>
              <w:tcPr>
                <w:tcW w:w="656" w:type="dxa"/>
                <w:tcBorders>
                  <w:bottom w:val="single" w:sz="18" w:space="0" w:color="auto"/>
                </w:tcBorders>
                <w:vAlign w:val="center"/>
              </w:tcPr>
              <w:p w14:paraId="0DF1017E" w14:textId="023B671D"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tcBorders>
              <w:bottom w:val="single" w:sz="18" w:space="0" w:color="auto"/>
            </w:tcBorders>
            <w:vAlign w:val="center"/>
          </w:tcPr>
          <w:p w14:paraId="71D2EA87" w14:textId="08745DFF" w:rsidR="00A56917" w:rsidRDefault="00C941DE" w:rsidP="00760656">
            <w:pPr>
              <w:spacing w:before="60" w:after="60"/>
              <w:jc w:val="center"/>
              <w:rPr>
                <w:rFonts w:eastAsia="Arial" w:cs="Arial"/>
                <w:szCs w:val="28"/>
              </w:rPr>
            </w:pPr>
            <w:sdt>
              <w:sdtPr>
                <w:rPr>
                  <w:rFonts w:eastAsia="Arial" w:cs="Arial"/>
                  <w:szCs w:val="28"/>
                </w:rPr>
                <w:id w:val="1813911842"/>
                <w:placeholder>
                  <w:docPart w:val="15E0F3600D97449C9FC08C30978FE17F"/>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58CA96F9" w14:textId="77777777" w:rsidTr="008416C5">
        <w:trPr>
          <w:trHeight w:val="562"/>
        </w:trPr>
        <w:tc>
          <w:tcPr>
            <w:tcW w:w="2433" w:type="dxa"/>
            <w:vMerge w:val="restart"/>
            <w:tcBorders>
              <w:top w:val="single" w:sz="18" w:space="0" w:color="auto"/>
            </w:tcBorders>
          </w:tcPr>
          <w:p w14:paraId="32AE56B1" w14:textId="77777777" w:rsidR="00A56917" w:rsidRPr="009B6BB8" w:rsidRDefault="00A56917" w:rsidP="00A56917">
            <w:pPr>
              <w:spacing w:before="120" w:after="120"/>
              <w:rPr>
                <w:b/>
                <w:bCs/>
              </w:rPr>
            </w:pPr>
            <w:r w:rsidRPr="009B6BB8">
              <w:rPr>
                <w:b/>
                <w:lang w:bidi="cy"/>
              </w:rPr>
              <w:t>Lladd-dy</w:t>
            </w:r>
          </w:p>
          <w:p w14:paraId="13010F04" w14:textId="0F72D118" w:rsidR="00A56917" w:rsidRPr="006E4368" w:rsidRDefault="00A56917" w:rsidP="00A56917">
            <w:pPr>
              <w:spacing w:before="120" w:after="120"/>
            </w:pPr>
            <w:r w:rsidRPr="00E21393">
              <w:rPr>
                <w:lang w:bidi="cy"/>
              </w:rPr>
              <w:t xml:space="preserve">Lladd Adar a Ffermir a </w:t>
            </w:r>
            <w:r w:rsidRPr="00E21393">
              <w:rPr>
                <w:lang w:bidi="cy"/>
              </w:rPr>
              <w:lastRenderedPageBreak/>
              <w:t>Lagomorffiaid wedi’u Ffermio</w:t>
            </w:r>
          </w:p>
        </w:tc>
        <w:tc>
          <w:tcPr>
            <w:tcW w:w="3798" w:type="dxa"/>
            <w:tcBorders>
              <w:top w:val="single" w:sz="18" w:space="0" w:color="auto"/>
            </w:tcBorders>
            <w:vAlign w:val="center"/>
          </w:tcPr>
          <w:p w14:paraId="2AA9B870" w14:textId="7C6E4CE6" w:rsidR="00A56917" w:rsidRDefault="00A56917" w:rsidP="00760656">
            <w:pPr>
              <w:spacing w:before="60" w:after="60"/>
            </w:pPr>
            <w:r>
              <w:rPr>
                <w:lang w:bidi="cy"/>
              </w:rPr>
              <w:lastRenderedPageBreak/>
              <w:t>Ffowlyn domestig (er enghraifft cyw iâr, ieir a brwyliaid)</w:t>
            </w:r>
          </w:p>
        </w:tc>
        <w:sdt>
          <w:sdtPr>
            <w:rPr>
              <w:sz w:val="44"/>
              <w:szCs w:val="44"/>
              <w:lang w:eastAsia="en-US"/>
            </w:rPr>
            <w:id w:val="-1843079606"/>
            <w14:checkbox>
              <w14:checked w14:val="0"/>
              <w14:checkedState w14:val="00FE" w14:font="Wingdings"/>
              <w14:uncheckedState w14:val="006F" w14:font="Wingdings"/>
            </w14:checkbox>
          </w:sdtPr>
          <w:sdtEndPr/>
          <w:sdtContent>
            <w:tc>
              <w:tcPr>
                <w:tcW w:w="656" w:type="dxa"/>
                <w:tcBorders>
                  <w:top w:val="single" w:sz="18" w:space="0" w:color="auto"/>
                </w:tcBorders>
                <w:vAlign w:val="center"/>
              </w:tcPr>
              <w:p w14:paraId="4C156C11" w14:textId="5ECC7FB5"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tcBorders>
              <w:top w:val="single" w:sz="18" w:space="0" w:color="auto"/>
            </w:tcBorders>
            <w:vAlign w:val="center"/>
          </w:tcPr>
          <w:p w14:paraId="6CDF97AC" w14:textId="19407D0D" w:rsidR="00A56917" w:rsidRDefault="00C941DE" w:rsidP="00760656">
            <w:pPr>
              <w:spacing w:before="60" w:after="60"/>
              <w:jc w:val="center"/>
              <w:rPr>
                <w:rFonts w:eastAsia="Arial" w:cs="Arial"/>
                <w:szCs w:val="28"/>
              </w:rPr>
            </w:pPr>
            <w:sdt>
              <w:sdtPr>
                <w:rPr>
                  <w:rFonts w:eastAsia="Arial" w:cs="Arial"/>
                  <w:szCs w:val="28"/>
                </w:rPr>
                <w:id w:val="1648855397"/>
                <w:placeholder>
                  <w:docPart w:val="9AC4FB7C58E84E84A6FF57F2149ADC36"/>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314E6B9B" w14:textId="77777777" w:rsidTr="008416C5">
        <w:trPr>
          <w:trHeight w:val="562"/>
        </w:trPr>
        <w:tc>
          <w:tcPr>
            <w:tcW w:w="2433" w:type="dxa"/>
            <w:vMerge/>
          </w:tcPr>
          <w:p w14:paraId="60BE591A" w14:textId="77777777" w:rsidR="00A56917" w:rsidRPr="006E4368" w:rsidRDefault="00A56917" w:rsidP="00A56917">
            <w:pPr>
              <w:spacing w:before="120" w:after="120"/>
            </w:pPr>
          </w:p>
        </w:tc>
        <w:tc>
          <w:tcPr>
            <w:tcW w:w="3798" w:type="dxa"/>
            <w:vAlign w:val="center"/>
          </w:tcPr>
          <w:p w14:paraId="016D1CD5" w14:textId="77306B8A" w:rsidR="00A56917" w:rsidRDefault="00A56917" w:rsidP="00760656">
            <w:pPr>
              <w:spacing w:before="60" w:after="60"/>
            </w:pPr>
            <w:r>
              <w:rPr>
                <w:lang w:bidi="cy"/>
              </w:rPr>
              <w:t>Twrci</w:t>
            </w:r>
          </w:p>
        </w:tc>
        <w:sdt>
          <w:sdtPr>
            <w:rPr>
              <w:sz w:val="44"/>
              <w:szCs w:val="44"/>
              <w:lang w:eastAsia="en-US"/>
            </w:rPr>
            <w:id w:val="-862509742"/>
            <w14:checkbox>
              <w14:checked w14:val="0"/>
              <w14:checkedState w14:val="00FE" w14:font="Wingdings"/>
              <w14:uncheckedState w14:val="006F" w14:font="Wingdings"/>
            </w14:checkbox>
          </w:sdtPr>
          <w:sdtEndPr/>
          <w:sdtContent>
            <w:tc>
              <w:tcPr>
                <w:tcW w:w="656" w:type="dxa"/>
                <w:vAlign w:val="center"/>
              </w:tcPr>
              <w:p w14:paraId="51F7B773" w14:textId="0E30817E"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274586BB" w14:textId="77F5AA9C" w:rsidR="00A56917" w:rsidRDefault="00C941DE" w:rsidP="00760656">
            <w:pPr>
              <w:spacing w:before="60" w:after="60"/>
              <w:jc w:val="center"/>
              <w:rPr>
                <w:rFonts w:eastAsia="Arial" w:cs="Arial"/>
                <w:szCs w:val="28"/>
              </w:rPr>
            </w:pPr>
            <w:sdt>
              <w:sdtPr>
                <w:rPr>
                  <w:rFonts w:eastAsia="Arial" w:cs="Arial"/>
                  <w:szCs w:val="28"/>
                </w:rPr>
                <w:id w:val="886299301"/>
                <w:placeholder>
                  <w:docPart w:val="83827459A5D34D669BA042F20454314E"/>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0EC5D405" w14:textId="77777777" w:rsidTr="008416C5">
        <w:trPr>
          <w:trHeight w:val="562"/>
        </w:trPr>
        <w:tc>
          <w:tcPr>
            <w:tcW w:w="2433" w:type="dxa"/>
            <w:vMerge/>
          </w:tcPr>
          <w:p w14:paraId="5F9F700C" w14:textId="77777777" w:rsidR="00A56917" w:rsidRPr="006E4368" w:rsidRDefault="00A56917" w:rsidP="00A56917">
            <w:pPr>
              <w:spacing w:before="120" w:after="120"/>
            </w:pPr>
          </w:p>
        </w:tc>
        <w:tc>
          <w:tcPr>
            <w:tcW w:w="3798" w:type="dxa"/>
            <w:vAlign w:val="center"/>
          </w:tcPr>
          <w:p w14:paraId="029A5A06" w14:textId="179A8625" w:rsidR="00A56917" w:rsidRDefault="00A56917" w:rsidP="00760656">
            <w:pPr>
              <w:spacing w:before="60" w:after="60"/>
            </w:pPr>
            <w:r>
              <w:rPr>
                <w:lang w:bidi="cy"/>
              </w:rPr>
              <w:t>Hwyaden</w:t>
            </w:r>
          </w:p>
        </w:tc>
        <w:sdt>
          <w:sdtPr>
            <w:rPr>
              <w:sz w:val="44"/>
              <w:szCs w:val="44"/>
              <w:lang w:eastAsia="en-US"/>
            </w:rPr>
            <w:id w:val="-339168718"/>
            <w14:checkbox>
              <w14:checked w14:val="0"/>
              <w14:checkedState w14:val="00FE" w14:font="Wingdings"/>
              <w14:uncheckedState w14:val="006F" w14:font="Wingdings"/>
            </w14:checkbox>
          </w:sdtPr>
          <w:sdtEndPr/>
          <w:sdtContent>
            <w:tc>
              <w:tcPr>
                <w:tcW w:w="656" w:type="dxa"/>
                <w:vAlign w:val="center"/>
              </w:tcPr>
              <w:p w14:paraId="767C4D9A" w14:textId="43400A69"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19B9FA58" w14:textId="3071899F" w:rsidR="00A56917" w:rsidRDefault="00C941DE" w:rsidP="00760656">
            <w:pPr>
              <w:spacing w:before="60" w:after="60"/>
              <w:jc w:val="center"/>
              <w:rPr>
                <w:rFonts w:eastAsia="Arial" w:cs="Arial"/>
                <w:szCs w:val="28"/>
              </w:rPr>
            </w:pPr>
            <w:sdt>
              <w:sdtPr>
                <w:rPr>
                  <w:rFonts w:eastAsia="Arial" w:cs="Arial"/>
                  <w:szCs w:val="28"/>
                </w:rPr>
                <w:id w:val="1552039908"/>
                <w:placeholder>
                  <w:docPart w:val="F63E40AABD864B96BF201C12D98DCFCA"/>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32177F4F" w14:textId="77777777" w:rsidTr="008416C5">
        <w:trPr>
          <w:trHeight w:val="562"/>
        </w:trPr>
        <w:tc>
          <w:tcPr>
            <w:tcW w:w="2433" w:type="dxa"/>
            <w:vMerge/>
          </w:tcPr>
          <w:p w14:paraId="641B495F" w14:textId="77777777" w:rsidR="00A56917" w:rsidRPr="006E4368" w:rsidRDefault="00A56917" w:rsidP="00A56917">
            <w:pPr>
              <w:spacing w:before="120" w:after="120"/>
            </w:pPr>
          </w:p>
        </w:tc>
        <w:tc>
          <w:tcPr>
            <w:tcW w:w="3798" w:type="dxa"/>
            <w:vAlign w:val="center"/>
          </w:tcPr>
          <w:p w14:paraId="05DA9F67" w14:textId="1E18FA68" w:rsidR="00A56917" w:rsidRDefault="00A56917" w:rsidP="00760656">
            <w:pPr>
              <w:spacing w:before="60" w:after="60"/>
            </w:pPr>
            <w:r>
              <w:rPr>
                <w:lang w:bidi="cy"/>
              </w:rPr>
              <w:t>Gwyddau</w:t>
            </w:r>
          </w:p>
        </w:tc>
        <w:sdt>
          <w:sdtPr>
            <w:rPr>
              <w:sz w:val="44"/>
              <w:szCs w:val="44"/>
              <w:lang w:eastAsia="en-US"/>
            </w:rPr>
            <w:id w:val="364410559"/>
            <w14:checkbox>
              <w14:checked w14:val="0"/>
              <w14:checkedState w14:val="00FE" w14:font="Wingdings"/>
              <w14:uncheckedState w14:val="006F" w14:font="Wingdings"/>
            </w14:checkbox>
          </w:sdtPr>
          <w:sdtEndPr/>
          <w:sdtContent>
            <w:tc>
              <w:tcPr>
                <w:tcW w:w="656" w:type="dxa"/>
                <w:vAlign w:val="center"/>
              </w:tcPr>
              <w:p w14:paraId="2F21D663" w14:textId="64665715"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402A4EA2" w14:textId="5E34E919" w:rsidR="00A56917" w:rsidRDefault="00C941DE" w:rsidP="00760656">
            <w:pPr>
              <w:spacing w:before="60" w:after="60"/>
              <w:jc w:val="center"/>
              <w:rPr>
                <w:rFonts w:eastAsia="Arial" w:cs="Arial"/>
                <w:szCs w:val="28"/>
              </w:rPr>
            </w:pPr>
            <w:sdt>
              <w:sdtPr>
                <w:rPr>
                  <w:rFonts w:eastAsia="Arial" w:cs="Arial"/>
                  <w:szCs w:val="28"/>
                </w:rPr>
                <w:id w:val="145482351"/>
                <w:placeholder>
                  <w:docPart w:val="DAFBC9D522DF43D98E0084D87FC356C3"/>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35243BC6" w14:textId="77777777" w:rsidTr="008416C5">
        <w:trPr>
          <w:trHeight w:val="562"/>
        </w:trPr>
        <w:tc>
          <w:tcPr>
            <w:tcW w:w="2433" w:type="dxa"/>
            <w:vMerge/>
          </w:tcPr>
          <w:p w14:paraId="1B7CE11C" w14:textId="77777777" w:rsidR="00A56917" w:rsidRPr="006E4368" w:rsidRDefault="00A56917" w:rsidP="00A56917">
            <w:pPr>
              <w:spacing w:before="120" w:after="120"/>
            </w:pPr>
          </w:p>
        </w:tc>
        <w:tc>
          <w:tcPr>
            <w:tcW w:w="3798" w:type="dxa"/>
            <w:vAlign w:val="center"/>
          </w:tcPr>
          <w:p w14:paraId="20D4C14C" w14:textId="3F4B2DC4" w:rsidR="00A56917" w:rsidRDefault="00A56917" w:rsidP="00760656">
            <w:pPr>
              <w:spacing w:before="60" w:after="60"/>
            </w:pPr>
            <w:r>
              <w:rPr>
                <w:lang w:bidi="cy"/>
              </w:rPr>
              <w:t xml:space="preserve">Ieir Gini </w:t>
            </w:r>
            <w:r>
              <w:rPr>
                <w:i/>
                <w:lang w:bidi="cy"/>
              </w:rPr>
              <w:t>(Guinea Fowl)</w:t>
            </w:r>
          </w:p>
        </w:tc>
        <w:sdt>
          <w:sdtPr>
            <w:rPr>
              <w:sz w:val="44"/>
              <w:szCs w:val="44"/>
              <w:lang w:eastAsia="en-US"/>
            </w:rPr>
            <w:id w:val="-1974582818"/>
            <w14:checkbox>
              <w14:checked w14:val="0"/>
              <w14:checkedState w14:val="00FE" w14:font="Wingdings"/>
              <w14:uncheckedState w14:val="006F" w14:font="Wingdings"/>
            </w14:checkbox>
          </w:sdtPr>
          <w:sdtEndPr/>
          <w:sdtContent>
            <w:tc>
              <w:tcPr>
                <w:tcW w:w="656" w:type="dxa"/>
                <w:vAlign w:val="center"/>
              </w:tcPr>
              <w:p w14:paraId="1D083716" w14:textId="1EEC96DD"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5F35FC7D" w14:textId="69665246" w:rsidR="00A56917" w:rsidRDefault="00C941DE" w:rsidP="00760656">
            <w:pPr>
              <w:spacing w:before="60" w:after="60"/>
              <w:jc w:val="center"/>
              <w:rPr>
                <w:rFonts w:eastAsia="Arial" w:cs="Arial"/>
                <w:szCs w:val="28"/>
              </w:rPr>
            </w:pPr>
            <w:sdt>
              <w:sdtPr>
                <w:rPr>
                  <w:rFonts w:eastAsia="Arial" w:cs="Arial"/>
                  <w:szCs w:val="28"/>
                </w:rPr>
                <w:id w:val="1576396572"/>
                <w:placeholder>
                  <w:docPart w:val="0E856F3C98194E809C4B23B7532E74BC"/>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48315139" w14:textId="77777777" w:rsidTr="008416C5">
        <w:trPr>
          <w:trHeight w:val="562"/>
        </w:trPr>
        <w:tc>
          <w:tcPr>
            <w:tcW w:w="2433" w:type="dxa"/>
            <w:vMerge/>
          </w:tcPr>
          <w:p w14:paraId="0F224223" w14:textId="77777777" w:rsidR="00A56917" w:rsidRPr="006E4368" w:rsidRDefault="00A56917" w:rsidP="00A56917">
            <w:pPr>
              <w:spacing w:before="120" w:after="120"/>
            </w:pPr>
          </w:p>
        </w:tc>
        <w:tc>
          <w:tcPr>
            <w:tcW w:w="3798" w:type="dxa"/>
            <w:vAlign w:val="center"/>
          </w:tcPr>
          <w:p w14:paraId="304FFE2D" w14:textId="422784B5" w:rsidR="00A56917" w:rsidRDefault="00A56917" w:rsidP="00760656">
            <w:pPr>
              <w:spacing w:before="60" w:after="60"/>
            </w:pPr>
            <w:r>
              <w:rPr>
                <w:lang w:bidi="cy"/>
              </w:rPr>
              <w:t xml:space="preserve">Soflieir </w:t>
            </w:r>
            <w:r>
              <w:rPr>
                <w:i/>
                <w:lang w:bidi="cy"/>
              </w:rPr>
              <w:t>(Quail)</w:t>
            </w:r>
          </w:p>
        </w:tc>
        <w:sdt>
          <w:sdtPr>
            <w:rPr>
              <w:sz w:val="44"/>
              <w:szCs w:val="44"/>
              <w:lang w:eastAsia="en-US"/>
            </w:rPr>
            <w:id w:val="-356036895"/>
            <w14:checkbox>
              <w14:checked w14:val="0"/>
              <w14:checkedState w14:val="00FE" w14:font="Wingdings"/>
              <w14:uncheckedState w14:val="006F" w14:font="Wingdings"/>
            </w14:checkbox>
          </w:sdtPr>
          <w:sdtEndPr/>
          <w:sdtContent>
            <w:tc>
              <w:tcPr>
                <w:tcW w:w="656" w:type="dxa"/>
                <w:vAlign w:val="center"/>
              </w:tcPr>
              <w:p w14:paraId="07D6C670" w14:textId="3427B7C5"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5587721B" w14:textId="796EC70B" w:rsidR="00A56917" w:rsidRDefault="00C941DE" w:rsidP="00760656">
            <w:pPr>
              <w:spacing w:before="60" w:after="60"/>
              <w:jc w:val="center"/>
              <w:rPr>
                <w:rFonts w:eastAsia="Arial" w:cs="Arial"/>
                <w:szCs w:val="28"/>
              </w:rPr>
            </w:pPr>
            <w:sdt>
              <w:sdtPr>
                <w:rPr>
                  <w:rFonts w:eastAsia="Arial" w:cs="Arial"/>
                  <w:szCs w:val="28"/>
                </w:rPr>
                <w:id w:val="-640804427"/>
                <w:placeholder>
                  <w:docPart w:val="A6CEDFAB773E4788ACE2564C974D2211"/>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45268EB7" w14:textId="77777777" w:rsidTr="008416C5">
        <w:trPr>
          <w:trHeight w:val="562"/>
        </w:trPr>
        <w:tc>
          <w:tcPr>
            <w:tcW w:w="2433" w:type="dxa"/>
            <w:vMerge/>
          </w:tcPr>
          <w:p w14:paraId="22B816B9" w14:textId="77777777" w:rsidR="00A56917" w:rsidRPr="006E4368" w:rsidRDefault="00A56917" w:rsidP="00A56917">
            <w:pPr>
              <w:spacing w:before="120" w:after="120"/>
            </w:pPr>
          </w:p>
        </w:tc>
        <w:tc>
          <w:tcPr>
            <w:tcW w:w="3798" w:type="dxa"/>
            <w:vAlign w:val="center"/>
          </w:tcPr>
          <w:p w14:paraId="0B4C72B4" w14:textId="4D06236F" w:rsidR="00A56917" w:rsidRDefault="00A56917" w:rsidP="00760656">
            <w:pPr>
              <w:spacing w:before="60" w:after="60"/>
              <w:ind w:right="-104"/>
            </w:pPr>
            <w:r>
              <w:rPr>
                <w:lang w:bidi="cy"/>
              </w:rPr>
              <w:t>Ratidau (er enghraifft estrys, rhea, emiw)</w:t>
            </w:r>
          </w:p>
        </w:tc>
        <w:sdt>
          <w:sdtPr>
            <w:rPr>
              <w:sz w:val="44"/>
              <w:szCs w:val="44"/>
              <w:lang w:eastAsia="en-US"/>
            </w:rPr>
            <w:id w:val="-444457216"/>
            <w14:checkbox>
              <w14:checked w14:val="0"/>
              <w14:checkedState w14:val="00FE" w14:font="Wingdings"/>
              <w14:uncheckedState w14:val="006F" w14:font="Wingdings"/>
            </w14:checkbox>
          </w:sdtPr>
          <w:sdtEndPr/>
          <w:sdtContent>
            <w:tc>
              <w:tcPr>
                <w:tcW w:w="656" w:type="dxa"/>
                <w:vAlign w:val="center"/>
              </w:tcPr>
              <w:p w14:paraId="0ED91F69" w14:textId="4949B5E5"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3A96C594" w14:textId="03F3E304" w:rsidR="00A56917" w:rsidRDefault="00C941DE" w:rsidP="00760656">
            <w:pPr>
              <w:spacing w:before="60" w:after="60"/>
              <w:jc w:val="center"/>
              <w:rPr>
                <w:rFonts w:eastAsia="Arial" w:cs="Arial"/>
                <w:szCs w:val="28"/>
              </w:rPr>
            </w:pPr>
            <w:sdt>
              <w:sdtPr>
                <w:rPr>
                  <w:rFonts w:eastAsia="Arial" w:cs="Arial"/>
                  <w:szCs w:val="28"/>
                </w:rPr>
                <w:id w:val="-1101711491"/>
                <w:placeholder>
                  <w:docPart w:val="F55CBABB988941528F79E1AEE0BDF1F4"/>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603B31C2" w14:textId="77777777" w:rsidTr="008416C5">
        <w:trPr>
          <w:trHeight w:val="562"/>
        </w:trPr>
        <w:tc>
          <w:tcPr>
            <w:tcW w:w="2433" w:type="dxa"/>
            <w:vMerge/>
          </w:tcPr>
          <w:p w14:paraId="680EFABD" w14:textId="77777777" w:rsidR="00A56917" w:rsidRPr="006E4368" w:rsidRDefault="00A56917" w:rsidP="00A56917">
            <w:pPr>
              <w:spacing w:before="120" w:after="120"/>
            </w:pPr>
          </w:p>
        </w:tc>
        <w:tc>
          <w:tcPr>
            <w:tcW w:w="3798" w:type="dxa"/>
            <w:vAlign w:val="center"/>
          </w:tcPr>
          <w:p w14:paraId="21B61B33" w14:textId="7DF7B5F8" w:rsidR="00A56917" w:rsidRDefault="00A56917" w:rsidP="00760656">
            <w:pPr>
              <w:spacing w:before="60" w:after="60"/>
            </w:pPr>
            <w:r>
              <w:rPr>
                <w:lang w:bidi="cy"/>
              </w:rPr>
              <w:t>Lagomorffiaid (er enghraifft cwningod, ysgyfarnogod a chnofilod)</w:t>
            </w:r>
          </w:p>
        </w:tc>
        <w:sdt>
          <w:sdtPr>
            <w:rPr>
              <w:sz w:val="44"/>
              <w:szCs w:val="44"/>
              <w:lang w:eastAsia="en-US"/>
            </w:rPr>
            <w:id w:val="1470625236"/>
            <w14:checkbox>
              <w14:checked w14:val="0"/>
              <w14:checkedState w14:val="00FE" w14:font="Wingdings"/>
              <w14:uncheckedState w14:val="006F" w14:font="Wingdings"/>
            </w14:checkbox>
          </w:sdtPr>
          <w:sdtEndPr/>
          <w:sdtContent>
            <w:tc>
              <w:tcPr>
                <w:tcW w:w="656" w:type="dxa"/>
                <w:vAlign w:val="center"/>
              </w:tcPr>
              <w:p w14:paraId="623E34A3" w14:textId="181E2C6B"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07764B80" w14:textId="103DD73D" w:rsidR="00A56917" w:rsidRDefault="00C941DE" w:rsidP="00760656">
            <w:pPr>
              <w:spacing w:before="60" w:after="60"/>
              <w:jc w:val="center"/>
              <w:rPr>
                <w:rFonts w:eastAsia="Arial" w:cs="Arial"/>
                <w:szCs w:val="28"/>
              </w:rPr>
            </w:pPr>
            <w:sdt>
              <w:sdtPr>
                <w:rPr>
                  <w:rFonts w:eastAsia="Arial" w:cs="Arial"/>
                  <w:szCs w:val="28"/>
                </w:rPr>
                <w:id w:val="1973487789"/>
                <w:placeholder>
                  <w:docPart w:val="BA2A3947E187435EBA16DF4717E0F865"/>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0FCEFB30" w14:textId="77777777" w:rsidTr="008416C5">
        <w:trPr>
          <w:trHeight w:val="562"/>
        </w:trPr>
        <w:tc>
          <w:tcPr>
            <w:tcW w:w="2433" w:type="dxa"/>
            <w:vMerge w:val="restart"/>
          </w:tcPr>
          <w:p w14:paraId="160CDCEC" w14:textId="77777777" w:rsidR="00A56917" w:rsidRDefault="00A56917" w:rsidP="00A56917">
            <w:pPr>
              <w:spacing w:before="120" w:after="120"/>
              <w:rPr>
                <w:b/>
                <w:bCs/>
              </w:rPr>
            </w:pPr>
            <w:r w:rsidRPr="00A923AE">
              <w:rPr>
                <w:b/>
                <w:lang w:bidi="cy"/>
              </w:rPr>
              <w:t xml:space="preserve">Sefydliadau trin anifeiliaid hela </w:t>
            </w:r>
            <w:r w:rsidRPr="00A923AE">
              <w:rPr>
                <w:b/>
                <w:i/>
                <w:lang w:bidi="cy"/>
              </w:rPr>
              <w:t>(Game)</w:t>
            </w:r>
          </w:p>
          <w:p w14:paraId="75FBFF3F" w14:textId="06841557" w:rsidR="00A56917" w:rsidRPr="006E4368" w:rsidRDefault="00A56917" w:rsidP="00A56917">
            <w:r>
              <w:rPr>
                <w:lang w:bidi="cy"/>
              </w:rPr>
              <w:t xml:space="preserve">Tynnu croen: </w:t>
            </w:r>
          </w:p>
        </w:tc>
        <w:tc>
          <w:tcPr>
            <w:tcW w:w="3798" w:type="dxa"/>
            <w:vAlign w:val="center"/>
          </w:tcPr>
          <w:p w14:paraId="5F7C0806" w14:textId="2B6C19D0" w:rsidR="00A56917" w:rsidRDefault="00A56917" w:rsidP="00760656">
            <w:pPr>
              <w:spacing w:before="60" w:after="60"/>
            </w:pPr>
            <w:r w:rsidRPr="00A923AE">
              <w:rPr>
                <w:lang w:bidi="cy"/>
              </w:rPr>
              <w:t>Anifeiliaid hela mawr gwyllt (er enghraifft ceirw gwyllt a baeddod gwyllt fferal)</w:t>
            </w:r>
          </w:p>
        </w:tc>
        <w:sdt>
          <w:sdtPr>
            <w:rPr>
              <w:sz w:val="44"/>
              <w:szCs w:val="44"/>
              <w:lang w:eastAsia="en-US"/>
            </w:rPr>
            <w:id w:val="-1321956036"/>
            <w14:checkbox>
              <w14:checked w14:val="0"/>
              <w14:checkedState w14:val="00FE" w14:font="Wingdings"/>
              <w14:uncheckedState w14:val="006F" w14:font="Wingdings"/>
            </w14:checkbox>
          </w:sdtPr>
          <w:sdtEndPr/>
          <w:sdtContent>
            <w:tc>
              <w:tcPr>
                <w:tcW w:w="656" w:type="dxa"/>
                <w:vAlign w:val="center"/>
              </w:tcPr>
              <w:p w14:paraId="344CBD00" w14:textId="42BB40D4"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7EFB7546" w14:textId="060E235D" w:rsidR="00A56917" w:rsidRDefault="00C941DE" w:rsidP="00760656">
            <w:pPr>
              <w:spacing w:before="60" w:after="60"/>
              <w:jc w:val="center"/>
              <w:rPr>
                <w:rFonts w:eastAsia="Arial" w:cs="Arial"/>
                <w:szCs w:val="28"/>
              </w:rPr>
            </w:pPr>
            <w:sdt>
              <w:sdtPr>
                <w:rPr>
                  <w:rFonts w:eastAsia="Arial" w:cs="Arial"/>
                  <w:szCs w:val="28"/>
                </w:rPr>
                <w:id w:val="-172653648"/>
                <w:placeholder>
                  <w:docPart w:val="BE5FBB928E8A4DF392C1C2D68038A2FA"/>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740151E8" w14:textId="77777777" w:rsidTr="008416C5">
        <w:trPr>
          <w:trHeight w:val="562"/>
        </w:trPr>
        <w:tc>
          <w:tcPr>
            <w:tcW w:w="2433" w:type="dxa"/>
            <w:vMerge/>
          </w:tcPr>
          <w:p w14:paraId="3B597AA8" w14:textId="77777777" w:rsidR="00A56917" w:rsidRPr="006E4368" w:rsidRDefault="00A56917" w:rsidP="00A56917">
            <w:pPr>
              <w:spacing w:before="120" w:after="120"/>
            </w:pPr>
          </w:p>
        </w:tc>
        <w:tc>
          <w:tcPr>
            <w:tcW w:w="3798" w:type="dxa"/>
            <w:vAlign w:val="center"/>
          </w:tcPr>
          <w:p w14:paraId="72C341F0" w14:textId="6AE06CE3" w:rsidR="00A56917" w:rsidRDefault="00A56917" w:rsidP="00760656">
            <w:pPr>
              <w:spacing w:before="60" w:after="60"/>
            </w:pPr>
            <w:r w:rsidRPr="00A923AE">
              <w:rPr>
                <w:lang w:bidi="cy"/>
              </w:rPr>
              <w:t>Anifeiliaid hela bach gwyllt a phluog (er enghraifft ffesantod, colomennod a grugieir)</w:t>
            </w:r>
          </w:p>
        </w:tc>
        <w:sdt>
          <w:sdtPr>
            <w:rPr>
              <w:sz w:val="44"/>
              <w:szCs w:val="44"/>
              <w:lang w:eastAsia="en-US"/>
            </w:rPr>
            <w:id w:val="1231420471"/>
            <w14:checkbox>
              <w14:checked w14:val="0"/>
              <w14:checkedState w14:val="00FE" w14:font="Wingdings"/>
              <w14:uncheckedState w14:val="006F" w14:font="Wingdings"/>
            </w14:checkbox>
          </w:sdtPr>
          <w:sdtEndPr/>
          <w:sdtContent>
            <w:tc>
              <w:tcPr>
                <w:tcW w:w="656" w:type="dxa"/>
                <w:vAlign w:val="center"/>
              </w:tcPr>
              <w:p w14:paraId="47C59C42" w14:textId="17AD0618"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0308646D" w14:textId="1C80CAC7" w:rsidR="00A56917" w:rsidRDefault="00C941DE" w:rsidP="00760656">
            <w:pPr>
              <w:spacing w:before="60" w:after="60"/>
              <w:jc w:val="center"/>
              <w:rPr>
                <w:rFonts w:eastAsia="Arial" w:cs="Arial"/>
                <w:szCs w:val="28"/>
              </w:rPr>
            </w:pPr>
            <w:sdt>
              <w:sdtPr>
                <w:rPr>
                  <w:rFonts w:eastAsia="Arial" w:cs="Arial"/>
                  <w:szCs w:val="28"/>
                </w:rPr>
                <w:id w:val="-742634101"/>
                <w:placeholder>
                  <w:docPart w:val="C85D4E1008264DA2AC1EA3771D1D016F"/>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4B130B89" w14:textId="77777777" w:rsidTr="008416C5">
        <w:trPr>
          <w:trHeight w:val="562"/>
        </w:trPr>
        <w:tc>
          <w:tcPr>
            <w:tcW w:w="2433" w:type="dxa"/>
            <w:vMerge/>
            <w:tcBorders>
              <w:bottom w:val="single" w:sz="18" w:space="0" w:color="000000"/>
            </w:tcBorders>
          </w:tcPr>
          <w:p w14:paraId="1828BAAD" w14:textId="77777777" w:rsidR="00A56917" w:rsidRPr="006E4368" w:rsidRDefault="00A56917" w:rsidP="00A56917">
            <w:pPr>
              <w:spacing w:before="120" w:after="120"/>
            </w:pPr>
          </w:p>
        </w:tc>
        <w:tc>
          <w:tcPr>
            <w:tcW w:w="3798" w:type="dxa"/>
            <w:tcBorders>
              <w:bottom w:val="single" w:sz="18" w:space="0" w:color="000000"/>
            </w:tcBorders>
            <w:vAlign w:val="center"/>
          </w:tcPr>
          <w:p w14:paraId="6D8E4E92" w14:textId="3308B148" w:rsidR="00A56917" w:rsidRDefault="00A56917" w:rsidP="00760656">
            <w:pPr>
              <w:spacing w:before="60" w:after="60"/>
            </w:pPr>
            <w:r w:rsidRPr="00A923AE">
              <w:rPr>
                <w:lang w:bidi="cy"/>
              </w:rPr>
              <w:t>Anifeiliaid hela gwyllt â ffwr (er enghraifft cwningod, ysgyfarnogod a chnofilod)</w:t>
            </w:r>
          </w:p>
        </w:tc>
        <w:sdt>
          <w:sdtPr>
            <w:rPr>
              <w:sz w:val="44"/>
              <w:szCs w:val="44"/>
              <w:lang w:eastAsia="en-US"/>
            </w:rPr>
            <w:id w:val="-945923667"/>
            <w14:checkbox>
              <w14:checked w14:val="0"/>
              <w14:checkedState w14:val="00FE" w14:font="Wingdings"/>
              <w14:uncheckedState w14:val="006F" w14:font="Wingdings"/>
            </w14:checkbox>
          </w:sdtPr>
          <w:sdtEndPr/>
          <w:sdtContent>
            <w:tc>
              <w:tcPr>
                <w:tcW w:w="656" w:type="dxa"/>
                <w:tcBorders>
                  <w:bottom w:val="single" w:sz="18" w:space="0" w:color="000000"/>
                </w:tcBorders>
                <w:vAlign w:val="center"/>
              </w:tcPr>
              <w:p w14:paraId="07691B12" w14:textId="4E913034" w:rsidR="00A56917" w:rsidRPr="00D80658" w:rsidRDefault="00A56917"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tcBorders>
              <w:bottom w:val="single" w:sz="18" w:space="0" w:color="000000"/>
            </w:tcBorders>
            <w:vAlign w:val="center"/>
          </w:tcPr>
          <w:p w14:paraId="664047E5" w14:textId="0E1EA6DD" w:rsidR="00A56917" w:rsidRDefault="00C941DE" w:rsidP="00760656">
            <w:pPr>
              <w:spacing w:before="60" w:after="60"/>
              <w:jc w:val="center"/>
              <w:rPr>
                <w:rFonts w:eastAsia="Arial" w:cs="Arial"/>
                <w:szCs w:val="28"/>
              </w:rPr>
            </w:pPr>
            <w:sdt>
              <w:sdtPr>
                <w:rPr>
                  <w:rFonts w:eastAsia="Arial" w:cs="Arial"/>
                  <w:szCs w:val="28"/>
                </w:rPr>
                <w:id w:val="-1641181692"/>
                <w:placeholder>
                  <w:docPart w:val="730B1AB4422F460BA58E3621A3FF8962"/>
                </w:placeholder>
                <w:showingPlcHdr/>
                <w15:color w:val="000000"/>
                <w:text w:multiLine="1"/>
              </w:sdtPr>
              <w:sdtEnd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BA17AE" w:rsidRPr="00FF03F4" w14:paraId="65C977D8" w14:textId="77777777" w:rsidTr="008416C5">
        <w:trPr>
          <w:trHeight w:val="562"/>
        </w:trPr>
        <w:tc>
          <w:tcPr>
            <w:tcW w:w="2433" w:type="dxa"/>
            <w:vMerge w:val="restart"/>
            <w:tcBorders>
              <w:top w:val="single" w:sz="18" w:space="0" w:color="000000"/>
            </w:tcBorders>
          </w:tcPr>
          <w:p w14:paraId="15B42AB3" w14:textId="77777777" w:rsidR="00BA17AE" w:rsidRDefault="00BA17AE" w:rsidP="00BA17AE">
            <w:pPr>
              <w:spacing w:before="120" w:after="120"/>
              <w:rPr>
                <w:b/>
                <w:bCs/>
              </w:rPr>
            </w:pPr>
            <w:r w:rsidRPr="00A923AE">
              <w:rPr>
                <w:b/>
                <w:lang w:bidi="cy"/>
              </w:rPr>
              <w:t>Ffatri dorri</w:t>
            </w:r>
          </w:p>
          <w:p w14:paraId="18F32C11" w14:textId="061855B0" w:rsidR="00BA17AE" w:rsidRDefault="00BA17AE" w:rsidP="00BA17AE">
            <w:pPr>
              <w:spacing w:before="120" w:after="360"/>
            </w:pPr>
            <w:r w:rsidRPr="00A923AE">
              <w:rPr>
                <w:lang w:bidi="cy"/>
              </w:rPr>
              <w:t>Tynnu croen o:</w:t>
            </w:r>
          </w:p>
          <w:p w14:paraId="1B950728" w14:textId="75588170" w:rsidR="00BA17AE" w:rsidRPr="006E4368" w:rsidRDefault="00BA17AE" w:rsidP="00BA17AE">
            <w:pPr>
              <w:spacing w:before="120" w:after="120"/>
            </w:pPr>
            <w:r>
              <w:rPr>
                <w:sz w:val="22"/>
                <w:szCs w:val="22"/>
                <w:lang w:bidi="cy"/>
              </w:rPr>
              <w:t xml:space="preserve">(Cyfeiriwch at yr adrannau ar gyfer Lladd-dai a Sefydliadau Trin Anifeiliaid Hela i weld y diffiniadau o wahanol rywogaethau) </w:t>
            </w:r>
          </w:p>
        </w:tc>
        <w:tc>
          <w:tcPr>
            <w:tcW w:w="3798" w:type="dxa"/>
            <w:tcBorders>
              <w:top w:val="single" w:sz="18" w:space="0" w:color="000000"/>
            </w:tcBorders>
            <w:vAlign w:val="center"/>
          </w:tcPr>
          <w:p w14:paraId="3F4052E3" w14:textId="35BA3209" w:rsidR="00BA17AE" w:rsidRPr="00A923AE" w:rsidRDefault="00BA17AE" w:rsidP="00760656">
            <w:pPr>
              <w:spacing w:before="60" w:after="60"/>
              <w:rPr>
                <w:lang w:eastAsia="en-US"/>
              </w:rPr>
            </w:pPr>
            <w:r w:rsidRPr="00A923AE">
              <w:rPr>
                <w:lang w:bidi="cy"/>
              </w:rPr>
              <w:t>Garnolion domestig (cig coch)</w:t>
            </w:r>
          </w:p>
        </w:tc>
        <w:sdt>
          <w:sdtPr>
            <w:rPr>
              <w:sz w:val="44"/>
              <w:szCs w:val="44"/>
              <w:lang w:eastAsia="en-US"/>
            </w:rPr>
            <w:id w:val="1709533997"/>
            <w14:checkbox>
              <w14:checked w14:val="0"/>
              <w14:checkedState w14:val="00FE" w14:font="Wingdings"/>
              <w14:uncheckedState w14:val="006F" w14:font="Wingdings"/>
            </w14:checkbox>
          </w:sdtPr>
          <w:sdtEndPr/>
          <w:sdtContent>
            <w:tc>
              <w:tcPr>
                <w:tcW w:w="656" w:type="dxa"/>
                <w:tcBorders>
                  <w:top w:val="single" w:sz="18" w:space="0" w:color="000000"/>
                </w:tcBorders>
                <w:vAlign w:val="center"/>
              </w:tcPr>
              <w:p w14:paraId="21B8A1A3" w14:textId="76CD1DF9" w:rsidR="00BA17AE" w:rsidRPr="00D80658" w:rsidRDefault="00BA17AE"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tcBorders>
              <w:top w:val="single" w:sz="18" w:space="0" w:color="000000"/>
            </w:tcBorders>
            <w:vAlign w:val="center"/>
          </w:tcPr>
          <w:p w14:paraId="431DB585" w14:textId="62F3AACE" w:rsidR="00BA17AE" w:rsidRDefault="00C941DE" w:rsidP="00760656">
            <w:pPr>
              <w:spacing w:before="60" w:after="60"/>
              <w:jc w:val="center"/>
              <w:rPr>
                <w:rFonts w:eastAsia="Arial" w:cs="Arial"/>
                <w:szCs w:val="28"/>
              </w:rPr>
            </w:pPr>
            <w:sdt>
              <w:sdtPr>
                <w:rPr>
                  <w:rFonts w:eastAsia="Arial" w:cs="Arial"/>
                  <w:szCs w:val="28"/>
                </w:rPr>
                <w:id w:val="-541287054"/>
                <w:placeholder>
                  <w:docPart w:val="27C22DB1E5F64E128F5D03964180CBDE"/>
                </w:placeholder>
                <w:showingPlcHdr/>
                <w15:color w:val="000000"/>
                <w:text w:multiLine="1"/>
              </w:sdtPr>
              <w:sdtEnd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53F483FE" w14:textId="77777777" w:rsidTr="008416C5">
        <w:trPr>
          <w:trHeight w:val="562"/>
        </w:trPr>
        <w:tc>
          <w:tcPr>
            <w:tcW w:w="2433" w:type="dxa"/>
            <w:vMerge/>
          </w:tcPr>
          <w:p w14:paraId="031FC36F" w14:textId="77777777" w:rsidR="00BA17AE" w:rsidRPr="006E4368" w:rsidRDefault="00BA17AE" w:rsidP="00BA17AE">
            <w:pPr>
              <w:spacing w:before="120" w:after="120"/>
            </w:pPr>
          </w:p>
        </w:tc>
        <w:tc>
          <w:tcPr>
            <w:tcW w:w="3798" w:type="dxa"/>
            <w:vAlign w:val="center"/>
          </w:tcPr>
          <w:p w14:paraId="749929E0" w14:textId="57BABBE4" w:rsidR="00BA17AE" w:rsidRPr="00A923AE" w:rsidRDefault="00BA17AE" w:rsidP="00760656">
            <w:pPr>
              <w:spacing w:before="60" w:after="60"/>
              <w:rPr>
                <w:lang w:eastAsia="en-US"/>
              </w:rPr>
            </w:pPr>
            <w:r w:rsidRPr="00A923AE">
              <w:rPr>
                <w:lang w:bidi="cy"/>
              </w:rPr>
              <w:t>Adar lagomorffiaid wedi’u ffermio (cig gwyn)</w:t>
            </w:r>
          </w:p>
        </w:tc>
        <w:sdt>
          <w:sdtPr>
            <w:rPr>
              <w:sz w:val="44"/>
              <w:szCs w:val="44"/>
              <w:lang w:eastAsia="en-US"/>
            </w:rPr>
            <w:id w:val="1812435735"/>
            <w14:checkbox>
              <w14:checked w14:val="0"/>
              <w14:checkedState w14:val="00FE" w14:font="Wingdings"/>
              <w14:uncheckedState w14:val="006F" w14:font="Wingdings"/>
            </w14:checkbox>
          </w:sdtPr>
          <w:sdtEndPr/>
          <w:sdtContent>
            <w:tc>
              <w:tcPr>
                <w:tcW w:w="656" w:type="dxa"/>
                <w:vAlign w:val="center"/>
              </w:tcPr>
              <w:p w14:paraId="32E86B31" w14:textId="15FBCAB6" w:rsidR="00BA17AE" w:rsidRPr="00D80658" w:rsidRDefault="00BA17AE"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1965081A" w14:textId="3FDD003F" w:rsidR="00BA17AE" w:rsidRDefault="00C941DE" w:rsidP="00760656">
            <w:pPr>
              <w:spacing w:before="60" w:after="60"/>
              <w:jc w:val="center"/>
              <w:rPr>
                <w:rFonts w:eastAsia="Arial" w:cs="Arial"/>
                <w:szCs w:val="28"/>
              </w:rPr>
            </w:pPr>
            <w:sdt>
              <w:sdtPr>
                <w:rPr>
                  <w:rFonts w:eastAsia="Arial" w:cs="Arial"/>
                  <w:szCs w:val="28"/>
                </w:rPr>
                <w:id w:val="-661393839"/>
                <w:placeholder>
                  <w:docPart w:val="FC1438F070E64B9088D8C102FF89F015"/>
                </w:placeholder>
                <w:showingPlcHdr/>
                <w15:color w:val="000000"/>
                <w:text w:multiLine="1"/>
              </w:sdtPr>
              <w:sdtEnd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5E652767" w14:textId="77777777" w:rsidTr="008416C5">
        <w:trPr>
          <w:trHeight w:val="562"/>
        </w:trPr>
        <w:tc>
          <w:tcPr>
            <w:tcW w:w="2433" w:type="dxa"/>
            <w:vMerge/>
          </w:tcPr>
          <w:p w14:paraId="4A2D56A7" w14:textId="77777777" w:rsidR="00BA17AE" w:rsidRPr="006E4368" w:rsidRDefault="00BA17AE" w:rsidP="00BA17AE">
            <w:pPr>
              <w:spacing w:before="120" w:after="120"/>
            </w:pPr>
          </w:p>
        </w:tc>
        <w:tc>
          <w:tcPr>
            <w:tcW w:w="3798" w:type="dxa"/>
            <w:vAlign w:val="center"/>
          </w:tcPr>
          <w:p w14:paraId="486225A0" w14:textId="02CF9CDB" w:rsidR="00BA17AE" w:rsidRPr="00A923AE" w:rsidRDefault="00BA17AE" w:rsidP="00760656">
            <w:pPr>
              <w:spacing w:before="60" w:after="60"/>
              <w:rPr>
                <w:lang w:eastAsia="en-US"/>
              </w:rPr>
            </w:pPr>
            <w:r w:rsidRPr="00A923AE">
              <w:rPr>
                <w:lang w:bidi="cy"/>
              </w:rPr>
              <w:t>Anifeiliaid hela mawr gwyllt</w:t>
            </w:r>
          </w:p>
        </w:tc>
        <w:sdt>
          <w:sdtPr>
            <w:rPr>
              <w:sz w:val="44"/>
              <w:szCs w:val="44"/>
              <w:lang w:eastAsia="en-US"/>
            </w:rPr>
            <w:id w:val="-281573746"/>
            <w14:checkbox>
              <w14:checked w14:val="0"/>
              <w14:checkedState w14:val="00FE" w14:font="Wingdings"/>
              <w14:uncheckedState w14:val="006F" w14:font="Wingdings"/>
            </w14:checkbox>
          </w:sdtPr>
          <w:sdtEndPr/>
          <w:sdtContent>
            <w:tc>
              <w:tcPr>
                <w:tcW w:w="656" w:type="dxa"/>
                <w:vAlign w:val="center"/>
              </w:tcPr>
              <w:p w14:paraId="784A469C" w14:textId="3104AABD" w:rsidR="00BA17AE" w:rsidRPr="00D80658" w:rsidRDefault="00BA17AE"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5483C68E" w14:textId="1C69617C" w:rsidR="00BA17AE" w:rsidRDefault="00C941DE" w:rsidP="00760656">
            <w:pPr>
              <w:spacing w:before="60" w:after="60"/>
              <w:jc w:val="center"/>
              <w:rPr>
                <w:rFonts w:eastAsia="Arial" w:cs="Arial"/>
                <w:szCs w:val="28"/>
              </w:rPr>
            </w:pPr>
            <w:sdt>
              <w:sdtPr>
                <w:rPr>
                  <w:rFonts w:eastAsia="Arial" w:cs="Arial"/>
                  <w:szCs w:val="28"/>
                </w:rPr>
                <w:id w:val="-1969803823"/>
                <w:placeholder>
                  <w:docPart w:val="177DC31BAFB349AB853EF6AE6045DB8F"/>
                </w:placeholder>
                <w:showingPlcHdr/>
                <w15:color w:val="000000"/>
                <w:text w:multiLine="1"/>
              </w:sdtPr>
              <w:sdtEnd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2066CD70" w14:textId="77777777" w:rsidTr="008416C5">
        <w:trPr>
          <w:trHeight w:val="562"/>
        </w:trPr>
        <w:tc>
          <w:tcPr>
            <w:tcW w:w="2433" w:type="dxa"/>
            <w:vMerge/>
          </w:tcPr>
          <w:p w14:paraId="2128EAFA" w14:textId="77777777" w:rsidR="00BA17AE" w:rsidRPr="006E4368" w:rsidRDefault="00BA17AE" w:rsidP="00BA17AE">
            <w:pPr>
              <w:spacing w:before="120" w:after="120"/>
            </w:pPr>
          </w:p>
        </w:tc>
        <w:tc>
          <w:tcPr>
            <w:tcW w:w="3798" w:type="dxa"/>
            <w:vAlign w:val="center"/>
          </w:tcPr>
          <w:p w14:paraId="39CB4B78" w14:textId="71C1402B" w:rsidR="00BA17AE" w:rsidRPr="00A923AE" w:rsidRDefault="00BA17AE" w:rsidP="00760656">
            <w:pPr>
              <w:spacing w:before="60" w:after="60"/>
              <w:rPr>
                <w:lang w:eastAsia="en-US"/>
              </w:rPr>
            </w:pPr>
            <w:r w:rsidRPr="00A923AE">
              <w:rPr>
                <w:lang w:bidi="cy"/>
              </w:rPr>
              <w:t>Anifeiliaid hela bach gwyllt</w:t>
            </w:r>
          </w:p>
        </w:tc>
        <w:sdt>
          <w:sdtPr>
            <w:rPr>
              <w:sz w:val="44"/>
              <w:szCs w:val="44"/>
              <w:lang w:eastAsia="en-US"/>
            </w:rPr>
            <w:id w:val="908964884"/>
            <w14:checkbox>
              <w14:checked w14:val="0"/>
              <w14:checkedState w14:val="00FE" w14:font="Wingdings"/>
              <w14:uncheckedState w14:val="006F" w14:font="Wingdings"/>
            </w14:checkbox>
          </w:sdtPr>
          <w:sdtEndPr/>
          <w:sdtContent>
            <w:tc>
              <w:tcPr>
                <w:tcW w:w="656" w:type="dxa"/>
                <w:vAlign w:val="center"/>
              </w:tcPr>
              <w:p w14:paraId="471AFB7B" w14:textId="62BDD2DB" w:rsidR="00BA17AE" w:rsidRPr="00D80658" w:rsidRDefault="00BA17AE"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712E830F" w14:textId="3F57F135" w:rsidR="00BA17AE" w:rsidRDefault="00C941DE" w:rsidP="00760656">
            <w:pPr>
              <w:spacing w:before="60" w:after="60"/>
              <w:jc w:val="center"/>
              <w:rPr>
                <w:rFonts w:eastAsia="Arial" w:cs="Arial"/>
                <w:szCs w:val="28"/>
              </w:rPr>
            </w:pPr>
            <w:sdt>
              <w:sdtPr>
                <w:rPr>
                  <w:rFonts w:eastAsia="Arial" w:cs="Arial"/>
                  <w:szCs w:val="28"/>
                </w:rPr>
                <w:id w:val="-1159075277"/>
                <w:placeholder>
                  <w:docPart w:val="86DD1CD654284AA38EEF9AD1CF97F01B"/>
                </w:placeholder>
                <w:showingPlcHdr/>
                <w15:color w:val="000000"/>
                <w:text w:multiLine="1"/>
              </w:sdtPr>
              <w:sdtEnd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3A9A0DBE" w14:textId="77777777" w:rsidTr="008416C5">
        <w:trPr>
          <w:trHeight w:val="562"/>
        </w:trPr>
        <w:tc>
          <w:tcPr>
            <w:tcW w:w="2433" w:type="dxa"/>
            <w:vMerge/>
            <w:tcBorders>
              <w:bottom w:val="single" w:sz="18" w:space="0" w:color="000000"/>
            </w:tcBorders>
          </w:tcPr>
          <w:p w14:paraId="65932C1E" w14:textId="77777777" w:rsidR="00BA17AE" w:rsidRPr="006E4368" w:rsidRDefault="00BA17AE" w:rsidP="00BA17AE">
            <w:pPr>
              <w:spacing w:before="120" w:after="120"/>
            </w:pPr>
          </w:p>
        </w:tc>
        <w:tc>
          <w:tcPr>
            <w:tcW w:w="3798" w:type="dxa"/>
            <w:tcBorders>
              <w:bottom w:val="single" w:sz="18" w:space="0" w:color="000000"/>
            </w:tcBorders>
            <w:vAlign w:val="center"/>
          </w:tcPr>
          <w:p w14:paraId="5A105B8E" w14:textId="1DC79DD3" w:rsidR="00BA17AE" w:rsidRPr="00A923AE" w:rsidRDefault="00BA17AE" w:rsidP="00760656">
            <w:pPr>
              <w:spacing w:before="60" w:after="60"/>
              <w:rPr>
                <w:lang w:eastAsia="en-US"/>
              </w:rPr>
            </w:pPr>
            <w:r w:rsidRPr="00A923AE">
              <w:rPr>
                <w:lang w:bidi="cy"/>
              </w:rPr>
              <w:t>Anifeiliaid helo wedi’u ffermio</w:t>
            </w:r>
          </w:p>
        </w:tc>
        <w:sdt>
          <w:sdtPr>
            <w:rPr>
              <w:sz w:val="44"/>
              <w:szCs w:val="44"/>
              <w:lang w:eastAsia="en-US"/>
            </w:rPr>
            <w:id w:val="1318928619"/>
            <w14:checkbox>
              <w14:checked w14:val="0"/>
              <w14:checkedState w14:val="00FE" w14:font="Wingdings"/>
              <w14:uncheckedState w14:val="006F" w14:font="Wingdings"/>
            </w14:checkbox>
          </w:sdtPr>
          <w:sdtEndPr/>
          <w:sdtContent>
            <w:tc>
              <w:tcPr>
                <w:tcW w:w="656" w:type="dxa"/>
                <w:tcBorders>
                  <w:bottom w:val="single" w:sz="18" w:space="0" w:color="000000"/>
                </w:tcBorders>
                <w:vAlign w:val="center"/>
              </w:tcPr>
              <w:p w14:paraId="40953C90" w14:textId="64ECC45A" w:rsidR="00BA17AE" w:rsidRPr="00D80658" w:rsidRDefault="00BA17AE"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tcBorders>
              <w:bottom w:val="single" w:sz="18" w:space="0" w:color="000000"/>
            </w:tcBorders>
            <w:vAlign w:val="center"/>
          </w:tcPr>
          <w:p w14:paraId="38414252" w14:textId="64834CC2" w:rsidR="00BA17AE" w:rsidRDefault="00C941DE" w:rsidP="00760656">
            <w:pPr>
              <w:spacing w:before="60" w:after="60"/>
              <w:jc w:val="center"/>
              <w:rPr>
                <w:rFonts w:eastAsia="Arial" w:cs="Arial"/>
                <w:szCs w:val="28"/>
              </w:rPr>
            </w:pPr>
            <w:sdt>
              <w:sdtPr>
                <w:rPr>
                  <w:rFonts w:eastAsia="Arial" w:cs="Arial"/>
                  <w:szCs w:val="28"/>
                </w:rPr>
                <w:id w:val="-196857611"/>
                <w:placeholder>
                  <w:docPart w:val="023907EF2CDB469F88CBD2EA84479432"/>
                </w:placeholder>
                <w:showingPlcHdr/>
                <w15:color w:val="000000"/>
                <w:text w:multiLine="1"/>
              </w:sdtPr>
              <w:sdtEnd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0E417B3D" w14:textId="77777777" w:rsidTr="008416C5">
        <w:trPr>
          <w:trHeight w:val="562"/>
        </w:trPr>
        <w:tc>
          <w:tcPr>
            <w:tcW w:w="2433" w:type="dxa"/>
            <w:vMerge w:val="restart"/>
            <w:tcBorders>
              <w:top w:val="single" w:sz="18" w:space="0" w:color="000000"/>
            </w:tcBorders>
          </w:tcPr>
          <w:p w14:paraId="11118DDC" w14:textId="77777777" w:rsidR="00BA17AE" w:rsidRDefault="00BA17AE" w:rsidP="00BA17AE">
            <w:pPr>
              <w:spacing w:before="120" w:after="120"/>
              <w:rPr>
                <w:b/>
                <w:bCs/>
              </w:rPr>
            </w:pPr>
            <w:r w:rsidRPr="00E9721D">
              <w:rPr>
                <w:b/>
                <w:lang w:bidi="cy"/>
              </w:rPr>
              <w:t>Marchnad gyfanwerthu</w:t>
            </w:r>
          </w:p>
          <w:p w14:paraId="5496A17C" w14:textId="5C2107F8" w:rsidR="00BA17AE" w:rsidRPr="006E4368" w:rsidRDefault="00BA17AE" w:rsidP="00BA17AE">
            <w:pPr>
              <w:spacing w:before="120" w:after="120"/>
              <w:ind w:right="-84"/>
            </w:pPr>
            <w:r w:rsidRPr="00BA17AE">
              <w:rPr>
                <w:lang w:bidi="cy"/>
              </w:rPr>
              <w:lastRenderedPageBreak/>
              <w:t>(ticiwch y blychau ar gyfer mathau eraill o sefydliadau ar gyfer y gweithgareddau sy'n berthnasol)</w:t>
            </w:r>
          </w:p>
        </w:tc>
        <w:tc>
          <w:tcPr>
            <w:tcW w:w="3798" w:type="dxa"/>
            <w:tcBorders>
              <w:top w:val="single" w:sz="18" w:space="0" w:color="000000"/>
            </w:tcBorders>
            <w:vAlign w:val="center"/>
          </w:tcPr>
          <w:p w14:paraId="31BDFC39" w14:textId="4B064E1D" w:rsidR="00BA17AE" w:rsidRDefault="00BA17AE" w:rsidP="00760656">
            <w:pPr>
              <w:spacing w:before="60" w:after="60"/>
              <w:ind w:right="-48"/>
              <w:rPr>
                <w:lang w:eastAsia="en-US"/>
              </w:rPr>
            </w:pPr>
            <w:r w:rsidRPr="00E9721D">
              <w:rPr>
                <w:lang w:bidi="cy"/>
              </w:rPr>
              <w:lastRenderedPageBreak/>
              <w:t>Gosodiadau ac adrannau cyffredin a rennir lle caiff bwyd ei werthu</w:t>
            </w:r>
          </w:p>
        </w:tc>
        <w:sdt>
          <w:sdtPr>
            <w:rPr>
              <w:sz w:val="44"/>
              <w:szCs w:val="44"/>
              <w:lang w:eastAsia="en-US"/>
            </w:rPr>
            <w:id w:val="567307300"/>
            <w14:checkbox>
              <w14:checked w14:val="0"/>
              <w14:checkedState w14:val="00FE" w14:font="Wingdings"/>
              <w14:uncheckedState w14:val="006F" w14:font="Wingdings"/>
            </w14:checkbox>
          </w:sdtPr>
          <w:sdtEndPr/>
          <w:sdtContent>
            <w:tc>
              <w:tcPr>
                <w:tcW w:w="656" w:type="dxa"/>
                <w:tcBorders>
                  <w:top w:val="single" w:sz="18" w:space="0" w:color="000000"/>
                </w:tcBorders>
                <w:vAlign w:val="center"/>
              </w:tcPr>
              <w:p w14:paraId="6081D8F1" w14:textId="49AF35E2" w:rsidR="00BA17AE" w:rsidRPr="00D80658" w:rsidRDefault="000661B2" w:rsidP="00760656">
                <w:pPr>
                  <w:spacing w:after="0" w:line="240" w:lineRule="auto"/>
                  <w:jc w:val="center"/>
                  <w:rPr>
                    <w:sz w:val="44"/>
                    <w:szCs w:val="44"/>
                    <w:lang w:eastAsia="en-US"/>
                  </w:rPr>
                </w:pPr>
                <w:r>
                  <w:rPr>
                    <w:sz w:val="44"/>
                    <w:szCs w:val="44"/>
                    <w:lang w:bidi="cy"/>
                  </w:rPr>
                  <w:sym w:font="Wingdings" w:char="F06F"/>
                </w:r>
              </w:p>
            </w:tc>
          </w:sdtContent>
        </w:sdt>
        <w:tc>
          <w:tcPr>
            <w:tcW w:w="2718" w:type="dxa"/>
            <w:tcBorders>
              <w:top w:val="single" w:sz="18" w:space="0" w:color="000000"/>
            </w:tcBorders>
            <w:vAlign w:val="center"/>
          </w:tcPr>
          <w:p w14:paraId="706C8544" w14:textId="2D72B676" w:rsidR="00BA17AE" w:rsidRDefault="00647F1A" w:rsidP="00760656">
            <w:pPr>
              <w:spacing w:before="60" w:after="60"/>
              <w:jc w:val="center"/>
              <w:rPr>
                <w:rFonts w:eastAsia="Arial" w:cs="Arial"/>
                <w:szCs w:val="28"/>
              </w:rPr>
            </w:pPr>
            <w:r>
              <w:rPr>
                <w:rFonts w:eastAsia="Arial" w:cs="Arial"/>
                <w:szCs w:val="28"/>
                <w:lang w:bidi="cy"/>
              </w:rPr>
              <w:t>Ddim yn berthnasol</w:t>
            </w:r>
          </w:p>
        </w:tc>
      </w:tr>
      <w:tr w:rsidR="00BA17AE" w:rsidRPr="00FF03F4" w14:paraId="6DE45326" w14:textId="77777777" w:rsidTr="008416C5">
        <w:trPr>
          <w:trHeight w:val="215"/>
        </w:trPr>
        <w:tc>
          <w:tcPr>
            <w:tcW w:w="2433" w:type="dxa"/>
            <w:vMerge/>
          </w:tcPr>
          <w:p w14:paraId="42852A1C" w14:textId="77777777" w:rsidR="00BA17AE" w:rsidRPr="006E4368" w:rsidRDefault="00BA17AE" w:rsidP="00BA17AE">
            <w:pPr>
              <w:spacing w:before="120" w:after="120"/>
            </w:pPr>
          </w:p>
        </w:tc>
        <w:tc>
          <w:tcPr>
            <w:tcW w:w="3798" w:type="dxa"/>
            <w:vAlign w:val="center"/>
          </w:tcPr>
          <w:p w14:paraId="09AD45B3" w14:textId="2713C63F" w:rsidR="00BA17AE" w:rsidRDefault="00BA17AE" w:rsidP="00760656">
            <w:pPr>
              <w:spacing w:before="60" w:after="60"/>
              <w:ind w:right="-112"/>
              <w:rPr>
                <w:lang w:eastAsia="en-US"/>
              </w:rPr>
            </w:pPr>
            <w:r>
              <w:rPr>
                <w:lang w:bidi="cy"/>
              </w:rPr>
              <w:t>Uned farchnad ar wahân sy’n rhannu gosodiadau ac adrannau cyffredin lle mae bwydydd yn cael eu gwerthu</w:t>
            </w:r>
          </w:p>
        </w:tc>
        <w:sdt>
          <w:sdtPr>
            <w:rPr>
              <w:sz w:val="44"/>
              <w:szCs w:val="44"/>
              <w:lang w:eastAsia="en-US"/>
            </w:rPr>
            <w:id w:val="-1801454657"/>
            <w14:checkbox>
              <w14:checked w14:val="0"/>
              <w14:checkedState w14:val="00FE" w14:font="Wingdings"/>
              <w14:uncheckedState w14:val="006F" w14:font="Wingdings"/>
            </w14:checkbox>
          </w:sdtPr>
          <w:sdtEndPr/>
          <w:sdtContent>
            <w:tc>
              <w:tcPr>
                <w:tcW w:w="656" w:type="dxa"/>
                <w:vAlign w:val="center"/>
              </w:tcPr>
              <w:p w14:paraId="5757891E" w14:textId="27AD93FA" w:rsidR="00BA17AE" w:rsidRPr="00D80658" w:rsidRDefault="00BA17AE" w:rsidP="00760656">
                <w:pPr>
                  <w:spacing w:after="0" w:line="240" w:lineRule="auto"/>
                  <w:jc w:val="center"/>
                  <w:rPr>
                    <w:sz w:val="44"/>
                    <w:szCs w:val="44"/>
                    <w:lang w:eastAsia="en-US"/>
                  </w:rPr>
                </w:pPr>
                <w:r w:rsidRPr="00D80658">
                  <w:rPr>
                    <w:sz w:val="44"/>
                    <w:szCs w:val="44"/>
                    <w:lang w:bidi="cy"/>
                  </w:rPr>
                  <w:sym w:font="Wingdings" w:char="F06F"/>
                </w:r>
              </w:p>
            </w:tc>
          </w:sdtContent>
        </w:sdt>
        <w:tc>
          <w:tcPr>
            <w:tcW w:w="2718" w:type="dxa"/>
            <w:vAlign w:val="center"/>
          </w:tcPr>
          <w:p w14:paraId="54341A5D" w14:textId="2615087B" w:rsidR="00BA17AE" w:rsidRDefault="00647F1A" w:rsidP="00760656">
            <w:pPr>
              <w:spacing w:before="60" w:after="60"/>
              <w:jc w:val="center"/>
              <w:rPr>
                <w:rFonts w:eastAsia="Arial" w:cs="Arial"/>
                <w:szCs w:val="28"/>
              </w:rPr>
            </w:pPr>
            <w:r>
              <w:rPr>
                <w:rFonts w:eastAsia="Arial" w:cs="Arial"/>
                <w:szCs w:val="28"/>
                <w:lang w:bidi="cy"/>
              </w:rPr>
              <w:t>Ddim yn berthnasol</w:t>
            </w:r>
          </w:p>
        </w:tc>
      </w:tr>
    </w:tbl>
    <w:p w14:paraId="7175D10E" w14:textId="4041E1EE" w:rsidR="00BA17AE" w:rsidRDefault="00647F1A" w:rsidP="00420F43">
      <w:pPr>
        <w:spacing w:after="120"/>
      </w:pPr>
      <w:r w:rsidRPr="00647F1A">
        <w:rPr>
          <w:lang w:bidi="cy"/>
        </w:rPr>
        <w:t>Sefydliad sydd wedi’i leoli yn yr un man â lladd-dy, ffatri dorri neu sefydliad trin anifeiliaid hela (mae’n bosibl bod gofyn i sefydliadau annibynnol gael eu cymeradwy gan yr awdurdod lleol):</w:t>
      </w:r>
    </w:p>
    <w:tbl>
      <w:tblPr>
        <w:tblStyle w:val="GridTabl"/>
        <w:tblW w:w="9605" w:type="dxa"/>
        <w:tblInd w:w="-5" w:type="dxa"/>
        <w:tblLook w:val="04A0" w:firstRow="1" w:lastRow="0" w:firstColumn="1" w:lastColumn="0" w:noHBand="0" w:noVBand="1"/>
      </w:tblPr>
      <w:tblGrid>
        <w:gridCol w:w="2502"/>
        <w:gridCol w:w="3536"/>
        <w:gridCol w:w="1017"/>
        <w:gridCol w:w="2550"/>
      </w:tblGrid>
      <w:tr w:rsidR="00647F1A" w14:paraId="64C235B3" w14:textId="77777777" w:rsidTr="00647F1A">
        <w:trPr>
          <w:trHeight w:val="523"/>
          <w:tblHeader/>
        </w:trPr>
        <w:tc>
          <w:tcPr>
            <w:tcW w:w="2525" w:type="dxa"/>
            <w:shd w:val="clear" w:color="auto" w:fill="C0DCAC" w:themeFill="accent3"/>
          </w:tcPr>
          <w:p w14:paraId="407A81D9" w14:textId="77777777" w:rsidR="00647F1A" w:rsidRPr="009B6BB8" w:rsidRDefault="00647F1A" w:rsidP="006919FE">
            <w:pPr>
              <w:spacing w:before="120" w:after="120"/>
            </w:pPr>
            <w:r>
              <w:rPr>
                <w:lang w:bidi="cy"/>
              </w:rPr>
              <w:t>Sefydliad</w:t>
            </w:r>
          </w:p>
        </w:tc>
        <w:tc>
          <w:tcPr>
            <w:tcW w:w="3737" w:type="dxa"/>
            <w:shd w:val="clear" w:color="auto" w:fill="C0DCAC" w:themeFill="accent3"/>
          </w:tcPr>
          <w:p w14:paraId="36D429D7" w14:textId="77777777" w:rsidR="00647F1A" w:rsidRDefault="00647F1A" w:rsidP="006919FE">
            <w:pPr>
              <w:spacing w:before="120" w:after="120"/>
            </w:pPr>
            <w:r w:rsidRPr="001E08B7">
              <w:rPr>
                <w:lang w:bidi="cy"/>
              </w:rPr>
              <w:t>Gweithgareddau y mae gofyn eu cymeradwyo (ticiwch bob blwch sy'n berthnasol)</w:t>
            </w:r>
          </w:p>
        </w:tc>
        <w:tc>
          <w:tcPr>
            <w:tcW w:w="656" w:type="dxa"/>
            <w:shd w:val="clear" w:color="auto" w:fill="C0DCAC" w:themeFill="accent3"/>
            <w:vAlign w:val="center"/>
          </w:tcPr>
          <w:p w14:paraId="0455E5F1" w14:textId="77777777" w:rsidR="00647F1A" w:rsidRDefault="00647F1A" w:rsidP="006919FE">
            <w:pPr>
              <w:spacing w:before="120" w:after="120"/>
              <w:rPr>
                <w:lang w:eastAsia="en-US"/>
              </w:rPr>
            </w:pPr>
            <w:r>
              <w:rPr>
                <w:lang w:bidi="cy"/>
              </w:rPr>
              <w:t>Ticiwch</w:t>
            </w:r>
          </w:p>
        </w:tc>
        <w:tc>
          <w:tcPr>
            <w:tcW w:w="2687" w:type="dxa"/>
            <w:shd w:val="clear" w:color="auto" w:fill="C0DCAC" w:themeFill="accent3"/>
            <w:vAlign w:val="center"/>
          </w:tcPr>
          <w:p w14:paraId="6E62F0F1" w14:textId="77777777" w:rsidR="00647F1A" w:rsidRDefault="00647F1A" w:rsidP="006919FE">
            <w:pPr>
              <w:spacing w:before="120" w:after="120"/>
              <w:rPr>
                <w:rFonts w:eastAsia="Arial" w:cs="Arial"/>
                <w:szCs w:val="28"/>
              </w:rPr>
            </w:pPr>
            <w:r w:rsidRPr="001E08B7">
              <w:rPr>
                <w:rFonts w:eastAsia="Arial" w:cs="Arial"/>
                <w:szCs w:val="28"/>
                <w:lang w:bidi="cy"/>
              </w:rPr>
              <w:t>Amcangyfrif o’r anifeiliaid a gaiff eu lladd bob wythnos mewn cilogramau (Kg)</w:t>
            </w:r>
          </w:p>
        </w:tc>
      </w:tr>
      <w:tr w:rsidR="00647F1A" w14:paraId="4F060466" w14:textId="77777777" w:rsidTr="00760656">
        <w:trPr>
          <w:trHeight w:val="523"/>
        </w:trPr>
        <w:tc>
          <w:tcPr>
            <w:tcW w:w="2525" w:type="dxa"/>
            <w:vMerge w:val="restart"/>
          </w:tcPr>
          <w:p w14:paraId="67850F3F" w14:textId="614A16BE" w:rsidR="00647F1A" w:rsidRPr="0026694D" w:rsidRDefault="0026694D" w:rsidP="00647F1A">
            <w:pPr>
              <w:spacing w:before="120" w:after="120"/>
              <w:rPr>
                <w:b/>
                <w:bCs/>
              </w:rPr>
            </w:pPr>
            <w:r>
              <w:rPr>
                <w:b/>
                <w:lang w:bidi="cy"/>
              </w:rPr>
              <w:t xml:space="preserve">Sefydliadau sy’n cynhyrchu briwgig </w:t>
            </w:r>
            <w:r>
              <w:rPr>
                <w:b/>
                <w:i/>
                <w:lang w:bidi="cy"/>
              </w:rPr>
              <w:t>(minced meat)</w:t>
            </w:r>
          </w:p>
        </w:tc>
        <w:tc>
          <w:tcPr>
            <w:tcW w:w="3737" w:type="dxa"/>
            <w:vAlign w:val="center"/>
          </w:tcPr>
          <w:p w14:paraId="76A6CB0F" w14:textId="69B036A1" w:rsidR="00647F1A" w:rsidRPr="006E4368" w:rsidRDefault="00647F1A" w:rsidP="00760656">
            <w:pPr>
              <w:spacing w:before="60" w:after="60"/>
              <w:rPr>
                <w:lang w:eastAsia="en-US"/>
              </w:rPr>
            </w:pPr>
            <w:r w:rsidRPr="00647F1A">
              <w:rPr>
                <w:lang w:bidi="cy"/>
              </w:rPr>
              <w:t>Cynhyrchu briwgig</w:t>
            </w:r>
          </w:p>
        </w:tc>
        <w:sdt>
          <w:sdtPr>
            <w:rPr>
              <w:sz w:val="44"/>
              <w:szCs w:val="44"/>
              <w:lang w:eastAsia="en-US"/>
            </w:rPr>
            <w:id w:val="949827849"/>
            <w14:checkbox>
              <w14:checked w14:val="0"/>
              <w14:checkedState w14:val="00FE" w14:font="Wingdings"/>
              <w14:uncheckedState w14:val="006F" w14:font="Wingdings"/>
            </w14:checkbox>
          </w:sdtPr>
          <w:sdtEndPr/>
          <w:sdtContent>
            <w:tc>
              <w:tcPr>
                <w:tcW w:w="656" w:type="dxa"/>
                <w:vAlign w:val="center"/>
              </w:tcPr>
              <w:p w14:paraId="77C90338" w14:textId="02C482A2" w:rsidR="00647F1A" w:rsidRPr="00D80658" w:rsidRDefault="000661B2" w:rsidP="00760656">
                <w:pPr>
                  <w:spacing w:after="0" w:line="240" w:lineRule="auto"/>
                  <w:jc w:val="center"/>
                  <w:rPr>
                    <w:sz w:val="44"/>
                    <w:szCs w:val="44"/>
                    <w:lang w:eastAsia="en-US"/>
                  </w:rPr>
                </w:pPr>
                <w:r>
                  <w:rPr>
                    <w:sz w:val="44"/>
                    <w:szCs w:val="44"/>
                    <w:lang w:bidi="cy"/>
                  </w:rPr>
                  <w:sym w:font="Wingdings" w:char="F06F"/>
                </w:r>
              </w:p>
            </w:tc>
          </w:sdtContent>
        </w:sdt>
        <w:tc>
          <w:tcPr>
            <w:tcW w:w="2687" w:type="dxa"/>
            <w:vAlign w:val="center"/>
          </w:tcPr>
          <w:p w14:paraId="758D7673" w14:textId="77777777" w:rsidR="00647F1A" w:rsidRDefault="00C941DE" w:rsidP="00760656">
            <w:pPr>
              <w:spacing w:before="60" w:after="60"/>
              <w:jc w:val="center"/>
              <w:rPr>
                <w:sz w:val="40"/>
                <w:szCs w:val="40"/>
                <w:lang w:eastAsia="en-US"/>
              </w:rPr>
            </w:pPr>
            <w:sdt>
              <w:sdtPr>
                <w:rPr>
                  <w:rFonts w:eastAsia="Arial" w:cs="Arial"/>
                  <w:szCs w:val="28"/>
                </w:rPr>
                <w:id w:val="1747295115"/>
                <w:placeholder>
                  <w:docPart w:val="2AFC6B9785704D349523519198C5633D"/>
                </w:placeholder>
                <w:showingPlcHdr/>
                <w15:color w:val="000000"/>
                <w:text w:multiLine="1"/>
              </w:sdtPr>
              <w:sdtEndPr/>
              <w:sdtContent>
                <w:r w:rsidR="00647F1A">
                  <w:rPr>
                    <w:rFonts w:eastAsia="Arial" w:cs="Arial"/>
                    <w:vanish/>
                    <w:color w:val="595959" w:themeColor="text1" w:themeTint="A6"/>
                    <w:szCs w:val="28"/>
                  </w:rPr>
                  <w:t>En</w:t>
                </w:r>
                <w:r w:rsidR="00647F1A" w:rsidRPr="00A800DF">
                  <w:rPr>
                    <w:rFonts w:eastAsia="Arial" w:cs="Arial"/>
                    <w:vanish/>
                    <w:color w:val="595959" w:themeColor="text1" w:themeTint="A6"/>
                    <w:szCs w:val="28"/>
                  </w:rPr>
                  <w:t xml:space="preserve">ter </w:t>
                </w:r>
                <w:r w:rsidR="00647F1A">
                  <w:rPr>
                    <w:rFonts w:eastAsia="Arial" w:cs="Arial"/>
                    <w:vanish/>
                    <w:color w:val="595959" w:themeColor="text1" w:themeTint="A6"/>
                    <w:szCs w:val="28"/>
                  </w:rPr>
                  <w:t>number of Kg</w:t>
                </w:r>
              </w:sdtContent>
            </w:sdt>
          </w:p>
        </w:tc>
      </w:tr>
      <w:tr w:rsidR="00647F1A" w14:paraId="7845E8B0" w14:textId="77777777" w:rsidTr="00760656">
        <w:trPr>
          <w:trHeight w:val="580"/>
        </w:trPr>
        <w:tc>
          <w:tcPr>
            <w:tcW w:w="2525" w:type="dxa"/>
            <w:vMerge/>
            <w:tcBorders>
              <w:bottom w:val="single" w:sz="18" w:space="0" w:color="000000"/>
            </w:tcBorders>
          </w:tcPr>
          <w:p w14:paraId="34E3A92D" w14:textId="77777777" w:rsidR="00647F1A" w:rsidRPr="006E4368" w:rsidRDefault="00647F1A" w:rsidP="00647F1A">
            <w:pPr>
              <w:spacing w:before="120" w:after="120"/>
            </w:pPr>
          </w:p>
        </w:tc>
        <w:tc>
          <w:tcPr>
            <w:tcW w:w="3737" w:type="dxa"/>
            <w:tcBorders>
              <w:bottom w:val="single" w:sz="18" w:space="0" w:color="000000"/>
            </w:tcBorders>
            <w:vAlign w:val="center"/>
          </w:tcPr>
          <w:p w14:paraId="1CDE014F" w14:textId="5723A367" w:rsidR="00647F1A" w:rsidRPr="006E4368" w:rsidRDefault="00647F1A" w:rsidP="00760656">
            <w:pPr>
              <w:spacing w:before="60" w:after="60"/>
              <w:rPr>
                <w:lang w:eastAsia="en-US"/>
              </w:rPr>
            </w:pPr>
            <w:r w:rsidRPr="00647F1A">
              <w:rPr>
                <w:lang w:bidi="cy"/>
              </w:rPr>
              <w:t>Cynhyrchu briwgig (i'w fwyta heb ei goginio'n drylwyr (er enghraifft byrgyrs gwaedlyd))</w:t>
            </w:r>
          </w:p>
        </w:tc>
        <w:sdt>
          <w:sdtPr>
            <w:rPr>
              <w:sz w:val="44"/>
              <w:szCs w:val="44"/>
              <w:lang w:eastAsia="en-US"/>
            </w:rPr>
            <w:id w:val="1986352444"/>
            <w14:checkbox>
              <w14:checked w14:val="0"/>
              <w14:checkedState w14:val="00FE" w14:font="Wingdings"/>
              <w14:uncheckedState w14:val="006F" w14:font="Wingdings"/>
            </w14:checkbox>
          </w:sdtPr>
          <w:sdtEndPr/>
          <w:sdtContent>
            <w:tc>
              <w:tcPr>
                <w:tcW w:w="656" w:type="dxa"/>
                <w:tcBorders>
                  <w:bottom w:val="single" w:sz="18" w:space="0" w:color="000000"/>
                </w:tcBorders>
                <w:vAlign w:val="center"/>
              </w:tcPr>
              <w:p w14:paraId="0BE50500" w14:textId="77777777" w:rsidR="00647F1A" w:rsidRPr="00D80658" w:rsidRDefault="00647F1A" w:rsidP="00760656">
                <w:pPr>
                  <w:spacing w:after="0" w:line="240" w:lineRule="auto"/>
                  <w:jc w:val="center"/>
                  <w:rPr>
                    <w:sz w:val="44"/>
                    <w:szCs w:val="44"/>
                    <w:lang w:eastAsia="en-US"/>
                  </w:rPr>
                </w:pPr>
                <w:r w:rsidRPr="00D80658">
                  <w:rPr>
                    <w:sz w:val="44"/>
                    <w:szCs w:val="44"/>
                    <w:lang w:bidi="cy"/>
                  </w:rPr>
                  <w:sym w:font="Wingdings" w:char="F06F"/>
                </w:r>
              </w:p>
            </w:tc>
          </w:sdtContent>
        </w:sdt>
        <w:tc>
          <w:tcPr>
            <w:tcW w:w="2687" w:type="dxa"/>
            <w:tcBorders>
              <w:bottom w:val="single" w:sz="18" w:space="0" w:color="000000"/>
            </w:tcBorders>
            <w:vAlign w:val="center"/>
          </w:tcPr>
          <w:p w14:paraId="6BFD878C" w14:textId="77777777" w:rsidR="00647F1A" w:rsidRDefault="00C941DE" w:rsidP="00760656">
            <w:pPr>
              <w:spacing w:before="60" w:after="60"/>
              <w:jc w:val="center"/>
              <w:rPr>
                <w:sz w:val="40"/>
                <w:szCs w:val="40"/>
                <w:lang w:eastAsia="en-US"/>
              </w:rPr>
            </w:pPr>
            <w:sdt>
              <w:sdtPr>
                <w:rPr>
                  <w:rFonts w:eastAsia="Arial" w:cs="Arial"/>
                  <w:szCs w:val="28"/>
                </w:rPr>
                <w:id w:val="1199206526"/>
                <w:placeholder>
                  <w:docPart w:val="EDBA67EB092645FB956B29C70E2E64D3"/>
                </w:placeholder>
                <w:showingPlcHdr/>
                <w15:color w:val="000000"/>
                <w:text w:multiLine="1"/>
              </w:sdtPr>
              <w:sdtEndPr/>
              <w:sdtContent>
                <w:r w:rsidR="00647F1A">
                  <w:rPr>
                    <w:rFonts w:eastAsia="Arial" w:cs="Arial"/>
                    <w:vanish/>
                    <w:color w:val="595959" w:themeColor="text1" w:themeTint="A6"/>
                    <w:szCs w:val="28"/>
                  </w:rPr>
                  <w:t>En</w:t>
                </w:r>
                <w:r w:rsidR="00647F1A" w:rsidRPr="00A800DF">
                  <w:rPr>
                    <w:rFonts w:eastAsia="Arial" w:cs="Arial"/>
                    <w:vanish/>
                    <w:color w:val="595959" w:themeColor="text1" w:themeTint="A6"/>
                    <w:szCs w:val="28"/>
                  </w:rPr>
                  <w:t xml:space="preserve">ter </w:t>
                </w:r>
                <w:r w:rsidR="00647F1A">
                  <w:rPr>
                    <w:rFonts w:eastAsia="Arial" w:cs="Arial"/>
                    <w:vanish/>
                    <w:color w:val="595959" w:themeColor="text1" w:themeTint="A6"/>
                    <w:szCs w:val="28"/>
                  </w:rPr>
                  <w:t>number of Kg</w:t>
                </w:r>
              </w:sdtContent>
            </w:sdt>
          </w:p>
        </w:tc>
      </w:tr>
      <w:tr w:rsidR="000661B2" w14:paraId="7EDFC5CD" w14:textId="77777777" w:rsidTr="00760656">
        <w:trPr>
          <w:trHeight w:val="580"/>
        </w:trPr>
        <w:tc>
          <w:tcPr>
            <w:tcW w:w="2525" w:type="dxa"/>
            <w:vMerge w:val="restart"/>
            <w:tcBorders>
              <w:top w:val="single" w:sz="18" w:space="0" w:color="000000"/>
            </w:tcBorders>
          </w:tcPr>
          <w:p w14:paraId="2CFC9842" w14:textId="47581109" w:rsidR="000661B2" w:rsidRPr="006E4368" w:rsidRDefault="000661B2" w:rsidP="000661B2">
            <w:pPr>
              <w:spacing w:before="120" w:after="120"/>
            </w:pPr>
            <w:r w:rsidRPr="00647F1A">
              <w:rPr>
                <w:b/>
                <w:lang w:bidi="cy"/>
              </w:rPr>
              <w:t>Sefydliadau sy’n cynhyrchu paratoadau cig</w:t>
            </w:r>
          </w:p>
        </w:tc>
        <w:tc>
          <w:tcPr>
            <w:tcW w:w="3737" w:type="dxa"/>
            <w:tcBorders>
              <w:top w:val="single" w:sz="18" w:space="0" w:color="000000"/>
            </w:tcBorders>
            <w:vAlign w:val="center"/>
          </w:tcPr>
          <w:p w14:paraId="7169DA3D" w14:textId="68FEC0E1" w:rsidR="000661B2" w:rsidRPr="006E4368" w:rsidRDefault="000661B2" w:rsidP="00760656">
            <w:pPr>
              <w:spacing w:before="60" w:after="60"/>
              <w:rPr>
                <w:lang w:eastAsia="en-US"/>
              </w:rPr>
            </w:pPr>
            <w:r w:rsidRPr="00647F1A">
              <w:rPr>
                <w:lang w:bidi="cy"/>
              </w:rPr>
              <w:t>Cynhyrchu paratoadau cig</w:t>
            </w:r>
          </w:p>
        </w:tc>
        <w:sdt>
          <w:sdtPr>
            <w:rPr>
              <w:sz w:val="44"/>
              <w:szCs w:val="44"/>
              <w:lang w:eastAsia="en-US"/>
            </w:rPr>
            <w:id w:val="1502554937"/>
            <w14:checkbox>
              <w14:checked w14:val="0"/>
              <w14:checkedState w14:val="00FE" w14:font="Wingdings"/>
              <w14:uncheckedState w14:val="006F" w14:font="Wingdings"/>
            </w14:checkbox>
          </w:sdtPr>
          <w:sdtEndPr/>
          <w:sdtContent>
            <w:tc>
              <w:tcPr>
                <w:tcW w:w="656" w:type="dxa"/>
                <w:tcBorders>
                  <w:top w:val="single" w:sz="18" w:space="0" w:color="000000"/>
                </w:tcBorders>
                <w:vAlign w:val="center"/>
              </w:tcPr>
              <w:p w14:paraId="04E65432" w14:textId="37207230" w:rsidR="000661B2" w:rsidRPr="00D80658" w:rsidRDefault="000661B2" w:rsidP="00760656">
                <w:pPr>
                  <w:spacing w:after="0" w:line="240" w:lineRule="auto"/>
                  <w:jc w:val="center"/>
                  <w:rPr>
                    <w:sz w:val="44"/>
                    <w:szCs w:val="44"/>
                    <w:lang w:eastAsia="en-US"/>
                  </w:rPr>
                </w:pPr>
                <w:r w:rsidRPr="00D80658">
                  <w:rPr>
                    <w:sz w:val="44"/>
                    <w:szCs w:val="44"/>
                    <w:lang w:bidi="cy"/>
                  </w:rPr>
                  <w:sym w:font="Wingdings" w:char="F06F"/>
                </w:r>
              </w:p>
            </w:tc>
          </w:sdtContent>
        </w:sdt>
        <w:tc>
          <w:tcPr>
            <w:tcW w:w="2687" w:type="dxa"/>
            <w:tcBorders>
              <w:top w:val="single" w:sz="18" w:space="0" w:color="000000"/>
            </w:tcBorders>
            <w:vAlign w:val="center"/>
          </w:tcPr>
          <w:p w14:paraId="1338A35C" w14:textId="35714BE4" w:rsidR="000661B2" w:rsidRDefault="00C941DE" w:rsidP="00760656">
            <w:pPr>
              <w:spacing w:before="60" w:after="60"/>
              <w:jc w:val="center"/>
              <w:rPr>
                <w:sz w:val="40"/>
                <w:szCs w:val="40"/>
                <w:lang w:eastAsia="en-US"/>
              </w:rPr>
            </w:pPr>
            <w:sdt>
              <w:sdtPr>
                <w:rPr>
                  <w:rFonts w:eastAsia="Arial" w:cs="Arial"/>
                  <w:szCs w:val="28"/>
                </w:rPr>
                <w:id w:val="-1557470528"/>
                <w:placeholder>
                  <w:docPart w:val="21A478E969EC48BCB84B5E5009F09DB9"/>
                </w:placeholder>
                <w:showingPlcHdr/>
                <w15:color w:val="000000"/>
                <w:text w:multiLine="1"/>
              </w:sdtPr>
              <w:sdtEnd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61AB2FC6" w14:textId="77777777" w:rsidTr="00760656">
        <w:trPr>
          <w:trHeight w:val="562"/>
        </w:trPr>
        <w:tc>
          <w:tcPr>
            <w:tcW w:w="2525" w:type="dxa"/>
            <w:vMerge/>
            <w:tcBorders>
              <w:bottom w:val="single" w:sz="18" w:space="0" w:color="000000"/>
            </w:tcBorders>
          </w:tcPr>
          <w:p w14:paraId="69B45151" w14:textId="77777777" w:rsidR="000661B2" w:rsidRPr="006E4368" w:rsidRDefault="000661B2" w:rsidP="000661B2">
            <w:pPr>
              <w:spacing w:before="120" w:after="120"/>
            </w:pPr>
          </w:p>
        </w:tc>
        <w:tc>
          <w:tcPr>
            <w:tcW w:w="3737" w:type="dxa"/>
            <w:tcBorders>
              <w:bottom w:val="single" w:sz="18" w:space="0" w:color="000000"/>
            </w:tcBorders>
            <w:vAlign w:val="center"/>
          </w:tcPr>
          <w:p w14:paraId="45A07667" w14:textId="103A61C4" w:rsidR="000661B2" w:rsidRPr="006E4368" w:rsidRDefault="000661B2" w:rsidP="00760656">
            <w:pPr>
              <w:spacing w:before="60" w:after="60"/>
              <w:rPr>
                <w:lang w:eastAsia="en-US"/>
              </w:rPr>
            </w:pPr>
            <w:r w:rsidRPr="00647F1A">
              <w:rPr>
                <w:lang w:bidi="cy"/>
              </w:rPr>
              <w:t>Cynhyrchu paratoadau cig (i'w bwyta heb eu coginio'n drylwyr (er enghraifft byrgyrs gwaedlyd))</w:t>
            </w:r>
          </w:p>
        </w:tc>
        <w:sdt>
          <w:sdtPr>
            <w:rPr>
              <w:sz w:val="44"/>
              <w:szCs w:val="44"/>
              <w:lang w:eastAsia="en-US"/>
            </w:rPr>
            <w:id w:val="-443388962"/>
            <w14:checkbox>
              <w14:checked w14:val="0"/>
              <w14:checkedState w14:val="00FE" w14:font="Wingdings"/>
              <w14:uncheckedState w14:val="006F" w14:font="Wingdings"/>
            </w14:checkbox>
          </w:sdtPr>
          <w:sdtEndPr/>
          <w:sdtContent>
            <w:tc>
              <w:tcPr>
                <w:tcW w:w="656" w:type="dxa"/>
                <w:tcBorders>
                  <w:bottom w:val="single" w:sz="18" w:space="0" w:color="000000"/>
                </w:tcBorders>
                <w:vAlign w:val="center"/>
              </w:tcPr>
              <w:p w14:paraId="37EB2F6D" w14:textId="47B6CDC7" w:rsidR="000661B2" w:rsidRPr="00D80658" w:rsidRDefault="000661B2" w:rsidP="00760656">
                <w:pPr>
                  <w:spacing w:after="0" w:line="240" w:lineRule="auto"/>
                  <w:jc w:val="center"/>
                  <w:rPr>
                    <w:sz w:val="44"/>
                    <w:szCs w:val="44"/>
                    <w:lang w:eastAsia="en-US"/>
                  </w:rPr>
                </w:pPr>
                <w:r w:rsidRPr="00D80658">
                  <w:rPr>
                    <w:sz w:val="44"/>
                    <w:szCs w:val="44"/>
                    <w:lang w:bidi="cy"/>
                  </w:rPr>
                  <w:sym w:font="Wingdings" w:char="F06F"/>
                </w:r>
              </w:p>
            </w:tc>
          </w:sdtContent>
        </w:sdt>
        <w:tc>
          <w:tcPr>
            <w:tcW w:w="2687" w:type="dxa"/>
            <w:tcBorders>
              <w:bottom w:val="single" w:sz="18" w:space="0" w:color="000000"/>
            </w:tcBorders>
            <w:vAlign w:val="center"/>
          </w:tcPr>
          <w:p w14:paraId="5487328D" w14:textId="45A79847" w:rsidR="000661B2" w:rsidRDefault="00C941DE" w:rsidP="00760656">
            <w:pPr>
              <w:spacing w:before="60" w:after="60"/>
              <w:jc w:val="center"/>
              <w:rPr>
                <w:sz w:val="40"/>
                <w:szCs w:val="40"/>
                <w:lang w:eastAsia="en-US"/>
              </w:rPr>
            </w:pPr>
            <w:sdt>
              <w:sdtPr>
                <w:rPr>
                  <w:rFonts w:eastAsia="Arial" w:cs="Arial"/>
                  <w:szCs w:val="28"/>
                </w:rPr>
                <w:id w:val="-733624266"/>
                <w:placeholder>
                  <w:docPart w:val="CE52379A7DDF4942BD0BA12A1FA6F538"/>
                </w:placeholder>
                <w:showingPlcHdr/>
                <w15:color w:val="000000"/>
                <w:text w:multiLine="1"/>
              </w:sdtPr>
              <w:sdtEnd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2A07444F" w14:textId="77777777" w:rsidTr="00760656">
        <w:trPr>
          <w:trHeight w:val="580"/>
        </w:trPr>
        <w:tc>
          <w:tcPr>
            <w:tcW w:w="2525" w:type="dxa"/>
            <w:tcBorders>
              <w:top w:val="single" w:sz="18" w:space="0" w:color="000000"/>
              <w:bottom w:val="single" w:sz="18" w:space="0" w:color="000000"/>
            </w:tcBorders>
          </w:tcPr>
          <w:p w14:paraId="7F54B5FD" w14:textId="1FFE2AF4" w:rsidR="000661B2" w:rsidRPr="006E4368" w:rsidRDefault="000661B2" w:rsidP="000661B2">
            <w:pPr>
              <w:spacing w:after="0"/>
            </w:pPr>
            <w:r w:rsidRPr="00647F1A">
              <w:rPr>
                <w:b/>
                <w:lang w:bidi="cy"/>
              </w:rPr>
              <w:t>Sefydliadau sy’n cynhyrchu cig wedi’i wahanu’n fecanyddol</w:t>
            </w:r>
          </w:p>
        </w:tc>
        <w:tc>
          <w:tcPr>
            <w:tcW w:w="3737" w:type="dxa"/>
            <w:tcBorders>
              <w:top w:val="single" w:sz="18" w:space="0" w:color="000000"/>
              <w:bottom w:val="single" w:sz="18" w:space="0" w:color="000000"/>
            </w:tcBorders>
            <w:vAlign w:val="center"/>
          </w:tcPr>
          <w:p w14:paraId="6FD69CCC" w14:textId="525CADC5" w:rsidR="000661B2" w:rsidRPr="006E4368" w:rsidRDefault="000661B2" w:rsidP="00760656">
            <w:pPr>
              <w:spacing w:before="60" w:after="60"/>
              <w:rPr>
                <w:lang w:eastAsia="en-US"/>
              </w:rPr>
            </w:pPr>
            <w:r w:rsidRPr="00647F1A">
              <w:rPr>
                <w:lang w:bidi="cy"/>
              </w:rPr>
              <w:t>Cynhyrchu cig wedi'i wahanu'n fecanyddol</w:t>
            </w:r>
          </w:p>
        </w:tc>
        <w:sdt>
          <w:sdtPr>
            <w:rPr>
              <w:sz w:val="44"/>
              <w:szCs w:val="44"/>
              <w:lang w:eastAsia="en-US"/>
            </w:rPr>
            <w:id w:val="-1778316444"/>
            <w14:checkbox>
              <w14:checked w14:val="0"/>
              <w14:checkedState w14:val="00FE" w14:font="Wingdings"/>
              <w14:uncheckedState w14:val="006F" w14:font="Wingdings"/>
            </w14:checkbox>
          </w:sdtPr>
          <w:sdtEndPr/>
          <w:sdtContent>
            <w:tc>
              <w:tcPr>
                <w:tcW w:w="656" w:type="dxa"/>
                <w:tcBorders>
                  <w:top w:val="single" w:sz="18" w:space="0" w:color="000000"/>
                  <w:bottom w:val="single" w:sz="18" w:space="0" w:color="000000"/>
                </w:tcBorders>
                <w:vAlign w:val="center"/>
              </w:tcPr>
              <w:p w14:paraId="174A41E9" w14:textId="2BA2774E" w:rsidR="000661B2" w:rsidRPr="00D80658" w:rsidRDefault="000661B2" w:rsidP="00760656">
                <w:pPr>
                  <w:spacing w:after="0" w:line="240" w:lineRule="auto"/>
                  <w:jc w:val="center"/>
                  <w:rPr>
                    <w:sz w:val="44"/>
                    <w:szCs w:val="44"/>
                    <w:lang w:eastAsia="en-US"/>
                  </w:rPr>
                </w:pPr>
                <w:r w:rsidRPr="00D80658">
                  <w:rPr>
                    <w:sz w:val="44"/>
                    <w:szCs w:val="44"/>
                    <w:lang w:bidi="cy"/>
                  </w:rPr>
                  <w:sym w:font="Wingdings" w:char="F06F"/>
                </w:r>
              </w:p>
            </w:tc>
          </w:sdtContent>
        </w:sdt>
        <w:tc>
          <w:tcPr>
            <w:tcW w:w="2687" w:type="dxa"/>
            <w:tcBorders>
              <w:top w:val="single" w:sz="18" w:space="0" w:color="000000"/>
              <w:bottom w:val="single" w:sz="18" w:space="0" w:color="000000"/>
            </w:tcBorders>
            <w:vAlign w:val="center"/>
          </w:tcPr>
          <w:p w14:paraId="16CF4E9B" w14:textId="7FF79890" w:rsidR="000661B2" w:rsidRDefault="00C941DE" w:rsidP="00760656">
            <w:pPr>
              <w:spacing w:before="60" w:after="60"/>
              <w:jc w:val="center"/>
              <w:rPr>
                <w:sz w:val="40"/>
                <w:szCs w:val="40"/>
                <w:lang w:eastAsia="en-US"/>
              </w:rPr>
            </w:pPr>
            <w:sdt>
              <w:sdtPr>
                <w:rPr>
                  <w:rFonts w:eastAsia="Arial" w:cs="Arial"/>
                  <w:szCs w:val="28"/>
                </w:rPr>
                <w:id w:val="779763253"/>
                <w:placeholder>
                  <w:docPart w:val="F70902AA316F4A33B59EC9B484924DB1"/>
                </w:placeholder>
                <w:showingPlcHdr/>
                <w15:color w:val="000000"/>
                <w:text w:multiLine="1"/>
              </w:sdtPr>
              <w:sdtEnd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3247266F" w14:textId="77777777" w:rsidTr="00760656">
        <w:trPr>
          <w:trHeight w:val="562"/>
        </w:trPr>
        <w:tc>
          <w:tcPr>
            <w:tcW w:w="2525" w:type="dxa"/>
            <w:vMerge w:val="restart"/>
            <w:tcBorders>
              <w:top w:val="single" w:sz="18" w:space="0" w:color="000000"/>
            </w:tcBorders>
          </w:tcPr>
          <w:p w14:paraId="6CA92D2E" w14:textId="77777777" w:rsidR="000661B2" w:rsidRPr="000661B2" w:rsidRDefault="000661B2" w:rsidP="000661B2">
            <w:pPr>
              <w:spacing w:before="120" w:after="120"/>
              <w:rPr>
                <w:b/>
                <w:bCs/>
              </w:rPr>
            </w:pPr>
            <w:r w:rsidRPr="000661B2">
              <w:rPr>
                <w:b/>
                <w:lang w:bidi="cy"/>
              </w:rPr>
              <w:t>Ffatri brosesu</w:t>
            </w:r>
          </w:p>
          <w:p w14:paraId="73D466C9" w14:textId="6A784393" w:rsidR="000661B2" w:rsidRPr="006E4368" w:rsidRDefault="000661B2" w:rsidP="000661B2">
            <w:pPr>
              <w:spacing w:before="120" w:after="120"/>
            </w:pPr>
            <w:r w:rsidRPr="00647F1A">
              <w:rPr>
                <w:lang w:bidi="cy"/>
              </w:rPr>
              <w:t>Prosesu/cynhyrchu:</w:t>
            </w:r>
          </w:p>
        </w:tc>
        <w:tc>
          <w:tcPr>
            <w:tcW w:w="3737" w:type="dxa"/>
            <w:tcBorders>
              <w:top w:val="single" w:sz="18" w:space="0" w:color="000000"/>
            </w:tcBorders>
            <w:vAlign w:val="center"/>
          </w:tcPr>
          <w:p w14:paraId="36780FED" w14:textId="172D28F9" w:rsidR="000661B2" w:rsidRPr="006E4368" w:rsidRDefault="000661B2" w:rsidP="001117E8">
            <w:pPr>
              <w:spacing w:before="60" w:after="60" w:line="20" w:lineRule="atLeast"/>
              <w:rPr>
                <w:lang w:eastAsia="en-US"/>
              </w:rPr>
            </w:pPr>
            <w:r w:rsidRPr="00647F1A">
              <w:rPr>
                <w:lang w:bidi="cy"/>
              </w:rPr>
              <w:t>Cynhyrchion cig (i'w coginio cyn eu bwyta)</w:t>
            </w:r>
          </w:p>
        </w:tc>
        <w:sdt>
          <w:sdtPr>
            <w:rPr>
              <w:sz w:val="44"/>
              <w:szCs w:val="44"/>
              <w:lang w:eastAsia="en-US"/>
            </w:rPr>
            <w:id w:val="630137726"/>
            <w14:checkbox>
              <w14:checked w14:val="0"/>
              <w14:checkedState w14:val="00FE" w14:font="Wingdings"/>
              <w14:uncheckedState w14:val="006F" w14:font="Wingdings"/>
            </w14:checkbox>
          </w:sdtPr>
          <w:sdtEndPr/>
          <w:sdtContent>
            <w:tc>
              <w:tcPr>
                <w:tcW w:w="656" w:type="dxa"/>
                <w:tcBorders>
                  <w:top w:val="single" w:sz="18" w:space="0" w:color="000000"/>
                </w:tcBorders>
                <w:vAlign w:val="center"/>
              </w:tcPr>
              <w:p w14:paraId="3707C7F2" w14:textId="71CFC4D1" w:rsidR="000661B2" w:rsidRPr="00D80658" w:rsidRDefault="000661B2" w:rsidP="001117E8">
                <w:pPr>
                  <w:spacing w:after="0" w:line="20" w:lineRule="atLeast"/>
                  <w:jc w:val="center"/>
                  <w:rPr>
                    <w:sz w:val="44"/>
                    <w:szCs w:val="44"/>
                    <w:lang w:eastAsia="en-US"/>
                  </w:rPr>
                </w:pPr>
                <w:r w:rsidRPr="00D80658">
                  <w:rPr>
                    <w:sz w:val="44"/>
                    <w:szCs w:val="44"/>
                    <w:lang w:bidi="cy"/>
                  </w:rPr>
                  <w:sym w:font="Wingdings" w:char="F06F"/>
                </w:r>
              </w:p>
            </w:tc>
          </w:sdtContent>
        </w:sdt>
        <w:tc>
          <w:tcPr>
            <w:tcW w:w="2687" w:type="dxa"/>
            <w:tcBorders>
              <w:top w:val="single" w:sz="18" w:space="0" w:color="000000"/>
            </w:tcBorders>
            <w:vAlign w:val="center"/>
          </w:tcPr>
          <w:p w14:paraId="408E6861" w14:textId="4896E419" w:rsidR="000661B2" w:rsidRDefault="00C941DE" w:rsidP="00760656">
            <w:pPr>
              <w:spacing w:before="60" w:after="60"/>
              <w:jc w:val="center"/>
              <w:rPr>
                <w:sz w:val="40"/>
                <w:szCs w:val="40"/>
                <w:lang w:eastAsia="en-US"/>
              </w:rPr>
            </w:pPr>
            <w:sdt>
              <w:sdtPr>
                <w:rPr>
                  <w:rFonts w:eastAsia="Arial" w:cs="Arial"/>
                  <w:szCs w:val="28"/>
                </w:rPr>
                <w:id w:val="-537746423"/>
                <w:placeholder>
                  <w:docPart w:val="E9E6BC0263A744DE8E2784D627010183"/>
                </w:placeholder>
                <w:showingPlcHdr/>
                <w15:color w:val="000000"/>
                <w:text w:multiLine="1"/>
              </w:sdtPr>
              <w:sdtEnd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6DFBBC36" w14:textId="77777777" w:rsidTr="00760656">
        <w:trPr>
          <w:trHeight w:val="562"/>
        </w:trPr>
        <w:tc>
          <w:tcPr>
            <w:tcW w:w="2525" w:type="dxa"/>
            <w:vMerge/>
          </w:tcPr>
          <w:p w14:paraId="6E9A37F4" w14:textId="77777777" w:rsidR="000661B2" w:rsidRPr="006E4368" w:rsidRDefault="000661B2" w:rsidP="000661B2">
            <w:pPr>
              <w:spacing w:before="120" w:after="120"/>
            </w:pPr>
          </w:p>
        </w:tc>
        <w:tc>
          <w:tcPr>
            <w:tcW w:w="3737" w:type="dxa"/>
            <w:vAlign w:val="center"/>
          </w:tcPr>
          <w:p w14:paraId="2D617E5B" w14:textId="3A899AC5" w:rsidR="000661B2" w:rsidRPr="006E4368" w:rsidRDefault="000661B2" w:rsidP="001117E8">
            <w:pPr>
              <w:spacing w:before="60" w:after="60" w:line="20" w:lineRule="atLeast"/>
              <w:rPr>
                <w:lang w:eastAsia="en-US"/>
              </w:rPr>
            </w:pPr>
            <w:r w:rsidRPr="00647F1A">
              <w:rPr>
                <w:lang w:bidi="cy"/>
              </w:rPr>
              <w:t>Cynhyrchion cig sy’n barod i’w bwyta</w:t>
            </w:r>
          </w:p>
        </w:tc>
        <w:sdt>
          <w:sdtPr>
            <w:rPr>
              <w:sz w:val="44"/>
              <w:szCs w:val="44"/>
              <w:lang w:eastAsia="en-US"/>
            </w:rPr>
            <w:id w:val="-1787030549"/>
            <w14:checkbox>
              <w14:checked w14:val="0"/>
              <w14:checkedState w14:val="00FE" w14:font="Wingdings"/>
              <w14:uncheckedState w14:val="006F" w14:font="Wingdings"/>
            </w14:checkbox>
          </w:sdtPr>
          <w:sdtEndPr/>
          <w:sdtContent>
            <w:tc>
              <w:tcPr>
                <w:tcW w:w="656" w:type="dxa"/>
                <w:vAlign w:val="center"/>
              </w:tcPr>
              <w:p w14:paraId="1039467F" w14:textId="36D75DDD" w:rsidR="000661B2" w:rsidRPr="00D80658" w:rsidRDefault="000661B2" w:rsidP="001117E8">
                <w:pPr>
                  <w:spacing w:after="0" w:line="20" w:lineRule="atLeast"/>
                  <w:jc w:val="center"/>
                  <w:rPr>
                    <w:sz w:val="44"/>
                    <w:szCs w:val="44"/>
                    <w:lang w:eastAsia="en-US"/>
                  </w:rPr>
                </w:pPr>
                <w:r w:rsidRPr="00D80658">
                  <w:rPr>
                    <w:sz w:val="44"/>
                    <w:szCs w:val="44"/>
                    <w:lang w:bidi="cy"/>
                  </w:rPr>
                  <w:sym w:font="Wingdings" w:char="F06F"/>
                </w:r>
              </w:p>
            </w:tc>
          </w:sdtContent>
        </w:sdt>
        <w:tc>
          <w:tcPr>
            <w:tcW w:w="2687" w:type="dxa"/>
            <w:vAlign w:val="center"/>
          </w:tcPr>
          <w:p w14:paraId="00523D06" w14:textId="423DF500" w:rsidR="000661B2" w:rsidRDefault="00C941DE" w:rsidP="00760656">
            <w:pPr>
              <w:spacing w:before="60" w:after="60"/>
              <w:jc w:val="center"/>
              <w:rPr>
                <w:rFonts w:eastAsia="Arial" w:cs="Arial"/>
                <w:szCs w:val="28"/>
              </w:rPr>
            </w:pPr>
            <w:sdt>
              <w:sdtPr>
                <w:rPr>
                  <w:rFonts w:eastAsia="Arial" w:cs="Arial"/>
                  <w:szCs w:val="28"/>
                </w:rPr>
                <w:id w:val="-1791511637"/>
                <w:placeholder>
                  <w:docPart w:val="7D68F0099B6947F38F8D5DA38BEC4C24"/>
                </w:placeholder>
                <w:showingPlcHdr/>
                <w15:color w:val="000000"/>
                <w:text w:multiLine="1"/>
              </w:sdtPr>
              <w:sdtEnd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52CA669B" w14:textId="77777777" w:rsidTr="00760656">
        <w:trPr>
          <w:trHeight w:val="562"/>
        </w:trPr>
        <w:tc>
          <w:tcPr>
            <w:tcW w:w="2525" w:type="dxa"/>
            <w:vMerge/>
          </w:tcPr>
          <w:p w14:paraId="41762C78" w14:textId="77777777" w:rsidR="000661B2" w:rsidRPr="006E4368" w:rsidRDefault="000661B2" w:rsidP="000661B2">
            <w:pPr>
              <w:spacing w:before="120" w:after="120"/>
            </w:pPr>
          </w:p>
        </w:tc>
        <w:tc>
          <w:tcPr>
            <w:tcW w:w="3737" w:type="dxa"/>
            <w:vAlign w:val="center"/>
          </w:tcPr>
          <w:p w14:paraId="6D94D5DA" w14:textId="4C0347E4" w:rsidR="000661B2" w:rsidRPr="006E4368" w:rsidRDefault="000661B2" w:rsidP="001117E8">
            <w:pPr>
              <w:spacing w:before="60" w:after="60" w:line="20" w:lineRule="atLeast"/>
              <w:rPr>
                <w:lang w:eastAsia="en-US"/>
              </w:rPr>
            </w:pPr>
            <w:r w:rsidRPr="00647F1A">
              <w:rPr>
                <w:lang w:bidi="cy"/>
              </w:rPr>
              <w:t xml:space="preserve">Brasterau anifail wedi'u rendro a chriwsion </w:t>
            </w:r>
            <w:r w:rsidRPr="00647F1A">
              <w:rPr>
                <w:i/>
                <w:lang w:bidi="cy"/>
              </w:rPr>
              <w:t>(greaves)</w:t>
            </w:r>
          </w:p>
        </w:tc>
        <w:sdt>
          <w:sdtPr>
            <w:rPr>
              <w:sz w:val="44"/>
              <w:szCs w:val="44"/>
              <w:lang w:eastAsia="en-US"/>
            </w:rPr>
            <w:id w:val="-26183411"/>
            <w14:checkbox>
              <w14:checked w14:val="0"/>
              <w14:checkedState w14:val="00FE" w14:font="Wingdings"/>
              <w14:uncheckedState w14:val="006F" w14:font="Wingdings"/>
            </w14:checkbox>
          </w:sdtPr>
          <w:sdtEndPr/>
          <w:sdtContent>
            <w:tc>
              <w:tcPr>
                <w:tcW w:w="656" w:type="dxa"/>
                <w:vAlign w:val="center"/>
              </w:tcPr>
              <w:p w14:paraId="01DCF95F" w14:textId="26156656" w:rsidR="000661B2" w:rsidRPr="00D80658" w:rsidRDefault="000661B2" w:rsidP="001117E8">
                <w:pPr>
                  <w:spacing w:after="0" w:line="20" w:lineRule="atLeast"/>
                  <w:jc w:val="center"/>
                  <w:rPr>
                    <w:sz w:val="44"/>
                    <w:szCs w:val="44"/>
                    <w:lang w:eastAsia="en-US"/>
                  </w:rPr>
                </w:pPr>
                <w:r w:rsidRPr="00D80658">
                  <w:rPr>
                    <w:sz w:val="44"/>
                    <w:szCs w:val="44"/>
                    <w:lang w:bidi="cy"/>
                  </w:rPr>
                  <w:sym w:font="Wingdings" w:char="F06F"/>
                </w:r>
              </w:p>
            </w:tc>
          </w:sdtContent>
        </w:sdt>
        <w:tc>
          <w:tcPr>
            <w:tcW w:w="2687" w:type="dxa"/>
            <w:vAlign w:val="center"/>
          </w:tcPr>
          <w:p w14:paraId="155757A7" w14:textId="69207CA2" w:rsidR="000661B2" w:rsidRDefault="00C941DE" w:rsidP="00760656">
            <w:pPr>
              <w:spacing w:before="60" w:after="60"/>
              <w:jc w:val="center"/>
              <w:rPr>
                <w:rFonts w:eastAsia="Arial" w:cs="Arial"/>
                <w:szCs w:val="28"/>
              </w:rPr>
            </w:pPr>
            <w:sdt>
              <w:sdtPr>
                <w:rPr>
                  <w:rFonts w:eastAsia="Arial" w:cs="Arial"/>
                  <w:szCs w:val="28"/>
                </w:rPr>
                <w:id w:val="-58171304"/>
                <w:placeholder>
                  <w:docPart w:val="5679191148894F7FA86512E17A2CDDCE"/>
                </w:placeholder>
                <w:showingPlcHdr/>
                <w15:color w:val="000000"/>
                <w:text w:multiLine="1"/>
              </w:sdtPr>
              <w:sdtEnd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59438E85" w14:textId="77777777" w:rsidTr="00760656">
        <w:trPr>
          <w:trHeight w:val="562"/>
        </w:trPr>
        <w:tc>
          <w:tcPr>
            <w:tcW w:w="2525" w:type="dxa"/>
            <w:vMerge/>
          </w:tcPr>
          <w:p w14:paraId="354F1FBE" w14:textId="77777777" w:rsidR="000661B2" w:rsidRPr="006E4368" w:rsidRDefault="000661B2" w:rsidP="000661B2">
            <w:pPr>
              <w:spacing w:before="120" w:after="120"/>
            </w:pPr>
          </w:p>
        </w:tc>
        <w:tc>
          <w:tcPr>
            <w:tcW w:w="3737" w:type="dxa"/>
            <w:vAlign w:val="center"/>
          </w:tcPr>
          <w:p w14:paraId="37818920" w14:textId="7E5590AD" w:rsidR="000661B2" w:rsidRPr="006E4368" w:rsidRDefault="000661B2" w:rsidP="001117E8">
            <w:pPr>
              <w:spacing w:before="60" w:after="60" w:line="20" w:lineRule="atLeast"/>
              <w:rPr>
                <w:lang w:eastAsia="en-US"/>
              </w:rPr>
            </w:pPr>
            <w:r w:rsidRPr="00647F1A">
              <w:rPr>
                <w:lang w:bidi="cy"/>
              </w:rPr>
              <w:t>Stumogau, pledrennau a choluddion wedi'u trin</w:t>
            </w:r>
          </w:p>
        </w:tc>
        <w:sdt>
          <w:sdtPr>
            <w:rPr>
              <w:sz w:val="44"/>
              <w:szCs w:val="44"/>
              <w:lang w:eastAsia="en-US"/>
            </w:rPr>
            <w:id w:val="1007099030"/>
            <w14:checkbox>
              <w14:checked w14:val="0"/>
              <w14:checkedState w14:val="00FE" w14:font="Wingdings"/>
              <w14:uncheckedState w14:val="006F" w14:font="Wingdings"/>
            </w14:checkbox>
          </w:sdtPr>
          <w:sdtEndPr/>
          <w:sdtContent>
            <w:tc>
              <w:tcPr>
                <w:tcW w:w="656" w:type="dxa"/>
                <w:vAlign w:val="center"/>
              </w:tcPr>
              <w:p w14:paraId="7F7666F0" w14:textId="029CE906" w:rsidR="000661B2" w:rsidRPr="00D80658" w:rsidRDefault="000661B2" w:rsidP="001117E8">
                <w:pPr>
                  <w:spacing w:after="0" w:line="20" w:lineRule="atLeast"/>
                  <w:jc w:val="center"/>
                  <w:rPr>
                    <w:sz w:val="44"/>
                    <w:szCs w:val="44"/>
                    <w:lang w:eastAsia="en-US"/>
                  </w:rPr>
                </w:pPr>
                <w:r w:rsidRPr="00D80658">
                  <w:rPr>
                    <w:sz w:val="44"/>
                    <w:szCs w:val="44"/>
                    <w:lang w:bidi="cy"/>
                  </w:rPr>
                  <w:sym w:font="Wingdings" w:char="F06F"/>
                </w:r>
              </w:p>
            </w:tc>
          </w:sdtContent>
        </w:sdt>
        <w:tc>
          <w:tcPr>
            <w:tcW w:w="2687" w:type="dxa"/>
            <w:vAlign w:val="center"/>
          </w:tcPr>
          <w:p w14:paraId="7C580EFA" w14:textId="3CFEBB69" w:rsidR="000661B2" w:rsidRDefault="00C941DE" w:rsidP="00760656">
            <w:pPr>
              <w:spacing w:before="60" w:after="60"/>
              <w:jc w:val="center"/>
              <w:rPr>
                <w:rFonts w:eastAsia="Arial" w:cs="Arial"/>
                <w:szCs w:val="28"/>
              </w:rPr>
            </w:pPr>
            <w:sdt>
              <w:sdtPr>
                <w:rPr>
                  <w:rFonts w:eastAsia="Arial" w:cs="Arial"/>
                  <w:szCs w:val="28"/>
                </w:rPr>
                <w:id w:val="-1119837993"/>
                <w:placeholder>
                  <w:docPart w:val="CC38DB654F0548C28F9B30A6895C7CBD"/>
                </w:placeholder>
                <w:showingPlcHdr/>
                <w15:color w:val="000000"/>
                <w:text w:multiLine="1"/>
              </w:sdtPr>
              <w:sdtEnd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6F209FE9" w14:textId="77777777" w:rsidTr="00760656">
        <w:trPr>
          <w:trHeight w:val="562"/>
        </w:trPr>
        <w:tc>
          <w:tcPr>
            <w:tcW w:w="2525" w:type="dxa"/>
            <w:vMerge/>
          </w:tcPr>
          <w:p w14:paraId="2B27FD0F" w14:textId="77777777" w:rsidR="000661B2" w:rsidRPr="006E4368" w:rsidRDefault="000661B2" w:rsidP="000661B2">
            <w:pPr>
              <w:spacing w:before="120" w:after="120"/>
            </w:pPr>
          </w:p>
        </w:tc>
        <w:tc>
          <w:tcPr>
            <w:tcW w:w="3737" w:type="dxa"/>
            <w:vAlign w:val="center"/>
          </w:tcPr>
          <w:p w14:paraId="3823F3D4" w14:textId="0732B76B" w:rsidR="000661B2" w:rsidRPr="006E4368" w:rsidRDefault="000661B2" w:rsidP="001117E8">
            <w:pPr>
              <w:spacing w:before="60" w:after="60" w:line="20" w:lineRule="atLeast"/>
              <w:rPr>
                <w:lang w:eastAsia="en-US"/>
              </w:rPr>
            </w:pPr>
            <w:r w:rsidRPr="00647F1A">
              <w:rPr>
                <w:lang w:bidi="cy"/>
              </w:rPr>
              <w:t>Gelatin</w:t>
            </w:r>
          </w:p>
        </w:tc>
        <w:sdt>
          <w:sdtPr>
            <w:rPr>
              <w:sz w:val="44"/>
              <w:szCs w:val="44"/>
              <w:lang w:eastAsia="en-US"/>
            </w:rPr>
            <w:id w:val="-1320722493"/>
            <w14:checkbox>
              <w14:checked w14:val="0"/>
              <w14:checkedState w14:val="00FE" w14:font="Wingdings"/>
              <w14:uncheckedState w14:val="006F" w14:font="Wingdings"/>
            </w14:checkbox>
          </w:sdtPr>
          <w:sdtEndPr/>
          <w:sdtContent>
            <w:tc>
              <w:tcPr>
                <w:tcW w:w="656" w:type="dxa"/>
                <w:vAlign w:val="center"/>
              </w:tcPr>
              <w:p w14:paraId="564DDB83" w14:textId="0D16E719" w:rsidR="000661B2" w:rsidRPr="00D80658" w:rsidRDefault="000661B2" w:rsidP="001117E8">
                <w:pPr>
                  <w:spacing w:after="0" w:line="20" w:lineRule="atLeast"/>
                  <w:jc w:val="center"/>
                  <w:rPr>
                    <w:sz w:val="44"/>
                    <w:szCs w:val="44"/>
                    <w:lang w:eastAsia="en-US"/>
                  </w:rPr>
                </w:pPr>
                <w:r w:rsidRPr="00D80658">
                  <w:rPr>
                    <w:sz w:val="44"/>
                    <w:szCs w:val="44"/>
                    <w:lang w:bidi="cy"/>
                  </w:rPr>
                  <w:sym w:font="Wingdings" w:char="F06F"/>
                </w:r>
              </w:p>
            </w:tc>
          </w:sdtContent>
        </w:sdt>
        <w:tc>
          <w:tcPr>
            <w:tcW w:w="2687" w:type="dxa"/>
            <w:vAlign w:val="center"/>
          </w:tcPr>
          <w:p w14:paraId="03EB2615" w14:textId="67086545" w:rsidR="000661B2" w:rsidRDefault="00C941DE" w:rsidP="00760656">
            <w:pPr>
              <w:spacing w:before="60" w:after="60"/>
              <w:jc w:val="center"/>
              <w:rPr>
                <w:rFonts w:eastAsia="Arial" w:cs="Arial"/>
                <w:szCs w:val="28"/>
              </w:rPr>
            </w:pPr>
            <w:sdt>
              <w:sdtPr>
                <w:rPr>
                  <w:rFonts w:eastAsia="Arial" w:cs="Arial"/>
                  <w:szCs w:val="28"/>
                </w:rPr>
                <w:id w:val="179640574"/>
                <w:placeholder>
                  <w:docPart w:val="8A0C35C9471A453C8FC809DC849836A7"/>
                </w:placeholder>
                <w:showingPlcHdr/>
                <w15:color w:val="000000"/>
                <w:text w:multiLine="1"/>
              </w:sdtPr>
              <w:sdtEnd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7D63A110" w14:textId="77777777" w:rsidTr="00760656">
        <w:trPr>
          <w:trHeight w:val="562"/>
        </w:trPr>
        <w:tc>
          <w:tcPr>
            <w:tcW w:w="2525" w:type="dxa"/>
            <w:vMerge/>
            <w:tcBorders>
              <w:bottom w:val="single" w:sz="18" w:space="0" w:color="000000"/>
            </w:tcBorders>
          </w:tcPr>
          <w:p w14:paraId="08E80664" w14:textId="77777777" w:rsidR="000661B2" w:rsidRPr="006E4368" w:rsidRDefault="000661B2" w:rsidP="000661B2">
            <w:pPr>
              <w:spacing w:before="120" w:after="120"/>
            </w:pPr>
          </w:p>
        </w:tc>
        <w:tc>
          <w:tcPr>
            <w:tcW w:w="3737" w:type="dxa"/>
            <w:tcBorders>
              <w:bottom w:val="single" w:sz="18" w:space="0" w:color="000000"/>
            </w:tcBorders>
            <w:vAlign w:val="center"/>
          </w:tcPr>
          <w:p w14:paraId="4849E9CB" w14:textId="3FB348E1" w:rsidR="000661B2" w:rsidRPr="006E4368" w:rsidRDefault="000661B2" w:rsidP="001117E8">
            <w:pPr>
              <w:spacing w:before="60" w:after="60" w:line="20" w:lineRule="atLeast"/>
              <w:rPr>
                <w:lang w:eastAsia="en-US"/>
              </w:rPr>
            </w:pPr>
            <w:r w:rsidRPr="00647F1A">
              <w:rPr>
                <w:lang w:bidi="cy"/>
              </w:rPr>
              <w:t>Colagen</w:t>
            </w:r>
          </w:p>
        </w:tc>
        <w:sdt>
          <w:sdtPr>
            <w:rPr>
              <w:sz w:val="44"/>
              <w:szCs w:val="44"/>
              <w:lang w:eastAsia="en-US"/>
            </w:rPr>
            <w:id w:val="-2057775345"/>
            <w14:checkbox>
              <w14:checked w14:val="0"/>
              <w14:checkedState w14:val="00FE" w14:font="Wingdings"/>
              <w14:uncheckedState w14:val="006F" w14:font="Wingdings"/>
            </w14:checkbox>
          </w:sdtPr>
          <w:sdtEndPr/>
          <w:sdtContent>
            <w:tc>
              <w:tcPr>
                <w:tcW w:w="656" w:type="dxa"/>
                <w:tcBorders>
                  <w:bottom w:val="single" w:sz="18" w:space="0" w:color="000000"/>
                </w:tcBorders>
                <w:vAlign w:val="center"/>
              </w:tcPr>
              <w:p w14:paraId="569AE4D1" w14:textId="595661E8" w:rsidR="000661B2" w:rsidRPr="00D80658" w:rsidRDefault="000661B2" w:rsidP="001117E8">
                <w:pPr>
                  <w:spacing w:after="0" w:line="20" w:lineRule="atLeast"/>
                  <w:jc w:val="center"/>
                  <w:rPr>
                    <w:sz w:val="44"/>
                    <w:szCs w:val="44"/>
                    <w:lang w:eastAsia="en-US"/>
                  </w:rPr>
                </w:pPr>
                <w:r w:rsidRPr="00D80658">
                  <w:rPr>
                    <w:sz w:val="44"/>
                    <w:szCs w:val="44"/>
                    <w:lang w:bidi="cy"/>
                  </w:rPr>
                  <w:sym w:font="Wingdings" w:char="F06F"/>
                </w:r>
              </w:p>
            </w:tc>
          </w:sdtContent>
        </w:sdt>
        <w:tc>
          <w:tcPr>
            <w:tcW w:w="2687" w:type="dxa"/>
            <w:tcBorders>
              <w:bottom w:val="single" w:sz="18" w:space="0" w:color="000000"/>
            </w:tcBorders>
            <w:vAlign w:val="center"/>
          </w:tcPr>
          <w:p w14:paraId="0F48F820" w14:textId="0470D15B" w:rsidR="000661B2" w:rsidRDefault="00C941DE" w:rsidP="00760656">
            <w:pPr>
              <w:spacing w:before="60" w:after="60"/>
              <w:jc w:val="center"/>
              <w:rPr>
                <w:rFonts w:eastAsia="Arial" w:cs="Arial"/>
                <w:szCs w:val="28"/>
              </w:rPr>
            </w:pPr>
            <w:sdt>
              <w:sdtPr>
                <w:rPr>
                  <w:rFonts w:eastAsia="Arial" w:cs="Arial"/>
                  <w:szCs w:val="28"/>
                </w:rPr>
                <w:id w:val="174549722"/>
                <w:placeholder>
                  <w:docPart w:val="42B85C27B28D4CDBBFA446621DD9ADD5"/>
                </w:placeholder>
                <w:showingPlcHdr/>
                <w15:color w:val="000000"/>
                <w:text w:multiLine="1"/>
              </w:sdtPr>
              <w:sdtEnd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0A0E3E0C" w14:textId="77777777" w:rsidTr="00760656">
        <w:trPr>
          <w:trHeight w:val="562"/>
        </w:trPr>
        <w:tc>
          <w:tcPr>
            <w:tcW w:w="2525" w:type="dxa"/>
            <w:tcBorders>
              <w:top w:val="single" w:sz="18" w:space="0" w:color="000000"/>
              <w:bottom w:val="single" w:sz="18" w:space="0" w:color="000000"/>
            </w:tcBorders>
          </w:tcPr>
          <w:p w14:paraId="4448B6B1" w14:textId="13EF20CB" w:rsidR="000661B2" w:rsidRPr="000661B2" w:rsidRDefault="000661B2" w:rsidP="000661B2">
            <w:pPr>
              <w:spacing w:before="120" w:after="120"/>
              <w:rPr>
                <w:b/>
                <w:bCs/>
              </w:rPr>
            </w:pPr>
            <w:r w:rsidRPr="000661B2">
              <w:rPr>
                <w:b/>
                <w:lang w:bidi="cy"/>
              </w:rPr>
              <w:t>Storfa oer</w:t>
            </w:r>
          </w:p>
        </w:tc>
        <w:tc>
          <w:tcPr>
            <w:tcW w:w="3737" w:type="dxa"/>
            <w:tcBorders>
              <w:top w:val="single" w:sz="18" w:space="0" w:color="000000"/>
              <w:bottom w:val="single" w:sz="18" w:space="0" w:color="000000"/>
            </w:tcBorders>
            <w:vAlign w:val="center"/>
          </w:tcPr>
          <w:p w14:paraId="34957C91" w14:textId="2F77FCE5" w:rsidR="000661B2" w:rsidRPr="00647F1A" w:rsidRDefault="000661B2" w:rsidP="00760656">
            <w:pPr>
              <w:spacing w:before="60" w:after="60"/>
              <w:rPr>
                <w:lang w:eastAsia="en-US"/>
              </w:rPr>
            </w:pPr>
            <w:r w:rsidRPr="000661B2">
              <w:rPr>
                <w:lang w:bidi="cy"/>
              </w:rPr>
              <w:t>Storio cynhyrchion sy’n dod o anifeiliaid (ffres neu wedi'u prosesu)</w:t>
            </w:r>
          </w:p>
        </w:tc>
        <w:sdt>
          <w:sdtPr>
            <w:rPr>
              <w:sz w:val="44"/>
              <w:szCs w:val="44"/>
              <w:lang w:eastAsia="en-US"/>
            </w:rPr>
            <w:id w:val="-1007832753"/>
            <w14:checkbox>
              <w14:checked w14:val="0"/>
              <w14:checkedState w14:val="00FE" w14:font="Wingdings"/>
              <w14:uncheckedState w14:val="006F" w14:font="Wingdings"/>
            </w14:checkbox>
          </w:sdtPr>
          <w:sdtEndPr/>
          <w:sdtContent>
            <w:tc>
              <w:tcPr>
                <w:tcW w:w="656" w:type="dxa"/>
                <w:tcBorders>
                  <w:top w:val="single" w:sz="18" w:space="0" w:color="000000"/>
                  <w:bottom w:val="single" w:sz="18" w:space="0" w:color="000000"/>
                </w:tcBorders>
                <w:vAlign w:val="center"/>
              </w:tcPr>
              <w:p w14:paraId="65D89F77" w14:textId="4669FFD1" w:rsidR="000661B2" w:rsidRPr="00D80658" w:rsidRDefault="000661B2" w:rsidP="00760656">
                <w:pPr>
                  <w:spacing w:after="0" w:line="240" w:lineRule="auto"/>
                  <w:jc w:val="center"/>
                  <w:rPr>
                    <w:sz w:val="44"/>
                    <w:szCs w:val="44"/>
                    <w:lang w:eastAsia="en-US"/>
                  </w:rPr>
                </w:pPr>
                <w:r w:rsidRPr="00D80658">
                  <w:rPr>
                    <w:sz w:val="44"/>
                    <w:szCs w:val="44"/>
                    <w:lang w:bidi="cy"/>
                  </w:rPr>
                  <w:sym w:font="Wingdings" w:char="F06F"/>
                </w:r>
              </w:p>
            </w:tc>
          </w:sdtContent>
        </w:sdt>
        <w:tc>
          <w:tcPr>
            <w:tcW w:w="2687" w:type="dxa"/>
            <w:tcBorders>
              <w:top w:val="single" w:sz="18" w:space="0" w:color="000000"/>
              <w:bottom w:val="single" w:sz="18" w:space="0" w:color="000000"/>
            </w:tcBorders>
            <w:vAlign w:val="center"/>
          </w:tcPr>
          <w:p w14:paraId="426A7B70" w14:textId="2C3866E2" w:rsidR="000661B2" w:rsidRDefault="00C941DE" w:rsidP="00760656">
            <w:pPr>
              <w:spacing w:before="60" w:after="60"/>
              <w:jc w:val="center"/>
              <w:rPr>
                <w:rFonts w:eastAsia="Arial" w:cs="Arial"/>
                <w:szCs w:val="28"/>
              </w:rPr>
            </w:pPr>
            <w:sdt>
              <w:sdtPr>
                <w:rPr>
                  <w:rFonts w:eastAsia="Arial" w:cs="Arial"/>
                  <w:szCs w:val="28"/>
                </w:rPr>
                <w:id w:val="877126132"/>
                <w:placeholder>
                  <w:docPart w:val="86C7B4B755874A7DACDA0B9621DE7A60"/>
                </w:placeholder>
                <w:showingPlcHdr/>
                <w15:color w:val="000000"/>
                <w:text w:multiLine="1"/>
              </w:sdtPr>
              <w:sdtEnd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67EE4064" w14:textId="77777777" w:rsidTr="00760656">
        <w:trPr>
          <w:trHeight w:val="562"/>
        </w:trPr>
        <w:tc>
          <w:tcPr>
            <w:tcW w:w="2525" w:type="dxa"/>
            <w:tcBorders>
              <w:top w:val="single" w:sz="18" w:space="0" w:color="000000"/>
              <w:bottom w:val="single" w:sz="18" w:space="0" w:color="000000"/>
            </w:tcBorders>
          </w:tcPr>
          <w:p w14:paraId="59629F4F" w14:textId="0CE3A5A7" w:rsidR="000661B2" w:rsidRPr="000661B2" w:rsidRDefault="000661B2" w:rsidP="00137218">
            <w:pPr>
              <w:spacing w:before="60" w:after="60"/>
              <w:rPr>
                <w:b/>
                <w:bCs/>
              </w:rPr>
            </w:pPr>
            <w:r w:rsidRPr="000661B2">
              <w:rPr>
                <w:b/>
                <w:lang w:bidi="cy"/>
              </w:rPr>
              <w:t>Sefydliadau ail-becynnu</w:t>
            </w:r>
          </w:p>
        </w:tc>
        <w:tc>
          <w:tcPr>
            <w:tcW w:w="3737" w:type="dxa"/>
            <w:tcBorders>
              <w:top w:val="single" w:sz="18" w:space="0" w:color="000000"/>
              <w:bottom w:val="single" w:sz="18" w:space="0" w:color="000000"/>
            </w:tcBorders>
            <w:vAlign w:val="center"/>
          </w:tcPr>
          <w:p w14:paraId="3786866C" w14:textId="79EB7B57" w:rsidR="000661B2" w:rsidRPr="000661B2" w:rsidRDefault="000661B2" w:rsidP="00760656">
            <w:pPr>
              <w:spacing w:before="60" w:after="60"/>
              <w:ind w:right="-79"/>
              <w:rPr>
                <w:lang w:eastAsia="en-US"/>
              </w:rPr>
            </w:pPr>
            <w:r w:rsidRPr="000661B2">
              <w:rPr>
                <w:lang w:bidi="cy"/>
              </w:rPr>
              <w:t>Ail-becynnu cynhyrchion sy’n dod o anifeiliaid (ffres neu wedi'u prosesu)</w:t>
            </w:r>
          </w:p>
        </w:tc>
        <w:sdt>
          <w:sdtPr>
            <w:rPr>
              <w:sz w:val="44"/>
              <w:szCs w:val="44"/>
              <w:lang w:eastAsia="en-US"/>
            </w:rPr>
            <w:id w:val="-686905932"/>
            <w14:checkbox>
              <w14:checked w14:val="0"/>
              <w14:checkedState w14:val="00FE" w14:font="Wingdings"/>
              <w14:uncheckedState w14:val="006F" w14:font="Wingdings"/>
            </w14:checkbox>
          </w:sdtPr>
          <w:sdtEndPr/>
          <w:sdtContent>
            <w:tc>
              <w:tcPr>
                <w:tcW w:w="656" w:type="dxa"/>
                <w:tcBorders>
                  <w:top w:val="single" w:sz="18" w:space="0" w:color="000000"/>
                  <w:bottom w:val="single" w:sz="18" w:space="0" w:color="000000"/>
                </w:tcBorders>
                <w:vAlign w:val="center"/>
              </w:tcPr>
              <w:p w14:paraId="3EDFA637" w14:textId="2B5D82C2" w:rsidR="000661B2" w:rsidRPr="00D80658" w:rsidRDefault="000661B2" w:rsidP="00760656">
                <w:pPr>
                  <w:spacing w:after="0" w:line="240" w:lineRule="auto"/>
                  <w:jc w:val="center"/>
                  <w:rPr>
                    <w:sz w:val="44"/>
                    <w:szCs w:val="44"/>
                    <w:lang w:eastAsia="en-US"/>
                  </w:rPr>
                </w:pPr>
                <w:r w:rsidRPr="00D80658">
                  <w:rPr>
                    <w:sz w:val="44"/>
                    <w:szCs w:val="44"/>
                    <w:lang w:bidi="cy"/>
                  </w:rPr>
                  <w:sym w:font="Wingdings" w:char="F06F"/>
                </w:r>
              </w:p>
            </w:tc>
          </w:sdtContent>
        </w:sdt>
        <w:tc>
          <w:tcPr>
            <w:tcW w:w="2687" w:type="dxa"/>
            <w:tcBorders>
              <w:top w:val="single" w:sz="18" w:space="0" w:color="000000"/>
              <w:bottom w:val="single" w:sz="18" w:space="0" w:color="000000"/>
            </w:tcBorders>
            <w:vAlign w:val="center"/>
          </w:tcPr>
          <w:p w14:paraId="24F862AD" w14:textId="2861C306" w:rsidR="000661B2" w:rsidRDefault="00C941DE" w:rsidP="00760656">
            <w:pPr>
              <w:spacing w:before="60" w:after="60"/>
              <w:jc w:val="center"/>
              <w:rPr>
                <w:rFonts w:eastAsia="Arial" w:cs="Arial"/>
                <w:szCs w:val="28"/>
              </w:rPr>
            </w:pPr>
            <w:sdt>
              <w:sdtPr>
                <w:rPr>
                  <w:rFonts w:eastAsia="Arial" w:cs="Arial"/>
                  <w:szCs w:val="28"/>
                </w:rPr>
                <w:id w:val="-546826790"/>
                <w:placeholder>
                  <w:docPart w:val="63CCE21577D541108C184BE7DE087EE9"/>
                </w:placeholder>
                <w:showingPlcHdr/>
                <w15:color w:val="000000"/>
                <w:text w:multiLine="1"/>
              </w:sdtPr>
              <w:sdtEnd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736EC9B5" w14:textId="77777777" w:rsidTr="00760656">
        <w:trPr>
          <w:trHeight w:val="562"/>
        </w:trPr>
        <w:tc>
          <w:tcPr>
            <w:tcW w:w="2525" w:type="dxa"/>
            <w:tcBorders>
              <w:top w:val="single" w:sz="18" w:space="0" w:color="000000"/>
              <w:bottom w:val="single" w:sz="4" w:space="0" w:color="auto"/>
            </w:tcBorders>
          </w:tcPr>
          <w:p w14:paraId="27821345" w14:textId="3D3DC658" w:rsidR="000661B2" w:rsidRPr="000661B2" w:rsidRDefault="000661B2" w:rsidP="00137218">
            <w:pPr>
              <w:spacing w:before="60" w:after="60"/>
              <w:rPr>
                <w:b/>
                <w:bCs/>
              </w:rPr>
            </w:pPr>
            <w:r w:rsidRPr="000661B2">
              <w:rPr>
                <w:b/>
                <w:lang w:bidi="cy"/>
              </w:rPr>
              <w:t>Sefydliadau ail-lapio</w:t>
            </w:r>
          </w:p>
        </w:tc>
        <w:tc>
          <w:tcPr>
            <w:tcW w:w="3737" w:type="dxa"/>
            <w:tcBorders>
              <w:top w:val="single" w:sz="18" w:space="0" w:color="000000"/>
              <w:bottom w:val="single" w:sz="4" w:space="0" w:color="auto"/>
            </w:tcBorders>
            <w:vAlign w:val="center"/>
          </w:tcPr>
          <w:p w14:paraId="4429F6DD" w14:textId="2C5E6983" w:rsidR="000661B2" w:rsidRPr="00647F1A" w:rsidRDefault="000661B2" w:rsidP="00760656">
            <w:pPr>
              <w:spacing w:before="60" w:after="60"/>
              <w:ind w:right="-79"/>
              <w:rPr>
                <w:lang w:eastAsia="en-US"/>
              </w:rPr>
            </w:pPr>
            <w:r w:rsidRPr="000661B2">
              <w:rPr>
                <w:lang w:bidi="cy"/>
              </w:rPr>
              <w:t>Ail-lapio cynhyrchion sy’n dod o anifeiliaid (ffres neu wedi'u prosesu)</w:t>
            </w:r>
          </w:p>
        </w:tc>
        <w:sdt>
          <w:sdtPr>
            <w:rPr>
              <w:sz w:val="44"/>
              <w:szCs w:val="44"/>
              <w:lang w:eastAsia="en-US"/>
            </w:rPr>
            <w:id w:val="2061207902"/>
            <w14:checkbox>
              <w14:checked w14:val="0"/>
              <w14:checkedState w14:val="00FE" w14:font="Wingdings"/>
              <w14:uncheckedState w14:val="006F" w14:font="Wingdings"/>
            </w14:checkbox>
          </w:sdtPr>
          <w:sdtEndPr/>
          <w:sdtContent>
            <w:tc>
              <w:tcPr>
                <w:tcW w:w="656" w:type="dxa"/>
                <w:tcBorders>
                  <w:top w:val="single" w:sz="18" w:space="0" w:color="000000"/>
                  <w:bottom w:val="single" w:sz="4" w:space="0" w:color="auto"/>
                </w:tcBorders>
                <w:vAlign w:val="center"/>
              </w:tcPr>
              <w:p w14:paraId="18F049FD" w14:textId="22E823DC" w:rsidR="000661B2" w:rsidRPr="00D80658" w:rsidRDefault="000661B2" w:rsidP="00760656">
                <w:pPr>
                  <w:spacing w:after="0" w:line="240" w:lineRule="auto"/>
                  <w:jc w:val="center"/>
                  <w:rPr>
                    <w:sz w:val="44"/>
                    <w:szCs w:val="44"/>
                    <w:lang w:eastAsia="en-US"/>
                  </w:rPr>
                </w:pPr>
                <w:r w:rsidRPr="00D80658">
                  <w:rPr>
                    <w:sz w:val="44"/>
                    <w:szCs w:val="44"/>
                    <w:lang w:bidi="cy"/>
                  </w:rPr>
                  <w:sym w:font="Wingdings" w:char="F06F"/>
                </w:r>
              </w:p>
            </w:tc>
          </w:sdtContent>
        </w:sdt>
        <w:tc>
          <w:tcPr>
            <w:tcW w:w="2687" w:type="dxa"/>
            <w:tcBorders>
              <w:top w:val="single" w:sz="18" w:space="0" w:color="000000"/>
              <w:bottom w:val="single" w:sz="4" w:space="0" w:color="auto"/>
            </w:tcBorders>
            <w:vAlign w:val="center"/>
          </w:tcPr>
          <w:p w14:paraId="5553303F" w14:textId="05E08200" w:rsidR="000661B2" w:rsidRDefault="00C941DE" w:rsidP="00760656">
            <w:pPr>
              <w:spacing w:before="60" w:after="60"/>
              <w:jc w:val="center"/>
              <w:rPr>
                <w:rFonts w:eastAsia="Arial" w:cs="Arial"/>
                <w:szCs w:val="28"/>
              </w:rPr>
            </w:pPr>
            <w:sdt>
              <w:sdtPr>
                <w:rPr>
                  <w:rFonts w:eastAsia="Arial" w:cs="Arial"/>
                  <w:szCs w:val="28"/>
                </w:rPr>
                <w:id w:val="1104607873"/>
                <w:placeholder>
                  <w:docPart w:val="8DB70D42889E413392A7F4CFB8F86441"/>
                </w:placeholder>
                <w:showingPlcHdr/>
                <w15:color w:val="000000"/>
                <w:text w:multiLine="1"/>
              </w:sdtPr>
              <w:sdtEnd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bl>
    <w:p w14:paraId="13B7FF8D" w14:textId="50B3173A" w:rsidR="00877DC8" w:rsidRDefault="000661B2" w:rsidP="000661B2">
      <w:pPr>
        <w:spacing w:after="120"/>
      </w:pPr>
      <w:r w:rsidRPr="000661B2">
        <w:rPr>
          <w:lang w:bidi="cy"/>
        </w:rPr>
        <w:br/>
        <w:t>Os yw'ch sefydliad hefyd yn trin neu'n bwriadu trin cynhyrchion eraill sy’n dod o anifeiliaid y mae angen eu cymeradwyo o dan Reoliad (CE) Rhif 853/2004, ewch ati i nodi’r gweithrediadau hynny isod:</w:t>
      </w:r>
    </w:p>
    <w:tbl>
      <w:tblPr>
        <w:tblStyle w:val="GridTabl"/>
        <w:tblpPr w:leftFromText="180" w:rightFromText="180" w:vertAnchor="text" w:horzAnchor="margin" w:tblpY="17"/>
        <w:tblW w:w="9634"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FFFFFF" w:themeFill="background1"/>
        <w:tblCellMar>
          <w:top w:w="113" w:type="dxa"/>
        </w:tblCellMar>
        <w:tblLook w:val="06A0" w:firstRow="1" w:lastRow="0" w:firstColumn="1" w:lastColumn="0" w:noHBand="1" w:noVBand="1"/>
        <w:tblCaption w:val="Table cell"/>
        <w:tblDescription w:val="Added to emphasise the following content in the cell."/>
      </w:tblPr>
      <w:tblGrid>
        <w:gridCol w:w="9634"/>
      </w:tblGrid>
      <w:tr w:rsidR="00420F43" w:rsidRPr="00BB7D56" w14:paraId="2176232A" w14:textId="77777777" w:rsidTr="001117E8">
        <w:trPr>
          <w:trHeight w:val="1266"/>
          <w:tblHeader/>
        </w:trPr>
        <w:tc>
          <w:tcPr>
            <w:tcW w:w="9634" w:type="dxa"/>
            <w:shd w:val="clear" w:color="auto" w:fill="FFFFFF" w:themeFill="background1"/>
            <w:tcMar>
              <w:top w:w="0" w:type="dxa"/>
            </w:tcMar>
          </w:tcPr>
          <w:p w14:paraId="48E20211" w14:textId="03146882" w:rsidR="00420F43" w:rsidRPr="00BB7D56" w:rsidRDefault="00C941DE" w:rsidP="00137218">
            <w:pPr>
              <w:tabs>
                <w:tab w:val="center" w:pos="4635"/>
              </w:tabs>
              <w:spacing w:after="120"/>
              <w:rPr>
                <w:rFonts w:eastAsia="Arial"/>
                <w:szCs w:val="28"/>
              </w:rPr>
            </w:pPr>
            <w:sdt>
              <w:sdtPr>
                <w:rPr>
                  <w:rFonts w:eastAsia="Arial"/>
                  <w:szCs w:val="28"/>
                </w:rPr>
                <w:id w:val="402034400"/>
                <w:placeholder>
                  <w:docPart w:val="AF5E5BD27E1B4C6D9698029301F7971C"/>
                </w:placeholder>
                <w:showingPlcHdr/>
                <w15:color w:val="000000"/>
                <w:text w:multiLine="1"/>
              </w:sdtPr>
              <w:sdtEndPr/>
              <w:sdtContent>
                <w:r w:rsidR="00420F43" w:rsidRPr="00183889">
                  <w:rPr>
                    <w:rStyle w:val="StylePlaceholderTextText1"/>
                  </w:rPr>
                  <w:t>Click or tap here to enter text.</w:t>
                </w:r>
              </w:sdtContent>
            </w:sdt>
          </w:p>
        </w:tc>
      </w:tr>
    </w:tbl>
    <w:p w14:paraId="12EF3AF0" w14:textId="4DB98DEA" w:rsidR="00877DC8" w:rsidRPr="00360D5A" w:rsidRDefault="00877DC8" w:rsidP="00360D5A">
      <w:pPr>
        <w:pStyle w:val="Pennawd2"/>
      </w:pPr>
      <w:r w:rsidRPr="00360D5A">
        <w:rPr>
          <w:lang w:bidi="cy"/>
        </w:rPr>
        <w:t>Rhan 3: Manylion gweithredwr y busnes bwyd a strwythur y busnes</w:t>
      </w:r>
    </w:p>
    <w:p w14:paraId="267FD2FC" w14:textId="78BE03CD" w:rsidR="00360D5A" w:rsidRDefault="00877DC8" w:rsidP="00877DC8">
      <w:r>
        <w:rPr>
          <w:lang w:bidi="cy"/>
        </w:rPr>
        <w:t>Nodwch y math o fusnes:</w:t>
      </w:r>
      <w:r>
        <w:rPr>
          <w:lang w:bidi="cy"/>
        </w:rPr>
        <w:br/>
        <w:t>(Rhowch groes mewn un blwch yn unig)</w:t>
      </w:r>
    </w:p>
    <w:tbl>
      <w:tblPr>
        <w:tblStyle w:val="GridTabl"/>
        <w:tblW w:w="6750" w:type="dxa"/>
        <w:tblInd w:w="-5" w:type="dxa"/>
        <w:tblLook w:val="04A0" w:firstRow="1" w:lastRow="0" w:firstColumn="1" w:lastColumn="0" w:noHBand="0" w:noVBand="1"/>
      </w:tblPr>
      <w:tblGrid>
        <w:gridCol w:w="2529"/>
        <w:gridCol w:w="873"/>
        <w:gridCol w:w="3348"/>
      </w:tblGrid>
      <w:tr w:rsidR="00360D5A" w14:paraId="0C3B69A3" w14:textId="77777777" w:rsidTr="006E4368">
        <w:trPr>
          <w:trHeight w:val="668"/>
        </w:trPr>
        <w:tc>
          <w:tcPr>
            <w:tcW w:w="2529" w:type="dxa"/>
            <w:vAlign w:val="center"/>
          </w:tcPr>
          <w:p w14:paraId="636EA2A8" w14:textId="5AFF99E2" w:rsidR="00360D5A" w:rsidRPr="003D2A24" w:rsidRDefault="00360D5A" w:rsidP="00360D5A">
            <w:pPr>
              <w:spacing w:after="0"/>
              <w:rPr>
                <w:lang w:eastAsia="en-US"/>
              </w:rPr>
            </w:pPr>
            <w:r w:rsidRPr="00506045">
              <w:rPr>
                <w:lang w:bidi="cy"/>
              </w:rPr>
              <w:t>Corfforaethol</w:t>
            </w:r>
          </w:p>
        </w:tc>
        <w:sdt>
          <w:sdtPr>
            <w:rPr>
              <w:sz w:val="48"/>
              <w:szCs w:val="48"/>
              <w:lang w:eastAsia="en-US"/>
            </w:rPr>
            <w:id w:val="1927918899"/>
            <w14:checkbox>
              <w14:checked w14:val="0"/>
              <w14:checkedState w14:val="00FE" w14:font="Wingdings"/>
              <w14:uncheckedState w14:val="006F" w14:font="Wingdings"/>
            </w14:checkbox>
          </w:sdtPr>
          <w:sdtEndPr/>
          <w:sdtContent>
            <w:tc>
              <w:tcPr>
                <w:tcW w:w="873" w:type="dxa"/>
                <w:vAlign w:val="center"/>
              </w:tcPr>
              <w:p w14:paraId="266305BD" w14:textId="77777777" w:rsidR="00360D5A" w:rsidRPr="006E4368" w:rsidRDefault="00360D5A" w:rsidP="006E4368">
                <w:pPr>
                  <w:spacing w:before="120" w:after="0"/>
                  <w:jc w:val="center"/>
                  <w:rPr>
                    <w:sz w:val="48"/>
                    <w:szCs w:val="48"/>
                    <w:lang w:eastAsia="en-US"/>
                  </w:rPr>
                </w:pPr>
                <w:r w:rsidRPr="006E4368">
                  <w:rPr>
                    <w:sz w:val="48"/>
                    <w:szCs w:val="48"/>
                    <w:lang w:bidi="cy"/>
                  </w:rPr>
                  <w:sym w:font="Wingdings" w:char="F06F"/>
                </w:r>
              </w:p>
            </w:tc>
          </w:sdtContent>
        </w:sdt>
        <w:tc>
          <w:tcPr>
            <w:tcW w:w="3348" w:type="dxa"/>
            <w:vAlign w:val="center"/>
          </w:tcPr>
          <w:p w14:paraId="3FDFEAB1" w14:textId="2EDA460D" w:rsidR="00360D5A" w:rsidRPr="00360D5A" w:rsidRDefault="00360D5A" w:rsidP="00360D5A">
            <w:pPr>
              <w:spacing w:after="0"/>
              <w:rPr>
                <w:szCs w:val="32"/>
                <w:lang w:eastAsia="en-US"/>
              </w:rPr>
            </w:pPr>
            <w:r w:rsidRPr="00360D5A">
              <w:rPr>
                <w:szCs w:val="32"/>
                <w:lang w:bidi="cy"/>
              </w:rPr>
              <w:t>nawr llenwch 3a</w:t>
            </w:r>
          </w:p>
        </w:tc>
      </w:tr>
      <w:tr w:rsidR="00360D5A" w14:paraId="4EA00AFD" w14:textId="77777777" w:rsidTr="006E4368">
        <w:trPr>
          <w:trHeight w:val="741"/>
        </w:trPr>
        <w:tc>
          <w:tcPr>
            <w:tcW w:w="2529" w:type="dxa"/>
            <w:vAlign w:val="center"/>
          </w:tcPr>
          <w:p w14:paraId="5E5043D1" w14:textId="39507BB4" w:rsidR="00360D5A" w:rsidRPr="003D2A24" w:rsidRDefault="00360D5A" w:rsidP="00360D5A">
            <w:pPr>
              <w:spacing w:after="0"/>
              <w:rPr>
                <w:lang w:eastAsia="en-US"/>
              </w:rPr>
            </w:pPr>
            <w:r w:rsidRPr="00506045">
              <w:rPr>
                <w:lang w:bidi="cy"/>
              </w:rPr>
              <w:t>Partneriaeth</w:t>
            </w:r>
          </w:p>
        </w:tc>
        <w:sdt>
          <w:sdtPr>
            <w:rPr>
              <w:sz w:val="48"/>
              <w:szCs w:val="48"/>
              <w:lang w:eastAsia="en-US"/>
            </w:rPr>
            <w:id w:val="1431398595"/>
            <w14:checkbox>
              <w14:checked w14:val="0"/>
              <w14:checkedState w14:val="00FE" w14:font="Wingdings"/>
              <w14:uncheckedState w14:val="006F" w14:font="Wingdings"/>
            </w14:checkbox>
          </w:sdtPr>
          <w:sdtEndPr/>
          <w:sdtContent>
            <w:tc>
              <w:tcPr>
                <w:tcW w:w="873" w:type="dxa"/>
                <w:vAlign w:val="center"/>
              </w:tcPr>
              <w:p w14:paraId="48468C35" w14:textId="77777777" w:rsidR="00360D5A" w:rsidRPr="006E4368" w:rsidRDefault="00360D5A" w:rsidP="006E4368">
                <w:pPr>
                  <w:spacing w:before="120" w:after="0"/>
                  <w:jc w:val="center"/>
                  <w:rPr>
                    <w:sz w:val="48"/>
                    <w:szCs w:val="48"/>
                    <w:lang w:eastAsia="en-US"/>
                  </w:rPr>
                </w:pPr>
                <w:r w:rsidRPr="006E4368">
                  <w:rPr>
                    <w:sz w:val="48"/>
                    <w:szCs w:val="48"/>
                    <w:lang w:bidi="cy"/>
                  </w:rPr>
                  <w:sym w:font="Wingdings" w:char="F06F"/>
                </w:r>
              </w:p>
            </w:tc>
          </w:sdtContent>
        </w:sdt>
        <w:tc>
          <w:tcPr>
            <w:tcW w:w="3348" w:type="dxa"/>
            <w:vAlign w:val="center"/>
          </w:tcPr>
          <w:p w14:paraId="557D9A94" w14:textId="1DF301C4" w:rsidR="00360D5A" w:rsidRPr="00360D5A" w:rsidRDefault="00360D5A" w:rsidP="00360D5A">
            <w:pPr>
              <w:spacing w:after="0"/>
              <w:rPr>
                <w:szCs w:val="32"/>
                <w:lang w:eastAsia="en-US"/>
              </w:rPr>
            </w:pPr>
            <w:r w:rsidRPr="00360D5A">
              <w:rPr>
                <w:szCs w:val="32"/>
                <w:lang w:bidi="cy"/>
              </w:rPr>
              <w:t>nawr llenwch 3b</w:t>
            </w:r>
          </w:p>
        </w:tc>
      </w:tr>
      <w:tr w:rsidR="00360D5A" w14:paraId="390280B8" w14:textId="77777777" w:rsidTr="006E4368">
        <w:trPr>
          <w:trHeight w:val="741"/>
        </w:trPr>
        <w:tc>
          <w:tcPr>
            <w:tcW w:w="2529" w:type="dxa"/>
            <w:vAlign w:val="center"/>
          </w:tcPr>
          <w:p w14:paraId="6CD262F9" w14:textId="126E9CA4" w:rsidR="00360D5A" w:rsidRPr="003D2A24" w:rsidRDefault="00360D5A" w:rsidP="00360D5A">
            <w:pPr>
              <w:spacing w:after="0"/>
              <w:rPr>
                <w:lang w:eastAsia="en-US"/>
              </w:rPr>
            </w:pPr>
            <w:r w:rsidRPr="00506045">
              <w:rPr>
                <w:lang w:bidi="cy"/>
              </w:rPr>
              <w:t>Unig fasnachwr</w:t>
            </w:r>
          </w:p>
        </w:tc>
        <w:sdt>
          <w:sdtPr>
            <w:rPr>
              <w:sz w:val="48"/>
              <w:szCs w:val="48"/>
              <w:lang w:eastAsia="en-US"/>
            </w:rPr>
            <w:id w:val="926154673"/>
            <w14:checkbox>
              <w14:checked w14:val="0"/>
              <w14:checkedState w14:val="00FE" w14:font="Wingdings"/>
              <w14:uncheckedState w14:val="006F" w14:font="Wingdings"/>
            </w14:checkbox>
          </w:sdtPr>
          <w:sdtEndPr/>
          <w:sdtContent>
            <w:tc>
              <w:tcPr>
                <w:tcW w:w="873" w:type="dxa"/>
                <w:vAlign w:val="center"/>
              </w:tcPr>
              <w:p w14:paraId="5E2BED35" w14:textId="59DA6FFD" w:rsidR="00360D5A" w:rsidRPr="006E4368" w:rsidRDefault="00BA232A" w:rsidP="006E4368">
                <w:pPr>
                  <w:spacing w:before="120" w:after="0"/>
                  <w:jc w:val="center"/>
                  <w:rPr>
                    <w:sz w:val="48"/>
                    <w:szCs w:val="48"/>
                    <w:lang w:eastAsia="en-US"/>
                  </w:rPr>
                </w:pPr>
                <w:r>
                  <w:rPr>
                    <w:sz w:val="48"/>
                    <w:szCs w:val="48"/>
                    <w:lang w:bidi="cy"/>
                  </w:rPr>
                  <w:sym w:font="Wingdings" w:char="F06F"/>
                </w:r>
              </w:p>
            </w:tc>
          </w:sdtContent>
        </w:sdt>
        <w:tc>
          <w:tcPr>
            <w:tcW w:w="3348" w:type="dxa"/>
            <w:vAlign w:val="center"/>
          </w:tcPr>
          <w:p w14:paraId="5637E2BE" w14:textId="288ACEAB" w:rsidR="00360D5A" w:rsidRPr="00360D5A" w:rsidRDefault="00360D5A" w:rsidP="00360D5A">
            <w:pPr>
              <w:spacing w:after="0"/>
              <w:rPr>
                <w:szCs w:val="32"/>
                <w:lang w:eastAsia="en-US"/>
              </w:rPr>
            </w:pPr>
            <w:r w:rsidRPr="00360D5A">
              <w:rPr>
                <w:szCs w:val="32"/>
                <w:lang w:bidi="cy"/>
              </w:rPr>
              <w:t>nawr llenwch 3b</w:t>
            </w:r>
          </w:p>
        </w:tc>
      </w:tr>
      <w:tr w:rsidR="00360D5A" w14:paraId="43BB0AE8" w14:textId="77777777" w:rsidTr="006E4368">
        <w:trPr>
          <w:trHeight w:val="718"/>
        </w:trPr>
        <w:tc>
          <w:tcPr>
            <w:tcW w:w="2529" w:type="dxa"/>
            <w:vAlign w:val="center"/>
          </w:tcPr>
          <w:p w14:paraId="3010E9B0" w14:textId="09B488E5" w:rsidR="00360D5A" w:rsidRPr="003D2A24" w:rsidRDefault="00360D5A" w:rsidP="00360D5A">
            <w:pPr>
              <w:spacing w:after="0"/>
              <w:rPr>
                <w:lang w:eastAsia="en-US"/>
              </w:rPr>
            </w:pPr>
            <w:r w:rsidRPr="00506045">
              <w:rPr>
                <w:lang w:bidi="cy"/>
              </w:rPr>
              <w:t>Math arall o fusnes</w:t>
            </w:r>
          </w:p>
        </w:tc>
        <w:sdt>
          <w:sdtPr>
            <w:rPr>
              <w:sz w:val="48"/>
              <w:szCs w:val="48"/>
              <w:lang w:eastAsia="en-US"/>
            </w:rPr>
            <w:id w:val="1008411034"/>
            <w14:checkbox>
              <w14:checked w14:val="0"/>
              <w14:checkedState w14:val="00FE" w14:font="Wingdings"/>
              <w14:uncheckedState w14:val="006F" w14:font="Wingdings"/>
            </w14:checkbox>
          </w:sdtPr>
          <w:sdtEndPr/>
          <w:sdtContent>
            <w:tc>
              <w:tcPr>
                <w:tcW w:w="873" w:type="dxa"/>
                <w:vAlign w:val="center"/>
              </w:tcPr>
              <w:p w14:paraId="13E1CC6C" w14:textId="05A1E2A9" w:rsidR="00360D5A" w:rsidRPr="006E4368" w:rsidRDefault="006E4368" w:rsidP="006E4368">
                <w:pPr>
                  <w:spacing w:before="120" w:after="0"/>
                  <w:jc w:val="center"/>
                  <w:rPr>
                    <w:sz w:val="48"/>
                    <w:szCs w:val="48"/>
                    <w:lang w:eastAsia="en-US"/>
                  </w:rPr>
                </w:pPr>
                <w:r>
                  <w:rPr>
                    <w:sz w:val="48"/>
                    <w:szCs w:val="48"/>
                    <w:lang w:bidi="cy"/>
                  </w:rPr>
                  <w:sym w:font="Wingdings" w:char="F06F"/>
                </w:r>
              </w:p>
            </w:tc>
          </w:sdtContent>
        </w:sdt>
        <w:tc>
          <w:tcPr>
            <w:tcW w:w="3348" w:type="dxa"/>
            <w:vAlign w:val="center"/>
          </w:tcPr>
          <w:p w14:paraId="586C09A6" w14:textId="25F913D4" w:rsidR="00360D5A" w:rsidRPr="00360D5A" w:rsidRDefault="00360D5A" w:rsidP="00360D5A">
            <w:pPr>
              <w:spacing w:after="0"/>
              <w:rPr>
                <w:szCs w:val="32"/>
                <w:lang w:eastAsia="en-US"/>
              </w:rPr>
            </w:pPr>
            <w:r w:rsidRPr="00360D5A">
              <w:rPr>
                <w:szCs w:val="32"/>
                <w:lang w:bidi="cy"/>
              </w:rPr>
              <w:t>nodwch fanylion ar ddalen ar wahân a’i hatodi*</w:t>
            </w:r>
          </w:p>
        </w:tc>
      </w:tr>
    </w:tbl>
    <w:p w14:paraId="77CDD527" w14:textId="3E46AE6B" w:rsidR="00877DC8" w:rsidRDefault="00877DC8" w:rsidP="00877DC8">
      <w:r>
        <w:rPr>
          <w:lang w:bidi="cy"/>
        </w:rPr>
        <w:lastRenderedPageBreak/>
        <w:br/>
        <w:t xml:space="preserve">*Bydd busnesau sy’n perthyn i’r categori ‘Arall’ yn cael eu trin fesul achos er mwyn nodi pwy yw’r unigolyn naturiol neu gyfreithiol o fewn y busnes bwyd a reolir ganddynt sy’n gorfod cydymffurfio â chyfraith bwyd. </w:t>
      </w:r>
    </w:p>
    <w:p w14:paraId="2E7740DD" w14:textId="261B75D8" w:rsidR="00877DC8" w:rsidRPr="00D75CEF" w:rsidRDefault="00877DC8" w:rsidP="00D75CEF">
      <w:pPr>
        <w:pStyle w:val="Pennawd3"/>
      </w:pPr>
      <w:r w:rsidRPr="00D75CEF">
        <w:rPr>
          <w:lang w:bidi="cy"/>
        </w:rPr>
        <w:t>3a: Manylion busnes corfforaethol (fel y'u cofrestrwyd gyda Thŷ'r Cwmnïau neu sefydliadau cyfatebol)</w:t>
      </w:r>
    </w:p>
    <w:tbl>
      <w:tblPr>
        <w:tblStyle w:val="GridTabl"/>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368AD" w:rsidRPr="00B368AD" w14:paraId="79BECDB0" w14:textId="77777777" w:rsidTr="00AB2F12">
        <w:trPr>
          <w:trHeight w:val="540"/>
        </w:trPr>
        <w:tc>
          <w:tcPr>
            <w:tcW w:w="2563" w:type="dxa"/>
            <w:tcBorders>
              <w:right w:val="single" w:sz="4" w:space="0" w:color="auto"/>
            </w:tcBorders>
            <w:shd w:val="clear" w:color="auto" w:fill="auto"/>
          </w:tcPr>
          <w:p w14:paraId="5C965A39" w14:textId="0A666332" w:rsidR="00B368AD" w:rsidRPr="00B368AD" w:rsidRDefault="00B368AD" w:rsidP="00B368AD">
            <w:pPr>
              <w:spacing w:before="120" w:after="120"/>
              <w:ind w:left="33"/>
              <w:rPr>
                <w:rFonts w:asciiTheme="majorHAnsi" w:eastAsia="Arial" w:hAnsiTheme="majorHAnsi" w:cstheme="majorHAnsi"/>
                <w:b/>
                <w:bCs/>
                <w:szCs w:val="28"/>
              </w:rPr>
            </w:pPr>
            <w:r w:rsidRPr="00B368AD">
              <w:rPr>
                <w:b/>
                <w:lang w:bidi="cy"/>
              </w:rPr>
              <w:t>Enw llawn y cwmni</w:t>
            </w:r>
          </w:p>
        </w:tc>
        <w:sdt>
          <w:sdtPr>
            <w:rPr>
              <w:rFonts w:eastAsia="Arial"/>
            </w:rPr>
            <w:id w:val="-807320091"/>
            <w:placeholder>
              <w:docPart w:val="B48DAFB579BE444184BB0E78F0953DB1"/>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0F102742" w14:textId="77777777" w:rsidR="00B368AD" w:rsidRPr="00B368AD" w:rsidRDefault="00B368AD"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2297EB67" w14:textId="21DEDCBF" w:rsidR="00B368AD" w:rsidRDefault="00B368AD" w:rsidP="00B368AD">
      <w:pPr>
        <w:spacing w:after="0"/>
      </w:pPr>
    </w:p>
    <w:tbl>
      <w:tblPr>
        <w:tblStyle w:val="GridTabl"/>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368AD" w:rsidRPr="00B368AD" w14:paraId="02599555" w14:textId="77777777" w:rsidTr="00B368AD">
        <w:trPr>
          <w:trHeight w:val="1457"/>
        </w:trPr>
        <w:tc>
          <w:tcPr>
            <w:tcW w:w="2563" w:type="dxa"/>
            <w:tcBorders>
              <w:right w:val="single" w:sz="4" w:space="0" w:color="auto"/>
            </w:tcBorders>
            <w:shd w:val="clear" w:color="auto" w:fill="auto"/>
          </w:tcPr>
          <w:p w14:paraId="56652945" w14:textId="43DA7325" w:rsidR="00B368AD" w:rsidRPr="00B368AD" w:rsidRDefault="00B368AD" w:rsidP="00B368AD">
            <w:pPr>
              <w:spacing w:before="120" w:after="120"/>
              <w:ind w:left="33"/>
              <w:rPr>
                <w:rFonts w:asciiTheme="majorHAnsi" w:eastAsia="Arial" w:hAnsiTheme="majorHAnsi" w:cstheme="majorHAnsi"/>
                <w:b/>
                <w:bCs/>
                <w:szCs w:val="28"/>
              </w:rPr>
            </w:pPr>
            <w:r w:rsidRPr="00B368AD">
              <w:rPr>
                <w:b/>
                <w:lang w:bidi="cy"/>
              </w:rPr>
              <w:t>Cyfeiriad y swyddfa gofrestredig:</w:t>
            </w:r>
            <w:r w:rsidRPr="00B368AD">
              <w:rPr>
                <w:b/>
                <w:lang w:bidi="cy"/>
              </w:rPr>
              <w:br/>
            </w:r>
            <w:r w:rsidRPr="00B368AD">
              <w:rPr>
                <w:rFonts w:asciiTheme="majorHAnsi" w:eastAsia="Arial" w:hAnsiTheme="majorHAnsi" w:cstheme="majorHAnsi"/>
                <w:szCs w:val="28"/>
                <w:lang w:bidi="cy"/>
              </w:rPr>
              <w:t>gan gynnwys Cod Post</w:t>
            </w:r>
          </w:p>
        </w:tc>
        <w:sdt>
          <w:sdtPr>
            <w:rPr>
              <w:rFonts w:eastAsia="Arial"/>
            </w:rPr>
            <w:id w:val="-1530407481"/>
            <w:placeholder>
              <w:docPart w:val="8F3775AA32304589A56AB6C6544D7E40"/>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01ED2964" w14:textId="77777777" w:rsidR="00B368AD" w:rsidRPr="00B368AD" w:rsidRDefault="00B368AD"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7DC73F62" w14:textId="2C782DBB" w:rsidR="00B368AD" w:rsidRDefault="00B368AD" w:rsidP="00B368AD">
      <w:pPr>
        <w:spacing w:after="0"/>
      </w:pPr>
    </w:p>
    <w:tbl>
      <w:tblPr>
        <w:tblStyle w:val="GridTabl"/>
        <w:tblW w:w="86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56"/>
        <w:gridCol w:w="556"/>
        <w:gridCol w:w="556"/>
        <w:gridCol w:w="556"/>
        <w:gridCol w:w="556"/>
        <w:gridCol w:w="556"/>
        <w:gridCol w:w="556"/>
        <w:gridCol w:w="556"/>
      </w:tblGrid>
      <w:tr w:rsidR="00761D26" w:rsidRPr="00B368AD" w14:paraId="49FD1DA9" w14:textId="0F36B78D" w:rsidTr="00552C6F">
        <w:trPr>
          <w:trHeight w:val="416"/>
        </w:trPr>
        <w:tc>
          <w:tcPr>
            <w:tcW w:w="4248" w:type="dxa"/>
            <w:tcBorders>
              <w:top w:val="single" w:sz="4" w:space="0" w:color="auto"/>
              <w:left w:val="single" w:sz="4" w:space="0" w:color="auto"/>
              <w:bottom w:val="single" w:sz="4" w:space="0" w:color="auto"/>
              <w:right w:val="single" w:sz="4" w:space="0" w:color="auto"/>
            </w:tcBorders>
            <w:shd w:val="clear" w:color="auto" w:fill="C0DCAC" w:themeFill="accent3"/>
          </w:tcPr>
          <w:p w14:paraId="4DD63F60" w14:textId="446C00C7" w:rsidR="00B368AD" w:rsidRPr="00B368AD" w:rsidRDefault="00761D26" w:rsidP="00761D26">
            <w:pPr>
              <w:spacing w:before="120" w:after="120"/>
              <w:ind w:left="33" w:right="-95"/>
              <w:rPr>
                <w:rFonts w:asciiTheme="majorHAnsi" w:eastAsia="Arial" w:hAnsiTheme="majorHAnsi" w:cstheme="majorHAnsi"/>
                <w:b/>
                <w:bCs/>
                <w:szCs w:val="28"/>
              </w:rPr>
            </w:pPr>
            <w:r w:rsidRPr="00B368AD">
              <w:rPr>
                <w:b/>
                <w:lang w:bidi="cy"/>
              </w:rPr>
              <w:t>Rhif Cofrestru’r Cwmni</w:t>
            </w:r>
          </w:p>
        </w:tc>
        <w:sdt>
          <w:sdtPr>
            <w:rPr>
              <w:rFonts w:eastAsia="Arial"/>
            </w:rPr>
            <w:id w:val="57296409"/>
            <w:placeholder>
              <w:docPart w:val="CA9EFCB37E0244DFB675E2CB4F2D5835"/>
            </w:placeholder>
            <w:showingPlcHdr/>
          </w:sdtPr>
          <w:sdtEndPr/>
          <w:sdtContent>
            <w:tc>
              <w:tcPr>
                <w:tcW w:w="556" w:type="dxa"/>
                <w:tcBorders>
                  <w:top w:val="single" w:sz="4" w:space="0" w:color="auto"/>
                  <w:left w:val="single" w:sz="4" w:space="0" w:color="auto"/>
                  <w:bottom w:val="single" w:sz="4" w:space="0" w:color="auto"/>
                  <w:right w:val="single" w:sz="4" w:space="0" w:color="auto"/>
                </w:tcBorders>
              </w:tcPr>
              <w:p w14:paraId="2F4A21BD" w14:textId="0E668E7C" w:rsidR="00761D26" w:rsidRPr="00B368AD" w:rsidRDefault="00761D26" w:rsidP="00DD2F54">
                <w:pPr>
                  <w:pStyle w:val="StyleCenteredBefore6ptAfter6ptLinespacingsingle"/>
                  <w:rPr>
                    <w:rFonts w:eastAsia="Arial"/>
                  </w:rPr>
                </w:pPr>
                <w:r>
                  <w:rPr>
                    <w:rStyle w:val="TestunDalfan"/>
                  </w:rPr>
                  <w:t>n</w:t>
                </w:r>
              </w:p>
            </w:tc>
          </w:sdtContent>
        </w:sdt>
        <w:sdt>
          <w:sdtPr>
            <w:rPr>
              <w:rFonts w:eastAsia="Arial"/>
            </w:rPr>
            <w:id w:val="-1416467670"/>
            <w:placeholder>
              <w:docPart w:val="E9F7CF94403642A8BB49A8F6077CBA81"/>
            </w:placeholder>
            <w:showingPlcHdr/>
          </w:sdtPr>
          <w:sdtEndPr/>
          <w:sdtContent>
            <w:tc>
              <w:tcPr>
                <w:tcW w:w="556" w:type="dxa"/>
                <w:tcBorders>
                  <w:top w:val="single" w:sz="4" w:space="0" w:color="auto"/>
                  <w:left w:val="single" w:sz="4" w:space="0" w:color="auto"/>
                  <w:bottom w:val="single" w:sz="4" w:space="0" w:color="auto"/>
                  <w:right w:val="single" w:sz="4" w:space="0" w:color="auto"/>
                </w:tcBorders>
              </w:tcPr>
              <w:p w14:paraId="78CEF609" w14:textId="38D0C4E8" w:rsidR="00761D26" w:rsidRPr="00B368AD" w:rsidRDefault="00761D26" w:rsidP="00DD2F54">
                <w:pPr>
                  <w:pStyle w:val="StyleCenteredBefore6ptAfter6ptLinespacingsingle"/>
                  <w:rPr>
                    <w:rFonts w:eastAsia="Arial"/>
                  </w:rPr>
                </w:pPr>
                <w:r>
                  <w:rPr>
                    <w:rStyle w:val="TestunDalfan"/>
                  </w:rPr>
                  <w:t>n</w:t>
                </w:r>
              </w:p>
            </w:tc>
          </w:sdtContent>
        </w:sdt>
        <w:sdt>
          <w:sdtPr>
            <w:rPr>
              <w:rFonts w:eastAsia="Arial"/>
            </w:rPr>
            <w:id w:val="-1991708265"/>
            <w:placeholder>
              <w:docPart w:val="7240F2CEC4974F5F9EDF80C292B29838"/>
            </w:placeholder>
            <w:showingPlcHdr/>
          </w:sdtPr>
          <w:sdtEndPr/>
          <w:sdtContent>
            <w:tc>
              <w:tcPr>
                <w:tcW w:w="556" w:type="dxa"/>
                <w:tcBorders>
                  <w:top w:val="single" w:sz="4" w:space="0" w:color="auto"/>
                  <w:left w:val="single" w:sz="4" w:space="0" w:color="auto"/>
                  <w:bottom w:val="single" w:sz="4" w:space="0" w:color="auto"/>
                  <w:right w:val="single" w:sz="4" w:space="0" w:color="auto"/>
                </w:tcBorders>
              </w:tcPr>
              <w:p w14:paraId="5FC77DEE" w14:textId="45EE6E07" w:rsidR="00761D26" w:rsidRPr="00B368AD" w:rsidRDefault="00761D26" w:rsidP="00DD2F54">
                <w:pPr>
                  <w:pStyle w:val="StyleCenteredBefore6ptAfter6ptLinespacingsingle"/>
                  <w:rPr>
                    <w:rFonts w:eastAsia="Arial"/>
                  </w:rPr>
                </w:pPr>
                <w:r>
                  <w:rPr>
                    <w:rStyle w:val="TestunDalfan"/>
                  </w:rPr>
                  <w:t>n</w:t>
                </w:r>
              </w:p>
            </w:tc>
          </w:sdtContent>
        </w:sdt>
        <w:sdt>
          <w:sdtPr>
            <w:rPr>
              <w:rFonts w:eastAsia="Arial"/>
            </w:rPr>
            <w:id w:val="1021982042"/>
            <w:placeholder>
              <w:docPart w:val="EE40B2E363D64A80946EFC3D9FE1989D"/>
            </w:placeholder>
            <w:showingPlcHdr/>
          </w:sdtPr>
          <w:sdtEndPr/>
          <w:sdtContent>
            <w:tc>
              <w:tcPr>
                <w:tcW w:w="556" w:type="dxa"/>
                <w:tcBorders>
                  <w:top w:val="single" w:sz="4" w:space="0" w:color="auto"/>
                  <w:left w:val="single" w:sz="4" w:space="0" w:color="auto"/>
                  <w:bottom w:val="single" w:sz="4" w:space="0" w:color="auto"/>
                  <w:right w:val="single" w:sz="4" w:space="0" w:color="auto"/>
                </w:tcBorders>
              </w:tcPr>
              <w:p w14:paraId="2EB371A8" w14:textId="0FF75526" w:rsidR="00761D26" w:rsidRPr="00B368AD" w:rsidRDefault="00761D26" w:rsidP="00DD2F54">
                <w:pPr>
                  <w:pStyle w:val="StyleCenteredBefore6ptAfter6ptLinespacingsingle"/>
                  <w:rPr>
                    <w:rFonts w:eastAsia="Arial"/>
                  </w:rPr>
                </w:pPr>
                <w:r>
                  <w:rPr>
                    <w:rStyle w:val="TestunDalfan"/>
                  </w:rPr>
                  <w:t>n</w:t>
                </w:r>
              </w:p>
            </w:tc>
          </w:sdtContent>
        </w:sdt>
        <w:sdt>
          <w:sdtPr>
            <w:rPr>
              <w:rFonts w:eastAsia="Arial"/>
            </w:rPr>
            <w:id w:val="-1585915103"/>
            <w:placeholder>
              <w:docPart w:val="03731B0E926847BD9553E9C7EE673802"/>
            </w:placeholder>
            <w:showingPlcHdr/>
          </w:sdtPr>
          <w:sdtEndPr/>
          <w:sdtContent>
            <w:tc>
              <w:tcPr>
                <w:tcW w:w="556" w:type="dxa"/>
                <w:tcBorders>
                  <w:top w:val="single" w:sz="4" w:space="0" w:color="auto"/>
                  <w:left w:val="single" w:sz="4" w:space="0" w:color="auto"/>
                  <w:bottom w:val="single" w:sz="4" w:space="0" w:color="auto"/>
                  <w:right w:val="single" w:sz="4" w:space="0" w:color="auto"/>
                </w:tcBorders>
              </w:tcPr>
              <w:p w14:paraId="52609606" w14:textId="7D413F76" w:rsidR="00761D26" w:rsidRPr="00B368AD" w:rsidRDefault="00761D26" w:rsidP="00DD2F54">
                <w:pPr>
                  <w:pStyle w:val="StyleCenteredBefore6ptAfter6ptLinespacingsingle"/>
                  <w:rPr>
                    <w:rFonts w:eastAsia="Arial"/>
                  </w:rPr>
                </w:pPr>
                <w:r>
                  <w:rPr>
                    <w:rStyle w:val="TestunDalfan"/>
                  </w:rPr>
                  <w:t>n</w:t>
                </w:r>
              </w:p>
            </w:tc>
          </w:sdtContent>
        </w:sdt>
        <w:sdt>
          <w:sdtPr>
            <w:rPr>
              <w:rFonts w:eastAsia="Arial"/>
            </w:rPr>
            <w:id w:val="111790681"/>
            <w:placeholder>
              <w:docPart w:val="1414F3FD39434FF6B273C841DC259F86"/>
            </w:placeholder>
            <w:showingPlcHdr/>
          </w:sdtPr>
          <w:sdtEndPr/>
          <w:sdtContent>
            <w:tc>
              <w:tcPr>
                <w:tcW w:w="556" w:type="dxa"/>
                <w:tcBorders>
                  <w:top w:val="single" w:sz="4" w:space="0" w:color="auto"/>
                  <w:left w:val="single" w:sz="4" w:space="0" w:color="auto"/>
                  <w:bottom w:val="single" w:sz="4" w:space="0" w:color="auto"/>
                  <w:right w:val="single" w:sz="4" w:space="0" w:color="auto"/>
                </w:tcBorders>
              </w:tcPr>
              <w:p w14:paraId="2E062ABB" w14:textId="12722FA9" w:rsidR="00761D26" w:rsidRPr="00B368AD" w:rsidRDefault="00761D26" w:rsidP="00DD2F54">
                <w:pPr>
                  <w:pStyle w:val="StyleCenteredBefore6ptAfter6ptLinespacingsingle"/>
                  <w:rPr>
                    <w:rFonts w:eastAsia="Arial"/>
                  </w:rPr>
                </w:pPr>
                <w:r>
                  <w:rPr>
                    <w:rStyle w:val="TestunDalfan"/>
                  </w:rPr>
                  <w:t>n</w:t>
                </w:r>
              </w:p>
            </w:tc>
          </w:sdtContent>
        </w:sdt>
        <w:sdt>
          <w:sdtPr>
            <w:rPr>
              <w:rFonts w:eastAsia="Arial"/>
            </w:rPr>
            <w:id w:val="-784261309"/>
            <w:placeholder>
              <w:docPart w:val="14E23A76445843E5B26C72536A1D3E9F"/>
            </w:placeholder>
            <w:showingPlcHdr/>
          </w:sdtPr>
          <w:sdtEndPr/>
          <w:sdtContent>
            <w:tc>
              <w:tcPr>
                <w:tcW w:w="556" w:type="dxa"/>
                <w:tcBorders>
                  <w:top w:val="single" w:sz="4" w:space="0" w:color="auto"/>
                  <w:left w:val="single" w:sz="4" w:space="0" w:color="auto"/>
                  <w:bottom w:val="single" w:sz="4" w:space="0" w:color="auto"/>
                  <w:right w:val="single" w:sz="4" w:space="0" w:color="auto"/>
                </w:tcBorders>
              </w:tcPr>
              <w:p w14:paraId="2DE26A43" w14:textId="559C064C" w:rsidR="00761D26" w:rsidRPr="00B368AD" w:rsidRDefault="00761D26" w:rsidP="00DD2F54">
                <w:pPr>
                  <w:pStyle w:val="StyleCenteredBefore6ptAfter6ptLinespacingsingle"/>
                  <w:rPr>
                    <w:rFonts w:eastAsia="Arial"/>
                  </w:rPr>
                </w:pPr>
                <w:r>
                  <w:rPr>
                    <w:rStyle w:val="TestunDalfan"/>
                  </w:rPr>
                  <w:t>n</w:t>
                </w:r>
              </w:p>
            </w:tc>
          </w:sdtContent>
        </w:sdt>
        <w:sdt>
          <w:sdtPr>
            <w:rPr>
              <w:rFonts w:eastAsia="Arial"/>
            </w:rPr>
            <w:id w:val="696590282"/>
            <w:placeholder>
              <w:docPart w:val="D55C56552DEC496F8C223121ADABB7B9"/>
            </w:placeholder>
            <w:showingPlcHdr/>
          </w:sdtPr>
          <w:sdtEndPr/>
          <w:sdtContent>
            <w:tc>
              <w:tcPr>
                <w:tcW w:w="556" w:type="dxa"/>
                <w:tcBorders>
                  <w:top w:val="single" w:sz="4" w:space="0" w:color="auto"/>
                  <w:left w:val="single" w:sz="4" w:space="0" w:color="auto"/>
                  <w:bottom w:val="single" w:sz="4" w:space="0" w:color="auto"/>
                  <w:right w:val="single" w:sz="4" w:space="0" w:color="auto"/>
                </w:tcBorders>
              </w:tcPr>
              <w:p w14:paraId="5869C700" w14:textId="6BEA07BA" w:rsidR="00761D26" w:rsidRPr="00B368AD" w:rsidRDefault="00761D26" w:rsidP="00DD2F54">
                <w:pPr>
                  <w:pStyle w:val="StyleCenteredBefore6ptAfter6ptLinespacingsingle"/>
                  <w:rPr>
                    <w:rFonts w:eastAsia="Arial"/>
                  </w:rPr>
                </w:pPr>
                <w:r>
                  <w:rPr>
                    <w:rStyle w:val="TestunDalfan"/>
                  </w:rPr>
                  <w:t>n</w:t>
                </w:r>
              </w:p>
            </w:tc>
          </w:sdtContent>
        </w:sdt>
      </w:tr>
    </w:tbl>
    <w:p w14:paraId="6EA046E8" w14:textId="3E4CDB86" w:rsidR="00552C6F" w:rsidRDefault="00552C6F" w:rsidP="00D75CEF">
      <w:pPr>
        <w:pStyle w:val="Pennawd3"/>
      </w:pPr>
      <w:r w:rsidRPr="00552C6F">
        <w:rPr>
          <w:lang w:bidi="cy"/>
        </w:rPr>
        <w:t>Cyfarwyddwr(wyr) y cwmni</w:t>
      </w:r>
    </w:p>
    <w:tbl>
      <w:tblPr>
        <w:tblStyle w:val="GridTabl"/>
        <w:tblW w:w="9698" w:type="dxa"/>
        <w:tblInd w:w="-5" w:type="dxa"/>
        <w:tblLook w:val="04A0" w:firstRow="1" w:lastRow="0" w:firstColumn="1" w:lastColumn="0" w:noHBand="0" w:noVBand="1"/>
      </w:tblPr>
      <w:tblGrid>
        <w:gridCol w:w="743"/>
        <w:gridCol w:w="1329"/>
        <w:gridCol w:w="1697"/>
        <w:gridCol w:w="2116"/>
        <w:gridCol w:w="1275"/>
        <w:gridCol w:w="2538"/>
      </w:tblGrid>
      <w:tr w:rsidR="00D75CEF" w:rsidRPr="00A800DF" w14:paraId="000EA0A6" w14:textId="77777777" w:rsidTr="00EA2076">
        <w:trPr>
          <w:trHeight w:val="540"/>
        </w:trPr>
        <w:tc>
          <w:tcPr>
            <w:tcW w:w="709" w:type="dxa"/>
            <w:shd w:val="clear" w:color="auto" w:fill="C0DCAC" w:themeFill="accent3"/>
          </w:tcPr>
          <w:p w14:paraId="2DB8132C" w14:textId="7BEFCDF7" w:rsidR="00D75CEF" w:rsidRPr="00A800DF" w:rsidRDefault="00D75CEF" w:rsidP="00D75CEF">
            <w:pPr>
              <w:pStyle w:val="Formname"/>
              <w:rPr>
                <w:rFonts w:asciiTheme="majorHAnsi" w:eastAsia="Arial" w:hAnsiTheme="majorHAnsi" w:cstheme="majorHAnsi"/>
                <w:szCs w:val="28"/>
              </w:rPr>
            </w:pPr>
            <w:bookmarkStart w:id="3" w:name="_Hlk51798119"/>
            <w:r>
              <w:rPr>
                <w:lang w:bidi="cy"/>
              </w:rPr>
              <w:t>Teitl</w:t>
            </w:r>
          </w:p>
        </w:tc>
        <w:sdt>
          <w:sdtPr>
            <w:rPr>
              <w:rFonts w:eastAsia="Arial" w:cs="Arial"/>
              <w:szCs w:val="28"/>
            </w:rPr>
            <w:id w:val="-822434567"/>
            <w:placeholder>
              <w:docPart w:val="C1A8E4CC7D3943F19128AE11281DC06E"/>
            </w:placeholder>
            <w:showingPlcHdr/>
          </w:sdtPr>
          <w:sdtEndPr/>
          <w:sdtContent>
            <w:tc>
              <w:tcPr>
                <w:tcW w:w="1335" w:type="dxa"/>
              </w:tcPr>
              <w:p w14:paraId="09C43B9B" w14:textId="1B425BBE" w:rsidR="00D75CEF" w:rsidRPr="00A800DF" w:rsidRDefault="00D75CEF" w:rsidP="00DD2F54">
                <w:pPr>
                  <w:pStyle w:val="StyleBefore6ptAfter6ptLinespacingsingle"/>
                  <w:rPr>
                    <w:rFonts w:eastAsia="Arial" w:cs="Arial"/>
                    <w:szCs w:val="28"/>
                  </w:rPr>
                </w:pPr>
                <w:r w:rsidRPr="00FD34E2">
                  <w:rPr>
                    <w:rStyle w:val="TestunDalfan"/>
                  </w:rPr>
                  <w:t xml:space="preserve"> Enter text</w:t>
                </w:r>
              </w:p>
            </w:tc>
          </w:sdtContent>
        </w:sdt>
        <w:tc>
          <w:tcPr>
            <w:tcW w:w="1701" w:type="dxa"/>
            <w:shd w:val="clear" w:color="auto" w:fill="C0DCAC" w:themeFill="accent3"/>
          </w:tcPr>
          <w:p w14:paraId="28040C5E" w14:textId="0A192D4C" w:rsidR="00D75CEF" w:rsidRDefault="00D75CEF" w:rsidP="00D75CEF">
            <w:pPr>
              <w:spacing w:before="120" w:after="120" w:line="240" w:lineRule="auto"/>
              <w:ind w:right="-106" w:firstLine="34"/>
            </w:pPr>
            <w:r>
              <w:rPr>
                <w:b/>
                <w:lang w:bidi="cy"/>
              </w:rPr>
              <w:t>Enw cyntaf</w:t>
            </w:r>
          </w:p>
        </w:tc>
        <w:sdt>
          <w:sdtPr>
            <w:rPr>
              <w:rFonts w:eastAsia="Arial" w:cs="Arial"/>
              <w:szCs w:val="28"/>
            </w:rPr>
            <w:id w:val="1730408511"/>
            <w:placeholder>
              <w:docPart w:val="B1E8C57E46734FB6AEFCCE448B2112F9"/>
            </w:placeholder>
            <w:showingPlcHdr/>
          </w:sdtPr>
          <w:sdtEndPr/>
          <w:sdtContent>
            <w:tc>
              <w:tcPr>
                <w:tcW w:w="2126" w:type="dxa"/>
              </w:tcPr>
              <w:p w14:paraId="6A226316" w14:textId="0FCEF602" w:rsidR="00D75CEF" w:rsidRDefault="00D75CEF" w:rsidP="00DD2F54">
                <w:pPr>
                  <w:pStyle w:val="StyleFirstline005cmRight-019cmBefore6ptAfter"/>
                </w:pPr>
                <w:r w:rsidRPr="00593D01">
                  <w:rPr>
                    <w:rStyle w:val="TestunDalfan"/>
                  </w:rPr>
                  <w:t xml:space="preserve"> Enter text</w:t>
                </w:r>
              </w:p>
            </w:tc>
          </w:sdtContent>
        </w:sdt>
        <w:tc>
          <w:tcPr>
            <w:tcW w:w="1276" w:type="dxa"/>
            <w:shd w:val="clear" w:color="auto" w:fill="C0DCAC" w:themeFill="accent3"/>
          </w:tcPr>
          <w:p w14:paraId="482F5AC3" w14:textId="01DBCE15" w:rsidR="00D75CEF" w:rsidRPr="00D75CEF" w:rsidRDefault="00D75CEF" w:rsidP="00D75CEF">
            <w:pPr>
              <w:spacing w:before="120" w:after="120" w:line="240" w:lineRule="auto"/>
              <w:ind w:right="-106" w:firstLine="29"/>
              <w:rPr>
                <w:rFonts w:eastAsia="Arial" w:cs="Arial"/>
                <w:b/>
                <w:bCs/>
                <w:szCs w:val="28"/>
              </w:rPr>
            </w:pPr>
            <w:r w:rsidRPr="00D75CEF">
              <w:rPr>
                <w:b/>
                <w:lang w:bidi="cy"/>
              </w:rPr>
              <w:t>Cyfenw</w:t>
            </w:r>
          </w:p>
        </w:tc>
        <w:sdt>
          <w:sdtPr>
            <w:rPr>
              <w:rFonts w:eastAsia="Arial" w:cs="Arial"/>
              <w:szCs w:val="28"/>
            </w:rPr>
            <w:id w:val="1029378063"/>
            <w:placeholder>
              <w:docPart w:val="5182CC4477804682937987F3E0F994DF"/>
            </w:placeholder>
            <w:showingPlcHdr/>
          </w:sdtPr>
          <w:sdtEndPr/>
          <w:sdtContent>
            <w:tc>
              <w:tcPr>
                <w:tcW w:w="2551" w:type="dxa"/>
              </w:tcPr>
              <w:p w14:paraId="5BB9C02F" w14:textId="71CF1406" w:rsidR="00D75CEF" w:rsidRPr="00A800DF" w:rsidRDefault="00D75CEF" w:rsidP="00DD2F54">
                <w:pPr>
                  <w:pStyle w:val="StyleBefore6ptAfter6ptLinespacingsingle"/>
                  <w:rPr>
                    <w:rFonts w:eastAsia="Arial" w:cs="Arial"/>
                    <w:szCs w:val="28"/>
                  </w:rPr>
                </w:pPr>
                <w:r>
                  <w:rPr>
                    <w:rStyle w:val="TestunDalfan"/>
                  </w:rPr>
                  <w:t xml:space="preserve"> Enter text</w:t>
                </w:r>
              </w:p>
            </w:tc>
          </w:sdtContent>
        </w:sdt>
      </w:tr>
      <w:bookmarkEnd w:id="3"/>
      <w:tr w:rsidR="00D75CEF" w:rsidRPr="00A800DF" w14:paraId="64238856" w14:textId="77777777" w:rsidTr="00EA2076">
        <w:trPr>
          <w:trHeight w:val="540"/>
        </w:trPr>
        <w:tc>
          <w:tcPr>
            <w:tcW w:w="709" w:type="dxa"/>
            <w:shd w:val="clear" w:color="auto" w:fill="C0DCAC" w:themeFill="accent3"/>
          </w:tcPr>
          <w:p w14:paraId="78C02EE5" w14:textId="680A9758" w:rsidR="00D75CEF" w:rsidRPr="00A800DF" w:rsidRDefault="00D75CEF" w:rsidP="00D75CEF">
            <w:pPr>
              <w:pStyle w:val="Formname"/>
              <w:rPr>
                <w:rFonts w:asciiTheme="majorHAnsi" w:eastAsia="Arial" w:hAnsiTheme="majorHAnsi" w:cstheme="majorHAnsi"/>
                <w:szCs w:val="28"/>
              </w:rPr>
            </w:pPr>
            <w:r>
              <w:rPr>
                <w:lang w:bidi="cy"/>
              </w:rPr>
              <w:t>Teitl</w:t>
            </w:r>
          </w:p>
        </w:tc>
        <w:sdt>
          <w:sdtPr>
            <w:rPr>
              <w:rFonts w:eastAsia="Arial" w:cs="Arial"/>
              <w:szCs w:val="28"/>
            </w:rPr>
            <w:id w:val="1123500267"/>
            <w:placeholder>
              <w:docPart w:val="0086B2EC65F14554A36DF9C58F10545D"/>
            </w:placeholder>
            <w:showingPlcHdr/>
          </w:sdtPr>
          <w:sdtEndPr/>
          <w:sdtContent>
            <w:tc>
              <w:tcPr>
                <w:tcW w:w="1335" w:type="dxa"/>
              </w:tcPr>
              <w:p w14:paraId="7FD3FA21" w14:textId="5E39FBD8" w:rsidR="00D75CEF" w:rsidRPr="00A800DF" w:rsidRDefault="00D75CEF" w:rsidP="00DD2F54">
                <w:pPr>
                  <w:pStyle w:val="StyleBefore6ptAfter6ptLinespacingsingle"/>
                  <w:rPr>
                    <w:rFonts w:eastAsia="Arial" w:cs="Arial"/>
                    <w:szCs w:val="28"/>
                  </w:rPr>
                </w:pPr>
                <w:r w:rsidRPr="00FD34E2">
                  <w:rPr>
                    <w:rStyle w:val="TestunDalfan"/>
                  </w:rPr>
                  <w:t xml:space="preserve"> Enter text</w:t>
                </w:r>
              </w:p>
            </w:tc>
          </w:sdtContent>
        </w:sdt>
        <w:tc>
          <w:tcPr>
            <w:tcW w:w="1701" w:type="dxa"/>
            <w:shd w:val="clear" w:color="auto" w:fill="C0DCAC" w:themeFill="accent3"/>
          </w:tcPr>
          <w:p w14:paraId="4A37F75D" w14:textId="02EB7F13" w:rsidR="00D75CEF" w:rsidRDefault="00D75CEF" w:rsidP="00D75CEF">
            <w:pPr>
              <w:spacing w:before="120" w:after="120" w:line="240" w:lineRule="auto"/>
              <w:ind w:right="-106" w:firstLine="34"/>
            </w:pPr>
            <w:r>
              <w:rPr>
                <w:b/>
                <w:lang w:bidi="cy"/>
              </w:rPr>
              <w:t>Enw cyntaf</w:t>
            </w:r>
          </w:p>
        </w:tc>
        <w:sdt>
          <w:sdtPr>
            <w:rPr>
              <w:rFonts w:eastAsia="Arial" w:cs="Arial"/>
              <w:szCs w:val="28"/>
            </w:rPr>
            <w:id w:val="1296095939"/>
            <w:placeholder>
              <w:docPart w:val="A9E5CF1D4E68404CAF7FF78698C21524"/>
            </w:placeholder>
            <w:showingPlcHdr/>
          </w:sdtPr>
          <w:sdtEndPr/>
          <w:sdtContent>
            <w:tc>
              <w:tcPr>
                <w:tcW w:w="2126" w:type="dxa"/>
              </w:tcPr>
              <w:p w14:paraId="709B041E" w14:textId="73E91B0D" w:rsidR="00D75CEF" w:rsidRDefault="00D75CEF" w:rsidP="00DD2F54">
                <w:pPr>
                  <w:pStyle w:val="StyleFirstline005cmRight-019cmBefore6ptAfter"/>
                </w:pPr>
                <w:r w:rsidRPr="00593D01">
                  <w:rPr>
                    <w:rStyle w:val="TestunDalfan"/>
                  </w:rPr>
                  <w:t xml:space="preserve"> Enter text</w:t>
                </w:r>
              </w:p>
            </w:tc>
          </w:sdtContent>
        </w:sdt>
        <w:tc>
          <w:tcPr>
            <w:tcW w:w="1276" w:type="dxa"/>
            <w:shd w:val="clear" w:color="auto" w:fill="C0DCAC" w:themeFill="accent3"/>
          </w:tcPr>
          <w:p w14:paraId="022FB668" w14:textId="32D1988C" w:rsidR="00D75CEF" w:rsidRPr="00D75CEF" w:rsidRDefault="00D75CEF" w:rsidP="00D75CEF">
            <w:pPr>
              <w:spacing w:before="120" w:after="120" w:line="240" w:lineRule="auto"/>
              <w:ind w:right="-106" w:firstLine="29"/>
              <w:rPr>
                <w:rFonts w:eastAsia="Arial" w:cs="Arial"/>
                <w:b/>
                <w:bCs/>
                <w:szCs w:val="28"/>
              </w:rPr>
            </w:pPr>
            <w:r w:rsidRPr="00D75CEF">
              <w:rPr>
                <w:b/>
                <w:lang w:bidi="cy"/>
              </w:rPr>
              <w:t>Cyfenw</w:t>
            </w:r>
          </w:p>
        </w:tc>
        <w:sdt>
          <w:sdtPr>
            <w:rPr>
              <w:rFonts w:eastAsia="Arial" w:cs="Arial"/>
              <w:szCs w:val="28"/>
            </w:rPr>
            <w:id w:val="267591000"/>
            <w:placeholder>
              <w:docPart w:val="0B852AB521BF424CA6B2D40F8BC95225"/>
            </w:placeholder>
            <w:showingPlcHdr/>
          </w:sdtPr>
          <w:sdtEndPr/>
          <w:sdtContent>
            <w:tc>
              <w:tcPr>
                <w:tcW w:w="2551" w:type="dxa"/>
              </w:tcPr>
              <w:p w14:paraId="7B757557" w14:textId="0D71134C" w:rsidR="00D75CEF" w:rsidRPr="00A800DF" w:rsidRDefault="00D75CEF" w:rsidP="00DD2F54">
                <w:pPr>
                  <w:pStyle w:val="StyleBefore6ptAfter6ptLinespacingsingle"/>
                  <w:rPr>
                    <w:rFonts w:eastAsia="Arial" w:cs="Arial"/>
                    <w:szCs w:val="28"/>
                  </w:rPr>
                </w:pPr>
                <w:r w:rsidRPr="000214BB">
                  <w:rPr>
                    <w:rStyle w:val="TestunDalfan"/>
                  </w:rPr>
                  <w:t xml:space="preserve"> Enter text</w:t>
                </w:r>
              </w:p>
            </w:tc>
          </w:sdtContent>
        </w:sdt>
      </w:tr>
      <w:tr w:rsidR="00D75CEF" w:rsidRPr="00A800DF" w14:paraId="516762B7" w14:textId="77777777" w:rsidTr="00EA2076">
        <w:trPr>
          <w:trHeight w:val="540"/>
        </w:trPr>
        <w:tc>
          <w:tcPr>
            <w:tcW w:w="709" w:type="dxa"/>
            <w:shd w:val="clear" w:color="auto" w:fill="C0DCAC" w:themeFill="accent3"/>
          </w:tcPr>
          <w:p w14:paraId="344C1AA3" w14:textId="0B6D59EA" w:rsidR="00D75CEF" w:rsidRPr="00A800DF" w:rsidRDefault="00D75CEF" w:rsidP="00D75CEF">
            <w:pPr>
              <w:pStyle w:val="Formname"/>
              <w:rPr>
                <w:rFonts w:asciiTheme="majorHAnsi" w:eastAsia="Arial" w:hAnsiTheme="majorHAnsi" w:cstheme="majorHAnsi"/>
                <w:szCs w:val="28"/>
              </w:rPr>
            </w:pPr>
            <w:r>
              <w:rPr>
                <w:lang w:bidi="cy"/>
              </w:rPr>
              <w:t>Teitl</w:t>
            </w:r>
          </w:p>
        </w:tc>
        <w:sdt>
          <w:sdtPr>
            <w:rPr>
              <w:rFonts w:eastAsia="Arial" w:cs="Arial"/>
              <w:szCs w:val="28"/>
            </w:rPr>
            <w:id w:val="-1105884674"/>
            <w:placeholder>
              <w:docPart w:val="BE1469516ACC41CB8B637AE389974074"/>
            </w:placeholder>
            <w:showingPlcHdr/>
          </w:sdtPr>
          <w:sdtEndPr/>
          <w:sdtContent>
            <w:tc>
              <w:tcPr>
                <w:tcW w:w="1335" w:type="dxa"/>
              </w:tcPr>
              <w:p w14:paraId="66A69F20" w14:textId="14482A19" w:rsidR="00D75CEF" w:rsidRPr="00A800DF" w:rsidRDefault="00D75CEF" w:rsidP="00DD2F54">
                <w:pPr>
                  <w:pStyle w:val="StyleBefore6ptAfter6ptLinespacingsingle"/>
                  <w:rPr>
                    <w:rFonts w:eastAsia="Arial" w:cs="Arial"/>
                    <w:szCs w:val="28"/>
                  </w:rPr>
                </w:pPr>
                <w:r w:rsidRPr="00FD34E2">
                  <w:rPr>
                    <w:rStyle w:val="TestunDalfan"/>
                  </w:rPr>
                  <w:t xml:space="preserve"> Enter text</w:t>
                </w:r>
              </w:p>
            </w:tc>
          </w:sdtContent>
        </w:sdt>
        <w:tc>
          <w:tcPr>
            <w:tcW w:w="1701" w:type="dxa"/>
            <w:shd w:val="clear" w:color="auto" w:fill="C0DCAC" w:themeFill="accent3"/>
          </w:tcPr>
          <w:p w14:paraId="50BF203E" w14:textId="1F76B3CD" w:rsidR="00D75CEF" w:rsidRDefault="00D75CEF" w:rsidP="00D75CEF">
            <w:pPr>
              <w:spacing w:before="120" w:after="120" w:line="240" w:lineRule="auto"/>
              <w:ind w:right="-106" w:firstLine="34"/>
            </w:pPr>
            <w:r>
              <w:rPr>
                <w:b/>
                <w:lang w:bidi="cy"/>
              </w:rPr>
              <w:t>Enw cyntaf</w:t>
            </w:r>
          </w:p>
        </w:tc>
        <w:sdt>
          <w:sdtPr>
            <w:rPr>
              <w:rFonts w:eastAsia="Arial" w:cs="Arial"/>
              <w:szCs w:val="28"/>
            </w:rPr>
            <w:id w:val="-292136795"/>
            <w:placeholder>
              <w:docPart w:val="E7E02FB76A6C4BD1A11682B6F089EB2F"/>
            </w:placeholder>
            <w:showingPlcHdr/>
          </w:sdtPr>
          <w:sdtEndPr/>
          <w:sdtContent>
            <w:tc>
              <w:tcPr>
                <w:tcW w:w="2126" w:type="dxa"/>
              </w:tcPr>
              <w:p w14:paraId="5F662FFC" w14:textId="7BC94CD6" w:rsidR="00D75CEF" w:rsidRDefault="00D75CEF" w:rsidP="00DD2F54">
                <w:pPr>
                  <w:pStyle w:val="StyleFirstline005cmRight-019cmBefore6ptAfter"/>
                </w:pPr>
                <w:r w:rsidRPr="00593D01">
                  <w:rPr>
                    <w:rStyle w:val="TestunDalfan"/>
                  </w:rPr>
                  <w:t xml:space="preserve"> Enter text</w:t>
                </w:r>
              </w:p>
            </w:tc>
          </w:sdtContent>
        </w:sdt>
        <w:tc>
          <w:tcPr>
            <w:tcW w:w="1276" w:type="dxa"/>
            <w:shd w:val="clear" w:color="auto" w:fill="C0DCAC" w:themeFill="accent3"/>
          </w:tcPr>
          <w:p w14:paraId="21338C82" w14:textId="063691C6" w:rsidR="00D75CEF" w:rsidRPr="00D75CEF" w:rsidRDefault="00D75CEF" w:rsidP="00D75CEF">
            <w:pPr>
              <w:spacing w:before="120" w:after="120" w:line="240" w:lineRule="auto"/>
              <w:ind w:right="-106" w:firstLine="29"/>
              <w:rPr>
                <w:rFonts w:eastAsia="Arial" w:cs="Arial"/>
                <w:b/>
                <w:bCs/>
                <w:szCs w:val="28"/>
              </w:rPr>
            </w:pPr>
            <w:r w:rsidRPr="00D75CEF">
              <w:rPr>
                <w:b/>
                <w:lang w:bidi="cy"/>
              </w:rPr>
              <w:t>Cyfenw</w:t>
            </w:r>
          </w:p>
        </w:tc>
        <w:sdt>
          <w:sdtPr>
            <w:rPr>
              <w:rFonts w:eastAsia="Arial" w:cs="Arial"/>
              <w:szCs w:val="28"/>
            </w:rPr>
            <w:id w:val="2047401240"/>
            <w:placeholder>
              <w:docPart w:val="88FBDD21EFBE4EB6896EF9AAC27C6730"/>
            </w:placeholder>
            <w:showingPlcHdr/>
          </w:sdtPr>
          <w:sdtEndPr/>
          <w:sdtContent>
            <w:tc>
              <w:tcPr>
                <w:tcW w:w="2551" w:type="dxa"/>
              </w:tcPr>
              <w:p w14:paraId="51A210B2" w14:textId="293586F5" w:rsidR="00D75CEF" w:rsidRPr="00A800DF" w:rsidRDefault="00D75CEF" w:rsidP="00DD2F54">
                <w:pPr>
                  <w:pStyle w:val="StyleBefore6ptAfter6ptLinespacingsingle"/>
                  <w:rPr>
                    <w:rFonts w:eastAsia="Arial" w:cs="Arial"/>
                    <w:szCs w:val="28"/>
                  </w:rPr>
                </w:pPr>
                <w:r w:rsidRPr="000214BB">
                  <w:rPr>
                    <w:rStyle w:val="TestunDalfan"/>
                  </w:rPr>
                  <w:t xml:space="preserve"> Enter text</w:t>
                </w:r>
              </w:p>
            </w:tc>
          </w:sdtContent>
        </w:sdt>
      </w:tr>
    </w:tbl>
    <w:p w14:paraId="48FD7712" w14:textId="77777777" w:rsidR="00B368AD" w:rsidRDefault="00B368AD" w:rsidP="00877DC8"/>
    <w:p w14:paraId="4C5BD435" w14:textId="3A41B5C7" w:rsidR="00877DC8" w:rsidRDefault="00877DC8" w:rsidP="00877DC8">
      <w:r>
        <w:rPr>
          <w:lang w:bidi="cy"/>
        </w:rPr>
        <w:t xml:space="preserve">Rhowch fanylion llawn i bob cyfarwyddwr y cwmni – Os oes angen, parhewch ar ddalen ar wahân ac atodwch. </w:t>
      </w:r>
    </w:p>
    <w:p w14:paraId="75B9423B" w14:textId="5E95B1C7" w:rsidR="00877DC8" w:rsidRDefault="00877DC8" w:rsidP="00D75CEF">
      <w:pPr>
        <w:pStyle w:val="Pennawd3"/>
      </w:pPr>
      <w:r>
        <w:rPr>
          <w:lang w:bidi="cy"/>
        </w:rPr>
        <w:t>3b: Gweithredwr neu weithredwyr y busnes bwyd (i’w lenwi os yw’n Bartneriaeth/Unig fasnachwr)</w:t>
      </w:r>
    </w:p>
    <w:tbl>
      <w:tblPr>
        <w:tblStyle w:val="GridTabl"/>
        <w:tblW w:w="9698" w:type="dxa"/>
        <w:tblInd w:w="-5" w:type="dxa"/>
        <w:tblLook w:val="04A0" w:firstRow="1" w:lastRow="0" w:firstColumn="1" w:lastColumn="0" w:noHBand="0" w:noVBand="1"/>
      </w:tblPr>
      <w:tblGrid>
        <w:gridCol w:w="743"/>
        <w:gridCol w:w="1329"/>
        <w:gridCol w:w="1697"/>
        <w:gridCol w:w="2116"/>
        <w:gridCol w:w="1275"/>
        <w:gridCol w:w="2538"/>
      </w:tblGrid>
      <w:tr w:rsidR="00D75CEF" w:rsidRPr="00A800DF" w14:paraId="5DBECC4C" w14:textId="77777777" w:rsidTr="00EA2076">
        <w:trPr>
          <w:trHeight w:val="540"/>
        </w:trPr>
        <w:tc>
          <w:tcPr>
            <w:tcW w:w="709" w:type="dxa"/>
            <w:shd w:val="clear" w:color="auto" w:fill="C0DCAC" w:themeFill="accent3"/>
          </w:tcPr>
          <w:p w14:paraId="015565D9" w14:textId="77777777" w:rsidR="00D75CEF" w:rsidRPr="00A800DF" w:rsidRDefault="00D75CEF" w:rsidP="00AB2F12">
            <w:pPr>
              <w:pStyle w:val="Formname"/>
              <w:rPr>
                <w:rFonts w:asciiTheme="majorHAnsi" w:eastAsia="Arial" w:hAnsiTheme="majorHAnsi" w:cstheme="majorHAnsi"/>
                <w:szCs w:val="28"/>
              </w:rPr>
            </w:pPr>
            <w:r>
              <w:rPr>
                <w:lang w:bidi="cy"/>
              </w:rPr>
              <w:t>Teitl</w:t>
            </w:r>
          </w:p>
        </w:tc>
        <w:sdt>
          <w:sdtPr>
            <w:rPr>
              <w:rFonts w:eastAsia="Arial" w:cs="Arial"/>
              <w:szCs w:val="28"/>
            </w:rPr>
            <w:id w:val="249549665"/>
            <w:placeholder>
              <w:docPart w:val="A836B50081FD4916939C09BF1CD8E913"/>
            </w:placeholder>
            <w:showingPlcHdr/>
          </w:sdtPr>
          <w:sdtEndPr/>
          <w:sdtContent>
            <w:tc>
              <w:tcPr>
                <w:tcW w:w="1335" w:type="dxa"/>
              </w:tcPr>
              <w:p w14:paraId="4430E064" w14:textId="77777777" w:rsidR="00D75CEF" w:rsidRPr="00A800DF" w:rsidRDefault="00D75CEF" w:rsidP="00DD2F54">
                <w:pPr>
                  <w:pStyle w:val="StyleBefore6ptAfter6ptLinespacingsingle"/>
                  <w:rPr>
                    <w:rFonts w:eastAsia="Arial" w:cs="Arial"/>
                    <w:szCs w:val="28"/>
                  </w:rPr>
                </w:pPr>
                <w:r w:rsidRPr="00FD34E2">
                  <w:rPr>
                    <w:rStyle w:val="TestunDalfan"/>
                  </w:rPr>
                  <w:t xml:space="preserve"> Enter text</w:t>
                </w:r>
              </w:p>
            </w:tc>
          </w:sdtContent>
        </w:sdt>
        <w:tc>
          <w:tcPr>
            <w:tcW w:w="1701" w:type="dxa"/>
            <w:shd w:val="clear" w:color="auto" w:fill="C0DCAC" w:themeFill="accent3"/>
          </w:tcPr>
          <w:p w14:paraId="221D3CC4" w14:textId="77777777" w:rsidR="00D75CEF" w:rsidRDefault="00D75CEF" w:rsidP="00AB2F12">
            <w:pPr>
              <w:spacing w:before="120" w:after="120" w:line="240" w:lineRule="auto"/>
              <w:ind w:right="-106" w:firstLine="34"/>
            </w:pPr>
            <w:r>
              <w:rPr>
                <w:b/>
                <w:lang w:bidi="cy"/>
              </w:rPr>
              <w:t>Enw cyntaf</w:t>
            </w:r>
          </w:p>
        </w:tc>
        <w:sdt>
          <w:sdtPr>
            <w:rPr>
              <w:rFonts w:eastAsia="Arial" w:cs="Arial"/>
              <w:szCs w:val="28"/>
            </w:rPr>
            <w:id w:val="-1477993783"/>
            <w:placeholder>
              <w:docPart w:val="B8363379306548AB865FE11411D2C9A0"/>
            </w:placeholder>
            <w:showingPlcHdr/>
          </w:sdtPr>
          <w:sdtEndPr/>
          <w:sdtContent>
            <w:tc>
              <w:tcPr>
                <w:tcW w:w="2126" w:type="dxa"/>
              </w:tcPr>
              <w:p w14:paraId="56B0E160" w14:textId="77777777" w:rsidR="00D75CEF" w:rsidRDefault="00D75CEF" w:rsidP="00DD2F54">
                <w:pPr>
                  <w:pStyle w:val="StyleFirstline005cmRight-019cmBefore6ptAfter"/>
                </w:pPr>
                <w:r w:rsidRPr="00593D01">
                  <w:rPr>
                    <w:rStyle w:val="TestunDalfan"/>
                  </w:rPr>
                  <w:t xml:space="preserve"> Enter text</w:t>
                </w:r>
              </w:p>
            </w:tc>
          </w:sdtContent>
        </w:sdt>
        <w:tc>
          <w:tcPr>
            <w:tcW w:w="1276" w:type="dxa"/>
            <w:shd w:val="clear" w:color="auto" w:fill="C0DCAC" w:themeFill="accent3"/>
          </w:tcPr>
          <w:p w14:paraId="5AC3063A" w14:textId="77777777" w:rsidR="00D75CEF" w:rsidRPr="00D75CEF" w:rsidRDefault="00D75CEF" w:rsidP="00AB2F12">
            <w:pPr>
              <w:spacing w:before="120" w:after="120" w:line="240" w:lineRule="auto"/>
              <w:ind w:right="-106" w:firstLine="29"/>
              <w:rPr>
                <w:rFonts w:eastAsia="Arial" w:cs="Arial"/>
                <w:b/>
                <w:bCs/>
                <w:szCs w:val="28"/>
              </w:rPr>
            </w:pPr>
            <w:r w:rsidRPr="00D75CEF">
              <w:rPr>
                <w:b/>
                <w:lang w:bidi="cy"/>
              </w:rPr>
              <w:t>Cyfenw</w:t>
            </w:r>
          </w:p>
        </w:tc>
        <w:sdt>
          <w:sdtPr>
            <w:rPr>
              <w:rFonts w:eastAsia="Arial" w:cs="Arial"/>
              <w:szCs w:val="28"/>
            </w:rPr>
            <w:id w:val="775227664"/>
            <w:placeholder>
              <w:docPart w:val="0C1F70CC399B43BA95A6473943EE6FB4"/>
            </w:placeholder>
            <w:showingPlcHdr/>
          </w:sdtPr>
          <w:sdtEndPr/>
          <w:sdtContent>
            <w:tc>
              <w:tcPr>
                <w:tcW w:w="2551" w:type="dxa"/>
              </w:tcPr>
              <w:p w14:paraId="06D2BD8F" w14:textId="77777777" w:rsidR="00D75CEF" w:rsidRPr="00A800DF" w:rsidRDefault="00D75CEF" w:rsidP="00DD2F54">
                <w:pPr>
                  <w:pStyle w:val="StyleBefore6ptAfter6ptLinespacingsingle"/>
                  <w:rPr>
                    <w:rFonts w:eastAsia="Arial" w:cs="Arial"/>
                    <w:szCs w:val="28"/>
                  </w:rPr>
                </w:pPr>
                <w:r>
                  <w:rPr>
                    <w:rStyle w:val="TestunDalfan"/>
                  </w:rPr>
                  <w:t xml:space="preserve"> Enter text</w:t>
                </w:r>
              </w:p>
            </w:tc>
          </w:sdtContent>
        </w:sdt>
      </w:tr>
    </w:tbl>
    <w:p w14:paraId="10B6AA43" w14:textId="55A55326" w:rsidR="00EA2076" w:rsidRPr="00CF0B6D" w:rsidRDefault="00EA2076" w:rsidP="00EA2076">
      <w:pPr>
        <w:spacing w:after="0"/>
        <w:rPr>
          <w:sz w:val="12"/>
          <w:szCs w:val="12"/>
        </w:rPr>
      </w:pPr>
    </w:p>
    <w:tbl>
      <w:tblPr>
        <w:tblStyle w:val="GridTabl"/>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32246050" w14:textId="77777777" w:rsidTr="00AB2F12">
        <w:trPr>
          <w:trHeight w:val="1267"/>
        </w:trPr>
        <w:tc>
          <w:tcPr>
            <w:tcW w:w="2563" w:type="dxa"/>
            <w:tcBorders>
              <w:right w:val="single" w:sz="4" w:space="0" w:color="auto"/>
            </w:tcBorders>
            <w:shd w:val="clear" w:color="auto" w:fill="auto"/>
          </w:tcPr>
          <w:p w14:paraId="06A20BED" w14:textId="25A6FE4B" w:rsidR="00EA2076" w:rsidRPr="00A800DF" w:rsidRDefault="00EA2076" w:rsidP="00AB2F12">
            <w:pPr>
              <w:pStyle w:val="Formname"/>
              <w:rPr>
                <w:rFonts w:eastAsia="Arial"/>
              </w:rPr>
            </w:pPr>
            <w:r>
              <w:rPr>
                <w:lang w:bidi="cy"/>
              </w:rPr>
              <w:t>Cyfeiriad</w:t>
            </w:r>
            <w:r>
              <w:rPr>
                <w:lang w:bidi="cy"/>
              </w:rPr>
              <w:br/>
            </w:r>
          </w:p>
        </w:tc>
        <w:sdt>
          <w:sdtPr>
            <w:rPr>
              <w:rFonts w:eastAsia="Arial"/>
            </w:rPr>
            <w:id w:val="1061376228"/>
            <w:placeholder>
              <w:docPart w:val="B83EB292D91F4BF0B4B1F45F594CEAC0"/>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11B043C4"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388FBA0D" w14:textId="77777777" w:rsidR="00EA2076" w:rsidRPr="00CF0B6D" w:rsidRDefault="00EA2076" w:rsidP="00EA2076">
      <w:pPr>
        <w:spacing w:after="0"/>
        <w:rPr>
          <w:sz w:val="12"/>
          <w:szCs w:val="12"/>
        </w:rPr>
      </w:pPr>
    </w:p>
    <w:tbl>
      <w:tblPr>
        <w:tblStyle w:val="GridTabl"/>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56CA6EB4" w14:textId="77777777" w:rsidTr="00AB2F12">
        <w:trPr>
          <w:trHeight w:val="540"/>
        </w:trPr>
        <w:tc>
          <w:tcPr>
            <w:tcW w:w="2563" w:type="dxa"/>
            <w:tcBorders>
              <w:right w:val="single" w:sz="4" w:space="0" w:color="auto"/>
            </w:tcBorders>
            <w:shd w:val="clear" w:color="auto" w:fill="auto"/>
          </w:tcPr>
          <w:p w14:paraId="7CE14828" w14:textId="4C50ED99" w:rsidR="00EA2076" w:rsidRPr="00A800DF" w:rsidRDefault="00EA2076" w:rsidP="00AB2F12">
            <w:pPr>
              <w:pStyle w:val="Formname"/>
              <w:rPr>
                <w:rFonts w:asciiTheme="majorHAnsi" w:eastAsia="Arial" w:hAnsiTheme="majorHAnsi" w:cstheme="majorHAnsi"/>
                <w:szCs w:val="28"/>
              </w:rPr>
            </w:pPr>
            <w:r>
              <w:rPr>
                <w:lang w:bidi="cy"/>
              </w:rPr>
              <w:t>E-bost</w:t>
            </w:r>
          </w:p>
        </w:tc>
        <w:sdt>
          <w:sdtPr>
            <w:rPr>
              <w:rFonts w:eastAsia="Arial"/>
            </w:rPr>
            <w:id w:val="-1939900842"/>
            <w:placeholder>
              <w:docPart w:val="76D43C2CE41249C883F817C4DE20DD0F"/>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699A12A7"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4273C779" w14:textId="0B5D35CE" w:rsidR="00EA2076" w:rsidRDefault="00EA2076" w:rsidP="00877DC8"/>
    <w:p w14:paraId="11E5DBA2" w14:textId="77777777" w:rsidR="00EA2076" w:rsidRDefault="00EA2076" w:rsidP="00877DC8"/>
    <w:tbl>
      <w:tblPr>
        <w:tblStyle w:val="GridTabl"/>
        <w:tblW w:w="9698" w:type="dxa"/>
        <w:tblInd w:w="-5" w:type="dxa"/>
        <w:tblLook w:val="04A0" w:firstRow="1" w:lastRow="0" w:firstColumn="1" w:lastColumn="0" w:noHBand="0" w:noVBand="1"/>
      </w:tblPr>
      <w:tblGrid>
        <w:gridCol w:w="743"/>
        <w:gridCol w:w="1329"/>
        <w:gridCol w:w="1697"/>
        <w:gridCol w:w="2116"/>
        <w:gridCol w:w="1275"/>
        <w:gridCol w:w="2538"/>
      </w:tblGrid>
      <w:tr w:rsidR="00EA2076" w:rsidRPr="00A800DF" w14:paraId="19B55DC1" w14:textId="77777777" w:rsidTr="00EA2076">
        <w:trPr>
          <w:trHeight w:val="540"/>
        </w:trPr>
        <w:tc>
          <w:tcPr>
            <w:tcW w:w="709" w:type="dxa"/>
            <w:shd w:val="clear" w:color="auto" w:fill="C0DCAC" w:themeFill="accent3"/>
          </w:tcPr>
          <w:p w14:paraId="3CF4D800" w14:textId="4E4904DB" w:rsidR="00EA2076" w:rsidRPr="00A800DF" w:rsidRDefault="00EA2076" w:rsidP="00AB2F12">
            <w:pPr>
              <w:pStyle w:val="Formname"/>
              <w:rPr>
                <w:rFonts w:asciiTheme="majorHAnsi" w:eastAsia="Arial" w:hAnsiTheme="majorHAnsi" w:cstheme="majorHAnsi"/>
                <w:szCs w:val="28"/>
              </w:rPr>
            </w:pPr>
            <w:r>
              <w:rPr>
                <w:lang w:bidi="cy"/>
              </w:rPr>
              <w:lastRenderedPageBreak/>
              <w:t>Teitl</w:t>
            </w:r>
          </w:p>
        </w:tc>
        <w:sdt>
          <w:sdtPr>
            <w:rPr>
              <w:rFonts w:eastAsia="Arial" w:cs="Arial"/>
              <w:szCs w:val="28"/>
            </w:rPr>
            <w:id w:val="-1005208147"/>
            <w:placeholder>
              <w:docPart w:val="E34F3BEDF3A641738AAA421E05B3A399"/>
            </w:placeholder>
            <w:showingPlcHdr/>
          </w:sdtPr>
          <w:sdtEndPr/>
          <w:sdtContent>
            <w:tc>
              <w:tcPr>
                <w:tcW w:w="1335" w:type="dxa"/>
              </w:tcPr>
              <w:p w14:paraId="180F4B1A" w14:textId="77777777" w:rsidR="00EA2076" w:rsidRPr="00A800DF" w:rsidRDefault="00EA2076" w:rsidP="00DD2F54">
                <w:pPr>
                  <w:pStyle w:val="StyleBefore6ptAfter6ptLinespacingsingle"/>
                  <w:rPr>
                    <w:rFonts w:eastAsia="Arial" w:cs="Arial"/>
                    <w:szCs w:val="28"/>
                  </w:rPr>
                </w:pPr>
                <w:r w:rsidRPr="00FD34E2">
                  <w:rPr>
                    <w:rStyle w:val="TestunDalfan"/>
                  </w:rPr>
                  <w:t xml:space="preserve"> Enter text</w:t>
                </w:r>
              </w:p>
            </w:tc>
          </w:sdtContent>
        </w:sdt>
        <w:tc>
          <w:tcPr>
            <w:tcW w:w="1701" w:type="dxa"/>
            <w:shd w:val="clear" w:color="auto" w:fill="C0DCAC" w:themeFill="accent3"/>
          </w:tcPr>
          <w:p w14:paraId="1DC0D96C" w14:textId="77777777" w:rsidR="00EA2076" w:rsidRDefault="00EA2076" w:rsidP="00AB2F12">
            <w:pPr>
              <w:spacing w:before="120" w:after="120" w:line="240" w:lineRule="auto"/>
              <w:ind w:right="-106" w:firstLine="34"/>
            </w:pPr>
            <w:r>
              <w:rPr>
                <w:b/>
                <w:lang w:bidi="cy"/>
              </w:rPr>
              <w:t>Enw cyntaf</w:t>
            </w:r>
          </w:p>
        </w:tc>
        <w:sdt>
          <w:sdtPr>
            <w:rPr>
              <w:rFonts w:eastAsia="Arial" w:cs="Arial"/>
              <w:szCs w:val="28"/>
            </w:rPr>
            <w:id w:val="34008748"/>
            <w:placeholder>
              <w:docPart w:val="699A654B81C04F52BF8C33A22B6F9BDC"/>
            </w:placeholder>
            <w:showingPlcHdr/>
          </w:sdtPr>
          <w:sdtEndPr/>
          <w:sdtContent>
            <w:tc>
              <w:tcPr>
                <w:tcW w:w="2126" w:type="dxa"/>
              </w:tcPr>
              <w:p w14:paraId="0A61C7D3" w14:textId="77777777" w:rsidR="00EA2076" w:rsidRDefault="00EA2076" w:rsidP="00DD2F54">
                <w:pPr>
                  <w:pStyle w:val="StyleFirstline005cmRight-019cmBefore6ptAfter"/>
                </w:pPr>
                <w:r w:rsidRPr="00593D01">
                  <w:rPr>
                    <w:rStyle w:val="TestunDalfan"/>
                  </w:rPr>
                  <w:t xml:space="preserve"> Enter text</w:t>
                </w:r>
              </w:p>
            </w:tc>
          </w:sdtContent>
        </w:sdt>
        <w:tc>
          <w:tcPr>
            <w:tcW w:w="1276" w:type="dxa"/>
            <w:shd w:val="clear" w:color="auto" w:fill="C0DCAC" w:themeFill="accent3"/>
          </w:tcPr>
          <w:p w14:paraId="643B96FB" w14:textId="77777777" w:rsidR="00EA2076" w:rsidRPr="00D75CEF" w:rsidRDefault="00EA2076" w:rsidP="00AB2F12">
            <w:pPr>
              <w:spacing w:before="120" w:after="120" w:line="240" w:lineRule="auto"/>
              <w:ind w:right="-106" w:firstLine="29"/>
              <w:rPr>
                <w:rFonts w:eastAsia="Arial" w:cs="Arial"/>
                <w:b/>
                <w:bCs/>
                <w:szCs w:val="28"/>
              </w:rPr>
            </w:pPr>
            <w:r w:rsidRPr="00D75CEF">
              <w:rPr>
                <w:b/>
                <w:lang w:bidi="cy"/>
              </w:rPr>
              <w:t>Cyfenw</w:t>
            </w:r>
          </w:p>
        </w:tc>
        <w:sdt>
          <w:sdtPr>
            <w:rPr>
              <w:rFonts w:eastAsia="Arial" w:cs="Arial"/>
              <w:szCs w:val="28"/>
            </w:rPr>
            <w:id w:val="-1455399290"/>
            <w:placeholder>
              <w:docPart w:val="B22D6E59242F42B2BB0CCD9F79AB5C2E"/>
            </w:placeholder>
            <w:showingPlcHdr/>
          </w:sdtPr>
          <w:sdtEndPr/>
          <w:sdtContent>
            <w:tc>
              <w:tcPr>
                <w:tcW w:w="2551" w:type="dxa"/>
              </w:tcPr>
              <w:p w14:paraId="5D1C1743" w14:textId="77777777" w:rsidR="00EA2076" w:rsidRPr="00A800DF" w:rsidRDefault="00EA2076" w:rsidP="00DD2F54">
                <w:pPr>
                  <w:pStyle w:val="StyleBefore6ptAfter6ptLinespacingsingle"/>
                  <w:rPr>
                    <w:rFonts w:eastAsia="Arial" w:cs="Arial"/>
                    <w:szCs w:val="28"/>
                  </w:rPr>
                </w:pPr>
                <w:r>
                  <w:rPr>
                    <w:rStyle w:val="TestunDalfan"/>
                  </w:rPr>
                  <w:t xml:space="preserve"> Enter text</w:t>
                </w:r>
              </w:p>
            </w:tc>
          </w:sdtContent>
        </w:sdt>
      </w:tr>
    </w:tbl>
    <w:p w14:paraId="5DDA649E" w14:textId="77777777" w:rsidR="00EA2076" w:rsidRPr="00CF0B6D" w:rsidRDefault="00EA2076" w:rsidP="00EA2076">
      <w:pPr>
        <w:spacing w:after="0"/>
        <w:rPr>
          <w:sz w:val="12"/>
          <w:szCs w:val="12"/>
        </w:rPr>
      </w:pPr>
    </w:p>
    <w:tbl>
      <w:tblPr>
        <w:tblStyle w:val="GridTabl"/>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66CFA3CD" w14:textId="77777777" w:rsidTr="00AB2F12">
        <w:trPr>
          <w:trHeight w:val="1267"/>
        </w:trPr>
        <w:tc>
          <w:tcPr>
            <w:tcW w:w="2563" w:type="dxa"/>
            <w:tcBorders>
              <w:right w:val="single" w:sz="4" w:space="0" w:color="auto"/>
            </w:tcBorders>
            <w:shd w:val="clear" w:color="auto" w:fill="auto"/>
          </w:tcPr>
          <w:p w14:paraId="1E52E162" w14:textId="77777777" w:rsidR="00EA2076" w:rsidRPr="00A800DF" w:rsidRDefault="00EA2076" w:rsidP="00AB2F12">
            <w:pPr>
              <w:pStyle w:val="Formname"/>
              <w:rPr>
                <w:rFonts w:eastAsia="Arial"/>
              </w:rPr>
            </w:pPr>
            <w:r>
              <w:rPr>
                <w:lang w:bidi="cy"/>
              </w:rPr>
              <w:t>Cyfeiriad</w:t>
            </w:r>
            <w:r>
              <w:rPr>
                <w:lang w:bidi="cy"/>
              </w:rPr>
              <w:br/>
            </w:r>
          </w:p>
        </w:tc>
        <w:sdt>
          <w:sdtPr>
            <w:rPr>
              <w:rFonts w:eastAsia="Arial"/>
            </w:rPr>
            <w:id w:val="-2080973663"/>
            <w:placeholder>
              <w:docPart w:val="C1F08E483F464D2293D227668ACD38DD"/>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6C9D3A3A"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46CBDC7E" w14:textId="77777777" w:rsidR="00EA2076" w:rsidRPr="00CF0B6D" w:rsidRDefault="00EA2076" w:rsidP="00EA2076">
      <w:pPr>
        <w:spacing w:after="0"/>
        <w:rPr>
          <w:sz w:val="12"/>
          <w:szCs w:val="12"/>
        </w:rPr>
      </w:pPr>
    </w:p>
    <w:tbl>
      <w:tblPr>
        <w:tblStyle w:val="GridTabl"/>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66AEDE12" w14:textId="77777777" w:rsidTr="00AB2F12">
        <w:trPr>
          <w:trHeight w:val="540"/>
        </w:trPr>
        <w:tc>
          <w:tcPr>
            <w:tcW w:w="2563" w:type="dxa"/>
            <w:tcBorders>
              <w:right w:val="single" w:sz="4" w:space="0" w:color="auto"/>
            </w:tcBorders>
            <w:shd w:val="clear" w:color="auto" w:fill="auto"/>
          </w:tcPr>
          <w:p w14:paraId="15D6B2A1" w14:textId="77777777" w:rsidR="00EA2076" w:rsidRPr="00A800DF" w:rsidRDefault="00EA2076" w:rsidP="00AB2F12">
            <w:pPr>
              <w:pStyle w:val="Formname"/>
              <w:rPr>
                <w:rFonts w:asciiTheme="majorHAnsi" w:eastAsia="Arial" w:hAnsiTheme="majorHAnsi" w:cstheme="majorHAnsi"/>
                <w:szCs w:val="28"/>
              </w:rPr>
            </w:pPr>
            <w:r>
              <w:rPr>
                <w:lang w:bidi="cy"/>
              </w:rPr>
              <w:t>E-bost</w:t>
            </w:r>
          </w:p>
        </w:tc>
        <w:sdt>
          <w:sdtPr>
            <w:rPr>
              <w:rFonts w:eastAsia="Arial"/>
            </w:rPr>
            <w:id w:val="1813447979"/>
            <w:placeholder>
              <w:docPart w:val="32B7B27055404A86AE70E7A14C4F3D8F"/>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688F90B2"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13E9F146" w14:textId="03D550E1" w:rsidR="00EA2076" w:rsidRDefault="00EA2076" w:rsidP="00877DC8"/>
    <w:p w14:paraId="298C6DCE" w14:textId="77777777" w:rsidR="00EA2076" w:rsidRDefault="00EA2076" w:rsidP="00877DC8"/>
    <w:tbl>
      <w:tblPr>
        <w:tblStyle w:val="GridTabl"/>
        <w:tblW w:w="9698" w:type="dxa"/>
        <w:tblInd w:w="-5" w:type="dxa"/>
        <w:tblLook w:val="04A0" w:firstRow="1" w:lastRow="0" w:firstColumn="1" w:lastColumn="0" w:noHBand="0" w:noVBand="1"/>
      </w:tblPr>
      <w:tblGrid>
        <w:gridCol w:w="743"/>
        <w:gridCol w:w="1329"/>
        <w:gridCol w:w="1697"/>
        <w:gridCol w:w="2116"/>
        <w:gridCol w:w="1275"/>
        <w:gridCol w:w="2538"/>
      </w:tblGrid>
      <w:tr w:rsidR="00EA2076" w:rsidRPr="00A800DF" w14:paraId="4754ACA4" w14:textId="77777777" w:rsidTr="00EA2076">
        <w:trPr>
          <w:trHeight w:val="540"/>
        </w:trPr>
        <w:tc>
          <w:tcPr>
            <w:tcW w:w="709" w:type="dxa"/>
            <w:shd w:val="clear" w:color="auto" w:fill="C0DCAC" w:themeFill="accent3"/>
          </w:tcPr>
          <w:p w14:paraId="477CC353" w14:textId="36B5C33F" w:rsidR="00EA2076" w:rsidRPr="00A800DF" w:rsidRDefault="00EA2076" w:rsidP="00AB2F12">
            <w:pPr>
              <w:pStyle w:val="Formname"/>
              <w:rPr>
                <w:rFonts w:asciiTheme="majorHAnsi" w:eastAsia="Arial" w:hAnsiTheme="majorHAnsi" w:cstheme="majorHAnsi"/>
                <w:szCs w:val="28"/>
              </w:rPr>
            </w:pPr>
            <w:r>
              <w:rPr>
                <w:lang w:bidi="cy"/>
              </w:rPr>
              <w:t>Teitl</w:t>
            </w:r>
          </w:p>
        </w:tc>
        <w:sdt>
          <w:sdtPr>
            <w:rPr>
              <w:rFonts w:eastAsia="Arial" w:cs="Arial"/>
              <w:szCs w:val="28"/>
            </w:rPr>
            <w:id w:val="1313831724"/>
            <w:placeholder>
              <w:docPart w:val="D2CC24918B8B4BFF9768B01BEFE1F1C1"/>
            </w:placeholder>
            <w:showingPlcHdr/>
          </w:sdtPr>
          <w:sdtEndPr/>
          <w:sdtContent>
            <w:tc>
              <w:tcPr>
                <w:tcW w:w="1335" w:type="dxa"/>
              </w:tcPr>
              <w:p w14:paraId="185E154E" w14:textId="77777777" w:rsidR="00EA2076" w:rsidRPr="00A800DF" w:rsidRDefault="00EA2076" w:rsidP="00DD2F54">
                <w:pPr>
                  <w:pStyle w:val="StyleBefore6ptAfter6ptLinespacingsingle"/>
                  <w:rPr>
                    <w:rFonts w:eastAsia="Arial" w:cs="Arial"/>
                    <w:szCs w:val="28"/>
                  </w:rPr>
                </w:pPr>
                <w:r w:rsidRPr="00FD34E2">
                  <w:rPr>
                    <w:rStyle w:val="TestunDalfan"/>
                  </w:rPr>
                  <w:t xml:space="preserve"> Enter text</w:t>
                </w:r>
              </w:p>
            </w:tc>
          </w:sdtContent>
        </w:sdt>
        <w:tc>
          <w:tcPr>
            <w:tcW w:w="1701" w:type="dxa"/>
            <w:shd w:val="clear" w:color="auto" w:fill="C0DCAC" w:themeFill="accent3"/>
          </w:tcPr>
          <w:p w14:paraId="6C64161E" w14:textId="77777777" w:rsidR="00EA2076" w:rsidRDefault="00EA2076" w:rsidP="00AB2F12">
            <w:pPr>
              <w:spacing w:before="120" w:after="120" w:line="240" w:lineRule="auto"/>
              <w:ind w:right="-106" w:firstLine="34"/>
            </w:pPr>
            <w:r>
              <w:rPr>
                <w:b/>
                <w:lang w:bidi="cy"/>
              </w:rPr>
              <w:t>Enw cyntaf</w:t>
            </w:r>
          </w:p>
        </w:tc>
        <w:sdt>
          <w:sdtPr>
            <w:rPr>
              <w:rFonts w:eastAsia="Arial" w:cs="Arial"/>
              <w:szCs w:val="28"/>
            </w:rPr>
            <w:id w:val="-1588760243"/>
            <w:placeholder>
              <w:docPart w:val="0AD7B109DC734B549854F682252DC0C0"/>
            </w:placeholder>
            <w:showingPlcHdr/>
          </w:sdtPr>
          <w:sdtEndPr/>
          <w:sdtContent>
            <w:tc>
              <w:tcPr>
                <w:tcW w:w="2126" w:type="dxa"/>
              </w:tcPr>
              <w:p w14:paraId="56B1735C" w14:textId="77777777" w:rsidR="00EA2076" w:rsidRDefault="00EA2076" w:rsidP="00DD2F54">
                <w:pPr>
                  <w:pStyle w:val="StyleFirstline005cmRight-019cmBefore6ptAfter"/>
                </w:pPr>
                <w:r w:rsidRPr="00593D01">
                  <w:rPr>
                    <w:rStyle w:val="TestunDalfan"/>
                  </w:rPr>
                  <w:t xml:space="preserve"> Enter text</w:t>
                </w:r>
              </w:p>
            </w:tc>
          </w:sdtContent>
        </w:sdt>
        <w:tc>
          <w:tcPr>
            <w:tcW w:w="1276" w:type="dxa"/>
            <w:shd w:val="clear" w:color="auto" w:fill="C0DCAC" w:themeFill="accent3"/>
          </w:tcPr>
          <w:p w14:paraId="70A37100" w14:textId="77777777" w:rsidR="00EA2076" w:rsidRPr="00D75CEF" w:rsidRDefault="00EA2076" w:rsidP="00AB2F12">
            <w:pPr>
              <w:spacing w:before="120" w:after="120" w:line="240" w:lineRule="auto"/>
              <w:ind w:right="-106" w:firstLine="29"/>
              <w:rPr>
                <w:rFonts w:eastAsia="Arial" w:cs="Arial"/>
                <w:b/>
                <w:bCs/>
                <w:szCs w:val="28"/>
              </w:rPr>
            </w:pPr>
            <w:r w:rsidRPr="00D75CEF">
              <w:rPr>
                <w:b/>
                <w:lang w:bidi="cy"/>
              </w:rPr>
              <w:t>Cyfenw</w:t>
            </w:r>
          </w:p>
        </w:tc>
        <w:sdt>
          <w:sdtPr>
            <w:rPr>
              <w:rFonts w:eastAsia="Arial" w:cs="Arial"/>
              <w:szCs w:val="28"/>
            </w:rPr>
            <w:id w:val="-421031371"/>
            <w:placeholder>
              <w:docPart w:val="3FF7F08D256648E694C95855BF0393BB"/>
            </w:placeholder>
            <w:showingPlcHdr/>
          </w:sdtPr>
          <w:sdtEndPr/>
          <w:sdtContent>
            <w:tc>
              <w:tcPr>
                <w:tcW w:w="2551" w:type="dxa"/>
              </w:tcPr>
              <w:p w14:paraId="4933125F" w14:textId="77777777" w:rsidR="00EA2076" w:rsidRPr="00A800DF" w:rsidRDefault="00EA2076" w:rsidP="00DD2F54">
                <w:pPr>
                  <w:pStyle w:val="StyleBefore6ptAfter6ptLinespacingsingle"/>
                  <w:rPr>
                    <w:rFonts w:eastAsia="Arial" w:cs="Arial"/>
                    <w:szCs w:val="28"/>
                  </w:rPr>
                </w:pPr>
                <w:r>
                  <w:rPr>
                    <w:rStyle w:val="TestunDalfan"/>
                  </w:rPr>
                  <w:t xml:space="preserve"> Enter text</w:t>
                </w:r>
              </w:p>
            </w:tc>
          </w:sdtContent>
        </w:sdt>
      </w:tr>
    </w:tbl>
    <w:p w14:paraId="166FD929" w14:textId="77777777" w:rsidR="00EA2076" w:rsidRPr="00CF0B6D" w:rsidRDefault="00EA2076" w:rsidP="00EA2076">
      <w:pPr>
        <w:spacing w:after="0"/>
        <w:rPr>
          <w:sz w:val="12"/>
          <w:szCs w:val="12"/>
        </w:rPr>
      </w:pPr>
    </w:p>
    <w:tbl>
      <w:tblPr>
        <w:tblStyle w:val="GridTabl"/>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503966B0" w14:textId="77777777" w:rsidTr="00AB2F12">
        <w:trPr>
          <w:trHeight w:val="1267"/>
        </w:trPr>
        <w:tc>
          <w:tcPr>
            <w:tcW w:w="2563" w:type="dxa"/>
            <w:tcBorders>
              <w:right w:val="single" w:sz="4" w:space="0" w:color="auto"/>
            </w:tcBorders>
            <w:shd w:val="clear" w:color="auto" w:fill="auto"/>
          </w:tcPr>
          <w:p w14:paraId="5BEABB9B" w14:textId="77777777" w:rsidR="00EA2076" w:rsidRPr="00A800DF" w:rsidRDefault="00EA2076" w:rsidP="00AB2F12">
            <w:pPr>
              <w:pStyle w:val="Formname"/>
              <w:rPr>
                <w:rFonts w:eastAsia="Arial"/>
              </w:rPr>
            </w:pPr>
            <w:r>
              <w:rPr>
                <w:lang w:bidi="cy"/>
              </w:rPr>
              <w:t>Cyfeiriad</w:t>
            </w:r>
            <w:r>
              <w:rPr>
                <w:lang w:bidi="cy"/>
              </w:rPr>
              <w:br/>
            </w:r>
          </w:p>
        </w:tc>
        <w:sdt>
          <w:sdtPr>
            <w:rPr>
              <w:rFonts w:eastAsia="Arial"/>
            </w:rPr>
            <w:id w:val="1327867087"/>
            <w:placeholder>
              <w:docPart w:val="50F58FADBF024A7F851392FC365694B2"/>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572C0E9C"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45255CFB" w14:textId="77777777" w:rsidR="00EA2076" w:rsidRPr="00CF0B6D" w:rsidRDefault="00EA2076" w:rsidP="00EA2076">
      <w:pPr>
        <w:spacing w:after="0"/>
        <w:rPr>
          <w:sz w:val="12"/>
          <w:szCs w:val="12"/>
        </w:rPr>
      </w:pPr>
    </w:p>
    <w:tbl>
      <w:tblPr>
        <w:tblStyle w:val="GridTabl"/>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725CC3DE" w14:textId="77777777" w:rsidTr="00AB2F12">
        <w:trPr>
          <w:trHeight w:val="540"/>
        </w:trPr>
        <w:tc>
          <w:tcPr>
            <w:tcW w:w="2563" w:type="dxa"/>
            <w:tcBorders>
              <w:right w:val="single" w:sz="4" w:space="0" w:color="auto"/>
            </w:tcBorders>
            <w:shd w:val="clear" w:color="auto" w:fill="auto"/>
          </w:tcPr>
          <w:p w14:paraId="456CEA5E" w14:textId="77777777" w:rsidR="00EA2076" w:rsidRPr="00A800DF" w:rsidRDefault="00EA2076" w:rsidP="00AB2F12">
            <w:pPr>
              <w:pStyle w:val="Formname"/>
              <w:rPr>
                <w:rFonts w:asciiTheme="majorHAnsi" w:eastAsia="Arial" w:hAnsiTheme="majorHAnsi" w:cstheme="majorHAnsi"/>
                <w:szCs w:val="28"/>
              </w:rPr>
            </w:pPr>
            <w:r>
              <w:rPr>
                <w:lang w:bidi="cy"/>
              </w:rPr>
              <w:t>E-bost</w:t>
            </w:r>
          </w:p>
        </w:tc>
        <w:sdt>
          <w:sdtPr>
            <w:rPr>
              <w:rFonts w:eastAsia="Arial"/>
            </w:rPr>
            <w:id w:val="221637521"/>
            <w:placeholder>
              <w:docPart w:val="5E75F47DE70345CEA3DCF75D87B889C1"/>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7E67E22D"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3AE3B8D6" w14:textId="77777777" w:rsidR="00877DC8" w:rsidRDefault="00877DC8" w:rsidP="00877DC8"/>
    <w:p w14:paraId="4D36B74B" w14:textId="2985E48A" w:rsidR="00877DC8" w:rsidRDefault="00877DC8" w:rsidP="00877DC8">
      <w:r>
        <w:rPr>
          <w:lang w:bidi="cy"/>
        </w:rPr>
        <w:t xml:space="preserve">Nodwch fanylion llawn bob Partner. Gallwch chi barhau ar ddalen ar wahân a’i hatodi os oes angen. </w:t>
      </w:r>
    </w:p>
    <w:p w14:paraId="47229203" w14:textId="77777777" w:rsidR="00877DC8" w:rsidRDefault="00877DC8" w:rsidP="00877DC8">
      <w:r>
        <w:rPr>
          <w:lang w:bidi="cy"/>
        </w:rPr>
        <w:t xml:space="preserve"> </w:t>
      </w:r>
    </w:p>
    <w:p w14:paraId="50C3808B" w14:textId="77777777" w:rsidR="00EA2076" w:rsidRDefault="00EA2076">
      <w:pPr>
        <w:spacing w:after="0" w:line="240" w:lineRule="auto"/>
      </w:pPr>
      <w:r>
        <w:rPr>
          <w:lang w:bidi="cy"/>
        </w:rPr>
        <w:br w:type="page"/>
      </w:r>
    </w:p>
    <w:p w14:paraId="144847CC" w14:textId="09A84791" w:rsidR="00877DC8" w:rsidRDefault="00877DC8" w:rsidP="00EA2076">
      <w:pPr>
        <w:pStyle w:val="Pennawd2"/>
      </w:pPr>
      <w:r>
        <w:rPr>
          <w:lang w:bidi="cy"/>
        </w:rPr>
        <w:lastRenderedPageBreak/>
        <w:t>Rhan 4: Rheolwyr a swyddogion cyswllt y sefydliad</w:t>
      </w:r>
    </w:p>
    <w:p w14:paraId="33F71442" w14:textId="3604BEC5" w:rsidR="00877DC8" w:rsidRDefault="00877DC8" w:rsidP="00877DC8">
      <w:pPr>
        <w:rPr>
          <w:b/>
          <w:bCs/>
        </w:rPr>
      </w:pPr>
      <w:r w:rsidRPr="00EA2076">
        <w:rPr>
          <w:b/>
          <w:lang w:bidi="cy"/>
        </w:rPr>
        <w:t>Rheolwr (cyfrifol am redeg y gweithrediadau o ddydd i ddydd)</w:t>
      </w:r>
    </w:p>
    <w:tbl>
      <w:tblPr>
        <w:tblStyle w:val="GridTabl"/>
        <w:tblW w:w="9698" w:type="dxa"/>
        <w:tblInd w:w="-5" w:type="dxa"/>
        <w:tblLook w:val="04A0" w:firstRow="1" w:lastRow="0" w:firstColumn="1" w:lastColumn="0" w:noHBand="0" w:noVBand="1"/>
      </w:tblPr>
      <w:tblGrid>
        <w:gridCol w:w="743"/>
        <w:gridCol w:w="1329"/>
        <w:gridCol w:w="1697"/>
        <w:gridCol w:w="2116"/>
        <w:gridCol w:w="1275"/>
        <w:gridCol w:w="2538"/>
      </w:tblGrid>
      <w:tr w:rsidR="00EA2076" w:rsidRPr="00A800DF" w14:paraId="7168F873" w14:textId="77777777" w:rsidTr="00AB2F12">
        <w:trPr>
          <w:trHeight w:val="540"/>
        </w:trPr>
        <w:tc>
          <w:tcPr>
            <w:tcW w:w="709" w:type="dxa"/>
            <w:shd w:val="clear" w:color="auto" w:fill="C0DCAC" w:themeFill="accent3"/>
          </w:tcPr>
          <w:p w14:paraId="217C3D64" w14:textId="77777777" w:rsidR="00EA2076" w:rsidRPr="00A800DF" w:rsidRDefault="00EA2076" w:rsidP="00AB2F12">
            <w:pPr>
              <w:pStyle w:val="Formname"/>
              <w:rPr>
                <w:rFonts w:asciiTheme="majorHAnsi" w:eastAsia="Arial" w:hAnsiTheme="majorHAnsi" w:cstheme="majorHAnsi"/>
                <w:szCs w:val="28"/>
              </w:rPr>
            </w:pPr>
            <w:r>
              <w:rPr>
                <w:lang w:bidi="cy"/>
              </w:rPr>
              <w:t>Teitl</w:t>
            </w:r>
          </w:p>
        </w:tc>
        <w:sdt>
          <w:sdtPr>
            <w:rPr>
              <w:rFonts w:eastAsia="Arial" w:cs="Arial"/>
              <w:szCs w:val="28"/>
            </w:rPr>
            <w:id w:val="-439914726"/>
            <w:placeholder>
              <w:docPart w:val="3F32AF126F4342DE9E879DF3B33E8E6B"/>
            </w:placeholder>
            <w:showingPlcHdr/>
          </w:sdtPr>
          <w:sdtEndPr/>
          <w:sdtContent>
            <w:tc>
              <w:tcPr>
                <w:tcW w:w="1335" w:type="dxa"/>
              </w:tcPr>
              <w:p w14:paraId="364BF5CD" w14:textId="77777777" w:rsidR="00EA2076" w:rsidRPr="00A800DF" w:rsidRDefault="00EA2076" w:rsidP="00DD2F54">
                <w:pPr>
                  <w:pStyle w:val="StyleBefore6ptAfter6ptLinespacingsingle"/>
                  <w:rPr>
                    <w:rFonts w:eastAsia="Arial" w:cs="Arial"/>
                    <w:szCs w:val="28"/>
                  </w:rPr>
                </w:pPr>
                <w:r w:rsidRPr="00FD34E2">
                  <w:rPr>
                    <w:rStyle w:val="TestunDalfan"/>
                  </w:rPr>
                  <w:t xml:space="preserve"> Enter text</w:t>
                </w:r>
              </w:p>
            </w:tc>
          </w:sdtContent>
        </w:sdt>
        <w:tc>
          <w:tcPr>
            <w:tcW w:w="1701" w:type="dxa"/>
            <w:shd w:val="clear" w:color="auto" w:fill="C0DCAC" w:themeFill="accent3"/>
          </w:tcPr>
          <w:p w14:paraId="1B219676" w14:textId="77777777" w:rsidR="00EA2076" w:rsidRDefault="00EA2076" w:rsidP="00AB2F12">
            <w:pPr>
              <w:spacing w:before="120" w:after="120" w:line="240" w:lineRule="auto"/>
              <w:ind w:right="-106" w:firstLine="34"/>
            </w:pPr>
            <w:r>
              <w:rPr>
                <w:b/>
                <w:lang w:bidi="cy"/>
              </w:rPr>
              <w:t>Enw cyntaf</w:t>
            </w:r>
          </w:p>
        </w:tc>
        <w:sdt>
          <w:sdtPr>
            <w:rPr>
              <w:rFonts w:eastAsia="Arial" w:cs="Arial"/>
              <w:szCs w:val="28"/>
            </w:rPr>
            <w:id w:val="1621338312"/>
            <w:placeholder>
              <w:docPart w:val="007ABD5DC5E944E1975ABCFAA63E7A6B"/>
            </w:placeholder>
            <w:showingPlcHdr/>
          </w:sdtPr>
          <w:sdtEndPr/>
          <w:sdtContent>
            <w:tc>
              <w:tcPr>
                <w:tcW w:w="2126" w:type="dxa"/>
              </w:tcPr>
              <w:p w14:paraId="7295F04D" w14:textId="2D8B0900" w:rsidR="00EA2076" w:rsidRDefault="00DD2F54" w:rsidP="00DD2F54">
                <w:pPr>
                  <w:pStyle w:val="StyleFirstline005cmRight-019cmBefore6ptAfter"/>
                </w:pPr>
                <w:r>
                  <w:rPr>
                    <w:rStyle w:val="TestunDalfan"/>
                  </w:rPr>
                  <w:t xml:space="preserve"> Enter text</w:t>
                </w:r>
              </w:p>
            </w:tc>
          </w:sdtContent>
        </w:sdt>
        <w:tc>
          <w:tcPr>
            <w:tcW w:w="1276" w:type="dxa"/>
            <w:shd w:val="clear" w:color="auto" w:fill="C0DCAC" w:themeFill="accent3"/>
          </w:tcPr>
          <w:p w14:paraId="7D30A617" w14:textId="77777777" w:rsidR="00EA2076" w:rsidRPr="00D75CEF" w:rsidRDefault="00EA2076" w:rsidP="00AB2F12">
            <w:pPr>
              <w:spacing w:before="120" w:after="120" w:line="240" w:lineRule="auto"/>
              <w:ind w:right="-106" w:firstLine="29"/>
              <w:rPr>
                <w:rFonts w:eastAsia="Arial" w:cs="Arial"/>
                <w:b/>
                <w:bCs/>
                <w:szCs w:val="28"/>
              </w:rPr>
            </w:pPr>
            <w:r w:rsidRPr="00D75CEF">
              <w:rPr>
                <w:b/>
                <w:lang w:bidi="cy"/>
              </w:rPr>
              <w:t>Cyfenw</w:t>
            </w:r>
          </w:p>
        </w:tc>
        <w:sdt>
          <w:sdtPr>
            <w:rPr>
              <w:rFonts w:eastAsia="Arial" w:cs="Arial"/>
              <w:szCs w:val="28"/>
            </w:rPr>
            <w:id w:val="2082253233"/>
            <w:placeholder>
              <w:docPart w:val="965D2C4D811D425FAE3EF5C60FBA5484"/>
            </w:placeholder>
            <w:showingPlcHdr/>
          </w:sdtPr>
          <w:sdtEndPr/>
          <w:sdtContent>
            <w:tc>
              <w:tcPr>
                <w:tcW w:w="2551" w:type="dxa"/>
              </w:tcPr>
              <w:p w14:paraId="4E60C4C1" w14:textId="77777777" w:rsidR="00EA2076" w:rsidRPr="00A800DF" w:rsidRDefault="00EA2076" w:rsidP="00DD2F54">
                <w:pPr>
                  <w:pStyle w:val="StyleBefore6ptAfter6ptLinespacingsingle"/>
                  <w:rPr>
                    <w:rFonts w:eastAsia="Arial" w:cs="Arial"/>
                    <w:szCs w:val="28"/>
                  </w:rPr>
                </w:pPr>
                <w:r>
                  <w:rPr>
                    <w:rStyle w:val="TestunDalfan"/>
                  </w:rPr>
                  <w:t xml:space="preserve"> Enter text</w:t>
                </w:r>
              </w:p>
            </w:tc>
          </w:sdtContent>
        </w:sdt>
      </w:tr>
    </w:tbl>
    <w:p w14:paraId="6F17669A" w14:textId="77777777" w:rsidR="00EA2076" w:rsidRPr="00760656" w:rsidRDefault="00EA2076" w:rsidP="00760656">
      <w:pPr>
        <w:spacing w:after="0"/>
        <w:rPr>
          <w:b/>
          <w:bCs/>
          <w:sz w:val="12"/>
          <w:szCs w:val="12"/>
        </w:rPr>
      </w:pPr>
    </w:p>
    <w:tbl>
      <w:tblPr>
        <w:tblStyle w:val="GridTabl"/>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EA2076" w:rsidRPr="00A800DF" w14:paraId="1E6E6F6E" w14:textId="77777777" w:rsidTr="006E4368">
        <w:trPr>
          <w:trHeight w:val="540"/>
        </w:trPr>
        <w:tc>
          <w:tcPr>
            <w:tcW w:w="1843" w:type="dxa"/>
            <w:tcBorders>
              <w:right w:val="single" w:sz="4" w:space="0" w:color="auto"/>
            </w:tcBorders>
            <w:shd w:val="clear" w:color="auto" w:fill="auto"/>
          </w:tcPr>
          <w:p w14:paraId="15678EA0" w14:textId="3E2488C9" w:rsidR="00EA2076" w:rsidRPr="00A800DF" w:rsidRDefault="00EA2076" w:rsidP="00AB2F12">
            <w:pPr>
              <w:pStyle w:val="Formname"/>
              <w:rPr>
                <w:rFonts w:asciiTheme="majorHAnsi" w:eastAsia="Arial" w:hAnsiTheme="majorHAnsi" w:cstheme="majorHAnsi"/>
                <w:szCs w:val="28"/>
              </w:rPr>
            </w:pPr>
            <w:r w:rsidRPr="00B8054B">
              <w:rPr>
                <w:lang w:bidi="cy"/>
              </w:rPr>
              <w:t>Rhif ffôn</w:t>
            </w:r>
          </w:p>
        </w:tc>
        <w:sdt>
          <w:sdtPr>
            <w:rPr>
              <w:rFonts w:eastAsia="Arial"/>
            </w:rPr>
            <w:id w:val="1759329394"/>
            <w:placeholder>
              <w:docPart w:val="FBE07BBCEE674254907787CE3409D121"/>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40D74B3E"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514A8F79" w14:textId="77777777" w:rsidR="00EA2076" w:rsidRPr="00760656" w:rsidRDefault="00EA2076" w:rsidP="00EA2076">
      <w:pPr>
        <w:spacing w:after="0"/>
        <w:rPr>
          <w:sz w:val="12"/>
          <w:szCs w:val="12"/>
        </w:rPr>
      </w:pPr>
    </w:p>
    <w:tbl>
      <w:tblPr>
        <w:tblStyle w:val="GridTabl"/>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EA2076" w:rsidRPr="00A800DF" w14:paraId="056F80A2" w14:textId="77777777" w:rsidTr="006E4368">
        <w:trPr>
          <w:trHeight w:val="540"/>
        </w:trPr>
        <w:tc>
          <w:tcPr>
            <w:tcW w:w="1843" w:type="dxa"/>
            <w:tcBorders>
              <w:right w:val="single" w:sz="4" w:space="0" w:color="auto"/>
            </w:tcBorders>
            <w:shd w:val="clear" w:color="auto" w:fill="auto"/>
          </w:tcPr>
          <w:p w14:paraId="0BD33FF3" w14:textId="62526C46" w:rsidR="00EA2076" w:rsidRPr="00A800DF" w:rsidRDefault="00EA2076" w:rsidP="00AB2F12">
            <w:pPr>
              <w:pStyle w:val="Formname"/>
              <w:rPr>
                <w:rFonts w:asciiTheme="majorHAnsi" w:eastAsia="Arial" w:hAnsiTheme="majorHAnsi" w:cstheme="majorHAnsi"/>
                <w:szCs w:val="28"/>
              </w:rPr>
            </w:pPr>
            <w:r>
              <w:rPr>
                <w:lang w:bidi="cy"/>
              </w:rPr>
              <w:t>Ffôn symudol</w:t>
            </w:r>
          </w:p>
        </w:tc>
        <w:sdt>
          <w:sdtPr>
            <w:rPr>
              <w:rFonts w:eastAsia="Arial"/>
            </w:rPr>
            <w:id w:val="1747001760"/>
            <w:placeholder>
              <w:docPart w:val="5A3DD1D589F944CCB6142900624E12C6"/>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4248FF1B"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21A687D1" w14:textId="77777777" w:rsidR="00EA2076" w:rsidRPr="00760656" w:rsidRDefault="00EA2076" w:rsidP="00EA2076">
      <w:pPr>
        <w:spacing w:after="0"/>
        <w:rPr>
          <w:sz w:val="12"/>
          <w:szCs w:val="12"/>
        </w:rPr>
      </w:pPr>
    </w:p>
    <w:tbl>
      <w:tblPr>
        <w:tblStyle w:val="GridTabl"/>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EA2076" w:rsidRPr="00A800DF" w14:paraId="22E3A3BE" w14:textId="77777777" w:rsidTr="006E4368">
        <w:trPr>
          <w:trHeight w:val="540"/>
        </w:trPr>
        <w:tc>
          <w:tcPr>
            <w:tcW w:w="1843" w:type="dxa"/>
            <w:tcBorders>
              <w:right w:val="single" w:sz="4" w:space="0" w:color="auto"/>
            </w:tcBorders>
            <w:shd w:val="clear" w:color="auto" w:fill="auto"/>
          </w:tcPr>
          <w:p w14:paraId="0CB522EA" w14:textId="77777777" w:rsidR="00EA2076" w:rsidRPr="00A800DF" w:rsidRDefault="00EA2076" w:rsidP="00AB2F12">
            <w:pPr>
              <w:pStyle w:val="Formname"/>
              <w:rPr>
                <w:rFonts w:asciiTheme="majorHAnsi" w:eastAsia="Arial" w:hAnsiTheme="majorHAnsi" w:cstheme="majorHAnsi"/>
                <w:szCs w:val="28"/>
              </w:rPr>
            </w:pPr>
            <w:r>
              <w:rPr>
                <w:lang w:bidi="cy"/>
              </w:rPr>
              <w:t>E-bost</w:t>
            </w:r>
          </w:p>
        </w:tc>
        <w:sdt>
          <w:sdtPr>
            <w:rPr>
              <w:rFonts w:eastAsia="Arial"/>
            </w:rPr>
            <w:id w:val="949440575"/>
            <w:placeholder>
              <w:docPart w:val="835CC44456844E5DB83DEAAB0C3356DB"/>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1C091126"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34331877" w14:textId="7F3CC9E9" w:rsidR="00877DC8" w:rsidRPr="00760656" w:rsidRDefault="00877DC8" w:rsidP="00760656">
      <w:pPr>
        <w:spacing w:after="120"/>
        <w:rPr>
          <w:sz w:val="12"/>
          <w:szCs w:val="12"/>
        </w:rPr>
      </w:pPr>
    </w:p>
    <w:p w14:paraId="543CC2ED" w14:textId="77777777" w:rsidR="00760656" w:rsidRDefault="00760656" w:rsidP="00760656">
      <w:pPr>
        <w:pStyle w:val="Pennawd3"/>
        <w:spacing w:before="120" w:after="240"/>
        <w:ind w:right="-142"/>
      </w:pPr>
      <w:r>
        <w:rPr>
          <w:lang w:bidi="cy"/>
        </w:rPr>
        <w:t>Swyddog Cyswllt o ran Cyllid/Anfonebu</w:t>
      </w:r>
    </w:p>
    <w:p w14:paraId="3A0EE08E" w14:textId="77777777" w:rsidR="00760656" w:rsidRDefault="00760656" w:rsidP="00760656">
      <w:r>
        <w:rPr>
          <w:lang w:bidi="cy"/>
        </w:rPr>
        <w:t xml:space="preserve">Mae sefydliadau cymeradwy yn destun goruchwyliaeth filfeddygol gan yr ASB lle mae’n rhaid talu.  Nodwch fanylion y swyddog cyswllt, y cyfeiriad a’r cyfeiriad e-bost y dylai’r ASB eu defnyddio er mwyn anfon gwybodaeth ariannol, gan gynnwys anfonebau. </w:t>
      </w:r>
    </w:p>
    <w:tbl>
      <w:tblPr>
        <w:tblStyle w:val="GridTabl"/>
        <w:tblW w:w="9698" w:type="dxa"/>
        <w:tblInd w:w="-5" w:type="dxa"/>
        <w:tblLook w:val="04A0" w:firstRow="1" w:lastRow="0" w:firstColumn="1" w:lastColumn="0" w:noHBand="0" w:noVBand="1"/>
      </w:tblPr>
      <w:tblGrid>
        <w:gridCol w:w="743"/>
        <w:gridCol w:w="1329"/>
        <w:gridCol w:w="1697"/>
        <w:gridCol w:w="2116"/>
        <w:gridCol w:w="1275"/>
        <w:gridCol w:w="2538"/>
      </w:tblGrid>
      <w:tr w:rsidR="00760656" w:rsidRPr="00A800DF" w14:paraId="7E567F2A" w14:textId="77777777" w:rsidTr="006919FE">
        <w:trPr>
          <w:trHeight w:val="540"/>
        </w:trPr>
        <w:tc>
          <w:tcPr>
            <w:tcW w:w="709" w:type="dxa"/>
            <w:shd w:val="clear" w:color="auto" w:fill="C0DCAC" w:themeFill="accent3"/>
          </w:tcPr>
          <w:p w14:paraId="55F097DA" w14:textId="77777777" w:rsidR="00760656" w:rsidRPr="00A800DF" w:rsidRDefault="00760656" w:rsidP="006919FE">
            <w:pPr>
              <w:pStyle w:val="Formname"/>
              <w:rPr>
                <w:rFonts w:asciiTheme="majorHAnsi" w:eastAsia="Arial" w:hAnsiTheme="majorHAnsi" w:cstheme="majorHAnsi"/>
                <w:szCs w:val="28"/>
              </w:rPr>
            </w:pPr>
            <w:r>
              <w:rPr>
                <w:lang w:bidi="cy"/>
              </w:rPr>
              <w:t>Teitl</w:t>
            </w:r>
          </w:p>
        </w:tc>
        <w:sdt>
          <w:sdtPr>
            <w:rPr>
              <w:rFonts w:eastAsia="Arial" w:cs="Arial"/>
              <w:szCs w:val="28"/>
            </w:rPr>
            <w:id w:val="922843785"/>
            <w:placeholder>
              <w:docPart w:val="B9CFAEE1FE204A9C9C1060A4C9B1F8E9"/>
            </w:placeholder>
            <w:showingPlcHdr/>
          </w:sdtPr>
          <w:sdtEndPr/>
          <w:sdtContent>
            <w:tc>
              <w:tcPr>
                <w:tcW w:w="1335" w:type="dxa"/>
              </w:tcPr>
              <w:p w14:paraId="09FE5C11" w14:textId="77777777" w:rsidR="00760656" w:rsidRPr="00A800DF" w:rsidRDefault="00760656" w:rsidP="006919FE">
                <w:pPr>
                  <w:pStyle w:val="StyleBefore6ptAfter6ptLinespacingsingle"/>
                  <w:rPr>
                    <w:rFonts w:eastAsia="Arial" w:cs="Arial"/>
                    <w:szCs w:val="28"/>
                  </w:rPr>
                </w:pPr>
                <w:r w:rsidRPr="00FD34E2">
                  <w:rPr>
                    <w:rStyle w:val="TestunDalfan"/>
                  </w:rPr>
                  <w:t xml:space="preserve"> Enter text</w:t>
                </w:r>
              </w:p>
            </w:tc>
          </w:sdtContent>
        </w:sdt>
        <w:tc>
          <w:tcPr>
            <w:tcW w:w="1701" w:type="dxa"/>
            <w:shd w:val="clear" w:color="auto" w:fill="C0DCAC" w:themeFill="accent3"/>
          </w:tcPr>
          <w:p w14:paraId="7E1EB1CB" w14:textId="77777777" w:rsidR="00760656" w:rsidRDefault="00760656" w:rsidP="006919FE">
            <w:pPr>
              <w:spacing w:before="120" w:after="120" w:line="240" w:lineRule="auto"/>
              <w:ind w:right="-106" w:firstLine="34"/>
            </w:pPr>
            <w:r>
              <w:rPr>
                <w:b/>
                <w:lang w:bidi="cy"/>
              </w:rPr>
              <w:t>Enw cyntaf</w:t>
            </w:r>
          </w:p>
        </w:tc>
        <w:sdt>
          <w:sdtPr>
            <w:rPr>
              <w:rFonts w:eastAsia="Arial" w:cs="Arial"/>
              <w:szCs w:val="28"/>
            </w:rPr>
            <w:id w:val="1101067169"/>
            <w:placeholder>
              <w:docPart w:val="852168CD468C4519A39BB9D0363658A9"/>
            </w:placeholder>
            <w:showingPlcHdr/>
          </w:sdtPr>
          <w:sdtEndPr/>
          <w:sdtContent>
            <w:tc>
              <w:tcPr>
                <w:tcW w:w="2126" w:type="dxa"/>
              </w:tcPr>
              <w:p w14:paraId="7A97ACBB" w14:textId="77777777" w:rsidR="00760656" w:rsidRDefault="00760656" w:rsidP="006919FE">
                <w:pPr>
                  <w:pStyle w:val="StyleFirstline005cmRight-019cmBefore6ptAfter"/>
                </w:pPr>
                <w:r>
                  <w:rPr>
                    <w:rStyle w:val="TestunDalfan"/>
                  </w:rPr>
                  <w:t xml:space="preserve"> Enter text</w:t>
                </w:r>
              </w:p>
            </w:tc>
          </w:sdtContent>
        </w:sdt>
        <w:tc>
          <w:tcPr>
            <w:tcW w:w="1276" w:type="dxa"/>
            <w:shd w:val="clear" w:color="auto" w:fill="C0DCAC" w:themeFill="accent3"/>
          </w:tcPr>
          <w:p w14:paraId="27CA8908" w14:textId="77777777" w:rsidR="00760656" w:rsidRPr="00D75CEF" w:rsidRDefault="00760656" w:rsidP="006919FE">
            <w:pPr>
              <w:spacing w:before="120" w:after="120" w:line="240" w:lineRule="auto"/>
              <w:ind w:right="-106" w:firstLine="29"/>
              <w:rPr>
                <w:rFonts w:eastAsia="Arial" w:cs="Arial"/>
                <w:b/>
                <w:bCs/>
                <w:szCs w:val="28"/>
              </w:rPr>
            </w:pPr>
            <w:r w:rsidRPr="00D75CEF">
              <w:rPr>
                <w:b/>
                <w:lang w:bidi="cy"/>
              </w:rPr>
              <w:t>Cyfenw</w:t>
            </w:r>
          </w:p>
        </w:tc>
        <w:sdt>
          <w:sdtPr>
            <w:rPr>
              <w:rFonts w:eastAsia="Arial" w:cs="Arial"/>
              <w:szCs w:val="28"/>
            </w:rPr>
            <w:id w:val="-527719847"/>
            <w:placeholder>
              <w:docPart w:val="3123131B2B314037A2C48B85D604D3B7"/>
            </w:placeholder>
            <w:showingPlcHdr/>
          </w:sdtPr>
          <w:sdtEndPr/>
          <w:sdtContent>
            <w:tc>
              <w:tcPr>
                <w:tcW w:w="2551" w:type="dxa"/>
              </w:tcPr>
              <w:p w14:paraId="1FF7BE91" w14:textId="77777777" w:rsidR="00760656" w:rsidRPr="00A800DF" w:rsidRDefault="00760656" w:rsidP="006919FE">
                <w:pPr>
                  <w:pStyle w:val="StyleBefore6ptAfter6ptLinespacingsingle"/>
                  <w:rPr>
                    <w:rFonts w:eastAsia="Arial" w:cs="Arial"/>
                    <w:szCs w:val="28"/>
                  </w:rPr>
                </w:pPr>
                <w:r>
                  <w:rPr>
                    <w:rStyle w:val="TestunDalfan"/>
                  </w:rPr>
                  <w:t xml:space="preserve"> Enter text</w:t>
                </w:r>
              </w:p>
            </w:tc>
          </w:sdtContent>
        </w:sdt>
      </w:tr>
    </w:tbl>
    <w:p w14:paraId="57595AD4" w14:textId="77777777" w:rsidR="00760656" w:rsidRPr="00760656" w:rsidRDefault="00760656" w:rsidP="00760656">
      <w:pPr>
        <w:spacing w:after="120"/>
        <w:rPr>
          <w:b/>
          <w:bCs/>
          <w:sz w:val="12"/>
          <w:szCs w:val="12"/>
        </w:rPr>
      </w:pPr>
    </w:p>
    <w:tbl>
      <w:tblPr>
        <w:tblStyle w:val="GridTabl"/>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760656" w:rsidRPr="00A800DF" w14:paraId="0AA6E8AD" w14:textId="77777777" w:rsidTr="006919FE">
        <w:trPr>
          <w:trHeight w:val="540"/>
        </w:trPr>
        <w:tc>
          <w:tcPr>
            <w:tcW w:w="1843" w:type="dxa"/>
            <w:tcBorders>
              <w:right w:val="single" w:sz="4" w:space="0" w:color="auto"/>
            </w:tcBorders>
            <w:shd w:val="clear" w:color="auto" w:fill="auto"/>
          </w:tcPr>
          <w:p w14:paraId="19FE5880" w14:textId="77777777" w:rsidR="00760656" w:rsidRPr="00A800DF" w:rsidRDefault="00760656" w:rsidP="006919FE">
            <w:pPr>
              <w:pStyle w:val="Formname"/>
              <w:rPr>
                <w:rFonts w:asciiTheme="majorHAnsi" w:eastAsia="Arial" w:hAnsiTheme="majorHAnsi" w:cstheme="majorHAnsi"/>
                <w:szCs w:val="28"/>
              </w:rPr>
            </w:pPr>
            <w:r w:rsidRPr="00B8054B">
              <w:rPr>
                <w:lang w:bidi="cy"/>
              </w:rPr>
              <w:t>Rhif ffôn</w:t>
            </w:r>
          </w:p>
        </w:tc>
        <w:sdt>
          <w:sdtPr>
            <w:rPr>
              <w:rFonts w:eastAsia="Arial"/>
            </w:rPr>
            <w:id w:val="-1992244614"/>
            <w:placeholder>
              <w:docPart w:val="A7ACC8A306F3459EA98847D6E8CFADF2"/>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4D95E60A" w14:textId="77777777" w:rsidR="00760656" w:rsidRPr="00A800DF" w:rsidRDefault="00760656" w:rsidP="006919FE">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4038DC8F" w14:textId="77777777" w:rsidR="00760656" w:rsidRPr="00760656" w:rsidRDefault="00760656" w:rsidP="00760656">
      <w:pPr>
        <w:spacing w:after="0"/>
        <w:rPr>
          <w:sz w:val="12"/>
          <w:szCs w:val="12"/>
        </w:rPr>
      </w:pPr>
    </w:p>
    <w:tbl>
      <w:tblPr>
        <w:tblStyle w:val="GridTabl"/>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760656" w:rsidRPr="00A800DF" w14:paraId="67666D63" w14:textId="77777777" w:rsidTr="006919FE">
        <w:trPr>
          <w:trHeight w:val="540"/>
        </w:trPr>
        <w:tc>
          <w:tcPr>
            <w:tcW w:w="1843" w:type="dxa"/>
            <w:tcBorders>
              <w:right w:val="single" w:sz="4" w:space="0" w:color="auto"/>
            </w:tcBorders>
            <w:shd w:val="clear" w:color="auto" w:fill="auto"/>
          </w:tcPr>
          <w:p w14:paraId="60723E20" w14:textId="77777777" w:rsidR="00760656" w:rsidRPr="00A800DF" w:rsidRDefault="00760656" w:rsidP="006919FE">
            <w:pPr>
              <w:pStyle w:val="Formname"/>
              <w:rPr>
                <w:rFonts w:asciiTheme="majorHAnsi" w:eastAsia="Arial" w:hAnsiTheme="majorHAnsi" w:cstheme="majorHAnsi"/>
                <w:szCs w:val="28"/>
              </w:rPr>
            </w:pPr>
            <w:r>
              <w:rPr>
                <w:lang w:bidi="cy"/>
              </w:rPr>
              <w:t>Ffôn symudol</w:t>
            </w:r>
          </w:p>
        </w:tc>
        <w:sdt>
          <w:sdtPr>
            <w:rPr>
              <w:rFonts w:eastAsia="Arial"/>
            </w:rPr>
            <w:id w:val="686487214"/>
            <w:placeholder>
              <w:docPart w:val="8957FDED5B614C5D96F603146D43ECF6"/>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19C64C36" w14:textId="77777777" w:rsidR="00760656" w:rsidRPr="00A800DF" w:rsidRDefault="00760656" w:rsidP="006919FE">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5F7F4A87" w14:textId="77777777" w:rsidR="00760656" w:rsidRPr="00760656" w:rsidRDefault="00760656" w:rsidP="00760656">
      <w:pPr>
        <w:spacing w:after="0"/>
        <w:rPr>
          <w:sz w:val="12"/>
          <w:szCs w:val="12"/>
        </w:rPr>
      </w:pPr>
    </w:p>
    <w:tbl>
      <w:tblPr>
        <w:tblStyle w:val="GridTabl"/>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760656" w:rsidRPr="00A800DF" w14:paraId="1A2FCC4A" w14:textId="77777777" w:rsidTr="006919FE">
        <w:trPr>
          <w:trHeight w:val="540"/>
        </w:trPr>
        <w:tc>
          <w:tcPr>
            <w:tcW w:w="1843" w:type="dxa"/>
            <w:tcBorders>
              <w:right w:val="single" w:sz="4" w:space="0" w:color="auto"/>
            </w:tcBorders>
            <w:shd w:val="clear" w:color="auto" w:fill="auto"/>
          </w:tcPr>
          <w:p w14:paraId="315AF589" w14:textId="77777777" w:rsidR="00760656" w:rsidRPr="00A800DF" w:rsidRDefault="00760656" w:rsidP="006919FE">
            <w:pPr>
              <w:pStyle w:val="Formname"/>
              <w:rPr>
                <w:rFonts w:asciiTheme="majorHAnsi" w:eastAsia="Arial" w:hAnsiTheme="majorHAnsi" w:cstheme="majorHAnsi"/>
                <w:szCs w:val="28"/>
              </w:rPr>
            </w:pPr>
            <w:r>
              <w:rPr>
                <w:lang w:bidi="cy"/>
              </w:rPr>
              <w:t>E-bost</w:t>
            </w:r>
          </w:p>
        </w:tc>
        <w:sdt>
          <w:sdtPr>
            <w:rPr>
              <w:rFonts w:eastAsia="Arial"/>
            </w:rPr>
            <w:id w:val="-561560678"/>
            <w:placeholder>
              <w:docPart w:val="01BE91A6A0F444D59CAB732F2CAE4312"/>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098A501B" w14:textId="77777777" w:rsidR="00760656" w:rsidRPr="00A800DF" w:rsidRDefault="00760656" w:rsidP="006919FE">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5A1AE129" w14:textId="1092A14B" w:rsidR="00760656" w:rsidRDefault="00760656" w:rsidP="00760656">
      <w:pPr>
        <w:spacing w:after="120"/>
      </w:pPr>
    </w:p>
    <w:p w14:paraId="31C16904" w14:textId="4828AC3E" w:rsidR="00BA232A" w:rsidRDefault="00BA232A" w:rsidP="00BA232A">
      <w:pPr>
        <w:pStyle w:val="Pennawd3"/>
        <w:spacing w:before="120" w:after="240"/>
        <w:ind w:right="-142"/>
      </w:pPr>
      <w:r>
        <w:rPr>
          <w:lang w:bidi="cy"/>
        </w:rPr>
        <w:t>Manylion Cyswllt Ymholiadau am Drwybwn</w:t>
      </w:r>
    </w:p>
    <w:p w14:paraId="63E68CFA" w14:textId="382D4B33" w:rsidR="00BA232A" w:rsidRDefault="00BA232A" w:rsidP="00BA232A">
      <w:r w:rsidRPr="00BA232A">
        <w:rPr>
          <w:b/>
          <w:lang w:bidi="cy"/>
        </w:rPr>
        <w:t xml:space="preserve">Yr un peth â'r manylion cyswllt uchod </w:t>
      </w:r>
      <w:sdt>
        <w:sdtPr>
          <w:rPr>
            <w:sz w:val="48"/>
            <w:szCs w:val="48"/>
            <w:lang w:eastAsia="en-US"/>
          </w:rPr>
          <w:id w:val="406273120"/>
          <w14:checkbox>
            <w14:checked w14:val="0"/>
            <w14:checkedState w14:val="00FE" w14:font="Wingdings"/>
            <w14:uncheckedState w14:val="006F" w14:font="Wingdings"/>
          </w14:checkbox>
        </w:sdtPr>
        <w:sdtEndPr/>
        <w:sdtContent>
          <w:r>
            <w:rPr>
              <w:sz w:val="48"/>
              <w:szCs w:val="48"/>
              <w:lang w:bidi="cy"/>
            </w:rPr>
            <w:sym w:font="Wingdings" w:char="F06F"/>
          </w:r>
        </w:sdtContent>
      </w:sdt>
    </w:p>
    <w:tbl>
      <w:tblPr>
        <w:tblStyle w:val="GridTabl"/>
        <w:tblW w:w="9698" w:type="dxa"/>
        <w:tblInd w:w="-5" w:type="dxa"/>
        <w:tblLook w:val="04A0" w:firstRow="1" w:lastRow="0" w:firstColumn="1" w:lastColumn="0" w:noHBand="0" w:noVBand="1"/>
      </w:tblPr>
      <w:tblGrid>
        <w:gridCol w:w="743"/>
        <w:gridCol w:w="1329"/>
        <w:gridCol w:w="1697"/>
        <w:gridCol w:w="2116"/>
        <w:gridCol w:w="1275"/>
        <w:gridCol w:w="2538"/>
      </w:tblGrid>
      <w:tr w:rsidR="00BA232A" w:rsidRPr="00A800DF" w14:paraId="171AD12C" w14:textId="77777777" w:rsidTr="00BA232A">
        <w:trPr>
          <w:trHeight w:val="540"/>
        </w:trPr>
        <w:tc>
          <w:tcPr>
            <w:tcW w:w="709" w:type="dxa"/>
            <w:shd w:val="clear" w:color="auto" w:fill="C0DCAC" w:themeFill="accent3"/>
          </w:tcPr>
          <w:p w14:paraId="1EBB3A73" w14:textId="77777777" w:rsidR="00BA232A" w:rsidRPr="00A800DF" w:rsidRDefault="00BA232A" w:rsidP="00BA232A">
            <w:pPr>
              <w:pStyle w:val="Formname"/>
              <w:rPr>
                <w:rFonts w:asciiTheme="majorHAnsi" w:eastAsia="Arial" w:hAnsiTheme="majorHAnsi" w:cstheme="majorHAnsi"/>
                <w:szCs w:val="28"/>
              </w:rPr>
            </w:pPr>
            <w:r>
              <w:rPr>
                <w:lang w:bidi="cy"/>
              </w:rPr>
              <w:t>Teitl</w:t>
            </w:r>
          </w:p>
        </w:tc>
        <w:sdt>
          <w:sdtPr>
            <w:rPr>
              <w:rFonts w:eastAsia="Arial" w:cs="Arial"/>
              <w:szCs w:val="28"/>
            </w:rPr>
            <w:id w:val="-444622159"/>
            <w:placeholder>
              <w:docPart w:val="F16BC8E97F994D968B5FD9E84B6835BF"/>
            </w:placeholder>
            <w:showingPlcHdr/>
          </w:sdtPr>
          <w:sdtEndPr/>
          <w:sdtContent>
            <w:tc>
              <w:tcPr>
                <w:tcW w:w="1335" w:type="dxa"/>
              </w:tcPr>
              <w:p w14:paraId="0FBE0946" w14:textId="77777777" w:rsidR="00BA232A" w:rsidRPr="00A800DF" w:rsidRDefault="00BA232A" w:rsidP="00BA232A">
                <w:pPr>
                  <w:pStyle w:val="StyleBefore6ptAfter6ptLinespacingsingle"/>
                  <w:rPr>
                    <w:rFonts w:eastAsia="Arial" w:cs="Arial"/>
                    <w:szCs w:val="28"/>
                  </w:rPr>
                </w:pPr>
                <w:r w:rsidRPr="00FD34E2">
                  <w:rPr>
                    <w:rStyle w:val="TestunDalfan"/>
                  </w:rPr>
                  <w:t xml:space="preserve"> Enter text</w:t>
                </w:r>
              </w:p>
            </w:tc>
          </w:sdtContent>
        </w:sdt>
        <w:tc>
          <w:tcPr>
            <w:tcW w:w="1701" w:type="dxa"/>
            <w:shd w:val="clear" w:color="auto" w:fill="C0DCAC" w:themeFill="accent3"/>
          </w:tcPr>
          <w:p w14:paraId="08767E73" w14:textId="77777777" w:rsidR="00BA232A" w:rsidRDefault="00BA232A" w:rsidP="00BA232A">
            <w:pPr>
              <w:spacing w:before="120" w:after="120" w:line="240" w:lineRule="auto"/>
              <w:ind w:right="-106" w:firstLine="34"/>
            </w:pPr>
            <w:r>
              <w:rPr>
                <w:b/>
                <w:lang w:bidi="cy"/>
              </w:rPr>
              <w:t>Enw cyntaf</w:t>
            </w:r>
          </w:p>
        </w:tc>
        <w:sdt>
          <w:sdtPr>
            <w:rPr>
              <w:rFonts w:eastAsia="Arial" w:cs="Arial"/>
              <w:szCs w:val="28"/>
            </w:rPr>
            <w:id w:val="-481227062"/>
            <w:placeholder>
              <w:docPart w:val="5D0396C136FA49C39292B6C03E3A2068"/>
            </w:placeholder>
            <w:showingPlcHdr/>
          </w:sdtPr>
          <w:sdtEndPr/>
          <w:sdtContent>
            <w:tc>
              <w:tcPr>
                <w:tcW w:w="2126" w:type="dxa"/>
              </w:tcPr>
              <w:p w14:paraId="44DDC836" w14:textId="77777777" w:rsidR="00BA232A" w:rsidRDefault="00BA232A" w:rsidP="00BA232A">
                <w:pPr>
                  <w:pStyle w:val="StyleFirstline005cmRight-019cmBefore6ptAfter"/>
                </w:pPr>
                <w:r>
                  <w:rPr>
                    <w:rStyle w:val="TestunDalfan"/>
                  </w:rPr>
                  <w:t xml:space="preserve"> Enter text</w:t>
                </w:r>
              </w:p>
            </w:tc>
          </w:sdtContent>
        </w:sdt>
        <w:tc>
          <w:tcPr>
            <w:tcW w:w="1276" w:type="dxa"/>
            <w:shd w:val="clear" w:color="auto" w:fill="C0DCAC" w:themeFill="accent3"/>
          </w:tcPr>
          <w:p w14:paraId="0B568F92" w14:textId="77777777" w:rsidR="00BA232A" w:rsidRPr="00D75CEF" w:rsidRDefault="00BA232A" w:rsidP="00BA232A">
            <w:pPr>
              <w:spacing w:before="120" w:after="120" w:line="240" w:lineRule="auto"/>
              <w:ind w:right="-106" w:firstLine="29"/>
              <w:rPr>
                <w:rFonts w:eastAsia="Arial" w:cs="Arial"/>
                <w:b/>
                <w:bCs/>
                <w:szCs w:val="28"/>
              </w:rPr>
            </w:pPr>
            <w:r w:rsidRPr="00D75CEF">
              <w:rPr>
                <w:b/>
                <w:lang w:bidi="cy"/>
              </w:rPr>
              <w:t>Cyfenw</w:t>
            </w:r>
          </w:p>
        </w:tc>
        <w:sdt>
          <w:sdtPr>
            <w:rPr>
              <w:rFonts w:eastAsia="Arial" w:cs="Arial"/>
              <w:szCs w:val="28"/>
            </w:rPr>
            <w:id w:val="-1794907078"/>
            <w:placeholder>
              <w:docPart w:val="B49F9576D3BD415884C233F113FABF2C"/>
            </w:placeholder>
            <w:showingPlcHdr/>
          </w:sdtPr>
          <w:sdtEndPr/>
          <w:sdtContent>
            <w:tc>
              <w:tcPr>
                <w:tcW w:w="2551" w:type="dxa"/>
              </w:tcPr>
              <w:p w14:paraId="12CE8040" w14:textId="77777777" w:rsidR="00BA232A" w:rsidRPr="00A800DF" w:rsidRDefault="00BA232A" w:rsidP="00BA232A">
                <w:pPr>
                  <w:pStyle w:val="StyleBefore6ptAfter6ptLinespacingsingle"/>
                  <w:rPr>
                    <w:rFonts w:eastAsia="Arial" w:cs="Arial"/>
                    <w:szCs w:val="28"/>
                  </w:rPr>
                </w:pPr>
                <w:r>
                  <w:rPr>
                    <w:rStyle w:val="TestunDalfan"/>
                  </w:rPr>
                  <w:t xml:space="preserve"> Enter text</w:t>
                </w:r>
              </w:p>
            </w:tc>
          </w:sdtContent>
        </w:sdt>
      </w:tr>
    </w:tbl>
    <w:p w14:paraId="7AD7481E" w14:textId="77777777" w:rsidR="00BA232A" w:rsidRPr="00760656" w:rsidRDefault="00BA232A" w:rsidP="00BA232A">
      <w:pPr>
        <w:spacing w:after="120"/>
        <w:rPr>
          <w:b/>
          <w:bCs/>
          <w:sz w:val="12"/>
          <w:szCs w:val="12"/>
        </w:rPr>
      </w:pPr>
    </w:p>
    <w:p w14:paraId="10FB328A" w14:textId="77777777" w:rsidR="00BA232A" w:rsidRPr="00760656" w:rsidRDefault="00BA232A" w:rsidP="00BA232A">
      <w:pPr>
        <w:spacing w:after="0"/>
        <w:rPr>
          <w:sz w:val="12"/>
          <w:szCs w:val="12"/>
        </w:rPr>
      </w:pPr>
    </w:p>
    <w:tbl>
      <w:tblPr>
        <w:tblStyle w:val="GridTabl"/>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BA232A" w:rsidRPr="00A800DF" w14:paraId="010ACE32" w14:textId="77777777" w:rsidTr="00BA232A">
        <w:trPr>
          <w:trHeight w:val="540"/>
        </w:trPr>
        <w:tc>
          <w:tcPr>
            <w:tcW w:w="1843" w:type="dxa"/>
            <w:tcBorders>
              <w:right w:val="single" w:sz="4" w:space="0" w:color="auto"/>
            </w:tcBorders>
            <w:shd w:val="clear" w:color="auto" w:fill="auto"/>
          </w:tcPr>
          <w:p w14:paraId="0FCE9295" w14:textId="77777777" w:rsidR="00BA232A" w:rsidRPr="00A800DF" w:rsidRDefault="00BA232A" w:rsidP="00BA232A">
            <w:pPr>
              <w:pStyle w:val="Formname"/>
              <w:rPr>
                <w:rFonts w:asciiTheme="majorHAnsi" w:eastAsia="Arial" w:hAnsiTheme="majorHAnsi" w:cstheme="majorHAnsi"/>
                <w:szCs w:val="28"/>
              </w:rPr>
            </w:pPr>
            <w:r>
              <w:rPr>
                <w:lang w:bidi="cy"/>
              </w:rPr>
              <w:t>E-bost</w:t>
            </w:r>
          </w:p>
        </w:tc>
        <w:sdt>
          <w:sdtPr>
            <w:rPr>
              <w:rFonts w:eastAsia="Arial"/>
            </w:rPr>
            <w:id w:val="238454308"/>
            <w:placeholder>
              <w:docPart w:val="7D57F3C78B4F440FACB2A228830490E5"/>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02DA0552" w14:textId="77777777" w:rsidR="00BA232A" w:rsidRPr="00A800DF" w:rsidRDefault="00BA232A" w:rsidP="00BA232A">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64427C8E" w14:textId="71DE8B3B" w:rsidR="00CA18B3" w:rsidRDefault="00CA18B3" w:rsidP="00760656">
      <w:pPr>
        <w:spacing w:after="120"/>
      </w:pPr>
    </w:p>
    <w:p w14:paraId="27F4EA6E" w14:textId="77777777" w:rsidR="00BA232A" w:rsidRDefault="00BA232A">
      <w:pPr>
        <w:spacing w:after="0" w:line="240" w:lineRule="auto"/>
        <w:rPr>
          <w:b/>
          <w:color w:val="006F51" w:themeColor="accent1"/>
          <w:sz w:val="26"/>
          <w:szCs w:val="26"/>
          <w:lang w:eastAsia="en-US"/>
        </w:rPr>
      </w:pPr>
      <w:r>
        <w:rPr>
          <w:lang w:bidi="cy"/>
        </w:rPr>
        <w:br w:type="page"/>
      </w:r>
    </w:p>
    <w:p w14:paraId="6557515C" w14:textId="2C071D1F" w:rsidR="00BA232A" w:rsidRDefault="00BA232A" w:rsidP="00BA232A">
      <w:pPr>
        <w:pStyle w:val="Pennawd3"/>
        <w:spacing w:before="120" w:after="240"/>
        <w:ind w:right="-142"/>
      </w:pPr>
      <w:r>
        <w:rPr>
          <w:lang w:bidi="cy"/>
        </w:rPr>
        <w:lastRenderedPageBreak/>
        <w:t>Manylion Cyswllt Brys Allan o Oriau</w:t>
      </w:r>
    </w:p>
    <w:p w14:paraId="6D71980B" w14:textId="77777777" w:rsidR="00BA232A" w:rsidRDefault="00BA232A" w:rsidP="00BA232A">
      <w:r w:rsidRPr="00BA232A">
        <w:rPr>
          <w:b/>
          <w:lang w:bidi="cy"/>
        </w:rPr>
        <w:t xml:space="preserve">Yr un peth â'r manylion cyswllt uchod </w:t>
      </w:r>
      <w:sdt>
        <w:sdtPr>
          <w:rPr>
            <w:sz w:val="48"/>
            <w:szCs w:val="48"/>
            <w:lang w:eastAsia="en-US"/>
          </w:rPr>
          <w:id w:val="-930358495"/>
          <w14:checkbox>
            <w14:checked w14:val="0"/>
            <w14:checkedState w14:val="00FE" w14:font="Wingdings"/>
            <w14:uncheckedState w14:val="006F" w14:font="Wingdings"/>
          </w14:checkbox>
        </w:sdtPr>
        <w:sdtEndPr/>
        <w:sdtContent>
          <w:r>
            <w:rPr>
              <w:sz w:val="48"/>
              <w:szCs w:val="48"/>
              <w:lang w:bidi="cy"/>
            </w:rPr>
            <w:sym w:font="Wingdings" w:char="F06F"/>
          </w:r>
        </w:sdtContent>
      </w:sdt>
    </w:p>
    <w:tbl>
      <w:tblPr>
        <w:tblStyle w:val="GridTabl"/>
        <w:tblpPr w:leftFromText="180" w:rightFromText="180" w:vertAnchor="text" w:horzAnchor="margin" w:tblpY="-46"/>
        <w:tblW w:w="9698" w:type="dxa"/>
        <w:tblLook w:val="04A0" w:firstRow="1" w:lastRow="0" w:firstColumn="1" w:lastColumn="0" w:noHBand="0" w:noVBand="1"/>
      </w:tblPr>
      <w:tblGrid>
        <w:gridCol w:w="743"/>
        <w:gridCol w:w="1328"/>
        <w:gridCol w:w="1701"/>
        <w:gridCol w:w="2114"/>
        <w:gridCol w:w="1276"/>
        <w:gridCol w:w="2536"/>
      </w:tblGrid>
      <w:tr w:rsidR="00BA232A" w:rsidRPr="00A800DF" w14:paraId="573F2D36" w14:textId="77777777" w:rsidTr="00BA232A">
        <w:trPr>
          <w:trHeight w:val="540"/>
        </w:trPr>
        <w:tc>
          <w:tcPr>
            <w:tcW w:w="743" w:type="dxa"/>
            <w:shd w:val="clear" w:color="auto" w:fill="C0DCAC" w:themeFill="accent3"/>
          </w:tcPr>
          <w:p w14:paraId="164D21EE" w14:textId="77777777" w:rsidR="00BA232A" w:rsidRPr="00A800DF" w:rsidRDefault="00BA232A" w:rsidP="00BA232A">
            <w:pPr>
              <w:pStyle w:val="Formname"/>
              <w:rPr>
                <w:rFonts w:asciiTheme="majorHAnsi" w:eastAsia="Arial" w:hAnsiTheme="majorHAnsi" w:cstheme="majorHAnsi"/>
                <w:szCs w:val="28"/>
              </w:rPr>
            </w:pPr>
            <w:r>
              <w:rPr>
                <w:lang w:bidi="cy"/>
              </w:rPr>
              <w:t>Teitl</w:t>
            </w:r>
          </w:p>
        </w:tc>
        <w:sdt>
          <w:sdtPr>
            <w:rPr>
              <w:rFonts w:eastAsia="Arial" w:cs="Arial"/>
              <w:szCs w:val="28"/>
            </w:rPr>
            <w:id w:val="863571140"/>
            <w:placeholder>
              <w:docPart w:val="4293C38A764B49889A39BD7F0EB54B73"/>
            </w:placeholder>
            <w:showingPlcHdr/>
          </w:sdtPr>
          <w:sdtEndPr/>
          <w:sdtContent>
            <w:tc>
              <w:tcPr>
                <w:tcW w:w="1328" w:type="dxa"/>
              </w:tcPr>
              <w:p w14:paraId="281B6EF2" w14:textId="77777777" w:rsidR="00BA232A" w:rsidRPr="00A800DF" w:rsidRDefault="00BA232A" w:rsidP="00BA232A">
                <w:pPr>
                  <w:pStyle w:val="StyleBefore6ptAfter6ptLinespacingsingle"/>
                  <w:rPr>
                    <w:rFonts w:eastAsia="Arial" w:cs="Arial"/>
                    <w:szCs w:val="28"/>
                  </w:rPr>
                </w:pPr>
                <w:r w:rsidRPr="00FD34E2">
                  <w:rPr>
                    <w:rStyle w:val="TestunDalfan"/>
                  </w:rPr>
                  <w:t xml:space="preserve"> Enter text</w:t>
                </w:r>
              </w:p>
            </w:tc>
          </w:sdtContent>
        </w:sdt>
        <w:tc>
          <w:tcPr>
            <w:tcW w:w="1701" w:type="dxa"/>
            <w:shd w:val="clear" w:color="auto" w:fill="C0DCAC" w:themeFill="accent3"/>
          </w:tcPr>
          <w:p w14:paraId="3F7BF854" w14:textId="77777777" w:rsidR="00BA232A" w:rsidRDefault="00BA232A" w:rsidP="00BA232A">
            <w:pPr>
              <w:spacing w:before="120" w:after="120" w:line="240" w:lineRule="auto"/>
              <w:ind w:right="-106" w:firstLine="34"/>
            </w:pPr>
            <w:r>
              <w:rPr>
                <w:b/>
                <w:lang w:bidi="cy"/>
              </w:rPr>
              <w:t>Enw cyntaf</w:t>
            </w:r>
          </w:p>
        </w:tc>
        <w:sdt>
          <w:sdtPr>
            <w:rPr>
              <w:rFonts w:eastAsia="Arial" w:cs="Arial"/>
              <w:szCs w:val="28"/>
            </w:rPr>
            <w:id w:val="-66736021"/>
            <w:placeholder>
              <w:docPart w:val="26E6DCE8CC794B9596A520DEDD352493"/>
            </w:placeholder>
            <w:showingPlcHdr/>
          </w:sdtPr>
          <w:sdtEndPr/>
          <w:sdtContent>
            <w:tc>
              <w:tcPr>
                <w:tcW w:w="2114" w:type="dxa"/>
              </w:tcPr>
              <w:p w14:paraId="11F2941F" w14:textId="77777777" w:rsidR="00BA232A" w:rsidRDefault="00BA232A" w:rsidP="00BA232A">
                <w:pPr>
                  <w:pStyle w:val="StyleFirstline005cmRight-019cmBefore6ptAfter"/>
                </w:pPr>
                <w:r>
                  <w:rPr>
                    <w:rStyle w:val="TestunDalfan"/>
                  </w:rPr>
                  <w:t xml:space="preserve"> Enter text</w:t>
                </w:r>
              </w:p>
            </w:tc>
          </w:sdtContent>
        </w:sdt>
        <w:tc>
          <w:tcPr>
            <w:tcW w:w="1276" w:type="dxa"/>
            <w:shd w:val="clear" w:color="auto" w:fill="C0DCAC" w:themeFill="accent3"/>
          </w:tcPr>
          <w:p w14:paraId="2229286E" w14:textId="77777777" w:rsidR="00BA232A" w:rsidRPr="00D75CEF" w:rsidRDefault="00BA232A" w:rsidP="00BA232A">
            <w:pPr>
              <w:spacing w:before="120" w:after="120" w:line="240" w:lineRule="auto"/>
              <w:ind w:right="-106" w:firstLine="29"/>
              <w:rPr>
                <w:rFonts w:eastAsia="Arial" w:cs="Arial"/>
                <w:b/>
                <w:bCs/>
                <w:szCs w:val="28"/>
              </w:rPr>
            </w:pPr>
            <w:r w:rsidRPr="00D75CEF">
              <w:rPr>
                <w:b/>
                <w:lang w:bidi="cy"/>
              </w:rPr>
              <w:t>Cyfenw</w:t>
            </w:r>
          </w:p>
        </w:tc>
        <w:sdt>
          <w:sdtPr>
            <w:rPr>
              <w:rFonts w:eastAsia="Arial" w:cs="Arial"/>
              <w:szCs w:val="28"/>
            </w:rPr>
            <w:id w:val="1337343434"/>
            <w:placeholder>
              <w:docPart w:val="BB2101BDDC53435EB350BD4AF76837A7"/>
            </w:placeholder>
            <w:showingPlcHdr/>
          </w:sdtPr>
          <w:sdtEndPr/>
          <w:sdtContent>
            <w:tc>
              <w:tcPr>
                <w:tcW w:w="2536" w:type="dxa"/>
              </w:tcPr>
              <w:p w14:paraId="2000BC29" w14:textId="77777777" w:rsidR="00BA232A" w:rsidRPr="00A800DF" w:rsidRDefault="00BA232A" w:rsidP="00BA232A">
                <w:pPr>
                  <w:pStyle w:val="StyleBefore6ptAfter6ptLinespacingsingle"/>
                  <w:rPr>
                    <w:rFonts w:eastAsia="Arial" w:cs="Arial"/>
                    <w:szCs w:val="28"/>
                  </w:rPr>
                </w:pPr>
                <w:r>
                  <w:rPr>
                    <w:rStyle w:val="TestunDalfan"/>
                  </w:rPr>
                  <w:t xml:space="preserve"> Enter text</w:t>
                </w:r>
              </w:p>
            </w:tc>
          </w:sdtContent>
        </w:sdt>
      </w:tr>
    </w:tbl>
    <w:p w14:paraId="1976A830" w14:textId="77777777" w:rsidR="00BA232A" w:rsidRPr="00760656" w:rsidRDefault="00BA232A" w:rsidP="00BA232A">
      <w:pPr>
        <w:spacing w:after="120"/>
        <w:rPr>
          <w:b/>
          <w:bCs/>
          <w:sz w:val="12"/>
          <w:szCs w:val="12"/>
        </w:rPr>
      </w:pPr>
    </w:p>
    <w:p w14:paraId="114BB8FF" w14:textId="77777777" w:rsidR="00BA232A" w:rsidRPr="00760656" w:rsidRDefault="00BA232A" w:rsidP="00BA232A">
      <w:pPr>
        <w:spacing w:after="0"/>
        <w:rPr>
          <w:sz w:val="12"/>
          <w:szCs w:val="12"/>
        </w:rPr>
      </w:pPr>
    </w:p>
    <w:tbl>
      <w:tblPr>
        <w:tblStyle w:val="GridTabl"/>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BA232A" w:rsidRPr="00A800DF" w14:paraId="72D426B7" w14:textId="77777777" w:rsidTr="00BA232A">
        <w:trPr>
          <w:trHeight w:val="540"/>
        </w:trPr>
        <w:tc>
          <w:tcPr>
            <w:tcW w:w="1843" w:type="dxa"/>
            <w:tcBorders>
              <w:right w:val="single" w:sz="4" w:space="0" w:color="auto"/>
            </w:tcBorders>
            <w:shd w:val="clear" w:color="auto" w:fill="auto"/>
          </w:tcPr>
          <w:p w14:paraId="2104D7FE" w14:textId="77777777" w:rsidR="00BA232A" w:rsidRPr="00A800DF" w:rsidRDefault="00BA232A" w:rsidP="00BA232A">
            <w:pPr>
              <w:pStyle w:val="Formname"/>
              <w:rPr>
                <w:rFonts w:asciiTheme="majorHAnsi" w:eastAsia="Arial" w:hAnsiTheme="majorHAnsi" w:cstheme="majorHAnsi"/>
                <w:szCs w:val="28"/>
              </w:rPr>
            </w:pPr>
            <w:r>
              <w:rPr>
                <w:lang w:bidi="cy"/>
              </w:rPr>
              <w:t>E-bost</w:t>
            </w:r>
          </w:p>
        </w:tc>
        <w:sdt>
          <w:sdtPr>
            <w:rPr>
              <w:rFonts w:eastAsia="Arial"/>
            </w:rPr>
            <w:id w:val="-415169562"/>
            <w:placeholder>
              <w:docPart w:val="E084B15EE7EC445EA817C7F817CE730B"/>
            </w:placeholder>
            <w:showingPlcHdr/>
            <w15:color w:val="000000"/>
            <w:text w:multiLine="1"/>
          </w:sdtPr>
          <w:sdtEndPr/>
          <w:sdtContent>
            <w:tc>
              <w:tcPr>
                <w:tcW w:w="6989" w:type="dxa"/>
                <w:tcBorders>
                  <w:top w:val="single" w:sz="4" w:space="0" w:color="auto"/>
                  <w:left w:val="single" w:sz="4" w:space="0" w:color="auto"/>
                  <w:bottom w:val="single" w:sz="4" w:space="0" w:color="auto"/>
                  <w:right w:val="single" w:sz="4" w:space="0" w:color="auto"/>
                </w:tcBorders>
              </w:tcPr>
              <w:p w14:paraId="51DEFE71" w14:textId="77777777" w:rsidR="00BA232A" w:rsidRPr="00A800DF" w:rsidRDefault="00BA232A" w:rsidP="00BA232A">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01905943" w14:textId="77777777" w:rsidR="00BA232A" w:rsidRDefault="00BA232A" w:rsidP="00760656">
      <w:pPr>
        <w:spacing w:after="120"/>
      </w:pPr>
    </w:p>
    <w:p w14:paraId="273E6C51" w14:textId="589AF36C" w:rsidR="00877DC8" w:rsidRDefault="00877DC8" w:rsidP="00EA2076">
      <w:pPr>
        <w:pStyle w:val="Pennawd2"/>
      </w:pPr>
      <w:r>
        <w:rPr>
          <w:lang w:bidi="cy"/>
        </w:rPr>
        <w:t>Rhan 5: Gwybodaeth a dogfennau</w:t>
      </w:r>
    </w:p>
    <w:p w14:paraId="20CE2629" w14:textId="4F232D23" w:rsidR="00877DC8" w:rsidRDefault="00877DC8" w:rsidP="00877DC8">
      <w:pPr>
        <w:rPr>
          <w:b/>
          <w:bCs/>
        </w:rPr>
      </w:pPr>
      <w:r w:rsidRPr="00EA2076">
        <w:rPr>
          <w:b/>
          <w:lang w:bidi="cy"/>
        </w:rPr>
        <w:t>Mae angen yr wybodaeth ganlynol er mwyn gallu prosesu eich cais ymhellach ac mae’n rhaid ei chyflwyno gyda'r ffurflen gais:</w:t>
      </w:r>
    </w:p>
    <w:tbl>
      <w:tblPr>
        <w:tblStyle w:val="GridTabl"/>
        <w:tblW w:w="8721" w:type="dxa"/>
        <w:tblInd w:w="-5" w:type="dxa"/>
        <w:tblLook w:val="04A0" w:firstRow="1" w:lastRow="0" w:firstColumn="1" w:lastColumn="0" w:noHBand="0" w:noVBand="1"/>
      </w:tblPr>
      <w:tblGrid>
        <w:gridCol w:w="8018"/>
        <w:gridCol w:w="703"/>
      </w:tblGrid>
      <w:tr w:rsidR="006E4368" w:rsidRPr="00FF03F4" w14:paraId="0C16324A" w14:textId="77777777" w:rsidTr="008618A0">
        <w:trPr>
          <w:trHeight w:val="545"/>
        </w:trPr>
        <w:tc>
          <w:tcPr>
            <w:tcW w:w="8018" w:type="dxa"/>
            <w:vAlign w:val="center"/>
          </w:tcPr>
          <w:p w14:paraId="7892167B" w14:textId="37EC6F41" w:rsidR="006E4368" w:rsidRPr="003D2A24" w:rsidRDefault="00760656" w:rsidP="008618A0">
            <w:pPr>
              <w:spacing w:after="0"/>
              <w:rPr>
                <w:lang w:eastAsia="en-US"/>
              </w:rPr>
            </w:pPr>
            <w:r>
              <w:rPr>
                <w:lang w:bidi="cy"/>
              </w:rPr>
              <w:t>Cynllun y sefydliad</w:t>
            </w:r>
          </w:p>
        </w:tc>
        <w:sdt>
          <w:sdtPr>
            <w:rPr>
              <w:sz w:val="48"/>
              <w:szCs w:val="48"/>
              <w:lang w:eastAsia="en-US"/>
            </w:rPr>
            <w:id w:val="2144842900"/>
            <w14:checkbox>
              <w14:checked w14:val="0"/>
              <w14:checkedState w14:val="00FE" w14:font="Wingdings"/>
              <w14:uncheckedState w14:val="006F" w14:font="Wingdings"/>
            </w14:checkbox>
          </w:sdtPr>
          <w:sdtEndPr/>
          <w:sdtContent>
            <w:tc>
              <w:tcPr>
                <w:tcW w:w="703" w:type="dxa"/>
                <w:vAlign w:val="center"/>
              </w:tcPr>
              <w:p w14:paraId="17755A4E" w14:textId="68D10B85" w:rsidR="006E4368" w:rsidRPr="00FF03F4" w:rsidRDefault="008618A0" w:rsidP="008618A0">
                <w:pPr>
                  <w:spacing w:after="0" w:line="240" w:lineRule="auto"/>
                  <w:rPr>
                    <w:sz w:val="40"/>
                    <w:szCs w:val="40"/>
                    <w:lang w:eastAsia="en-US"/>
                  </w:rPr>
                </w:pPr>
                <w:r>
                  <w:rPr>
                    <w:sz w:val="48"/>
                    <w:szCs w:val="48"/>
                    <w:lang w:bidi="cy"/>
                  </w:rPr>
                  <w:sym w:font="Wingdings" w:char="F06F"/>
                </w:r>
              </w:p>
            </w:tc>
          </w:sdtContent>
        </w:sdt>
      </w:tr>
      <w:tr w:rsidR="006E4368" w:rsidRPr="00FF03F4" w14:paraId="735D35B6" w14:textId="77777777" w:rsidTr="008618A0">
        <w:trPr>
          <w:trHeight w:val="605"/>
        </w:trPr>
        <w:tc>
          <w:tcPr>
            <w:tcW w:w="8018" w:type="dxa"/>
            <w:vAlign w:val="center"/>
          </w:tcPr>
          <w:p w14:paraId="4A93ED17" w14:textId="396AB849" w:rsidR="006E4368" w:rsidRPr="003D2A24" w:rsidRDefault="00760656" w:rsidP="008618A0">
            <w:pPr>
              <w:spacing w:after="0"/>
              <w:rPr>
                <w:lang w:eastAsia="en-US"/>
              </w:rPr>
            </w:pPr>
            <w:r>
              <w:rPr>
                <w:lang w:bidi="cy"/>
              </w:rPr>
              <w:t>Map lleoliad y sefydliad</w:t>
            </w:r>
          </w:p>
        </w:tc>
        <w:sdt>
          <w:sdtPr>
            <w:rPr>
              <w:sz w:val="48"/>
              <w:szCs w:val="48"/>
              <w:lang w:eastAsia="en-US"/>
            </w:rPr>
            <w:id w:val="73480135"/>
            <w14:checkbox>
              <w14:checked w14:val="0"/>
              <w14:checkedState w14:val="00FE" w14:font="Wingdings"/>
              <w14:uncheckedState w14:val="006F" w14:font="Wingdings"/>
            </w14:checkbox>
          </w:sdtPr>
          <w:sdtEndPr/>
          <w:sdtContent>
            <w:tc>
              <w:tcPr>
                <w:tcW w:w="703" w:type="dxa"/>
                <w:vAlign w:val="center"/>
              </w:tcPr>
              <w:p w14:paraId="27FB6BA4" w14:textId="0D890DA0" w:rsidR="006E4368" w:rsidRPr="00FF03F4" w:rsidRDefault="006E4368" w:rsidP="008618A0">
                <w:pPr>
                  <w:spacing w:after="0" w:line="240" w:lineRule="auto"/>
                  <w:rPr>
                    <w:sz w:val="40"/>
                    <w:szCs w:val="40"/>
                    <w:lang w:eastAsia="en-US"/>
                  </w:rPr>
                </w:pPr>
                <w:r w:rsidRPr="006E4368">
                  <w:rPr>
                    <w:sz w:val="48"/>
                    <w:szCs w:val="48"/>
                    <w:lang w:bidi="cy"/>
                  </w:rPr>
                  <w:sym w:font="Wingdings" w:char="F06F"/>
                </w:r>
              </w:p>
            </w:tc>
          </w:sdtContent>
        </w:sdt>
      </w:tr>
      <w:tr w:rsidR="006E4368" w:rsidRPr="00FF03F4" w14:paraId="13944420" w14:textId="77777777" w:rsidTr="008618A0">
        <w:trPr>
          <w:trHeight w:val="605"/>
        </w:trPr>
        <w:tc>
          <w:tcPr>
            <w:tcW w:w="8018" w:type="dxa"/>
            <w:vAlign w:val="center"/>
          </w:tcPr>
          <w:p w14:paraId="59E27DBA" w14:textId="47C9DF92" w:rsidR="006E4368" w:rsidRPr="003D2A24" w:rsidRDefault="00CA18B3" w:rsidP="008618A0">
            <w:pPr>
              <w:spacing w:after="0"/>
              <w:rPr>
                <w:lang w:eastAsia="en-US"/>
              </w:rPr>
            </w:pPr>
            <w:r>
              <w:rPr>
                <w:color w:val="000000"/>
                <w:lang w:bidi="cy"/>
              </w:rPr>
              <w:t>System rheoli diogelwch bwyd ar gyfer pob gweithgaredd y gwneir cais amdano (er enghraifft myHACCP)</w:t>
            </w:r>
          </w:p>
        </w:tc>
        <w:sdt>
          <w:sdtPr>
            <w:rPr>
              <w:sz w:val="48"/>
              <w:szCs w:val="48"/>
              <w:lang w:eastAsia="en-US"/>
            </w:rPr>
            <w:id w:val="303207081"/>
            <w14:checkbox>
              <w14:checked w14:val="0"/>
              <w14:checkedState w14:val="00FE" w14:font="Wingdings"/>
              <w14:uncheckedState w14:val="006F" w14:font="Wingdings"/>
            </w14:checkbox>
          </w:sdtPr>
          <w:sdtEndPr/>
          <w:sdtContent>
            <w:tc>
              <w:tcPr>
                <w:tcW w:w="703" w:type="dxa"/>
                <w:vAlign w:val="center"/>
              </w:tcPr>
              <w:p w14:paraId="60FE3716" w14:textId="22748B25" w:rsidR="006E4368" w:rsidRPr="00FF03F4" w:rsidRDefault="00BA232A" w:rsidP="008618A0">
                <w:pPr>
                  <w:spacing w:after="0" w:line="240" w:lineRule="auto"/>
                  <w:rPr>
                    <w:sz w:val="40"/>
                    <w:szCs w:val="40"/>
                    <w:lang w:eastAsia="en-US"/>
                  </w:rPr>
                </w:pPr>
                <w:r>
                  <w:rPr>
                    <w:sz w:val="48"/>
                    <w:szCs w:val="48"/>
                    <w:lang w:bidi="cy"/>
                  </w:rPr>
                  <w:sym w:font="Wingdings" w:char="F06F"/>
                </w:r>
              </w:p>
            </w:tc>
          </w:sdtContent>
        </w:sdt>
      </w:tr>
      <w:tr w:rsidR="00BA232A" w:rsidRPr="00FF03F4" w14:paraId="3761796B" w14:textId="77777777" w:rsidTr="008618A0">
        <w:trPr>
          <w:trHeight w:val="605"/>
        </w:trPr>
        <w:tc>
          <w:tcPr>
            <w:tcW w:w="8018" w:type="dxa"/>
            <w:vAlign w:val="center"/>
          </w:tcPr>
          <w:p w14:paraId="393AFC3E" w14:textId="2CB0C09B" w:rsidR="00BA232A" w:rsidRDefault="00BA232A" w:rsidP="00BA232A">
            <w:pPr>
              <w:spacing w:after="0"/>
              <w:rPr>
                <w:color w:val="000000"/>
              </w:rPr>
            </w:pPr>
            <w:r>
              <w:rPr>
                <w:color w:val="000000"/>
                <w:lang w:bidi="cy"/>
              </w:rPr>
              <w:t>Trefniadau arfaethedig ar gyfer rhaglenni glanhau a chynnal a chadw</w:t>
            </w:r>
          </w:p>
        </w:tc>
        <w:sdt>
          <w:sdtPr>
            <w:rPr>
              <w:sz w:val="48"/>
              <w:szCs w:val="48"/>
              <w:lang w:eastAsia="en-US"/>
            </w:rPr>
            <w:id w:val="-2122450079"/>
            <w14:checkbox>
              <w14:checked w14:val="0"/>
              <w14:checkedState w14:val="00FE" w14:font="Wingdings"/>
              <w14:uncheckedState w14:val="006F" w14:font="Wingdings"/>
            </w14:checkbox>
          </w:sdtPr>
          <w:sdtEndPr/>
          <w:sdtContent>
            <w:tc>
              <w:tcPr>
                <w:tcW w:w="703" w:type="dxa"/>
                <w:vAlign w:val="center"/>
              </w:tcPr>
              <w:p w14:paraId="26EB9936" w14:textId="76778BC2" w:rsidR="00BA232A" w:rsidRDefault="00BA232A" w:rsidP="00BA232A">
                <w:pPr>
                  <w:spacing w:after="0" w:line="240" w:lineRule="auto"/>
                  <w:rPr>
                    <w:sz w:val="48"/>
                    <w:szCs w:val="48"/>
                    <w:lang w:eastAsia="en-US"/>
                  </w:rPr>
                </w:pPr>
                <w:r>
                  <w:rPr>
                    <w:sz w:val="48"/>
                    <w:szCs w:val="48"/>
                    <w:lang w:bidi="cy"/>
                  </w:rPr>
                  <w:sym w:font="Wingdings" w:char="F06F"/>
                </w:r>
              </w:p>
            </w:tc>
          </w:sdtContent>
        </w:sdt>
      </w:tr>
      <w:tr w:rsidR="00BA232A" w:rsidRPr="00FF03F4" w14:paraId="0EAED744" w14:textId="77777777" w:rsidTr="008618A0">
        <w:trPr>
          <w:trHeight w:val="586"/>
        </w:trPr>
        <w:tc>
          <w:tcPr>
            <w:tcW w:w="8018" w:type="dxa"/>
            <w:vAlign w:val="center"/>
          </w:tcPr>
          <w:p w14:paraId="3A064024" w14:textId="06A34C48" w:rsidR="00BA232A" w:rsidRPr="003D2A24" w:rsidRDefault="00BA232A" w:rsidP="00BA232A">
            <w:pPr>
              <w:spacing w:after="0"/>
              <w:rPr>
                <w:lang w:eastAsia="en-US"/>
              </w:rPr>
            </w:pPr>
            <w:r w:rsidRPr="00271DB0">
              <w:rPr>
                <w:color w:val="000000"/>
                <w:lang w:bidi="cy"/>
              </w:rPr>
              <w:t>Manylion y casglwr sgil-gynhyrchion anifeiliaid, gan gynnwys cyfeiriad (trefniadau casglu a gwaredu gwastraff)</w:t>
            </w:r>
          </w:p>
        </w:tc>
        <w:sdt>
          <w:sdtPr>
            <w:rPr>
              <w:sz w:val="48"/>
              <w:szCs w:val="48"/>
              <w:lang w:eastAsia="en-US"/>
            </w:rPr>
            <w:id w:val="-1401755426"/>
            <w14:checkbox>
              <w14:checked w14:val="0"/>
              <w14:checkedState w14:val="00FE" w14:font="Wingdings"/>
              <w14:uncheckedState w14:val="006F" w14:font="Wingdings"/>
            </w14:checkbox>
          </w:sdtPr>
          <w:sdtEndPr/>
          <w:sdtContent>
            <w:tc>
              <w:tcPr>
                <w:tcW w:w="703" w:type="dxa"/>
                <w:vAlign w:val="center"/>
              </w:tcPr>
              <w:p w14:paraId="1CD7679E" w14:textId="77777777" w:rsidR="00BA232A" w:rsidRPr="00FF03F4" w:rsidRDefault="00BA232A" w:rsidP="00BA232A">
                <w:pPr>
                  <w:spacing w:after="0" w:line="240" w:lineRule="auto"/>
                  <w:rPr>
                    <w:sz w:val="40"/>
                    <w:szCs w:val="40"/>
                    <w:lang w:eastAsia="en-US"/>
                  </w:rPr>
                </w:pPr>
                <w:r w:rsidRPr="006E4368">
                  <w:rPr>
                    <w:sz w:val="48"/>
                    <w:szCs w:val="48"/>
                    <w:lang w:bidi="cy"/>
                  </w:rPr>
                  <w:sym w:font="Wingdings" w:char="F06F"/>
                </w:r>
              </w:p>
            </w:tc>
          </w:sdtContent>
        </w:sdt>
      </w:tr>
      <w:tr w:rsidR="00BA232A" w:rsidRPr="00FF03F4" w14:paraId="4AE46DEA" w14:textId="77777777" w:rsidTr="008618A0">
        <w:trPr>
          <w:trHeight w:val="586"/>
        </w:trPr>
        <w:tc>
          <w:tcPr>
            <w:tcW w:w="8018" w:type="dxa"/>
            <w:vAlign w:val="center"/>
          </w:tcPr>
          <w:p w14:paraId="0CB381A6" w14:textId="625105F1" w:rsidR="00BA232A" w:rsidRDefault="00BA232A" w:rsidP="00BA232A">
            <w:pPr>
              <w:spacing w:after="0"/>
            </w:pPr>
            <w:r w:rsidRPr="00271DB0">
              <w:rPr>
                <w:color w:val="000000"/>
                <w:lang w:bidi="cy"/>
              </w:rPr>
              <w:t>Disgrifiad o'r trefniadau profi ansawdd y cyflenwad dŵr (Dadansoddiad microbiolegol) a chanlyniad prawf dŵr gan awdurdod dŵr lleol</w:t>
            </w:r>
          </w:p>
        </w:tc>
        <w:sdt>
          <w:sdtPr>
            <w:rPr>
              <w:sz w:val="48"/>
              <w:szCs w:val="48"/>
              <w:lang w:eastAsia="en-US"/>
            </w:rPr>
            <w:id w:val="194041294"/>
            <w14:checkbox>
              <w14:checked w14:val="0"/>
              <w14:checkedState w14:val="00FE" w14:font="Wingdings"/>
              <w14:uncheckedState w14:val="006F" w14:font="Wingdings"/>
            </w14:checkbox>
          </w:sdtPr>
          <w:sdtEndPr/>
          <w:sdtContent>
            <w:tc>
              <w:tcPr>
                <w:tcW w:w="703" w:type="dxa"/>
                <w:vAlign w:val="center"/>
              </w:tcPr>
              <w:p w14:paraId="5D8177F9" w14:textId="531FCB54" w:rsidR="00BA232A" w:rsidRDefault="00BA232A" w:rsidP="00BA232A">
                <w:pPr>
                  <w:spacing w:after="0" w:line="240" w:lineRule="auto"/>
                  <w:rPr>
                    <w:sz w:val="48"/>
                    <w:szCs w:val="48"/>
                    <w:lang w:eastAsia="en-US"/>
                  </w:rPr>
                </w:pPr>
                <w:r w:rsidRPr="006E4368">
                  <w:rPr>
                    <w:sz w:val="48"/>
                    <w:szCs w:val="48"/>
                    <w:lang w:bidi="cy"/>
                  </w:rPr>
                  <w:sym w:font="Wingdings" w:char="F06F"/>
                </w:r>
              </w:p>
            </w:tc>
          </w:sdtContent>
        </w:sdt>
      </w:tr>
      <w:tr w:rsidR="00BA232A" w:rsidRPr="00FF03F4" w14:paraId="18C99A9B" w14:textId="77777777" w:rsidTr="008618A0">
        <w:trPr>
          <w:trHeight w:val="586"/>
        </w:trPr>
        <w:tc>
          <w:tcPr>
            <w:tcW w:w="8018" w:type="dxa"/>
            <w:vAlign w:val="center"/>
          </w:tcPr>
          <w:p w14:paraId="44B29D67" w14:textId="7EA555C5" w:rsidR="00BA232A" w:rsidRDefault="00BA232A" w:rsidP="00BA232A">
            <w:pPr>
              <w:spacing w:after="0"/>
            </w:pPr>
            <w:r w:rsidRPr="00271DB0">
              <w:rPr>
                <w:color w:val="000000"/>
                <w:lang w:bidi="cy"/>
              </w:rPr>
              <w:t>Disgrifiad o'r trefniadau rheoli plâu neu fanylion enw a chyfeiriad y contractwr gyda'r cynllun o fesurau rheoli plâu</w:t>
            </w:r>
          </w:p>
        </w:tc>
        <w:sdt>
          <w:sdtPr>
            <w:rPr>
              <w:sz w:val="48"/>
              <w:szCs w:val="48"/>
              <w:lang w:eastAsia="en-US"/>
            </w:rPr>
            <w:id w:val="-664003494"/>
            <w14:checkbox>
              <w14:checked w14:val="0"/>
              <w14:checkedState w14:val="00FE" w14:font="Wingdings"/>
              <w14:uncheckedState w14:val="006F" w14:font="Wingdings"/>
            </w14:checkbox>
          </w:sdtPr>
          <w:sdtEndPr/>
          <w:sdtContent>
            <w:tc>
              <w:tcPr>
                <w:tcW w:w="703" w:type="dxa"/>
                <w:vAlign w:val="center"/>
              </w:tcPr>
              <w:p w14:paraId="134D552F" w14:textId="0BAD3EDC" w:rsidR="00BA232A" w:rsidRDefault="00BA232A" w:rsidP="00BA232A">
                <w:pPr>
                  <w:spacing w:after="0" w:line="240" w:lineRule="auto"/>
                  <w:rPr>
                    <w:sz w:val="48"/>
                    <w:szCs w:val="48"/>
                    <w:lang w:eastAsia="en-US"/>
                  </w:rPr>
                </w:pPr>
                <w:r>
                  <w:rPr>
                    <w:sz w:val="48"/>
                    <w:szCs w:val="48"/>
                    <w:lang w:bidi="cy"/>
                  </w:rPr>
                  <w:sym w:font="Wingdings" w:char="F06F"/>
                </w:r>
              </w:p>
            </w:tc>
          </w:sdtContent>
        </w:sdt>
      </w:tr>
      <w:tr w:rsidR="00BA232A" w:rsidRPr="00FF03F4" w14:paraId="29BE67D0" w14:textId="77777777" w:rsidTr="008618A0">
        <w:trPr>
          <w:trHeight w:val="586"/>
        </w:trPr>
        <w:tc>
          <w:tcPr>
            <w:tcW w:w="8018" w:type="dxa"/>
            <w:vAlign w:val="center"/>
          </w:tcPr>
          <w:p w14:paraId="4CDAE6BE" w14:textId="08A15282" w:rsidR="00BA232A" w:rsidRPr="00271DB0" w:rsidRDefault="00BA232A" w:rsidP="00BA232A">
            <w:pPr>
              <w:spacing w:after="0"/>
              <w:rPr>
                <w:color w:val="000000"/>
              </w:rPr>
            </w:pPr>
            <w:r w:rsidRPr="00E15A18">
              <w:rPr>
                <w:color w:val="000000"/>
                <w:lang w:bidi="cy"/>
              </w:rPr>
              <w:t>Ar gyfer ceisiadau Lladd-dy, copi o leoliadau camerâu SOP a theledu cylch cyfyng (Lloegr yn unig)</w:t>
            </w:r>
          </w:p>
        </w:tc>
        <w:sdt>
          <w:sdtPr>
            <w:rPr>
              <w:sz w:val="48"/>
              <w:szCs w:val="48"/>
              <w:lang w:eastAsia="en-US"/>
            </w:rPr>
            <w:id w:val="1779911951"/>
            <w14:checkbox>
              <w14:checked w14:val="0"/>
              <w14:checkedState w14:val="00FE" w14:font="Wingdings"/>
              <w14:uncheckedState w14:val="006F" w14:font="Wingdings"/>
            </w14:checkbox>
          </w:sdtPr>
          <w:sdtEndPr/>
          <w:sdtContent>
            <w:tc>
              <w:tcPr>
                <w:tcW w:w="703" w:type="dxa"/>
                <w:vAlign w:val="center"/>
              </w:tcPr>
              <w:p w14:paraId="04D2E596" w14:textId="1F11F068" w:rsidR="00BA232A" w:rsidRDefault="00BA232A" w:rsidP="00BA232A">
                <w:pPr>
                  <w:spacing w:after="0" w:line="240" w:lineRule="auto"/>
                  <w:rPr>
                    <w:sz w:val="48"/>
                    <w:szCs w:val="48"/>
                    <w:lang w:eastAsia="en-US"/>
                  </w:rPr>
                </w:pPr>
                <w:r>
                  <w:rPr>
                    <w:sz w:val="48"/>
                    <w:szCs w:val="48"/>
                    <w:lang w:bidi="cy"/>
                  </w:rPr>
                  <w:sym w:font="Wingdings" w:char="F06F"/>
                </w:r>
              </w:p>
            </w:tc>
          </w:sdtContent>
        </w:sdt>
      </w:tr>
    </w:tbl>
    <w:p w14:paraId="45267893" w14:textId="31457054" w:rsidR="00877DC8" w:rsidRDefault="00877DC8" w:rsidP="00D77516">
      <w:pPr>
        <w:pStyle w:val="Pennawd2"/>
        <w:spacing w:after="240"/>
      </w:pPr>
      <w:r>
        <w:rPr>
          <w:lang w:bidi="cy"/>
        </w:rPr>
        <w:t>Rhan 6: Datganiad</w:t>
      </w:r>
    </w:p>
    <w:p w14:paraId="5E6FABA2" w14:textId="61D91CA7" w:rsidR="00877DC8" w:rsidRDefault="00877DC8" w:rsidP="00D77516">
      <w:pPr>
        <w:spacing w:after="160"/>
        <w:ind w:right="-283"/>
      </w:pPr>
      <w:r w:rsidRPr="006E4368">
        <w:rPr>
          <w:b/>
          <w:lang w:bidi="cy"/>
        </w:rPr>
        <w:t>Pwysig:</w:t>
      </w:r>
      <w:r w:rsidRPr="006E4368">
        <w:rPr>
          <w:lang w:bidi="cy"/>
        </w:rPr>
        <w:t xml:space="preserve"> Os nad fyddwch yn cwblhau pob rhan o’r ffurflen hon ni fydd eich cais am gymeradwyaeth yn cael ei brosesu.  Sylwer nad yw rhoi cymeradwyaeth yr ASB o dan y ddeddfwriaeth hylendid mewn unrhyw ffordd yn dileu unrhyw rwymedigaeth sydd gennych i; wneud cais am ganiatâd cynllunio/rheolaeth adeiladu ar gyfer unrhyw waith adeiladu a wnewch neu newid defnydd unrhyw adeilad, o fewn y sefydliad cymeradwy.  Cysylltwch â'ch awdurdod lleol i gael cyngor perthnasol.</w:t>
      </w:r>
    </w:p>
    <w:p w14:paraId="28726267" w14:textId="612D1FD6" w:rsidR="00877DC8" w:rsidRDefault="00877DC8" w:rsidP="00D77516">
      <w:pPr>
        <w:spacing w:after="160"/>
      </w:pPr>
      <w:r>
        <w:rPr>
          <w:lang w:bidi="cy"/>
        </w:rPr>
        <w:t xml:space="preserve">Mae hefyd yn ofynnol i ymgeiswyr ddatgelu yn eu cais unrhyw gollfarn berthnasol yn erbyn eu hunain neu unigolion perthnasol eraill.  Y ‘Person perthnasol’ yw’r person sy’n gwneud cais am y gymeradwyaeth ac unrhyw berson sy’n gysylltiedig â’r ymgeisydd ac mae’n cynwys: </w:t>
      </w:r>
    </w:p>
    <w:p w14:paraId="76EF4894" w14:textId="1B2B4789" w:rsidR="00877DC8" w:rsidRDefault="00877DC8" w:rsidP="00D77516">
      <w:pPr>
        <w:spacing w:after="160"/>
      </w:pPr>
      <w:r w:rsidRPr="006E4368">
        <w:rPr>
          <w:b/>
          <w:lang w:bidi="cy"/>
        </w:rPr>
        <w:lastRenderedPageBreak/>
        <w:t>Ar gyfer cwmnïau:</w:t>
      </w:r>
      <w:r w:rsidRPr="006E4368">
        <w:rPr>
          <w:lang w:bidi="cy"/>
        </w:rPr>
        <w:t xml:space="preserve"> y cwmni ei hun; swyddogion y cwmni (cyfarwyddwr, rheolwr, ysgrifennydd neu swyddog tebyg arall); cwmnïau eraill, pan oedd swyddogion y cwmni yn swyddogion o'r cwmni arall hwnnw pan gawsant eu dyfarnu'n euog</w:t>
      </w:r>
    </w:p>
    <w:p w14:paraId="72C8902A" w14:textId="666410BC" w:rsidR="00877DC8" w:rsidRDefault="00877DC8" w:rsidP="00D77516">
      <w:pPr>
        <w:spacing w:after="160"/>
      </w:pPr>
      <w:r w:rsidRPr="006E4368">
        <w:rPr>
          <w:b/>
          <w:lang w:bidi="cy"/>
        </w:rPr>
        <w:t xml:space="preserve">Ar gyfer partneriaethau a phartneriaethau atebolrwydd cyfyngedig (PAC): </w:t>
      </w:r>
      <w:r w:rsidRPr="006E4368">
        <w:rPr>
          <w:lang w:bidi="cy"/>
        </w:rPr>
        <w:t>y partneriaid unigol; y partneriaid unigol yn y bartneriaeth atebolrwydd cyfyngedig; partneriaid o fewn partneriaeth neu bartneriaeth atebolrwydd cyfyngedig sydd naill ai wedi cael eu dyfarnu'n euog o drosedd berthnasol eu hunain, neu oedd â swydd fel partner, neu’n bartner mewn PAC neu gorff corfforaethol arall pan gafodd ei ddyfarnu'n euog o drosedd berthnasol</w:t>
      </w:r>
    </w:p>
    <w:p w14:paraId="6DFDC734" w14:textId="27E2DE74" w:rsidR="00877DC8" w:rsidRDefault="00877DC8" w:rsidP="00D77516">
      <w:pPr>
        <w:spacing w:after="160"/>
      </w:pPr>
      <w:r w:rsidRPr="006E4368">
        <w:rPr>
          <w:b/>
          <w:lang w:bidi="cy"/>
        </w:rPr>
        <w:t xml:space="preserve">Ar gyfer unigolion: </w:t>
      </w:r>
      <w:r w:rsidRPr="006E4368">
        <w:rPr>
          <w:lang w:bidi="cy"/>
        </w:rPr>
        <w:t>yr unigolyn; cwmnïau y mae'r unigolyn yn swyddog ar eu cyfer (cyfarwyddwr, rheolwr, ysgrifennydd neu swyddog tebyg arall); partneriaethau a phartneriaethau atebolrwydd cyfyngedig y mae'r unigolyn yn bartner iddynt</w:t>
      </w:r>
    </w:p>
    <w:p w14:paraId="6FE08926" w14:textId="32BEEA06" w:rsidR="00877DC8" w:rsidRDefault="00877DC8" w:rsidP="00D77516">
      <w:pPr>
        <w:spacing w:after="120"/>
      </w:pPr>
      <w:r>
        <w:rPr>
          <w:lang w:bidi="cy"/>
        </w:rPr>
        <w:t>Nodir troseddau sy'n berthnasol isod.  Rhaid i'r ASB ystyried telerau Deddf Ailsefydlu Troseddwyr 1974 ac nid oes angen i'r ymgeisydd ddatgelu ‘collfarnau sydd wedi darfod’ a gwmpesir gan y Ddeddf honno.  Mae'r Ddeddf yn berthnasol dim ond pan fo unigolyn wedi'i gollfarnu o drosedd.  Fodd bynnag, os yw'r person a gafwyd yn euog yn gorff corfforaethol, dylai'r ASB ystyried a fyddai'r gollfarn wedi darfod pe bai wedi'i chyflawni gan unigolyn ac fel arfer dylai drin y corff corfforaethol yn yr un ffordd.</w:t>
      </w:r>
    </w:p>
    <w:p w14:paraId="13FA5AE9" w14:textId="77777777" w:rsidR="00877DC8" w:rsidRDefault="00877DC8" w:rsidP="00D77516">
      <w:pPr>
        <w:pStyle w:val="Pennawd3"/>
        <w:spacing w:before="120" w:after="160"/>
        <w:ind w:right="-142"/>
      </w:pPr>
      <w:r>
        <w:rPr>
          <w:lang w:bidi="cy"/>
        </w:rPr>
        <w:t>Troseddau perthnasol</w:t>
      </w:r>
    </w:p>
    <w:p w14:paraId="3AB15A72" w14:textId="399CC73E" w:rsidR="00877DC8" w:rsidRDefault="00877DC8" w:rsidP="00D77516">
      <w:pPr>
        <w:spacing w:after="160"/>
      </w:pPr>
      <w:r>
        <w:rPr>
          <w:lang w:bidi="cy"/>
        </w:rPr>
        <w:t>Gall deddfwriaeth newid a golygu efallai na fydd y troseddau a restrir yn gynhwysfawr.  Felly, ni fwriedir i'r tabl hwn fod yn ddiffiniol.</w:t>
      </w:r>
    </w:p>
    <w:p w14:paraId="233197F1" w14:textId="2D3B9A3E" w:rsidR="00877DC8" w:rsidRDefault="00877DC8" w:rsidP="00D77516">
      <w:pPr>
        <w:spacing w:after="160"/>
      </w:pPr>
      <w:r>
        <w:rPr>
          <w:lang w:bidi="cy"/>
        </w:rPr>
        <w:t>Rheoliadau Diogelwch Bwyd (Hylendid Bwyd Cyffredinol) 1995; Rheoliad Cyfraith Bwyd Cyffredinol 2004; Rheoliadau Hylendid Bwyd (Cymru/Lloegr/Gogledd Iwerddon/Yr Alban) 2006; Rheoliadau Diogelwch a Hylendid Bwyd (Cymru) 2013; Deddf Diogelwch Bwyd 1990 (atafaelu/cadw); Gorchymyn Diogelwch Bwyd (Gogledd Iwerddon) 1991; Rheoliadau Lles Anifeiliaid (Lladd) 1995; Rheoliadau Lles Anifeiliaid Adeg eu Lladd (Cymru) 2014; Rheoliadau Lles Anifeiliaid Adeg eu Lladd (Lloegr) 2015; Rheoliadau Lles Anifeiliaid Adeg eu Lladd (Yr Alban) 2012; Gorchymyn Twbercwlosis (Cymru) 2010/1379; Gorchymyn Twbercwlosis (Lloegr) 2005/3446; Gorchymyn Twbercwlosis (Lloegr) 2014/2383; Gorchymyn Twbercwlosis (Yr Alban) 2007/147; Gorchymyn Twbercwlosis mewn anifeiliaid penodedig (Yr Alban) 2015/327</w:t>
      </w:r>
    </w:p>
    <w:p w14:paraId="409ECD85" w14:textId="77777777" w:rsidR="00877DC8" w:rsidRDefault="00877DC8" w:rsidP="006E4368">
      <w:pPr>
        <w:pStyle w:val="Pennawd3"/>
      </w:pPr>
      <w:r>
        <w:rPr>
          <w:lang w:bidi="cy"/>
        </w:rPr>
        <w:t>Manylion y Troseddau Perthnasol</w:t>
      </w:r>
    </w:p>
    <w:tbl>
      <w:tblPr>
        <w:tblStyle w:val="GridTabl"/>
        <w:tblW w:w="9698" w:type="dxa"/>
        <w:tblInd w:w="-5" w:type="dxa"/>
        <w:tblLook w:val="04A0" w:firstRow="1" w:lastRow="0" w:firstColumn="1" w:lastColumn="0" w:noHBand="0" w:noVBand="1"/>
      </w:tblPr>
      <w:tblGrid>
        <w:gridCol w:w="3686"/>
        <w:gridCol w:w="6012"/>
      </w:tblGrid>
      <w:tr w:rsidR="006E4368" w:rsidRPr="00A800DF" w14:paraId="30ABD10F" w14:textId="77777777" w:rsidTr="00D77516">
        <w:trPr>
          <w:trHeight w:val="540"/>
        </w:trPr>
        <w:tc>
          <w:tcPr>
            <w:tcW w:w="3686" w:type="dxa"/>
            <w:shd w:val="clear" w:color="auto" w:fill="F2F2F2" w:themeFill="background1" w:themeFillShade="F2"/>
          </w:tcPr>
          <w:p w14:paraId="1698F81D" w14:textId="3F931243" w:rsidR="006E4368" w:rsidRPr="00A800DF" w:rsidRDefault="006E4368" w:rsidP="00AB2F12">
            <w:pPr>
              <w:pStyle w:val="Formname"/>
              <w:rPr>
                <w:rFonts w:asciiTheme="majorHAnsi" w:eastAsia="Arial" w:hAnsiTheme="majorHAnsi" w:cstheme="majorHAnsi"/>
                <w:szCs w:val="28"/>
              </w:rPr>
            </w:pPr>
            <w:r w:rsidRPr="006E4368">
              <w:rPr>
                <w:lang w:bidi="cy"/>
              </w:rPr>
              <w:t xml:space="preserve">Enw (cwmni neu unigolyn) </w:t>
            </w:r>
          </w:p>
        </w:tc>
        <w:sdt>
          <w:sdtPr>
            <w:rPr>
              <w:rFonts w:eastAsia="Arial"/>
              <w:color w:val="808080" w:themeColor="background1" w:themeShade="80"/>
            </w:rPr>
            <w:id w:val="-1266219462"/>
            <w:placeholder>
              <w:docPart w:val="59D719B2CB304FDABBBFFB950A6E989E"/>
            </w:placeholder>
          </w:sdtPr>
          <w:sdtEndPr/>
          <w:sdtContent>
            <w:sdt>
              <w:sdtPr>
                <w:rPr>
                  <w:rFonts w:eastAsia="Arial"/>
                  <w:color w:val="808080" w:themeColor="background1" w:themeShade="80"/>
                </w:rPr>
                <w:id w:val="-1018238951"/>
                <w:placeholder>
                  <w:docPart w:val="1ABDD0D4A20B4182B9379F34BE91F844"/>
                </w:placeholder>
                <w:showingPlcHdr/>
                <w15:color w:val="000000"/>
                <w:text w:multiLine="1"/>
              </w:sdtPr>
              <w:sdtEndPr/>
              <w:sdtContent>
                <w:tc>
                  <w:tcPr>
                    <w:tcW w:w="6012" w:type="dxa"/>
                  </w:tcPr>
                  <w:p w14:paraId="05733B05" w14:textId="3888E5F7" w:rsidR="006E4368" w:rsidRPr="00DD2F54" w:rsidRDefault="00CD0CA1" w:rsidP="00DD2F54">
                    <w:pPr>
                      <w:pStyle w:val="StyleBefore6ptAfter6ptLinespacingsingle"/>
                      <w:rPr>
                        <w:rFonts w:eastAsia="Arial"/>
                        <w:color w:val="808080" w:themeColor="background1" w:themeShade="80"/>
                      </w:rPr>
                    </w:pPr>
                    <w:r w:rsidRPr="00DD2F54">
                      <w:rPr>
                        <w:rFonts w:eastAsia="Arial"/>
                        <w:color w:val="808080" w:themeColor="background1" w:themeShade="80"/>
                      </w:rPr>
                      <w:t>Click or tap here to enter text.</w:t>
                    </w:r>
                  </w:p>
                </w:tc>
              </w:sdtContent>
            </w:sdt>
          </w:sdtContent>
        </w:sdt>
      </w:tr>
      <w:tr w:rsidR="006E4368" w:rsidRPr="00A800DF" w14:paraId="2394306E" w14:textId="77777777" w:rsidTr="00D77516">
        <w:trPr>
          <w:trHeight w:val="540"/>
        </w:trPr>
        <w:tc>
          <w:tcPr>
            <w:tcW w:w="3686" w:type="dxa"/>
            <w:shd w:val="clear" w:color="auto" w:fill="F2F2F2" w:themeFill="background1" w:themeFillShade="F2"/>
          </w:tcPr>
          <w:p w14:paraId="4A8006AA" w14:textId="083066FD" w:rsidR="006E4368" w:rsidRPr="00A800DF" w:rsidRDefault="006E4368" w:rsidP="00AB2F12">
            <w:pPr>
              <w:pStyle w:val="Formname"/>
              <w:rPr>
                <w:rFonts w:asciiTheme="majorHAnsi" w:eastAsia="Arial" w:hAnsiTheme="majorHAnsi" w:cstheme="majorHAnsi"/>
                <w:szCs w:val="28"/>
              </w:rPr>
            </w:pPr>
            <w:r w:rsidRPr="006E4368">
              <w:rPr>
                <w:lang w:bidi="cy"/>
              </w:rPr>
              <w:t>Manylion y gollfarn</w:t>
            </w:r>
          </w:p>
        </w:tc>
        <w:sdt>
          <w:sdtPr>
            <w:rPr>
              <w:rFonts w:eastAsia="Arial"/>
              <w:color w:val="808080" w:themeColor="background1" w:themeShade="80"/>
            </w:rPr>
            <w:id w:val="994922009"/>
            <w:placeholder>
              <w:docPart w:val="701759C2699A4B8B94996B21ABA14283"/>
            </w:placeholder>
          </w:sdtPr>
          <w:sdtEndPr/>
          <w:sdtContent>
            <w:sdt>
              <w:sdtPr>
                <w:rPr>
                  <w:rFonts w:eastAsia="Arial"/>
                  <w:color w:val="808080" w:themeColor="background1" w:themeShade="80"/>
                </w:rPr>
                <w:id w:val="-360046294"/>
                <w:placeholder>
                  <w:docPart w:val="22E8B1EA71944089A437876B908837D5"/>
                </w:placeholder>
                <w:showingPlcHdr/>
                <w15:color w:val="000000"/>
                <w:text w:multiLine="1"/>
              </w:sdtPr>
              <w:sdtEndPr/>
              <w:sdtContent>
                <w:tc>
                  <w:tcPr>
                    <w:tcW w:w="6012" w:type="dxa"/>
                  </w:tcPr>
                  <w:p w14:paraId="2C8C75E9" w14:textId="49F63208" w:rsidR="006E4368" w:rsidRPr="00DD2F54" w:rsidRDefault="00CD0CA1" w:rsidP="00DD2F54">
                    <w:pPr>
                      <w:pStyle w:val="StyleBefore6ptAfter6ptLinespacingsingle"/>
                      <w:rPr>
                        <w:rFonts w:eastAsia="Arial"/>
                        <w:color w:val="808080" w:themeColor="background1" w:themeShade="80"/>
                      </w:rPr>
                    </w:pPr>
                    <w:r w:rsidRPr="00DD2F54">
                      <w:rPr>
                        <w:rFonts w:eastAsia="Arial"/>
                        <w:color w:val="808080" w:themeColor="background1" w:themeShade="80"/>
                      </w:rPr>
                      <w:t>Click or tap here to enter text.</w:t>
                    </w:r>
                  </w:p>
                </w:tc>
              </w:sdtContent>
            </w:sdt>
          </w:sdtContent>
        </w:sdt>
      </w:tr>
      <w:tr w:rsidR="006E4368" w:rsidRPr="00A800DF" w14:paraId="54CB6E0B" w14:textId="77777777" w:rsidTr="00D77516">
        <w:trPr>
          <w:trHeight w:val="540"/>
        </w:trPr>
        <w:tc>
          <w:tcPr>
            <w:tcW w:w="3686" w:type="dxa"/>
            <w:shd w:val="clear" w:color="auto" w:fill="F2F2F2" w:themeFill="background1" w:themeFillShade="F2"/>
          </w:tcPr>
          <w:p w14:paraId="0712BC10" w14:textId="43EBB8CC" w:rsidR="006E4368" w:rsidRPr="00A800DF" w:rsidRDefault="006E4368" w:rsidP="00AB2F12">
            <w:pPr>
              <w:pStyle w:val="Formname"/>
              <w:rPr>
                <w:rFonts w:asciiTheme="majorHAnsi" w:eastAsia="Arial" w:hAnsiTheme="majorHAnsi" w:cstheme="majorHAnsi"/>
                <w:szCs w:val="28"/>
              </w:rPr>
            </w:pPr>
            <w:r w:rsidRPr="006E4368">
              <w:rPr>
                <w:lang w:bidi="cy"/>
              </w:rPr>
              <w:t>Dyddiad</w:t>
            </w:r>
          </w:p>
        </w:tc>
        <w:sdt>
          <w:sdtPr>
            <w:rPr>
              <w:rFonts w:eastAsia="Arial"/>
              <w:color w:val="808080" w:themeColor="background1" w:themeShade="80"/>
            </w:rPr>
            <w:id w:val="1994826253"/>
            <w:placeholder>
              <w:docPart w:val="B53E16F1E7B6445A85036583E906BCE9"/>
            </w:placeholder>
          </w:sdtPr>
          <w:sdtEndPr/>
          <w:sdtContent>
            <w:sdt>
              <w:sdtPr>
                <w:rPr>
                  <w:rFonts w:eastAsia="Arial"/>
                  <w:color w:val="808080" w:themeColor="background1" w:themeShade="80"/>
                </w:rPr>
                <w:id w:val="-123625893"/>
                <w:placeholder>
                  <w:docPart w:val="4D3FFDEBC1BB471E8616DFB2E1178810"/>
                </w:placeholder>
                <w:showingPlcHdr/>
                <w15:color w:val="000000"/>
                <w:text w:multiLine="1"/>
              </w:sdtPr>
              <w:sdtEndPr/>
              <w:sdtContent>
                <w:tc>
                  <w:tcPr>
                    <w:tcW w:w="6012" w:type="dxa"/>
                  </w:tcPr>
                  <w:p w14:paraId="74C56BF4" w14:textId="3C4AF5F3" w:rsidR="006E4368" w:rsidRPr="00DD2F54" w:rsidRDefault="00CD0CA1" w:rsidP="00DD2F54">
                    <w:pPr>
                      <w:pStyle w:val="StyleBefore6ptAfter6ptLinespacingsingle"/>
                      <w:rPr>
                        <w:rFonts w:eastAsia="Arial"/>
                        <w:color w:val="808080" w:themeColor="background1" w:themeShade="80"/>
                      </w:rPr>
                    </w:pPr>
                    <w:r w:rsidRPr="00DD2F54">
                      <w:rPr>
                        <w:rFonts w:eastAsia="Arial"/>
                        <w:color w:val="808080" w:themeColor="background1" w:themeShade="80"/>
                      </w:rPr>
                      <w:t>Click or tap here to enter text.</w:t>
                    </w:r>
                  </w:p>
                </w:tc>
              </w:sdtContent>
            </w:sdt>
          </w:sdtContent>
        </w:sdt>
      </w:tr>
    </w:tbl>
    <w:p w14:paraId="273F4068" w14:textId="56F81086" w:rsidR="00877DC8" w:rsidRDefault="00877DC8" w:rsidP="00D77516">
      <w:pPr>
        <w:spacing w:after="0"/>
      </w:pPr>
    </w:p>
    <w:tbl>
      <w:tblPr>
        <w:tblStyle w:val="GridTabl"/>
        <w:tblW w:w="9698" w:type="dxa"/>
        <w:tblInd w:w="-5" w:type="dxa"/>
        <w:tblLook w:val="04A0" w:firstRow="1" w:lastRow="0" w:firstColumn="1" w:lastColumn="0" w:noHBand="0" w:noVBand="1"/>
      </w:tblPr>
      <w:tblGrid>
        <w:gridCol w:w="3686"/>
        <w:gridCol w:w="6012"/>
      </w:tblGrid>
      <w:tr w:rsidR="00D77516" w:rsidRPr="00A800DF" w14:paraId="42618D11" w14:textId="77777777" w:rsidTr="00D77516">
        <w:trPr>
          <w:trHeight w:val="540"/>
        </w:trPr>
        <w:tc>
          <w:tcPr>
            <w:tcW w:w="3686" w:type="dxa"/>
            <w:shd w:val="clear" w:color="auto" w:fill="F2F2F2" w:themeFill="background1" w:themeFillShade="F2"/>
          </w:tcPr>
          <w:p w14:paraId="36DA2DBB" w14:textId="77777777" w:rsidR="00D77516" w:rsidRPr="00A800DF" w:rsidRDefault="00D77516" w:rsidP="00AB2F12">
            <w:pPr>
              <w:pStyle w:val="Formname"/>
              <w:rPr>
                <w:rFonts w:asciiTheme="majorHAnsi" w:eastAsia="Arial" w:hAnsiTheme="majorHAnsi" w:cstheme="majorHAnsi"/>
                <w:szCs w:val="28"/>
              </w:rPr>
            </w:pPr>
            <w:r w:rsidRPr="006E4368">
              <w:rPr>
                <w:lang w:bidi="cy"/>
              </w:rPr>
              <w:t xml:space="preserve">Enw (cwmni neu unigolyn) </w:t>
            </w:r>
          </w:p>
        </w:tc>
        <w:sdt>
          <w:sdtPr>
            <w:rPr>
              <w:rFonts w:eastAsia="Arial"/>
              <w:color w:val="808080" w:themeColor="background1" w:themeShade="80"/>
            </w:rPr>
            <w:id w:val="-2017300730"/>
            <w:placeholder>
              <w:docPart w:val="ED86DEA6A7C54759A47E3DCC9A717388"/>
            </w:placeholder>
          </w:sdtPr>
          <w:sdtEndPr/>
          <w:sdtContent>
            <w:sdt>
              <w:sdtPr>
                <w:rPr>
                  <w:rFonts w:eastAsia="Arial"/>
                  <w:color w:val="808080" w:themeColor="background1" w:themeShade="80"/>
                </w:rPr>
                <w:id w:val="-1095084854"/>
                <w:placeholder>
                  <w:docPart w:val="0179A89ECB3A47519FECA713E861C404"/>
                </w:placeholder>
                <w:showingPlcHdr/>
                <w15:color w:val="000000"/>
                <w:text w:multiLine="1"/>
              </w:sdtPr>
              <w:sdtEndPr/>
              <w:sdtContent>
                <w:tc>
                  <w:tcPr>
                    <w:tcW w:w="6012" w:type="dxa"/>
                  </w:tcPr>
                  <w:p w14:paraId="6B193DB7" w14:textId="09B249CF" w:rsidR="00D77516" w:rsidRPr="00DD2F54" w:rsidRDefault="00CD0CA1" w:rsidP="00DD2F54">
                    <w:pPr>
                      <w:pStyle w:val="StyleBefore6ptAfter6ptLinespacingsingle"/>
                      <w:rPr>
                        <w:rFonts w:eastAsia="Arial"/>
                        <w:color w:val="808080" w:themeColor="background1" w:themeShade="80"/>
                      </w:rPr>
                    </w:pPr>
                    <w:r w:rsidRPr="00DD2F54">
                      <w:rPr>
                        <w:rFonts w:eastAsia="Arial"/>
                        <w:color w:val="808080" w:themeColor="background1" w:themeShade="80"/>
                      </w:rPr>
                      <w:t>Click or tap here to enter text.</w:t>
                    </w:r>
                  </w:p>
                </w:tc>
              </w:sdtContent>
            </w:sdt>
          </w:sdtContent>
        </w:sdt>
      </w:tr>
      <w:tr w:rsidR="00D77516" w:rsidRPr="00A800DF" w14:paraId="76FAD8B2" w14:textId="77777777" w:rsidTr="00D77516">
        <w:trPr>
          <w:trHeight w:val="540"/>
        </w:trPr>
        <w:tc>
          <w:tcPr>
            <w:tcW w:w="3686" w:type="dxa"/>
            <w:shd w:val="clear" w:color="auto" w:fill="F2F2F2" w:themeFill="background1" w:themeFillShade="F2"/>
          </w:tcPr>
          <w:p w14:paraId="336D9B1F" w14:textId="77777777" w:rsidR="00D77516" w:rsidRPr="00A800DF" w:rsidRDefault="00D77516" w:rsidP="00AB2F12">
            <w:pPr>
              <w:pStyle w:val="Formname"/>
              <w:rPr>
                <w:rFonts w:asciiTheme="majorHAnsi" w:eastAsia="Arial" w:hAnsiTheme="majorHAnsi" w:cstheme="majorHAnsi"/>
                <w:szCs w:val="28"/>
              </w:rPr>
            </w:pPr>
            <w:r w:rsidRPr="006E4368">
              <w:rPr>
                <w:lang w:bidi="cy"/>
              </w:rPr>
              <w:lastRenderedPageBreak/>
              <w:t>Manylion y gollfarn</w:t>
            </w:r>
          </w:p>
        </w:tc>
        <w:sdt>
          <w:sdtPr>
            <w:rPr>
              <w:rFonts w:eastAsia="Arial"/>
              <w:color w:val="808080" w:themeColor="background1" w:themeShade="80"/>
            </w:rPr>
            <w:id w:val="-1884156826"/>
            <w:placeholder>
              <w:docPart w:val="9EA7BD3587CC4D198310A853825E63A1"/>
            </w:placeholder>
          </w:sdtPr>
          <w:sdtEndPr/>
          <w:sdtContent>
            <w:sdt>
              <w:sdtPr>
                <w:rPr>
                  <w:rFonts w:eastAsia="Arial"/>
                  <w:color w:val="808080" w:themeColor="background1" w:themeShade="80"/>
                </w:rPr>
                <w:id w:val="-1839372172"/>
                <w:placeholder>
                  <w:docPart w:val="BF69AE90495B496F8D44ADA01C05357B"/>
                </w:placeholder>
                <w:showingPlcHdr/>
                <w15:color w:val="000000"/>
                <w:text w:multiLine="1"/>
              </w:sdtPr>
              <w:sdtEndPr/>
              <w:sdtContent>
                <w:tc>
                  <w:tcPr>
                    <w:tcW w:w="6012" w:type="dxa"/>
                  </w:tcPr>
                  <w:p w14:paraId="0EE4B4DA" w14:textId="38DDC67F" w:rsidR="00D77516" w:rsidRPr="00DD2F54" w:rsidRDefault="00CD0CA1" w:rsidP="00DD2F54">
                    <w:pPr>
                      <w:pStyle w:val="StyleBefore6ptAfter6ptLinespacingsingle"/>
                      <w:rPr>
                        <w:rFonts w:eastAsia="Arial"/>
                        <w:color w:val="808080" w:themeColor="background1" w:themeShade="80"/>
                      </w:rPr>
                    </w:pPr>
                    <w:r w:rsidRPr="00DD2F54">
                      <w:rPr>
                        <w:rFonts w:eastAsia="Arial"/>
                        <w:color w:val="808080" w:themeColor="background1" w:themeShade="80"/>
                      </w:rPr>
                      <w:t>Click or tap here to enter text.</w:t>
                    </w:r>
                  </w:p>
                </w:tc>
              </w:sdtContent>
            </w:sdt>
          </w:sdtContent>
        </w:sdt>
      </w:tr>
      <w:tr w:rsidR="00D77516" w:rsidRPr="00A800DF" w14:paraId="5E918492" w14:textId="77777777" w:rsidTr="00D77516">
        <w:trPr>
          <w:trHeight w:val="540"/>
        </w:trPr>
        <w:tc>
          <w:tcPr>
            <w:tcW w:w="3686" w:type="dxa"/>
            <w:shd w:val="clear" w:color="auto" w:fill="F2F2F2" w:themeFill="background1" w:themeFillShade="F2"/>
          </w:tcPr>
          <w:p w14:paraId="10582C23" w14:textId="77777777" w:rsidR="00D77516" w:rsidRPr="00A800DF" w:rsidRDefault="00D77516" w:rsidP="00AB2F12">
            <w:pPr>
              <w:pStyle w:val="Formname"/>
              <w:rPr>
                <w:rFonts w:asciiTheme="majorHAnsi" w:eastAsia="Arial" w:hAnsiTheme="majorHAnsi" w:cstheme="majorHAnsi"/>
                <w:szCs w:val="28"/>
              </w:rPr>
            </w:pPr>
            <w:r w:rsidRPr="006E4368">
              <w:rPr>
                <w:lang w:bidi="cy"/>
              </w:rPr>
              <w:t>Dyddiad</w:t>
            </w:r>
          </w:p>
        </w:tc>
        <w:sdt>
          <w:sdtPr>
            <w:rPr>
              <w:rFonts w:eastAsia="Arial"/>
              <w:color w:val="808080" w:themeColor="background1" w:themeShade="80"/>
            </w:rPr>
            <w:id w:val="-483863132"/>
            <w:placeholder>
              <w:docPart w:val="BBD4961DDC0F48179C2511929DB4737C"/>
            </w:placeholder>
          </w:sdtPr>
          <w:sdtEndPr/>
          <w:sdtContent>
            <w:sdt>
              <w:sdtPr>
                <w:rPr>
                  <w:rFonts w:eastAsia="Arial"/>
                  <w:color w:val="808080" w:themeColor="background1" w:themeShade="80"/>
                </w:rPr>
                <w:id w:val="1790861181"/>
                <w:placeholder>
                  <w:docPart w:val="D0D54DED233845BDBF23031377B5EFC9"/>
                </w:placeholder>
                <w:showingPlcHdr/>
                <w15:color w:val="000000"/>
                <w:text w:multiLine="1"/>
              </w:sdtPr>
              <w:sdtEndPr/>
              <w:sdtContent>
                <w:tc>
                  <w:tcPr>
                    <w:tcW w:w="6012" w:type="dxa"/>
                  </w:tcPr>
                  <w:p w14:paraId="21A1FDC7" w14:textId="5287DA00" w:rsidR="00D77516" w:rsidRPr="00DD2F54" w:rsidRDefault="00CD0CA1" w:rsidP="00DD2F54">
                    <w:pPr>
                      <w:pStyle w:val="StyleBefore6ptAfter6ptLinespacingsingle"/>
                      <w:rPr>
                        <w:rFonts w:eastAsia="Arial"/>
                        <w:color w:val="808080" w:themeColor="background1" w:themeShade="80"/>
                      </w:rPr>
                    </w:pPr>
                    <w:r w:rsidRPr="00DD2F54">
                      <w:rPr>
                        <w:rFonts w:eastAsia="Arial"/>
                        <w:color w:val="808080" w:themeColor="background1" w:themeShade="80"/>
                      </w:rPr>
                      <w:t>Click or tap here to enter text.</w:t>
                    </w:r>
                  </w:p>
                </w:tc>
              </w:sdtContent>
            </w:sdt>
          </w:sdtContent>
        </w:sdt>
      </w:tr>
    </w:tbl>
    <w:p w14:paraId="627ED575" w14:textId="77777777" w:rsidR="00D77516" w:rsidRDefault="00D77516" w:rsidP="00D77516">
      <w:pPr>
        <w:spacing w:after="0"/>
      </w:pPr>
    </w:p>
    <w:p w14:paraId="49D0BDB9" w14:textId="0FABB3F3" w:rsidR="00877DC8" w:rsidRDefault="00877DC8" w:rsidP="00877DC8">
      <w:r>
        <w:rPr>
          <w:lang w:bidi="cy"/>
        </w:rPr>
        <w:t>Gallwch lenwi ar dudalen ar wahân os oes angen</w:t>
      </w:r>
    </w:p>
    <w:p w14:paraId="136A1A42" w14:textId="739D944C" w:rsidR="00877DC8" w:rsidRDefault="00877DC8" w:rsidP="00877DC8">
      <w:r>
        <w:rPr>
          <w:lang w:bidi="cy"/>
        </w:rPr>
        <w:t>Rwyf wedi fy awdurdodi ar ran y busnes a ddisgrifir yn Rhan 3, a thrwy hynny yn gwneud cais am gymeradwyaeth i ddefnyddio’r safle yn y cyfeiriad a nodir yn Rhan 1 at ddibenion trin cynhyrchion i’w cymeradwyo o dan Reoliad (CE) Rhif 853/2004.</w:t>
      </w:r>
    </w:p>
    <w:tbl>
      <w:tblPr>
        <w:tblStyle w:val="GridTabl"/>
        <w:tblW w:w="9698" w:type="dxa"/>
        <w:tblInd w:w="-5" w:type="dxa"/>
        <w:tblLook w:val="04A0" w:firstRow="1" w:lastRow="0" w:firstColumn="1" w:lastColumn="0" w:noHBand="0" w:noVBand="1"/>
      </w:tblPr>
      <w:tblGrid>
        <w:gridCol w:w="3686"/>
        <w:gridCol w:w="6012"/>
      </w:tblGrid>
      <w:tr w:rsidR="00D77516" w:rsidRPr="00A800DF" w14:paraId="49C5B481" w14:textId="77777777" w:rsidTr="00AB2F12">
        <w:trPr>
          <w:trHeight w:val="540"/>
        </w:trPr>
        <w:tc>
          <w:tcPr>
            <w:tcW w:w="3686" w:type="dxa"/>
            <w:shd w:val="clear" w:color="auto" w:fill="C0DCAC" w:themeFill="accent3"/>
          </w:tcPr>
          <w:p w14:paraId="77586AC2" w14:textId="6D27DB8B" w:rsidR="00D77516" w:rsidRPr="00A800DF" w:rsidRDefault="00D77516" w:rsidP="00AB2F12">
            <w:pPr>
              <w:pStyle w:val="Formname"/>
              <w:rPr>
                <w:rFonts w:asciiTheme="majorHAnsi" w:eastAsia="Arial" w:hAnsiTheme="majorHAnsi" w:cstheme="majorHAnsi"/>
                <w:szCs w:val="28"/>
              </w:rPr>
            </w:pPr>
            <w:r>
              <w:rPr>
                <w:lang w:bidi="cy"/>
              </w:rPr>
              <w:t>Enw mewn PRIFLYTHRENNAU</w:t>
            </w:r>
          </w:p>
        </w:tc>
        <w:sdt>
          <w:sdtPr>
            <w:rPr>
              <w:rFonts w:eastAsia="Arial"/>
              <w:color w:val="808080" w:themeColor="background1" w:themeShade="80"/>
            </w:rPr>
            <w:id w:val="1264179715"/>
            <w:placeholder>
              <w:docPart w:val="C8F254D9189640419A6EA414C4E2883C"/>
            </w:placeholder>
          </w:sdtPr>
          <w:sdtEndPr/>
          <w:sdtContent>
            <w:sdt>
              <w:sdtPr>
                <w:rPr>
                  <w:rFonts w:eastAsia="Arial"/>
                  <w:color w:val="808080" w:themeColor="background1" w:themeShade="80"/>
                </w:rPr>
                <w:id w:val="1585489021"/>
                <w:placeholder>
                  <w:docPart w:val="D5817FF0937D4C8D95B54BCC3626290E"/>
                </w:placeholder>
                <w:showingPlcHdr/>
                <w15:color w:val="000000"/>
                <w:text w:multiLine="1"/>
              </w:sdtPr>
              <w:sdtEndPr/>
              <w:sdtContent>
                <w:tc>
                  <w:tcPr>
                    <w:tcW w:w="6012" w:type="dxa"/>
                  </w:tcPr>
                  <w:p w14:paraId="16049B47" w14:textId="5A45EF2A" w:rsidR="00D77516" w:rsidRPr="00DD2F54" w:rsidRDefault="00CD0CA1" w:rsidP="00DD2F54">
                    <w:pPr>
                      <w:pStyle w:val="StyleBefore6ptAfter6ptLinespacingsingle"/>
                      <w:rPr>
                        <w:rFonts w:eastAsia="Arial"/>
                        <w:color w:val="808080" w:themeColor="background1" w:themeShade="80"/>
                      </w:rPr>
                    </w:pPr>
                    <w:r w:rsidRPr="00DD2F54">
                      <w:rPr>
                        <w:rFonts w:eastAsia="Arial"/>
                        <w:color w:val="808080" w:themeColor="background1" w:themeShade="80"/>
                      </w:rPr>
                      <w:t>Click or tap here to enter text.</w:t>
                    </w:r>
                  </w:p>
                </w:tc>
              </w:sdtContent>
            </w:sdt>
          </w:sdtContent>
        </w:sdt>
      </w:tr>
      <w:tr w:rsidR="00D77516" w:rsidRPr="00A800DF" w14:paraId="0B04C61E" w14:textId="77777777" w:rsidTr="00AB2F12">
        <w:trPr>
          <w:trHeight w:val="540"/>
        </w:trPr>
        <w:tc>
          <w:tcPr>
            <w:tcW w:w="3686" w:type="dxa"/>
            <w:shd w:val="clear" w:color="auto" w:fill="C0DCAC" w:themeFill="accent3"/>
          </w:tcPr>
          <w:p w14:paraId="2F16A84A" w14:textId="77777777" w:rsidR="00D77516" w:rsidRPr="00A800DF" w:rsidRDefault="00D77516" w:rsidP="00AB2F12">
            <w:pPr>
              <w:pStyle w:val="Formname"/>
              <w:rPr>
                <w:rFonts w:asciiTheme="majorHAnsi" w:eastAsia="Arial" w:hAnsiTheme="majorHAnsi" w:cstheme="majorHAnsi"/>
                <w:szCs w:val="28"/>
              </w:rPr>
            </w:pPr>
            <w:r w:rsidRPr="006E4368">
              <w:rPr>
                <w:lang w:bidi="cy"/>
              </w:rPr>
              <w:t>Dyddiad</w:t>
            </w:r>
          </w:p>
        </w:tc>
        <w:sdt>
          <w:sdtPr>
            <w:rPr>
              <w:rFonts w:eastAsia="Arial"/>
              <w:color w:val="808080" w:themeColor="background1" w:themeShade="80"/>
            </w:rPr>
            <w:id w:val="417072703"/>
            <w:placeholder>
              <w:docPart w:val="FED5B517867244A3A8E7B11F59C5DD8A"/>
            </w:placeholder>
          </w:sdtPr>
          <w:sdtEndPr/>
          <w:sdtContent>
            <w:sdt>
              <w:sdtPr>
                <w:rPr>
                  <w:rFonts w:eastAsia="Arial"/>
                  <w:color w:val="808080" w:themeColor="background1" w:themeShade="80"/>
                </w:rPr>
                <w:id w:val="2030137441"/>
                <w:placeholder>
                  <w:docPart w:val="2269E31D8B974CA1AA8794CB33DBE69C"/>
                </w:placeholder>
                <w:showingPlcHdr/>
                <w15:color w:val="000000"/>
                <w:text w:multiLine="1"/>
              </w:sdtPr>
              <w:sdtEndPr/>
              <w:sdtContent>
                <w:tc>
                  <w:tcPr>
                    <w:tcW w:w="6012" w:type="dxa"/>
                  </w:tcPr>
                  <w:p w14:paraId="1342F6DA" w14:textId="4E93B19F" w:rsidR="00D77516" w:rsidRPr="00DD2F54" w:rsidRDefault="00CD0CA1" w:rsidP="00DD2F54">
                    <w:pPr>
                      <w:pStyle w:val="StyleBefore6ptAfter6ptLinespacingsingle"/>
                      <w:rPr>
                        <w:rFonts w:eastAsia="Arial"/>
                        <w:color w:val="808080" w:themeColor="background1" w:themeShade="80"/>
                      </w:rPr>
                    </w:pPr>
                    <w:r w:rsidRPr="00DD2F54">
                      <w:rPr>
                        <w:rFonts w:eastAsia="Arial"/>
                        <w:color w:val="808080" w:themeColor="background1" w:themeShade="80"/>
                      </w:rPr>
                      <w:t>Click or tap here to enter text.</w:t>
                    </w:r>
                  </w:p>
                </w:tc>
              </w:sdtContent>
            </w:sdt>
          </w:sdtContent>
        </w:sdt>
      </w:tr>
    </w:tbl>
    <w:p w14:paraId="3703BE6A" w14:textId="77777777" w:rsidR="00D77516" w:rsidRDefault="00D77516" w:rsidP="00D77516">
      <w:pPr>
        <w:spacing w:after="0"/>
      </w:pPr>
    </w:p>
    <w:p w14:paraId="11DC3703" w14:textId="7B7645C2" w:rsidR="00877DC8" w:rsidRDefault="00877DC8" w:rsidP="00955231">
      <w:pPr>
        <w:pStyle w:val="Pennawd4"/>
        <w:spacing w:before="0" w:after="240"/>
      </w:pPr>
      <w:r>
        <w:rPr>
          <w:lang w:bidi="cy"/>
        </w:rPr>
        <w:t>Llofnod</w:t>
      </w:r>
    </w:p>
    <w:sdt>
      <w:sdtPr>
        <w:id w:val="387537963"/>
        <w:showingPlcHdr/>
        <w:picture/>
      </w:sdtPr>
      <w:sdtEndPr/>
      <w:sdtContent>
        <w:p w14:paraId="762BD89F" w14:textId="77777777" w:rsidR="00955231" w:rsidRDefault="00955231" w:rsidP="00955231">
          <w:pPr>
            <w:pStyle w:val="CopyrightBox"/>
            <w:jc w:val="left"/>
          </w:pPr>
          <w:r w:rsidRPr="00B5643C">
            <w:rPr>
              <w:noProof/>
              <w:lang w:bidi="cy"/>
            </w:rPr>
            <w:drawing>
              <wp:inline distT="0" distB="0" distL="0" distR="0" wp14:anchorId="0B2238B6" wp14:editId="3AE655CA">
                <wp:extent cx="4961299" cy="1267460"/>
                <wp:effectExtent l="0" t="0" r="0" b="8890"/>
                <wp:docPr id="5" name="Picture 5"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p>
      </w:sdtContent>
    </w:sdt>
    <w:p w14:paraId="0ECF1F0C" w14:textId="7F1E88BC" w:rsidR="00D77516" w:rsidRDefault="00877DC8" w:rsidP="00877DC8">
      <w:r>
        <w:rPr>
          <w:lang w:bidi="cy"/>
        </w:rPr>
        <w:t xml:space="preserve">Anfonwch y ffurflen a’r cynlluniau o’r safle at:  </w:t>
      </w:r>
    </w:p>
    <w:p w14:paraId="74BDE5CA" w14:textId="79EF13AD" w:rsidR="00877DC8" w:rsidRPr="00AB2F12" w:rsidRDefault="00877DC8" w:rsidP="00D77516">
      <w:pPr>
        <w:spacing w:after="120"/>
        <w:rPr>
          <w:b/>
          <w:bCs/>
        </w:rPr>
      </w:pPr>
      <w:r w:rsidRPr="00AB2F12">
        <w:rPr>
          <w:b/>
          <w:lang w:bidi="cy"/>
        </w:rPr>
        <w:t>Tîm Cymeradwyo’r Asiantaeth Safonau Bwyd</w:t>
      </w:r>
      <w:r w:rsidRPr="00AB2F12">
        <w:rPr>
          <w:b/>
          <w:lang w:bidi="cy"/>
        </w:rPr>
        <w:br/>
        <w:t>Ystafell 112, Kings Pool</w:t>
      </w:r>
      <w:r w:rsidRPr="00AB2F12">
        <w:rPr>
          <w:b/>
          <w:lang w:bidi="cy"/>
        </w:rPr>
        <w:br/>
        <w:t>Peasholme Green</w:t>
      </w:r>
      <w:r w:rsidRPr="00AB2F12">
        <w:rPr>
          <w:b/>
          <w:lang w:bidi="cy"/>
        </w:rPr>
        <w:br/>
        <w:t>Caerefrog</w:t>
      </w:r>
      <w:r w:rsidRPr="00AB2F12">
        <w:rPr>
          <w:b/>
          <w:lang w:bidi="cy"/>
        </w:rPr>
        <w:br/>
        <w:t>YO1 7PR</w:t>
      </w:r>
    </w:p>
    <w:p w14:paraId="1A887E28" w14:textId="0214978C" w:rsidR="00877DC8" w:rsidRDefault="00877DC8" w:rsidP="00877DC8">
      <w:r>
        <w:rPr>
          <w:lang w:bidi="cy"/>
        </w:rPr>
        <w:t xml:space="preserve">Fel arall, llenwch ar y cyfrifiadur a'i hanfon at: </w:t>
      </w:r>
      <w:hyperlink r:id="rId15" w:history="1">
        <w:r w:rsidR="00C941DE" w:rsidRPr="00991881">
          <w:rPr>
            <w:rStyle w:val="Hyperddolen"/>
            <w:lang w:bidi="cy"/>
          </w:rPr>
          <w:t>approvals@food.gov.uk</w:t>
        </w:r>
      </w:hyperlink>
    </w:p>
    <w:p w14:paraId="015C935C" w14:textId="77777777" w:rsidR="00877DC8" w:rsidRDefault="00877DC8" w:rsidP="00877DC8">
      <w:r>
        <w:rPr>
          <w:lang w:bidi="cy"/>
        </w:rPr>
        <w:t>Bydd Arweinydd Milfeddygol Maes (FVL) yn gyfrifol am asesu'r cais a bydd yn gwneud apwyntiad maes o law i arolygu’r safle er mwyn asesu a ellir rhoi cymeradwyaeth neu gymeradwyaeth amodol.</w:t>
      </w:r>
    </w:p>
    <w:p w14:paraId="62096133" w14:textId="42CCE72D" w:rsidR="00877DC8" w:rsidRDefault="00877DC8" w:rsidP="000D0713">
      <w:pPr>
        <w:pStyle w:val="Pennawd2"/>
      </w:pPr>
      <w:r>
        <w:rPr>
          <w:lang w:bidi="cy"/>
        </w:rPr>
        <w:t>Rhan 7: Hysbysiad Preifatrwydd Templed yr ASB</w:t>
      </w:r>
    </w:p>
    <w:p w14:paraId="2FCA8C4C" w14:textId="77777777" w:rsidR="008618A0" w:rsidRDefault="008618A0" w:rsidP="008618A0">
      <w:r>
        <w:rPr>
          <w:lang w:bidi="cy"/>
        </w:rPr>
        <w:t>Hysbysiad preifatrwydd ar gyfer gwneud cais i weithredu fel sefydliad cig cymeradwy i hwyluso'r broses o weithredu Rheolaethau Swyddogol</w:t>
      </w:r>
    </w:p>
    <w:p w14:paraId="4901D342" w14:textId="77777777" w:rsidR="008618A0" w:rsidRDefault="008618A0" w:rsidP="008618A0">
      <w:r>
        <w:rPr>
          <w:lang w:bidi="cy"/>
        </w:rPr>
        <w:t>Gwybodaeth am ein polisi preifatrwydd ar gyfer gwneud cais i weithredu fel sefydliad cig cymeradwy, pam fod angen y data arnom ni, yr hyn a wnawn gyda'r data a'ch hawliau.</w:t>
      </w:r>
    </w:p>
    <w:p w14:paraId="6A8D1947" w14:textId="77777777" w:rsidR="008618A0" w:rsidRDefault="008618A0" w:rsidP="008618A0">
      <w:pPr>
        <w:pStyle w:val="Pennawd3"/>
      </w:pPr>
      <w:r>
        <w:rPr>
          <w:lang w:bidi="cy"/>
        </w:rPr>
        <w:lastRenderedPageBreak/>
        <w:t>Pam mae angen yr wybodaeth hon?</w:t>
      </w:r>
    </w:p>
    <w:p w14:paraId="6CAF690B" w14:textId="13AC9D29" w:rsidR="008618A0" w:rsidRDefault="008618A0" w:rsidP="008618A0">
      <w:r>
        <w:rPr>
          <w:lang w:bidi="cy"/>
        </w:rPr>
        <w:t xml:space="preserve">Yr Asiantaeth Safonau Bwyd (ASB) fydd 'Rheolydd' y data personol a ddarperir i ni. Mae'r wybodaeth bersonol rydym ni’n ei dal amdanoch chi yn cynnwys enw a chyfeiriad eich busnes a manylion cyswllt cysylltiedig, fel eich cyflenwyr/cludwyr. </w:t>
      </w:r>
    </w:p>
    <w:p w14:paraId="484960DC" w14:textId="77777777" w:rsidR="008618A0" w:rsidRDefault="008618A0" w:rsidP="008618A0">
      <w:r>
        <w:rPr>
          <w:lang w:bidi="cy"/>
        </w:rPr>
        <w:t xml:space="preserve">Rydym ni’n cael yr wybodaeth hon o nifer o ffynonellau, gan gynnwys unigolion uniongyrchol, cyrff y diwydiant,a wdurdodau lleol ac unrhyw adrannau perthnasol eraill o’r llywodraeth. </w:t>
      </w:r>
    </w:p>
    <w:p w14:paraId="54CFFD55" w14:textId="77777777" w:rsidR="008618A0" w:rsidRDefault="008618A0" w:rsidP="008618A0">
      <w:r>
        <w:rPr>
          <w:lang w:bidi="cy"/>
        </w:rPr>
        <w:t>Mae angen i ni gasglu'r wybodaeth hon at ddibenion cyflawni ein rhwymedigaethau statudol o dan Reoliad (CE) Rhif 882/2004 a Rheoliad (CE) Rhif 854/2004 mewn perthynas â rheolaethau swyddogol bwyd anifeiliaid a bwyd, iechyd anifeiliaid a rheolau lles anifeiliaid.</w:t>
      </w:r>
    </w:p>
    <w:p w14:paraId="26C8F349" w14:textId="77777777" w:rsidR="008618A0" w:rsidRDefault="008618A0" w:rsidP="008618A0">
      <w:pPr>
        <w:pStyle w:val="Pennawd3"/>
      </w:pPr>
      <w:r>
        <w:rPr>
          <w:lang w:bidi="cy"/>
        </w:rPr>
        <w:t>Beth fyddwn ni'n ei wneud â'r wybodaeth?</w:t>
      </w:r>
    </w:p>
    <w:p w14:paraId="062A084C" w14:textId="77777777" w:rsidR="008618A0" w:rsidRDefault="008618A0" w:rsidP="008618A0">
      <w:r>
        <w:rPr>
          <w:lang w:bidi="cy"/>
        </w:rPr>
        <w:t>Dim ond cyhyd ag y bo hynny’n angenrheidiol i gyflawni’r swyddogaethau hyn y byddwn ni’n cadw gwybodaeth bersonol, ac yn unol â’n polisi cadw. Mae hyn yn golygu y bydd yr wybodaeth hon yn cael ei chadw am gyfnod y gymeradwyaeth ac am 10 mlynedd ar ôl cau sefydliad.</w:t>
      </w:r>
    </w:p>
    <w:p w14:paraId="158CF7BF" w14:textId="77777777" w:rsidR="008618A0" w:rsidRDefault="008618A0" w:rsidP="008618A0">
      <w:r>
        <w:rPr>
          <w:lang w:bidi="cy"/>
        </w:rPr>
        <w:t>Mae'r holl ddata personol rydym ni'n ei brosesu yn byw ar weinyddion o fewn yr Undeb Ewropeaidd (UE). Mae ein gwasanaethau cwmwl wedi’u caffael drwy Gytundebau Fframwaith y Llywodraeth a’u hasesu yn erbyn egwyddorion cwmwl y Ganolfan Seiberddiogelwch Genedlaethol.</w:t>
      </w:r>
    </w:p>
    <w:p w14:paraId="5C090D56" w14:textId="77777777" w:rsidR="008618A0" w:rsidRDefault="008618A0" w:rsidP="008618A0">
      <w:r>
        <w:rPr>
          <w:lang w:bidi="cy"/>
        </w:rPr>
        <w:t>Nid oes gan drydydd partïon fynediad at eich data personol oni bai bod y gyfraith yn caniatáu iddynt wneud hynny. Yn unol â'r ymrwymiad hwn, efallai y bydd eich gwybodaeth yn cael ei throsglwyddo i adrannau eraill y llywodraeth. Bydd yr ASB weithiau'n rhannu data gydag adrannau eraill y llywodraeth, cyrff cyhoeddus a sefydliadau sy'n cyflawni swyddogaethau cyhoeddus i'w cynorthwyo i gyflawni eu dyletswyddau statudol, neu pan fydd er budd y cyhoedd.</w:t>
      </w:r>
    </w:p>
    <w:p w14:paraId="625189DC" w14:textId="77777777" w:rsidR="008618A0" w:rsidRDefault="008618A0" w:rsidP="008618A0">
      <w:r>
        <w:rPr>
          <w:lang w:bidi="cy"/>
        </w:rPr>
        <w:t>Mae enw a chyfeiriad unrhyw sefydliadau cig cymeradwy wedi'u cyhoeddi ar wefan yr ASB drwy'r ddolen ganlynol:</w:t>
      </w:r>
      <w:r>
        <w:rPr>
          <w:color w:val="0000FF"/>
          <w:lang w:bidi="cy"/>
        </w:rPr>
        <w:t>https://data.gov.uk/dataset/approved-food-establishments</w:t>
      </w:r>
    </w:p>
    <w:p w14:paraId="673FF77F" w14:textId="77777777" w:rsidR="008618A0" w:rsidRDefault="008618A0" w:rsidP="008618A0">
      <w:pPr>
        <w:pStyle w:val="Pennawd3"/>
      </w:pPr>
      <w:r>
        <w:rPr>
          <w:lang w:bidi="cy"/>
        </w:rPr>
        <w:t>Beth yw eich hawliau?</w:t>
      </w:r>
    </w:p>
    <w:p w14:paraId="1C06A79E" w14:textId="77777777" w:rsidR="008618A0" w:rsidRDefault="008618A0" w:rsidP="008618A0">
      <w:r>
        <w:rPr>
          <w:lang w:bidi="cy"/>
        </w:rPr>
        <w:t>Mae gennych chi'r hawl i weld yr wybodaeth sydd gennym ni amdanoch chi drwy wneud cais ysgrifenedig i'r cyfeiriad e-bost isod.  Os ydych chi ar unrhyw adeg o'r farn bod yr wybodaeth rydym ni'n ei phrosesu amdanoch chi yn anghywir, gallwch chi wneud cais i'w chywiro. Os hoffech chi wneud cwyn am y ffordd rydym ni wedi trin eich data personol, gallwch chi gysylltu â'n Swyddog Diogelu Data a fydd yn ymchwilio i'r mater.</w:t>
      </w:r>
    </w:p>
    <w:p w14:paraId="46592221" w14:textId="77777777" w:rsidR="008618A0" w:rsidRDefault="008618A0" w:rsidP="008618A0">
      <w:r>
        <w:rPr>
          <w:lang w:bidi="cy"/>
        </w:rPr>
        <w:t>Os nad ydych chi'n fodlon â'n hymateb neu os ydych chi o'r farn nad ydym yn prosesu eich data personol yn unol â'r gyfraith, fe allwch chi gwyno i Swyddfa'r Comisiynydd Gwybodaeth (ICO).</w:t>
      </w:r>
    </w:p>
    <w:p w14:paraId="647F1BA3" w14:textId="5C84E976" w:rsidR="008618A0" w:rsidRDefault="008618A0" w:rsidP="008618A0">
      <w:r>
        <w:rPr>
          <w:lang w:bidi="cy"/>
        </w:rPr>
        <w:lastRenderedPageBreak/>
        <w:t xml:space="preserve">Ein Swyddog Diogelu Data yn yr ASB yw Arweinydd y Tîm Rheoli Gwybodaeth a Diogelwch. Gallwch chi gysylltu drwy anfon e-bost at: </w:t>
      </w:r>
      <w:hyperlink r:id="rId16">
        <w:r>
          <w:rPr>
            <w:color w:val="0000FF"/>
            <w:u w:val="single" w:color="0000FF"/>
            <w:lang w:bidi="cy"/>
          </w:rPr>
          <w:t>informationmanagement@food.gov.uk</w:t>
        </w:r>
      </w:hyperlink>
    </w:p>
    <w:p w14:paraId="2E374F69" w14:textId="312ADF2C" w:rsidR="00E61111" w:rsidRDefault="00E61111" w:rsidP="00E61111">
      <w:pPr>
        <w:rPr>
          <w:color w:val="FFFFFF"/>
        </w:rPr>
      </w:pPr>
    </w:p>
    <w:p w14:paraId="54C057E6" w14:textId="531A171B" w:rsidR="00E61111" w:rsidRDefault="00E61111">
      <w:pPr>
        <w:spacing w:after="0" w:line="240" w:lineRule="auto"/>
        <w:rPr>
          <w:color w:val="FFFFFF"/>
        </w:rPr>
      </w:pPr>
      <w:r>
        <w:rPr>
          <w:color w:val="FFFFFF"/>
          <w:lang w:bidi="cy"/>
        </w:rPr>
        <w:br w:type="page"/>
      </w:r>
    </w:p>
    <w:p w14:paraId="2AF5528F" w14:textId="77777777" w:rsidR="00E61111" w:rsidRDefault="00E61111" w:rsidP="00E61111">
      <w:pPr>
        <w:rPr>
          <w:color w:val="FFFFFF"/>
        </w:rPr>
      </w:pPr>
    </w:p>
    <w:p w14:paraId="549E979B" w14:textId="4AF758F5" w:rsidR="00E61111" w:rsidRDefault="00BA232A" w:rsidP="00BA232A">
      <w:pPr>
        <w:pStyle w:val="Pennawd2"/>
      </w:pPr>
      <w:r w:rsidRPr="0079672C">
        <w:rPr>
          <w:lang w:bidi="cy"/>
        </w:rPr>
        <w:t>Nodiadau canllaw ar gyfer llenwi'r ffurflen gais</w:t>
      </w:r>
    </w:p>
    <w:p w14:paraId="632B06E6" w14:textId="77777777" w:rsidR="00E61111" w:rsidRDefault="00E61111" w:rsidP="00E61111">
      <w:r w:rsidRPr="00E7026D">
        <w:rPr>
          <w:lang w:bidi="cy"/>
        </w:rPr>
        <w:t>Mae'r adran hon yn darparu cyngor ar sut i lenwi'r ffurflen gais am Gymeradwyaeth, sydd wedi'i chynnwys ar wahân gyda'r pecyn gwybodaeth hwn. Gwnewch yn siŵr eich bod yn darllen y ddogfen hon yn ofalus cyn llenwi'r ffurflen gais.</w:t>
      </w:r>
    </w:p>
    <w:p w14:paraId="1DA47F0D" w14:textId="77777777" w:rsidR="00E61111" w:rsidRPr="00055950" w:rsidRDefault="00E61111" w:rsidP="00BA232A">
      <w:pPr>
        <w:pStyle w:val="Pennawd3"/>
      </w:pPr>
      <w:r w:rsidRPr="00055950">
        <w:rPr>
          <w:lang w:bidi="cy"/>
        </w:rPr>
        <w:t>Rhan 1 – Sefydliad y ceisir cymeradwyaeth ar ei gyfer</w:t>
      </w:r>
    </w:p>
    <w:p w14:paraId="198486B2" w14:textId="77777777" w:rsidR="00E61111" w:rsidRPr="00E7026D" w:rsidRDefault="00E61111" w:rsidP="00E61111">
      <w:r w:rsidRPr="00E7026D">
        <w:rPr>
          <w:lang w:bidi="cy"/>
        </w:rPr>
        <w:t>a) Yr enw cymeradwyo yw endid cyfreithiol y cwmni a gall fod yn gwmni corfforedig sydd wedi'i gofrestru gyda Thŷ'r Cwmnïau neu enw'r perchennog / perchnogion os yw'n bartneriaeth neu'n unig fasnachwr.</w:t>
      </w:r>
    </w:p>
    <w:p w14:paraId="0C301C88" w14:textId="77777777" w:rsidR="00E61111" w:rsidRPr="00E7026D" w:rsidRDefault="00E61111" w:rsidP="00E61111">
      <w:r w:rsidRPr="00E7026D">
        <w:rPr>
          <w:lang w:bidi="cy"/>
        </w:rPr>
        <w:t>b) Enw masnachu, os yw'n wahanol i'r Enw Cymeradwyo, yw'r enw y mae'r perchennog yn dymuno cael ei adnabod, i fasnachu oddi tano. Ni all hwn fod yn gwmni corfforedig gwahanol.</w:t>
      </w:r>
    </w:p>
    <w:p w14:paraId="2CC333EC" w14:textId="77777777" w:rsidR="00E61111" w:rsidRPr="00E7026D" w:rsidRDefault="00E61111" w:rsidP="00E61111">
      <w:r w:rsidRPr="00E7026D">
        <w:rPr>
          <w:lang w:bidi="cy"/>
        </w:rPr>
        <w:t>c) Cyfeiriad: Cyfeiriad llawn gan gynnwys Cod Post.  Gwnewch yn siŵr fod y rhif ffôn llawn ac, os yw'n briodol, y rhif ffacs, gan gynnwys y Cod Ardal, wedi'u cynnwys. Rhowch gyfeiriad e-bost llawn hefyd.</w:t>
      </w:r>
    </w:p>
    <w:p w14:paraId="6F11C93B" w14:textId="77777777" w:rsidR="00E61111" w:rsidRPr="00055950" w:rsidRDefault="00E61111" w:rsidP="00BA232A">
      <w:pPr>
        <w:pStyle w:val="Pennawd3"/>
      </w:pPr>
      <w:r w:rsidRPr="00055950">
        <w:rPr>
          <w:lang w:bidi="cy"/>
        </w:rPr>
        <w:t>Rhan 2 – Math o sefydliad(au) a'r gweithgareddau y ceisir cymeradwyaeth ar eu cyfer</w:t>
      </w:r>
    </w:p>
    <w:p w14:paraId="7D65AA71" w14:textId="77777777" w:rsidR="00E61111" w:rsidRPr="00E7026D" w:rsidRDefault="00E61111" w:rsidP="00E61111">
      <w:r w:rsidRPr="00E7026D">
        <w:rPr>
          <w:lang w:bidi="cy"/>
        </w:rPr>
        <w:t>a) Bydd angen i'r sefydliad nodi'r math o weithrediadau y mae'r sefydliad wedi’u cymeradwyo ar eu cyfer. Mae hyn yn cynnwys y rhywogaethau penodol sydd i'w lladd, neu gyda gweithrediadau eraill, natur y gweithrediadau hynny (er enghraifft torri, briwio cig, paratoadau cig).</w:t>
      </w:r>
    </w:p>
    <w:p w14:paraId="4048A74A" w14:textId="77777777" w:rsidR="00E61111" w:rsidRPr="00E7026D" w:rsidRDefault="00E61111" w:rsidP="00E61111">
      <w:r w:rsidRPr="00E7026D">
        <w:rPr>
          <w:lang w:bidi="cy"/>
        </w:rPr>
        <w:t>b) Rhowch groes glir yn y blwch ar gyfer unrhyw un o'r rhywogaethau rydych chi'n gwneud cais am gymeradwyaeth i'w lladd.</w:t>
      </w:r>
    </w:p>
    <w:p w14:paraId="3E468DA3" w14:textId="77777777" w:rsidR="00E61111" w:rsidRDefault="00E61111" w:rsidP="00E61111">
      <w:r w:rsidRPr="00E7026D">
        <w:rPr>
          <w:lang w:bidi="cy"/>
        </w:rPr>
        <w:t>c) Wrth wneud cais am weithgareddau wedi'u cydleoli, cyfeiriwch at ddiffiniadau o'r gweithgareddau hyn ar y dudalen ganlynol.</w:t>
      </w:r>
    </w:p>
    <w:p w14:paraId="2C8DA2AF" w14:textId="77777777" w:rsidR="00E61111" w:rsidRDefault="00E61111" w:rsidP="00BA232A">
      <w:pPr>
        <w:pStyle w:val="Pennawd4"/>
      </w:pPr>
      <w:r w:rsidRPr="00055950">
        <w:rPr>
          <w:lang w:bidi="cy"/>
        </w:rPr>
        <w:t>Diffiniadau o weithgareddau wedi'u cydleoli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5849"/>
      </w:tblGrid>
      <w:tr w:rsidR="00E61111" w:rsidRPr="00E7026D" w14:paraId="0F1E7047" w14:textId="77777777" w:rsidTr="00BA232A">
        <w:trPr>
          <w:cantSplit/>
          <w:tblHeader/>
        </w:trPr>
        <w:tc>
          <w:tcPr>
            <w:tcW w:w="3639" w:type="dxa"/>
            <w:shd w:val="clear" w:color="auto" w:fill="C3E3AF" w:themeFill="accent2" w:themeFillTint="66"/>
          </w:tcPr>
          <w:p w14:paraId="2E22B65D" w14:textId="77777777" w:rsidR="00E61111" w:rsidRPr="00BA232A" w:rsidRDefault="00E61111" w:rsidP="00BA232A">
            <w:pPr>
              <w:rPr>
                <w:b/>
                <w:bCs/>
              </w:rPr>
            </w:pPr>
            <w:r w:rsidRPr="00BA232A">
              <w:rPr>
                <w:b/>
                <w:lang w:bidi="cy"/>
              </w:rPr>
              <w:t>Gweithgaredd y ceisir cymeradwyaeth ar ei gyfer</w:t>
            </w:r>
          </w:p>
        </w:tc>
        <w:tc>
          <w:tcPr>
            <w:tcW w:w="5849" w:type="dxa"/>
            <w:shd w:val="clear" w:color="auto" w:fill="C3E3AF" w:themeFill="accent2" w:themeFillTint="66"/>
          </w:tcPr>
          <w:p w14:paraId="04BAD8DE" w14:textId="77777777" w:rsidR="00E61111" w:rsidRPr="00BA232A" w:rsidRDefault="00E61111" w:rsidP="00BA232A">
            <w:pPr>
              <w:rPr>
                <w:b/>
                <w:bCs/>
              </w:rPr>
            </w:pPr>
            <w:r w:rsidRPr="00BA232A">
              <w:rPr>
                <w:b/>
                <w:lang w:bidi="cy"/>
              </w:rPr>
              <w:t>Diffiniad</w:t>
            </w:r>
          </w:p>
        </w:tc>
      </w:tr>
      <w:tr w:rsidR="00E61111" w:rsidRPr="00E7026D" w14:paraId="5A570CA1" w14:textId="77777777" w:rsidTr="00BA232A">
        <w:tc>
          <w:tcPr>
            <w:tcW w:w="3639" w:type="dxa"/>
            <w:shd w:val="clear" w:color="auto" w:fill="D9D9D9"/>
          </w:tcPr>
          <w:p w14:paraId="1DC60D0A" w14:textId="77777777" w:rsidR="00E61111" w:rsidRPr="0079672C" w:rsidRDefault="00E61111" w:rsidP="00BA232A">
            <w:r w:rsidRPr="0079672C">
              <w:rPr>
                <w:lang w:bidi="cy"/>
              </w:rPr>
              <w:t>Briwgig</w:t>
            </w:r>
          </w:p>
        </w:tc>
        <w:tc>
          <w:tcPr>
            <w:tcW w:w="5849" w:type="dxa"/>
            <w:shd w:val="clear" w:color="auto" w:fill="auto"/>
          </w:tcPr>
          <w:p w14:paraId="51EF09C8" w14:textId="77777777" w:rsidR="00E61111" w:rsidRPr="0079672C" w:rsidRDefault="00E61111" w:rsidP="00BA232A">
            <w:r w:rsidRPr="0079672C">
              <w:rPr>
                <w:lang w:bidi="cy"/>
              </w:rPr>
              <w:t>Cig oddi ar yr asgwrn sydd wedi’i frwio yn dameidiau ac sy’n cynnwys llai nag 1% o halen</w:t>
            </w:r>
          </w:p>
        </w:tc>
      </w:tr>
      <w:tr w:rsidR="00E61111" w:rsidRPr="00E7026D" w14:paraId="17AF7BAF" w14:textId="77777777" w:rsidTr="00BA232A">
        <w:tc>
          <w:tcPr>
            <w:tcW w:w="3639" w:type="dxa"/>
            <w:shd w:val="clear" w:color="auto" w:fill="D9D9D9"/>
          </w:tcPr>
          <w:p w14:paraId="588C678F" w14:textId="77777777" w:rsidR="00E61111" w:rsidRPr="0079672C" w:rsidRDefault="00E61111" w:rsidP="00BA232A">
            <w:r w:rsidRPr="0079672C">
              <w:rPr>
                <w:lang w:bidi="cy"/>
              </w:rPr>
              <w:t>Paratoadau cig</w:t>
            </w:r>
          </w:p>
        </w:tc>
        <w:tc>
          <w:tcPr>
            <w:tcW w:w="5849" w:type="dxa"/>
            <w:shd w:val="clear" w:color="auto" w:fill="auto"/>
          </w:tcPr>
          <w:p w14:paraId="1D6DC872" w14:textId="77777777" w:rsidR="00E61111" w:rsidRPr="0079672C" w:rsidRDefault="00E61111" w:rsidP="00BA232A">
            <w:r w:rsidRPr="0079672C">
              <w:rPr>
                <w:lang w:bidi="cy"/>
              </w:rPr>
              <w:t xml:space="preserve">Cig ffres, gan gynnwys cig sydd wedi'i leihau i dameidiau, cig sydd wedi cael bwydydd, sesnin neu ychwanegion wedi'u hychwanegu ato neu fwyd sydd wedi mynd trwy brosesau nad ydynt yn ddigonol i </w:t>
            </w:r>
            <w:r w:rsidRPr="0079672C">
              <w:rPr>
                <w:lang w:bidi="cy"/>
              </w:rPr>
              <w:lastRenderedPageBreak/>
              <w:t xml:space="preserve">addasu strwythur ffeibr cyhyrau mewnol y cig a thrwy hynny, ddileu nodweddion cig ffres. </w:t>
            </w:r>
          </w:p>
        </w:tc>
      </w:tr>
      <w:tr w:rsidR="00E61111" w:rsidRPr="00E7026D" w14:paraId="73A5AD40" w14:textId="77777777" w:rsidTr="00BA232A">
        <w:tc>
          <w:tcPr>
            <w:tcW w:w="3639" w:type="dxa"/>
            <w:shd w:val="clear" w:color="auto" w:fill="D9D9D9"/>
          </w:tcPr>
          <w:p w14:paraId="422899E1" w14:textId="77777777" w:rsidR="00E61111" w:rsidRPr="0079672C" w:rsidRDefault="00E61111" w:rsidP="00BA232A">
            <w:r w:rsidRPr="0079672C">
              <w:rPr>
                <w:lang w:bidi="cy"/>
              </w:rPr>
              <w:lastRenderedPageBreak/>
              <w:t>Cig Wedi'i Wahanu'n Fecanyddol</w:t>
            </w:r>
          </w:p>
        </w:tc>
        <w:tc>
          <w:tcPr>
            <w:tcW w:w="5849" w:type="dxa"/>
            <w:shd w:val="clear" w:color="auto" w:fill="auto"/>
          </w:tcPr>
          <w:p w14:paraId="2AA41426" w14:textId="77777777" w:rsidR="00E61111" w:rsidRPr="0079672C" w:rsidRDefault="00E61111" w:rsidP="00BA232A">
            <w:r w:rsidRPr="0079672C">
              <w:rPr>
                <w:lang w:bidi="cy"/>
              </w:rPr>
              <w:t xml:space="preserve">Y cynnyrch a geir trwy dynnu cig oddi ar esgyrn ac arnynt gnawd ar ôl tynnu’r esgyrn neu o garcasau dofednod, gan ddefnyddio dulliau mecanyddol sy’na rwain at golli neu addasu strwythur ffeibr y cyhyrau. </w:t>
            </w:r>
          </w:p>
        </w:tc>
      </w:tr>
      <w:tr w:rsidR="00E61111" w:rsidRPr="00E7026D" w14:paraId="19D144A0" w14:textId="77777777" w:rsidTr="00BA232A">
        <w:tc>
          <w:tcPr>
            <w:tcW w:w="3639" w:type="dxa"/>
            <w:shd w:val="clear" w:color="auto" w:fill="D9D9D9"/>
          </w:tcPr>
          <w:p w14:paraId="35F459FA" w14:textId="77777777" w:rsidR="00E61111" w:rsidRPr="0079672C" w:rsidRDefault="00E61111" w:rsidP="00BA232A">
            <w:r w:rsidRPr="0079672C">
              <w:rPr>
                <w:lang w:bidi="cy"/>
              </w:rPr>
              <w:t>Ffatri brosesu</w:t>
            </w:r>
          </w:p>
        </w:tc>
        <w:tc>
          <w:tcPr>
            <w:tcW w:w="5849" w:type="dxa"/>
            <w:shd w:val="clear" w:color="auto" w:fill="auto"/>
          </w:tcPr>
          <w:p w14:paraId="7A2C8AAF" w14:textId="77777777" w:rsidR="00E61111" w:rsidRPr="0079672C" w:rsidRDefault="00E61111" w:rsidP="00BA232A">
            <w:r w:rsidRPr="0079672C">
              <w:rPr>
                <w:lang w:bidi="cy"/>
              </w:rPr>
              <w:t xml:space="preserve">Sefydliad lle mae cynhyrchion sy'n dod o anifeiliaid naill ai'n cael eu trin, eu prosesu (cynhesu, cochi, halltu ac ati) a’u lapio neu lle mae’r bwysyn destun un neu fwy o’r gweithgareddau trin hynny </w:t>
            </w:r>
          </w:p>
        </w:tc>
      </w:tr>
      <w:tr w:rsidR="00E61111" w:rsidRPr="00E7026D" w14:paraId="416C839D" w14:textId="77777777" w:rsidTr="00BA232A">
        <w:tc>
          <w:tcPr>
            <w:tcW w:w="3639" w:type="dxa"/>
            <w:shd w:val="clear" w:color="auto" w:fill="D9D9D9"/>
          </w:tcPr>
          <w:p w14:paraId="0C427B14" w14:textId="77777777" w:rsidR="00E61111" w:rsidRPr="0079672C" w:rsidRDefault="00E61111" w:rsidP="00BA232A">
            <w:r w:rsidRPr="0079672C">
              <w:rPr>
                <w:lang w:bidi="cy"/>
              </w:rPr>
              <w:t>Cynhyrchion cig</w:t>
            </w:r>
          </w:p>
        </w:tc>
        <w:tc>
          <w:tcPr>
            <w:tcW w:w="5849" w:type="dxa"/>
            <w:shd w:val="clear" w:color="auto" w:fill="auto"/>
          </w:tcPr>
          <w:p w14:paraId="6D7876A5" w14:textId="77777777" w:rsidR="00E61111" w:rsidRPr="0079672C" w:rsidRDefault="00E61111" w:rsidP="00BA232A">
            <w:r w:rsidRPr="0079672C">
              <w:rPr>
                <w:lang w:bidi="cy"/>
              </w:rPr>
              <w:t>Cynhyrchion cig wedi’u prosesu sy’n deillio o brosesu cig neu o brosesu cynhyrchion wedi’u prosesu o’r fath ymhellach, fel bod yr arwyneb pan gaiff ei dorri yn dangos nad oes gan y cynnyrch nodweddion cig ffres mwyach</w:t>
            </w:r>
          </w:p>
        </w:tc>
      </w:tr>
      <w:tr w:rsidR="00E61111" w:rsidRPr="00E7026D" w14:paraId="7D40AEA7" w14:textId="77777777" w:rsidTr="00BA232A">
        <w:tc>
          <w:tcPr>
            <w:tcW w:w="3639" w:type="dxa"/>
            <w:shd w:val="clear" w:color="auto" w:fill="D9D9D9"/>
          </w:tcPr>
          <w:p w14:paraId="7B01F89F" w14:textId="77777777" w:rsidR="00E61111" w:rsidRPr="0079672C" w:rsidRDefault="00E61111" w:rsidP="00BA232A">
            <w:r w:rsidRPr="0079672C">
              <w:rPr>
                <w:lang w:bidi="cy"/>
              </w:rPr>
              <w:t>Bwyd parod i’w fwyta</w:t>
            </w:r>
          </w:p>
        </w:tc>
        <w:tc>
          <w:tcPr>
            <w:tcW w:w="5849" w:type="dxa"/>
            <w:shd w:val="clear" w:color="auto" w:fill="auto"/>
          </w:tcPr>
          <w:p w14:paraId="15ABDCC2" w14:textId="77777777" w:rsidR="00E61111" w:rsidRPr="0079672C" w:rsidRDefault="00E61111" w:rsidP="00BA232A">
            <w:r w:rsidRPr="0079672C">
              <w:rPr>
                <w:lang w:bidi="cy"/>
              </w:rPr>
              <w:t>Bwyd a fwriadwyd gan y cynhyrchydd neu'r gwneuthurwr i'w fwyta'n uniongyrchol gan bobl heb fod angen coginio na phrosesu ymhellach.</w:t>
            </w:r>
          </w:p>
        </w:tc>
      </w:tr>
      <w:tr w:rsidR="00E61111" w:rsidRPr="00E7026D" w14:paraId="5E7B4C2F" w14:textId="77777777" w:rsidTr="00BA232A">
        <w:tc>
          <w:tcPr>
            <w:tcW w:w="3639" w:type="dxa"/>
            <w:shd w:val="clear" w:color="auto" w:fill="D9D9D9"/>
          </w:tcPr>
          <w:p w14:paraId="35793501" w14:textId="77777777" w:rsidR="00E61111" w:rsidRPr="0079672C" w:rsidRDefault="00E61111" w:rsidP="00BA232A">
            <w:r w:rsidRPr="0079672C">
              <w:rPr>
                <w:lang w:bidi="cy"/>
              </w:rPr>
              <w:t xml:space="preserve">Brasterau anifail wedi'u rendro a chriwsion </w:t>
            </w:r>
            <w:r w:rsidRPr="0079672C">
              <w:rPr>
                <w:i/>
                <w:lang w:bidi="cy"/>
              </w:rPr>
              <w:t>(greaves)</w:t>
            </w:r>
          </w:p>
        </w:tc>
        <w:tc>
          <w:tcPr>
            <w:tcW w:w="5849" w:type="dxa"/>
            <w:shd w:val="clear" w:color="auto" w:fill="auto"/>
          </w:tcPr>
          <w:p w14:paraId="05F3366B" w14:textId="77777777" w:rsidR="00E61111" w:rsidRPr="0079672C" w:rsidRDefault="00E61111" w:rsidP="00BA232A">
            <w:r w:rsidRPr="0079672C">
              <w:rPr>
                <w:lang w:bidi="cy"/>
              </w:rPr>
              <w:t>Braster sy’n deillio o gig wedi’i rendro,k gan gynnwys esgyrn a bwyd wedi’i fwriadu i’w fwyta gan bobl (er enghraifft, lard).  Criwsion yw’r protein sy’n cynnwys gweddillion y rendro ar ôl gwahanu braster a dŵr yn rhannol (er enghraifft, cracling porc)</w:t>
            </w:r>
          </w:p>
        </w:tc>
      </w:tr>
      <w:tr w:rsidR="00E61111" w:rsidRPr="00E7026D" w14:paraId="412F5104" w14:textId="77777777" w:rsidTr="00BA232A">
        <w:tc>
          <w:tcPr>
            <w:tcW w:w="3639" w:type="dxa"/>
            <w:shd w:val="clear" w:color="auto" w:fill="D9D9D9"/>
          </w:tcPr>
          <w:p w14:paraId="3B269272" w14:textId="77777777" w:rsidR="00E61111" w:rsidRPr="0079672C" w:rsidRDefault="00E61111" w:rsidP="00BA232A">
            <w:r w:rsidRPr="0079672C">
              <w:rPr>
                <w:lang w:bidi="cy"/>
              </w:rPr>
              <w:t>Stumogau, pledrennau a choluddion wedi'u trin</w:t>
            </w:r>
          </w:p>
        </w:tc>
        <w:tc>
          <w:tcPr>
            <w:tcW w:w="5849" w:type="dxa"/>
            <w:shd w:val="clear" w:color="auto" w:fill="auto"/>
          </w:tcPr>
          <w:p w14:paraId="51CD046B" w14:textId="77777777" w:rsidR="00E61111" w:rsidRPr="0079672C" w:rsidRDefault="00E61111" w:rsidP="00BA232A">
            <w:r w:rsidRPr="0079672C">
              <w:rPr>
                <w:lang w:bidi="cy"/>
              </w:rPr>
              <w:t xml:space="preserve">Stumogau, pledrennau a choluddion wedi’u trin sydd wedi bod yn destun triniaethau fel halltu, cynhesu neu sychu ar ôl iddynt gael eu glanhau. </w:t>
            </w:r>
          </w:p>
        </w:tc>
      </w:tr>
      <w:tr w:rsidR="00E61111" w:rsidRPr="00E7026D" w14:paraId="1D324DBF" w14:textId="77777777" w:rsidTr="00BA232A">
        <w:tc>
          <w:tcPr>
            <w:tcW w:w="3639" w:type="dxa"/>
            <w:shd w:val="clear" w:color="auto" w:fill="D9D9D9"/>
          </w:tcPr>
          <w:p w14:paraId="4F43DF9E" w14:textId="77777777" w:rsidR="00E61111" w:rsidRPr="0079672C" w:rsidRDefault="00E61111" w:rsidP="00BA232A">
            <w:r w:rsidRPr="0079672C">
              <w:rPr>
                <w:lang w:bidi="cy"/>
              </w:rPr>
              <w:t>Gelatin</w:t>
            </w:r>
          </w:p>
        </w:tc>
        <w:tc>
          <w:tcPr>
            <w:tcW w:w="5849" w:type="dxa"/>
            <w:shd w:val="clear" w:color="auto" w:fill="auto"/>
          </w:tcPr>
          <w:p w14:paraId="79E69014" w14:textId="77777777" w:rsidR="00E61111" w:rsidRPr="0079672C" w:rsidRDefault="00E61111" w:rsidP="00BA232A">
            <w:r w:rsidRPr="0079672C">
              <w:rPr>
                <w:lang w:bidi="cy"/>
              </w:rPr>
              <w:t>Protein naturiol, hydawdd a geir trwy hydrolysis rhannol colagen a gynhyrchir o esgyrn, crwyn, tendonau a gewynnau anifeiliaid (er enghraifft, caiff ei ddefnyddio i gynhyrchu jeli)</w:t>
            </w:r>
          </w:p>
        </w:tc>
      </w:tr>
      <w:tr w:rsidR="00E61111" w:rsidRPr="00E7026D" w14:paraId="0A4B5449" w14:textId="77777777" w:rsidTr="00BA232A">
        <w:tc>
          <w:tcPr>
            <w:tcW w:w="3639" w:type="dxa"/>
            <w:shd w:val="clear" w:color="auto" w:fill="D9D9D9"/>
          </w:tcPr>
          <w:p w14:paraId="2DDD633E" w14:textId="77777777" w:rsidR="00E61111" w:rsidRPr="0079672C" w:rsidRDefault="00E61111" w:rsidP="00BA232A">
            <w:r w:rsidRPr="0079672C">
              <w:rPr>
                <w:lang w:bidi="cy"/>
              </w:rPr>
              <w:t>Colagen</w:t>
            </w:r>
          </w:p>
        </w:tc>
        <w:tc>
          <w:tcPr>
            <w:tcW w:w="5849" w:type="dxa"/>
            <w:shd w:val="clear" w:color="auto" w:fill="auto"/>
          </w:tcPr>
          <w:p w14:paraId="2135069C" w14:textId="77777777" w:rsidR="00E61111" w:rsidRPr="0079672C" w:rsidRDefault="00E61111" w:rsidP="00BA232A">
            <w:r w:rsidRPr="0079672C">
              <w:rPr>
                <w:lang w:bidi="cy"/>
              </w:rPr>
              <w:t xml:space="preserve">Cynnyrch wedi’i seilio ar brotein sy’n deillio o esgyrn anifeiliaid, crwyn a thendonau (er enghraifft, caiff ei ddefnyddio mewn ychwanegion bwyd). </w:t>
            </w:r>
          </w:p>
        </w:tc>
      </w:tr>
      <w:tr w:rsidR="00E61111" w:rsidRPr="00E7026D" w14:paraId="40C90769" w14:textId="77777777" w:rsidTr="00BA232A">
        <w:tc>
          <w:tcPr>
            <w:tcW w:w="3639" w:type="dxa"/>
            <w:shd w:val="clear" w:color="auto" w:fill="D9D9D9"/>
          </w:tcPr>
          <w:p w14:paraId="06ED1E2F" w14:textId="77777777" w:rsidR="00E61111" w:rsidRPr="0079672C" w:rsidRDefault="00E61111" w:rsidP="00BA232A">
            <w:r>
              <w:rPr>
                <w:lang w:bidi="cy"/>
              </w:rPr>
              <w:t>Ail-becynnu</w:t>
            </w:r>
          </w:p>
        </w:tc>
        <w:tc>
          <w:tcPr>
            <w:tcW w:w="5849" w:type="dxa"/>
            <w:shd w:val="clear" w:color="auto" w:fill="auto"/>
          </w:tcPr>
          <w:p w14:paraId="51ABA440" w14:textId="77777777" w:rsidR="00E61111" w:rsidRPr="00CC4E41" w:rsidRDefault="00E61111" w:rsidP="00BA232A">
            <w:pPr>
              <w:pStyle w:val="Default"/>
            </w:pPr>
            <w:r w:rsidRPr="00CC4E41">
              <w:rPr>
                <w:lang w:bidi="cy"/>
              </w:rPr>
              <w:t xml:space="preserve">Sefydliad sy'n tynnu bwydydd wedi'u lapio o ail gynhwysydd a'u hail-becynnu heb gael gwared ar y </w:t>
            </w:r>
            <w:r w:rsidRPr="00CC4E41">
              <w:rPr>
                <w:lang w:bidi="cy"/>
              </w:rPr>
              <w:lastRenderedPageBreak/>
              <w:t xml:space="preserve">deunydd lapio cychwynnol sydd mewn cysylltiad uniongyrchol â'r cynnyrch.  </w:t>
            </w:r>
          </w:p>
        </w:tc>
      </w:tr>
      <w:tr w:rsidR="00E61111" w:rsidRPr="00E7026D" w14:paraId="52470356" w14:textId="77777777" w:rsidTr="00BA232A">
        <w:tc>
          <w:tcPr>
            <w:tcW w:w="3639" w:type="dxa"/>
            <w:shd w:val="clear" w:color="auto" w:fill="D9D9D9"/>
          </w:tcPr>
          <w:p w14:paraId="7B2E3104" w14:textId="77777777" w:rsidR="00E61111" w:rsidRPr="0079672C" w:rsidRDefault="00E61111" w:rsidP="00BA232A">
            <w:r w:rsidRPr="0079672C">
              <w:rPr>
                <w:lang w:bidi="cy"/>
              </w:rPr>
              <w:lastRenderedPageBreak/>
              <w:t>Ail-lapio</w:t>
            </w:r>
          </w:p>
        </w:tc>
        <w:tc>
          <w:tcPr>
            <w:tcW w:w="5849" w:type="dxa"/>
            <w:shd w:val="clear" w:color="auto" w:fill="auto"/>
          </w:tcPr>
          <w:p w14:paraId="361B598B" w14:textId="77777777" w:rsidR="00E61111" w:rsidRPr="0079672C" w:rsidRDefault="00E61111" w:rsidP="00BA232A">
            <w:r w:rsidRPr="0079672C">
              <w:rPr>
                <w:lang w:bidi="cy"/>
              </w:rPr>
              <w:t xml:space="preserve">Mae lapio yn golygu gosod bwydydd mewn deunydd lapio neu gynhwysydd mewn cysylltiad uniongyrchol â'r bwyd dan sylw, a'r deunydd lapio neu'r cynhwysydd ei hun.  Felly, mae ail-lapio yn golygu ailosod deunydd lapio neu gynhwysydd cychwynnol, sydd mewn cysylltiad uniongyrchol â’r cynnyrch. </w:t>
            </w:r>
          </w:p>
        </w:tc>
      </w:tr>
      <w:tr w:rsidR="00E61111" w:rsidRPr="00E7026D" w14:paraId="340D7C48" w14:textId="77777777" w:rsidTr="00BA232A">
        <w:tc>
          <w:tcPr>
            <w:tcW w:w="3639" w:type="dxa"/>
            <w:shd w:val="clear" w:color="auto" w:fill="D9D9D9"/>
          </w:tcPr>
          <w:p w14:paraId="0957CBEB" w14:textId="77777777" w:rsidR="00E61111" w:rsidRPr="0079672C" w:rsidRDefault="00E61111" w:rsidP="00BA232A">
            <w:r w:rsidRPr="0079672C">
              <w:rPr>
                <w:lang w:bidi="cy"/>
              </w:rPr>
              <w:t>Storfa oer</w:t>
            </w:r>
          </w:p>
        </w:tc>
        <w:tc>
          <w:tcPr>
            <w:tcW w:w="5849" w:type="dxa"/>
            <w:shd w:val="clear" w:color="auto" w:fill="auto"/>
          </w:tcPr>
          <w:p w14:paraId="0836A967" w14:textId="77777777" w:rsidR="00E61111" w:rsidRPr="0079672C" w:rsidRDefault="00E61111" w:rsidP="00BA232A">
            <w:r w:rsidRPr="0079672C">
              <w:rPr>
                <w:lang w:bidi="cy"/>
              </w:rPr>
              <w:t xml:space="preserve">Unrhyw safle, nad yw’n rhan o Ladd-dy, Ffatri Dorri neu Sefydliad Trin Anifeiliaid Hela, a ddefnyddir i storio cig ffres o dan amodau a reolir gan dymheredd y bwriedir ei werthu i’w fwyta gan bobl.  </w:t>
            </w:r>
          </w:p>
        </w:tc>
      </w:tr>
    </w:tbl>
    <w:p w14:paraId="0465A1EA" w14:textId="77777777" w:rsidR="00E61111" w:rsidRDefault="00E61111" w:rsidP="00E61111"/>
    <w:p w14:paraId="4A01339F" w14:textId="77777777" w:rsidR="00E61111" w:rsidRPr="00055950" w:rsidRDefault="00E61111" w:rsidP="00E61111">
      <w:r w:rsidRPr="00055950">
        <w:rPr>
          <w:lang w:bidi="cy"/>
        </w:rPr>
        <w:t xml:space="preserve">ch) Ar gyfer nifer yr anifeiliaid sy’n cael eu lladd (trwybwn) </w:t>
      </w:r>
      <w:r w:rsidRPr="00055950">
        <w:rPr>
          <w:b/>
          <w:lang w:bidi="cy"/>
        </w:rPr>
        <w:t>Lladd-dy</w:t>
      </w:r>
      <w:r w:rsidRPr="00055950">
        <w:rPr>
          <w:lang w:bidi="cy"/>
        </w:rPr>
        <w:t xml:space="preserve">, nodwch nifer yr anifeiliaid yr ydych chi’n rhagweld y byddwch yn eu lladd yr wythnos ar gyfartaledd yn y golofn trwybwn wythnosol amcangyfrifedig. </w:t>
      </w:r>
    </w:p>
    <w:p w14:paraId="2B263BA5" w14:textId="77777777" w:rsidR="00E61111" w:rsidRPr="00055950" w:rsidRDefault="00E61111" w:rsidP="00E61111">
      <w:r w:rsidRPr="00055950">
        <w:rPr>
          <w:lang w:bidi="cy"/>
        </w:rPr>
        <w:t>e) Diffinnir trwybwn mewn ffatrïoedd torri torri fel “nifer y tunelli o gig a ddygwyd i'r ffatri neu'r sefydliad dan sylw yn ystod y cyfnod hwnnw i'w dorri yno neu i dynnu’r esgyrn.” Dylai hyn gynnwys pwysau'r asgwrn cyn i unrhyw dorri neu dynnu esgyrn ddigwydd.</w:t>
      </w:r>
    </w:p>
    <w:p w14:paraId="74CAFD75" w14:textId="77777777" w:rsidR="00E61111" w:rsidRDefault="00E61111" w:rsidP="00E61111"/>
    <w:p w14:paraId="2A6A6D83" w14:textId="77777777" w:rsidR="00E61111" w:rsidRDefault="00E61111" w:rsidP="00BA232A">
      <w:pPr>
        <w:pStyle w:val="Pennawd3"/>
      </w:pPr>
      <w:r w:rsidRPr="00055950">
        <w:rPr>
          <w:lang w:bidi="cy"/>
        </w:rPr>
        <w:t>Rhan 3 – Manylion gweithredwr y busnes bwyd a strwythur y busnes</w:t>
      </w:r>
    </w:p>
    <w:p w14:paraId="79012AFA" w14:textId="77777777" w:rsidR="00E61111" w:rsidRPr="00291A29" w:rsidRDefault="00E61111" w:rsidP="00E61111">
      <w:r w:rsidRPr="00291A29">
        <w:rPr>
          <w:lang w:bidi="cy"/>
        </w:rPr>
        <w:t>a) Mae'n hanfodol bod y manylion yn yr adran hon yn gywir. Os oes gennych unrhyw amheuaeth am strwythur eich busnes, ceisiwch gyngor cyfreithiol neu cysylltwch â Thŷ'r Cwmnïau.</w:t>
      </w:r>
    </w:p>
    <w:p w14:paraId="3CDABAAC" w14:textId="77777777" w:rsidR="00E61111" w:rsidRPr="00291A29" w:rsidRDefault="00E61111" w:rsidP="00E61111">
      <w:r w:rsidRPr="00291A29">
        <w:rPr>
          <w:lang w:bidi="cy"/>
        </w:rPr>
        <w:t xml:space="preserve">b) Dim ond os ydych chi wedi cael statws Cwmni Corfforedig y dylech chi lenwi adran 3a.  Sicrhewch fod rhif cofrestru’r cwmni wedi’i gynnwys yn llawn. </w:t>
      </w:r>
    </w:p>
    <w:p w14:paraId="2E382A15" w14:textId="77777777" w:rsidR="00E61111" w:rsidRPr="00291A29" w:rsidRDefault="00E61111" w:rsidP="00E61111">
      <w:r w:rsidRPr="00291A29">
        <w:rPr>
          <w:lang w:bidi="cy"/>
        </w:rPr>
        <w:t>c) Dylid rhestru manylion Cyfarwyddwyr y Cwmni yn llawn. Nid yw hyn yn cynnwys uwch reolwyr. Os oes angen, parhewch ar ddalen ar wahân a'i hatodi.</w:t>
      </w:r>
    </w:p>
    <w:p w14:paraId="3BB33A0D" w14:textId="77777777" w:rsidR="00E61111" w:rsidRDefault="00E61111" w:rsidP="00E61111">
      <w:r w:rsidRPr="00291A29">
        <w:rPr>
          <w:lang w:bidi="cy"/>
        </w:rPr>
        <w:t>ch) Dim ond os ydych chi’n masnachu fel Partneriaeth neu Unig Fasnachwr y dylech chi lenwi adran 3b.  Dylech restru'r manylion yn gywir gan gynnwys rhifau ffôn, rhif ffacs, cyfeiriad cartref ac e-bost. Os oes angen, parhewch ar ddalen ar wahân a'i hatodi.</w:t>
      </w:r>
    </w:p>
    <w:p w14:paraId="65C6D711" w14:textId="77777777" w:rsidR="00E61111" w:rsidRPr="00291A29" w:rsidRDefault="00E61111" w:rsidP="00E61111"/>
    <w:p w14:paraId="183598EB" w14:textId="77777777" w:rsidR="00E61111" w:rsidRDefault="00E61111" w:rsidP="00BA232A">
      <w:pPr>
        <w:pStyle w:val="Pennawd3"/>
      </w:pPr>
      <w:r w:rsidRPr="00291A29">
        <w:rPr>
          <w:lang w:bidi="cy"/>
        </w:rPr>
        <w:lastRenderedPageBreak/>
        <w:t>Rhan 4 – Rheolwyr a chysylltiadau’r sefydliad</w:t>
      </w:r>
    </w:p>
    <w:p w14:paraId="17D0C024" w14:textId="77777777" w:rsidR="00E61111" w:rsidRDefault="00E61111" w:rsidP="00E61111">
      <w:r w:rsidRPr="00291A29">
        <w:rPr>
          <w:lang w:bidi="cy"/>
        </w:rPr>
        <w:t>Rhestrwch yr holl reolwyr a’r staff perthnasol a fydd â swydd o gyfrifoldeb:</w:t>
      </w:r>
    </w:p>
    <w:p w14:paraId="3E67D15C" w14:textId="77777777" w:rsidR="00E61111" w:rsidRPr="00291A29" w:rsidRDefault="00E61111" w:rsidP="00E61111"/>
    <w:p w14:paraId="2FD79DAD" w14:textId="77777777" w:rsidR="00E61111" w:rsidRPr="00291A29" w:rsidRDefault="00E61111" w:rsidP="00E61111">
      <w:r w:rsidRPr="00291A29">
        <w:rPr>
          <w:lang w:bidi="cy"/>
        </w:rPr>
        <w:t xml:space="preserve">a) Ar gyfer cwmni cyfyngedig, rhaid nodi cynrychiolydd Awdurdodedig priodol gweithredwr y busnes bwyd.  Ar gyfer Partneriaethau/Unig Fasnachwr dim ond os yw'n wahanol i'r unigolion a restrir yn Rhan 3b y mae gofyn nodi cynrychiolydd Awdurdodedig priodol y gweithredwr busnes bwyd. </w:t>
      </w:r>
    </w:p>
    <w:p w14:paraId="7DC8B4DC" w14:textId="77777777" w:rsidR="00E61111" w:rsidRPr="00291A29" w:rsidRDefault="00E61111" w:rsidP="00E61111">
      <w:r w:rsidRPr="00291A29">
        <w:rPr>
          <w:lang w:bidi="cy"/>
        </w:rPr>
        <w:t>b) Mae angen rhestru cysylltiadau Iechyd a Diogelwch os ydynt yn wahanol i weithredwr y busnes bwyd neu gynrychiolydd Awdurdodedig priodol.</w:t>
      </w:r>
    </w:p>
    <w:p w14:paraId="17CF52E9" w14:textId="77777777" w:rsidR="00E61111" w:rsidRPr="00291A29" w:rsidRDefault="00E61111" w:rsidP="00E61111">
      <w:r w:rsidRPr="00291A29">
        <w:rPr>
          <w:lang w:bidi="cy"/>
        </w:rPr>
        <w:t>c) Cyswllt Cyllid ac Anfonebu – Mae'n bwysig bod manylion cyllid ac anfonebu yn cael eu nodi. Mae sefydliadau cymeradwy yn destun goruchwyliaeth filfeddygol gan yr ASB lle mae’n rhaid talu.  Rhowch fanylion y person cyswllt, cyfeiriad ac e-bost y bydd yr ASB yn eu defnyddio i anfon gwybodaeth ariannol gan gynnwys anfonebau a datganiadau.</w:t>
      </w:r>
    </w:p>
    <w:p w14:paraId="07AC7935" w14:textId="77777777" w:rsidR="00E61111" w:rsidRPr="00291A29" w:rsidRDefault="00E61111" w:rsidP="00E61111">
      <w:r w:rsidRPr="00291A29">
        <w:rPr>
          <w:lang w:bidi="cy"/>
        </w:rPr>
        <w:t>d) Mae angen y Cyswllt Ymholiadau Trwybwn os yw'n wahanol i’r Cyswllt Cyllid/Anfonebau. Mae hyn yn galluogi'r ASB i gysylltu â'r cwmni os oes unrhyw anghysondeb yn nifer yr anifeiliaid sy'n cael eu lladd.</w:t>
      </w:r>
    </w:p>
    <w:p w14:paraId="7EB2A172" w14:textId="77777777" w:rsidR="00E61111" w:rsidRDefault="00E61111" w:rsidP="00E61111">
      <w:r w:rsidRPr="00291A29">
        <w:rPr>
          <w:lang w:bidi="cy"/>
        </w:rPr>
        <w:t>e) Efallai y bydd yn ofynnol i'r ASB gysylltu â gweithredwr y busnes bwyd pe bai argyfwng ac at ddibenion cynllunio wrth gefn (er enghraifft, achos o glwy’r traed a’r genau).  Mae'r wybodaeth hon yn wirfoddol ac nid yw'n cael ei chasglu'n benodol fel rhan o ddeddfwriaeth. Gall gweithredwr y busnes bwyd, ar unrhyw adeg, ofyn i'r ASB ddileu'r manylion hyn neu ofyn am newid unrhyw ddata i adlewyrchu newidiadau yn eu manylion cyswllt. Bydd yr wybodaeth yn cael ei thrin yn gyfrinachol a dim ond aelodau cyfyngedig o'r sefydliad fydd â mynediad.</w:t>
      </w:r>
    </w:p>
    <w:p w14:paraId="25E87F49" w14:textId="77777777" w:rsidR="00E61111" w:rsidRDefault="00E61111" w:rsidP="00E61111"/>
    <w:p w14:paraId="6367EA82" w14:textId="77777777" w:rsidR="00E61111" w:rsidRPr="002D061D" w:rsidRDefault="00E61111" w:rsidP="00BA232A">
      <w:pPr>
        <w:pStyle w:val="Pennawd3"/>
      </w:pPr>
      <w:r w:rsidRPr="002D061D">
        <w:rPr>
          <w:lang w:bidi="cy"/>
        </w:rPr>
        <w:t>Rhan 5 – Gwybodaeth a dogfennaeth</w:t>
      </w:r>
    </w:p>
    <w:p w14:paraId="21DB1E44" w14:textId="77777777" w:rsidR="00E61111" w:rsidRDefault="00E61111" w:rsidP="00E61111">
      <w:pPr>
        <w:numPr>
          <w:ilvl w:val="0"/>
          <w:numId w:val="16"/>
        </w:numPr>
        <w:autoSpaceDE w:val="0"/>
        <w:autoSpaceDN w:val="0"/>
        <w:spacing w:after="0" w:line="240" w:lineRule="auto"/>
      </w:pPr>
      <w:r w:rsidRPr="00291A29">
        <w:rPr>
          <w:lang w:bidi="cy"/>
        </w:rPr>
        <w:t xml:space="preserve">Bydd y dogfennau ychwanegol hyn yn </w:t>
      </w:r>
      <w:r w:rsidRPr="00291A29">
        <w:rPr>
          <w:b/>
          <w:lang w:bidi="cy"/>
        </w:rPr>
        <w:t xml:space="preserve">hanfodol </w:t>
      </w:r>
      <w:r w:rsidRPr="00291A29">
        <w:rPr>
          <w:lang w:bidi="cy"/>
        </w:rPr>
        <w:t>ar gyfer cymeradwyo'r safle.  Defnyddiwch y rhestr wirio hon i sicrhau bod yr holl ddogfennau ar gael yn ystod ymweliad cymeradwyo. Gall methu â chynhyrchu'r wybodaeth ychwanegol hon arwain at oedi cyn cymeradwyo, neu broses.</w:t>
      </w:r>
    </w:p>
    <w:p w14:paraId="6E24D6B0" w14:textId="77777777" w:rsidR="00E61111" w:rsidRDefault="00E61111" w:rsidP="00E61111">
      <w:pPr>
        <w:ind w:left="720"/>
      </w:pPr>
    </w:p>
    <w:p w14:paraId="164D22CA" w14:textId="77777777" w:rsidR="00E61111" w:rsidRPr="002D061D" w:rsidRDefault="00E61111" w:rsidP="00BA232A">
      <w:pPr>
        <w:pStyle w:val="Pennawd3"/>
      </w:pPr>
      <w:r w:rsidRPr="002D061D">
        <w:rPr>
          <w:lang w:bidi="cy"/>
        </w:rPr>
        <w:t xml:space="preserve">Rhan 6 – Datganiad </w:t>
      </w:r>
    </w:p>
    <w:p w14:paraId="2D8E503C" w14:textId="77777777" w:rsidR="00E61111" w:rsidRPr="00291A29" w:rsidRDefault="00E61111" w:rsidP="00E61111">
      <w:r w:rsidRPr="00291A29">
        <w:rPr>
          <w:lang w:bidi="cy"/>
        </w:rPr>
        <w:t>Pwysig: Os na fyddwch yn llenwi pob rhan berthnasol o'r ffurflen hon, ni fydd eich cais am gymeradwyaeth yn cael ei brosesu</w:t>
      </w:r>
    </w:p>
    <w:p w14:paraId="47A8C8C4" w14:textId="77777777" w:rsidR="00E61111" w:rsidRPr="00291A29" w:rsidRDefault="00E61111" w:rsidP="00E61111">
      <w:r w:rsidRPr="00291A29">
        <w:rPr>
          <w:lang w:bidi="cy"/>
        </w:rPr>
        <w:t xml:space="preserve">a) Sicrhewch fod yr enw wedi'i nodi mewn LLYTHRENNAU BRAS, gyda’r dyddiad wedi’i nodi.  Bydd anfon fersiwn electronig mewn e-bost at y Tîm Cymeradwyo yn nodi bod y ffurflen gais wedi’i llofnodi. </w:t>
      </w:r>
    </w:p>
    <w:p w14:paraId="167B73E7" w14:textId="77777777" w:rsidR="003D2A24" w:rsidRDefault="003D2A24" w:rsidP="003D2A24">
      <w:pPr>
        <w:pStyle w:val="CopyrightBox"/>
        <w:ind w:firstLine="15"/>
      </w:pPr>
    </w:p>
    <w:p w14:paraId="191A292E" w14:textId="3CEF0428" w:rsidR="00A70386" w:rsidRPr="0096424B" w:rsidRDefault="003D2A24" w:rsidP="003D2A24">
      <w:pPr>
        <w:pStyle w:val="CopyrightBox"/>
        <w:ind w:firstLine="15"/>
      </w:pPr>
      <w:r w:rsidRPr="003D2A24">
        <w:rPr>
          <w:lang w:bidi="cy"/>
        </w:rPr>
        <w:t>© Hawlfraint y Goron 2020</w:t>
      </w:r>
    </w:p>
    <w:sectPr w:rsidR="00A70386" w:rsidRPr="0096424B" w:rsidSect="00BA17AE">
      <w:footerReference w:type="default" r:id="rId17"/>
      <w:footerReference w:type="first" r:id="rId18"/>
      <w:pgSz w:w="11906" w:h="16838"/>
      <w:pgMar w:top="709" w:right="1274" w:bottom="851" w:left="1134" w:header="709" w:footer="443"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226E2" w14:textId="77777777" w:rsidR="007A20E8" w:rsidRDefault="007A20E8" w:rsidP="005C657D">
      <w:pPr>
        <w:spacing w:after="0" w:line="240" w:lineRule="auto"/>
      </w:pPr>
      <w:r>
        <w:separator/>
      </w:r>
    </w:p>
    <w:p w14:paraId="7E0A8D94" w14:textId="77777777" w:rsidR="007A20E8" w:rsidRDefault="007A20E8"/>
    <w:p w14:paraId="75E6731A" w14:textId="77777777" w:rsidR="007A20E8" w:rsidRDefault="007A20E8"/>
  </w:endnote>
  <w:endnote w:type="continuationSeparator" w:id="0">
    <w:p w14:paraId="755A5FD3" w14:textId="77777777" w:rsidR="007A20E8" w:rsidRDefault="007A20E8" w:rsidP="005C657D">
      <w:pPr>
        <w:spacing w:after="0" w:line="240" w:lineRule="auto"/>
      </w:pPr>
      <w:r>
        <w:continuationSeparator/>
      </w:r>
    </w:p>
    <w:p w14:paraId="271B090E" w14:textId="77777777" w:rsidR="007A20E8" w:rsidRDefault="007A20E8"/>
    <w:p w14:paraId="53372B09" w14:textId="77777777" w:rsidR="007A20E8" w:rsidRDefault="007A2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582540"/>
      <w:docPartObj>
        <w:docPartGallery w:val="Page Numbers (Bottom of Page)"/>
        <w:docPartUnique/>
      </w:docPartObj>
    </w:sdtPr>
    <w:sdtEndPr>
      <w:rPr>
        <w:noProof/>
      </w:rPr>
    </w:sdtEndPr>
    <w:sdtContent>
      <w:p w14:paraId="0ECD4747" w14:textId="18EDA3F5" w:rsidR="00BA232A" w:rsidRDefault="00BA232A" w:rsidP="000D0713">
        <w:pPr>
          <w:pStyle w:val="Troedyn"/>
          <w:spacing w:before="240"/>
          <w:jc w:val="center"/>
        </w:pPr>
        <w:r>
          <w:rPr>
            <w:lang w:bidi="cy"/>
          </w:rPr>
          <w:fldChar w:fldCharType="begin"/>
        </w:r>
        <w:r>
          <w:rPr>
            <w:lang w:bidi="cy"/>
          </w:rPr>
          <w:instrText xml:space="preserve"> PAGE   \* MERGEFORMAT </w:instrText>
        </w:r>
        <w:r>
          <w:rPr>
            <w:lang w:bidi="cy"/>
          </w:rPr>
          <w:fldChar w:fldCharType="separate"/>
        </w:r>
        <w:r>
          <w:rPr>
            <w:noProof/>
            <w:lang w:bidi="cy"/>
          </w:rPr>
          <w:t>7</w:t>
        </w:r>
        <w:r>
          <w:rPr>
            <w:noProof/>
            <w:lang w:bidi="cy"/>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5D58C" w14:textId="0EFB7C4E" w:rsidR="00BA232A" w:rsidRPr="0033290E" w:rsidRDefault="00BA232A" w:rsidP="0033290E">
    <w:pPr>
      <w:pStyle w:val="Troedyn"/>
      <w:jc w:val="right"/>
    </w:pPr>
    <w:r w:rsidRPr="0033290E">
      <w:rPr>
        <w:lang w:bidi="cy"/>
      </w:rPr>
      <w:t>APPL 1 (</w:t>
    </w:r>
    <w:r w:rsidR="00C941DE">
      <w:rPr>
        <w:lang w:bidi="cy"/>
      </w:rPr>
      <w:t>Fersiwn</w:t>
    </w:r>
    <w:r w:rsidRPr="0033290E">
      <w:rPr>
        <w:lang w:bidi="cy"/>
      </w:rPr>
      <w:t>.12-18)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6ACFB" w14:textId="77777777" w:rsidR="007A20E8" w:rsidRDefault="007A20E8" w:rsidP="005C657D">
      <w:pPr>
        <w:spacing w:after="0" w:line="240" w:lineRule="auto"/>
      </w:pPr>
      <w:r>
        <w:separator/>
      </w:r>
    </w:p>
    <w:p w14:paraId="69A6CA1C" w14:textId="77777777" w:rsidR="007A20E8" w:rsidRDefault="007A20E8"/>
    <w:p w14:paraId="3EA48577" w14:textId="77777777" w:rsidR="007A20E8" w:rsidRDefault="007A20E8"/>
  </w:footnote>
  <w:footnote w:type="continuationSeparator" w:id="0">
    <w:p w14:paraId="617B9C01" w14:textId="77777777" w:rsidR="007A20E8" w:rsidRDefault="007A20E8" w:rsidP="005C657D">
      <w:pPr>
        <w:spacing w:after="0" w:line="240" w:lineRule="auto"/>
      </w:pPr>
      <w:r>
        <w:continuationSeparator/>
      </w:r>
    </w:p>
    <w:p w14:paraId="5E1CC920" w14:textId="77777777" w:rsidR="007A20E8" w:rsidRDefault="007A20E8"/>
    <w:p w14:paraId="115CA6A5" w14:textId="77777777" w:rsidR="007A20E8" w:rsidRDefault="007A20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C6B02A"/>
    <w:lvl w:ilvl="0">
      <w:start w:val="1"/>
      <w:numFmt w:val="decimal"/>
      <w:pStyle w:val="RhestrRhifau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RhestrRhifau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RhestrRhifau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RhestrRhifau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RhestrBwled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RhestrBwled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RhestrBwled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RhestrBwled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RhestrRhifau"/>
      <w:lvlText w:val="%1."/>
      <w:lvlJc w:val="left"/>
      <w:pPr>
        <w:tabs>
          <w:tab w:val="num" w:pos="360"/>
        </w:tabs>
        <w:ind w:left="360" w:hanging="360"/>
      </w:pPr>
    </w:lvl>
  </w:abstractNum>
  <w:abstractNum w:abstractNumId="9"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0" w15:restartNumberingAfterBreak="0">
    <w:nsid w:val="199A5AC2"/>
    <w:multiLevelType w:val="hybridMultilevel"/>
    <w:tmpl w:val="42087962"/>
    <w:lvl w:ilvl="0" w:tplc="BABC3C7E">
      <w:start w:val="1"/>
      <w:numFmt w:val="bullet"/>
      <w:pStyle w:val="RhestrBwledi"/>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ParagraffRhestr"/>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D419D"/>
    <w:multiLevelType w:val="hybridMultilevel"/>
    <w:tmpl w:val="C6BCD706"/>
    <w:lvl w:ilvl="0" w:tplc="5F6AF8D0">
      <w:start w:val="1"/>
      <w:numFmt w:val="lowerLetter"/>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Pennawd5"/>
      <w:lvlText w:val="%1.%2.%3.%4.%5"/>
      <w:lvlJc w:val="left"/>
      <w:pPr>
        <w:ind w:left="1008" w:hanging="1008"/>
      </w:pPr>
    </w:lvl>
    <w:lvl w:ilvl="5">
      <w:start w:val="1"/>
      <w:numFmt w:val="decimal"/>
      <w:pStyle w:val="Pennawd6"/>
      <w:lvlText w:val="%1.%2.%3.%4.%5.%6"/>
      <w:lvlJc w:val="left"/>
      <w:pPr>
        <w:ind w:left="1152" w:hanging="1152"/>
      </w:pPr>
    </w:lvl>
    <w:lvl w:ilvl="6">
      <w:start w:val="1"/>
      <w:numFmt w:val="decimal"/>
      <w:pStyle w:val="Pennawd7"/>
      <w:lvlText w:val="%1.%2.%3.%4.%5.%6.%7"/>
      <w:lvlJc w:val="left"/>
      <w:pPr>
        <w:ind w:left="1296" w:hanging="1296"/>
      </w:pPr>
    </w:lvl>
    <w:lvl w:ilvl="7">
      <w:start w:val="1"/>
      <w:numFmt w:val="decimal"/>
      <w:pStyle w:val="Pennawd8"/>
      <w:lvlText w:val="%1.%2.%3.%4.%5.%6.%7.%8"/>
      <w:lvlJc w:val="left"/>
      <w:pPr>
        <w:ind w:left="1440" w:hanging="1440"/>
      </w:pPr>
    </w:lvl>
    <w:lvl w:ilvl="8">
      <w:start w:val="1"/>
      <w:numFmt w:val="decimal"/>
      <w:pStyle w:val="Pennawd9"/>
      <w:lvlText w:val="%1.%2.%3.%4.%5.%6.%7.%8.%9"/>
      <w:lvlJc w:val="left"/>
      <w:pPr>
        <w:ind w:left="1584" w:hanging="1584"/>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0"/>
  </w:num>
  <w:num w:numId="16">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tiana Grzegorzewska">
    <w15:presenceInfo w15:providerId="AD" w15:userId="S::Tatiana.Grzegorzewska@food.gov.uk::53dccf69-7ea9-46fb-af32-21d2faba96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1E"/>
    <w:rsid w:val="00011A88"/>
    <w:rsid w:val="00013A6E"/>
    <w:rsid w:val="0002203B"/>
    <w:rsid w:val="00031890"/>
    <w:rsid w:val="00031F36"/>
    <w:rsid w:val="000343C4"/>
    <w:rsid w:val="0003583C"/>
    <w:rsid w:val="00036BF4"/>
    <w:rsid w:val="000413E0"/>
    <w:rsid w:val="000442BD"/>
    <w:rsid w:val="00057100"/>
    <w:rsid w:val="000661B2"/>
    <w:rsid w:val="00066B1C"/>
    <w:rsid w:val="000741A3"/>
    <w:rsid w:val="00083A73"/>
    <w:rsid w:val="00090FFB"/>
    <w:rsid w:val="000A10F4"/>
    <w:rsid w:val="000A111A"/>
    <w:rsid w:val="000B3DE0"/>
    <w:rsid w:val="000C3C94"/>
    <w:rsid w:val="000C3CEC"/>
    <w:rsid w:val="000C788A"/>
    <w:rsid w:val="000D0713"/>
    <w:rsid w:val="000D0C70"/>
    <w:rsid w:val="000D1D30"/>
    <w:rsid w:val="000D1EF3"/>
    <w:rsid w:val="000D3835"/>
    <w:rsid w:val="000D4433"/>
    <w:rsid w:val="000E3350"/>
    <w:rsid w:val="000E55CA"/>
    <w:rsid w:val="000F3781"/>
    <w:rsid w:val="000F73F3"/>
    <w:rsid w:val="00100B5E"/>
    <w:rsid w:val="00101D79"/>
    <w:rsid w:val="00102037"/>
    <w:rsid w:val="00103E77"/>
    <w:rsid w:val="00105515"/>
    <w:rsid w:val="0010573A"/>
    <w:rsid w:val="001117E8"/>
    <w:rsid w:val="0011494F"/>
    <w:rsid w:val="00121C6C"/>
    <w:rsid w:val="00132C93"/>
    <w:rsid w:val="00133075"/>
    <w:rsid w:val="001351F2"/>
    <w:rsid w:val="0013690C"/>
    <w:rsid w:val="00137218"/>
    <w:rsid w:val="0014122D"/>
    <w:rsid w:val="00147214"/>
    <w:rsid w:val="001540AB"/>
    <w:rsid w:val="00161830"/>
    <w:rsid w:val="001747E2"/>
    <w:rsid w:val="00176EB9"/>
    <w:rsid w:val="00183889"/>
    <w:rsid w:val="00195058"/>
    <w:rsid w:val="00196306"/>
    <w:rsid w:val="00197C1B"/>
    <w:rsid w:val="001A1A4E"/>
    <w:rsid w:val="001A3A04"/>
    <w:rsid w:val="001A511D"/>
    <w:rsid w:val="001A54DC"/>
    <w:rsid w:val="001B2AE2"/>
    <w:rsid w:val="001B5C15"/>
    <w:rsid w:val="001B796F"/>
    <w:rsid w:val="001C5A63"/>
    <w:rsid w:val="001C5EB6"/>
    <w:rsid w:val="001C6629"/>
    <w:rsid w:val="001C77BD"/>
    <w:rsid w:val="001D5770"/>
    <w:rsid w:val="001D6A1E"/>
    <w:rsid w:val="001D6B6F"/>
    <w:rsid w:val="001D79FA"/>
    <w:rsid w:val="001D7D67"/>
    <w:rsid w:val="001E08B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6694D"/>
    <w:rsid w:val="002717EE"/>
    <w:rsid w:val="00271DF8"/>
    <w:rsid w:val="002775DB"/>
    <w:rsid w:val="002776F7"/>
    <w:rsid w:val="002807CA"/>
    <w:rsid w:val="0028105D"/>
    <w:rsid w:val="002839B5"/>
    <w:rsid w:val="00286009"/>
    <w:rsid w:val="0028668F"/>
    <w:rsid w:val="002A28F7"/>
    <w:rsid w:val="002A3153"/>
    <w:rsid w:val="002B560F"/>
    <w:rsid w:val="002B6655"/>
    <w:rsid w:val="002C21A2"/>
    <w:rsid w:val="002C3AA4"/>
    <w:rsid w:val="002D1CBA"/>
    <w:rsid w:val="002D3515"/>
    <w:rsid w:val="002D3F75"/>
    <w:rsid w:val="002E463F"/>
    <w:rsid w:val="002E4E9A"/>
    <w:rsid w:val="002E503D"/>
    <w:rsid w:val="002E508B"/>
    <w:rsid w:val="002E5F9F"/>
    <w:rsid w:val="002E68EF"/>
    <w:rsid w:val="002E7849"/>
    <w:rsid w:val="002F4702"/>
    <w:rsid w:val="002F7128"/>
    <w:rsid w:val="0030070C"/>
    <w:rsid w:val="00300CF3"/>
    <w:rsid w:val="00300F99"/>
    <w:rsid w:val="00301795"/>
    <w:rsid w:val="00302BEE"/>
    <w:rsid w:val="0030745F"/>
    <w:rsid w:val="0033152F"/>
    <w:rsid w:val="0033290E"/>
    <w:rsid w:val="003404F4"/>
    <w:rsid w:val="00342286"/>
    <w:rsid w:val="003426C9"/>
    <w:rsid w:val="00344181"/>
    <w:rsid w:val="00356239"/>
    <w:rsid w:val="00357BC9"/>
    <w:rsid w:val="00360D5A"/>
    <w:rsid w:val="00361752"/>
    <w:rsid w:val="00374981"/>
    <w:rsid w:val="003765E7"/>
    <w:rsid w:val="003810D8"/>
    <w:rsid w:val="003853A4"/>
    <w:rsid w:val="003859F5"/>
    <w:rsid w:val="0039298B"/>
    <w:rsid w:val="00395089"/>
    <w:rsid w:val="003A1CC2"/>
    <w:rsid w:val="003B09D4"/>
    <w:rsid w:val="003B5B1E"/>
    <w:rsid w:val="003B5E59"/>
    <w:rsid w:val="003C60B5"/>
    <w:rsid w:val="003D0B49"/>
    <w:rsid w:val="003D1EFE"/>
    <w:rsid w:val="003D2A24"/>
    <w:rsid w:val="003E0AED"/>
    <w:rsid w:val="003E1329"/>
    <w:rsid w:val="003E266B"/>
    <w:rsid w:val="003F6665"/>
    <w:rsid w:val="00404C80"/>
    <w:rsid w:val="00412C06"/>
    <w:rsid w:val="00416AA0"/>
    <w:rsid w:val="00417728"/>
    <w:rsid w:val="00420F43"/>
    <w:rsid w:val="0042273D"/>
    <w:rsid w:val="004234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76C7F"/>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3CAA"/>
    <w:rsid w:val="00524017"/>
    <w:rsid w:val="00533A6A"/>
    <w:rsid w:val="00536E0B"/>
    <w:rsid w:val="00550044"/>
    <w:rsid w:val="005504B8"/>
    <w:rsid w:val="00552C6F"/>
    <w:rsid w:val="005535E5"/>
    <w:rsid w:val="005574D4"/>
    <w:rsid w:val="00557575"/>
    <w:rsid w:val="00560451"/>
    <w:rsid w:val="00561AB7"/>
    <w:rsid w:val="00562E8F"/>
    <w:rsid w:val="00565188"/>
    <w:rsid w:val="005711E9"/>
    <w:rsid w:val="0057250B"/>
    <w:rsid w:val="00574294"/>
    <w:rsid w:val="005749C5"/>
    <w:rsid w:val="0057670A"/>
    <w:rsid w:val="00581372"/>
    <w:rsid w:val="00581D79"/>
    <w:rsid w:val="005905B1"/>
    <w:rsid w:val="005914F1"/>
    <w:rsid w:val="00595AAC"/>
    <w:rsid w:val="00595B9A"/>
    <w:rsid w:val="005A07FF"/>
    <w:rsid w:val="005C0B41"/>
    <w:rsid w:val="005C1770"/>
    <w:rsid w:val="005C649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5D57"/>
    <w:rsid w:val="006418B2"/>
    <w:rsid w:val="00642404"/>
    <w:rsid w:val="00647EFA"/>
    <w:rsid w:val="00647F1A"/>
    <w:rsid w:val="00652973"/>
    <w:rsid w:val="00653A55"/>
    <w:rsid w:val="006558CA"/>
    <w:rsid w:val="006606F5"/>
    <w:rsid w:val="0067040E"/>
    <w:rsid w:val="0067185E"/>
    <w:rsid w:val="00671D5B"/>
    <w:rsid w:val="00673710"/>
    <w:rsid w:val="006759C4"/>
    <w:rsid w:val="006775FA"/>
    <w:rsid w:val="0068544D"/>
    <w:rsid w:val="006919FE"/>
    <w:rsid w:val="00693832"/>
    <w:rsid w:val="00695D08"/>
    <w:rsid w:val="00696FAB"/>
    <w:rsid w:val="006A27AA"/>
    <w:rsid w:val="006A3602"/>
    <w:rsid w:val="006B1F9F"/>
    <w:rsid w:val="006B7729"/>
    <w:rsid w:val="006C37B5"/>
    <w:rsid w:val="006C382D"/>
    <w:rsid w:val="006D1162"/>
    <w:rsid w:val="006D6DC1"/>
    <w:rsid w:val="006E18B9"/>
    <w:rsid w:val="006E3597"/>
    <w:rsid w:val="006E4368"/>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0656"/>
    <w:rsid w:val="00761D26"/>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0E8"/>
    <w:rsid w:val="007A2250"/>
    <w:rsid w:val="007A3710"/>
    <w:rsid w:val="007A5759"/>
    <w:rsid w:val="007C41A5"/>
    <w:rsid w:val="007C7B9E"/>
    <w:rsid w:val="007D080B"/>
    <w:rsid w:val="007D3DA6"/>
    <w:rsid w:val="007E40F4"/>
    <w:rsid w:val="007E48D8"/>
    <w:rsid w:val="007E6CDA"/>
    <w:rsid w:val="007E732A"/>
    <w:rsid w:val="008014ED"/>
    <w:rsid w:val="00815B97"/>
    <w:rsid w:val="00816E77"/>
    <w:rsid w:val="00816FC6"/>
    <w:rsid w:val="00820904"/>
    <w:rsid w:val="00821A4B"/>
    <w:rsid w:val="00831263"/>
    <w:rsid w:val="00831DB7"/>
    <w:rsid w:val="00832EBF"/>
    <w:rsid w:val="0083300A"/>
    <w:rsid w:val="008366CB"/>
    <w:rsid w:val="00837F3A"/>
    <w:rsid w:val="008416C5"/>
    <w:rsid w:val="00841CD7"/>
    <w:rsid w:val="008508F4"/>
    <w:rsid w:val="0085220A"/>
    <w:rsid w:val="00857BD8"/>
    <w:rsid w:val="008618A0"/>
    <w:rsid w:val="008620F3"/>
    <w:rsid w:val="00866257"/>
    <w:rsid w:val="0086625B"/>
    <w:rsid w:val="008715CC"/>
    <w:rsid w:val="00871A3B"/>
    <w:rsid w:val="00874B86"/>
    <w:rsid w:val="00874F24"/>
    <w:rsid w:val="00876230"/>
    <w:rsid w:val="008765AF"/>
    <w:rsid w:val="008770A6"/>
    <w:rsid w:val="00877C80"/>
    <w:rsid w:val="00877D5B"/>
    <w:rsid w:val="00877DC8"/>
    <w:rsid w:val="00880F50"/>
    <w:rsid w:val="00886B1E"/>
    <w:rsid w:val="00895C99"/>
    <w:rsid w:val="008975A3"/>
    <w:rsid w:val="008A2141"/>
    <w:rsid w:val="008A34FE"/>
    <w:rsid w:val="008A460D"/>
    <w:rsid w:val="008A463E"/>
    <w:rsid w:val="008A4CD5"/>
    <w:rsid w:val="008A644A"/>
    <w:rsid w:val="008B05BD"/>
    <w:rsid w:val="008B0C03"/>
    <w:rsid w:val="008B0DD1"/>
    <w:rsid w:val="008B1131"/>
    <w:rsid w:val="008B427B"/>
    <w:rsid w:val="008B6009"/>
    <w:rsid w:val="008C148F"/>
    <w:rsid w:val="008D1081"/>
    <w:rsid w:val="008D15AA"/>
    <w:rsid w:val="008D15C6"/>
    <w:rsid w:val="008D2B44"/>
    <w:rsid w:val="008D6968"/>
    <w:rsid w:val="008E3F07"/>
    <w:rsid w:val="008E4FAD"/>
    <w:rsid w:val="008E5F36"/>
    <w:rsid w:val="008E6E43"/>
    <w:rsid w:val="008F2757"/>
    <w:rsid w:val="008F2E4F"/>
    <w:rsid w:val="008F3F13"/>
    <w:rsid w:val="008F7436"/>
    <w:rsid w:val="009055E4"/>
    <w:rsid w:val="00916338"/>
    <w:rsid w:val="00917E9C"/>
    <w:rsid w:val="00923E57"/>
    <w:rsid w:val="00924153"/>
    <w:rsid w:val="00932924"/>
    <w:rsid w:val="00936A0A"/>
    <w:rsid w:val="00950330"/>
    <w:rsid w:val="00951C56"/>
    <w:rsid w:val="00955231"/>
    <w:rsid w:val="0095599F"/>
    <w:rsid w:val="009560C8"/>
    <w:rsid w:val="00957312"/>
    <w:rsid w:val="009576DF"/>
    <w:rsid w:val="0096424B"/>
    <w:rsid w:val="00970A9A"/>
    <w:rsid w:val="00973D04"/>
    <w:rsid w:val="009769EB"/>
    <w:rsid w:val="0098056B"/>
    <w:rsid w:val="00986FAA"/>
    <w:rsid w:val="0099456F"/>
    <w:rsid w:val="009A0FCA"/>
    <w:rsid w:val="009A1531"/>
    <w:rsid w:val="009A1AAB"/>
    <w:rsid w:val="009B32FA"/>
    <w:rsid w:val="009B6BB8"/>
    <w:rsid w:val="009B765F"/>
    <w:rsid w:val="009C33EB"/>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1494"/>
    <w:rsid w:val="00A37DEE"/>
    <w:rsid w:val="00A433C3"/>
    <w:rsid w:val="00A445DA"/>
    <w:rsid w:val="00A5455C"/>
    <w:rsid w:val="00A54BB7"/>
    <w:rsid w:val="00A5643A"/>
    <w:rsid w:val="00A56917"/>
    <w:rsid w:val="00A5723C"/>
    <w:rsid w:val="00A613DD"/>
    <w:rsid w:val="00A615D0"/>
    <w:rsid w:val="00A61A60"/>
    <w:rsid w:val="00A64547"/>
    <w:rsid w:val="00A6604E"/>
    <w:rsid w:val="00A70386"/>
    <w:rsid w:val="00A707A4"/>
    <w:rsid w:val="00A7274B"/>
    <w:rsid w:val="00A737AF"/>
    <w:rsid w:val="00A73FB8"/>
    <w:rsid w:val="00A763CB"/>
    <w:rsid w:val="00A800DF"/>
    <w:rsid w:val="00A801D1"/>
    <w:rsid w:val="00A81F69"/>
    <w:rsid w:val="00A86DA0"/>
    <w:rsid w:val="00A9040A"/>
    <w:rsid w:val="00A91D33"/>
    <w:rsid w:val="00A923AE"/>
    <w:rsid w:val="00A93813"/>
    <w:rsid w:val="00AA0707"/>
    <w:rsid w:val="00AA0D01"/>
    <w:rsid w:val="00AA2CD8"/>
    <w:rsid w:val="00AA324E"/>
    <w:rsid w:val="00AA3484"/>
    <w:rsid w:val="00AA3FEE"/>
    <w:rsid w:val="00AA5A3A"/>
    <w:rsid w:val="00AA7E7B"/>
    <w:rsid w:val="00AB2F12"/>
    <w:rsid w:val="00AB42A6"/>
    <w:rsid w:val="00AB5387"/>
    <w:rsid w:val="00AB660A"/>
    <w:rsid w:val="00AB6D0F"/>
    <w:rsid w:val="00AB7858"/>
    <w:rsid w:val="00AC61A6"/>
    <w:rsid w:val="00AC6647"/>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368AD"/>
    <w:rsid w:val="00B43CAD"/>
    <w:rsid w:val="00B55A49"/>
    <w:rsid w:val="00B5643C"/>
    <w:rsid w:val="00B61CE6"/>
    <w:rsid w:val="00B67F76"/>
    <w:rsid w:val="00B70EFF"/>
    <w:rsid w:val="00B71B6F"/>
    <w:rsid w:val="00B72D0F"/>
    <w:rsid w:val="00B7532F"/>
    <w:rsid w:val="00B7558C"/>
    <w:rsid w:val="00B8054B"/>
    <w:rsid w:val="00B8152D"/>
    <w:rsid w:val="00B9194F"/>
    <w:rsid w:val="00B95614"/>
    <w:rsid w:val="00BA003B"/>
    <w:rsid w:val="00BA17AE"/>
    <w:rsid w:val="00BA232A"/>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3A31"/>
    <w:rsid w:val="00C15B78"/>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92AD3"/>
    <w:rsid w:val="00C93678"/>
    <w:rsid w:val="00C941DE"/>
    <w:rsid w:val="00CA1009"/>
    <w:rsid w:val="00CA18B3"/>
    <w:rsid w:val="00CA30B4"/>
    <w:rsid w:val="00CA3B8A"/>
    <w:rsid w:val="00CA5D7B"/>
    <w:rsid w:val="00CA72FC"/>
    <w:rsid w:val="00CB11B7"/>
    <w:rsid w:val="00CB2028"/>
    <w:rsid w:val="00CB56F5"/>
    <w:rsid w:val="00CB594C"/>
    <w:rsid w:val="00CB6E04"/>
    <w:rsid w:val="00CC2512"/>
    <w:rsid w:val="00CC547F"/>
    <w:rsid w:val="00CD0CA1"/>
    <w:rsid w:val="00CD1151"/>
    <w:rsid w:val="00CD5D21"/>
    <w:rsid w:val="00CE0BCA"/>
    <w:rsid w:val="00CE4470"/>
    <w:rsid w:val="00CE7906"/>
    <w:rsid w:val="00CF0363"/>
    <w:rsid w:val="00CF0B6D"/>
    <w:rsid w:val="00CF0E19"/>
    <w:rsid w:val="00CF74B5"/>
    <w:rsid w:val="00D00C3A"/>
    <w:rsid w:val="00D11F20"/>
    <w:rsid w:val="00D14196"/>
    <w:rsid w:val="00D166B4"/>
    <w:rsid w:val="00D21702"/>
    <w:rsid w:val="00D21E9C"/>
    <w:rsid w:val="00D27D9B"/>
    <w:rsid w:val="00D33948"/>
    <w:rsid w:val="00D376DB"/>
    <w:rsid w:val="00D40AC0"/>
    <w:rsid w:val="00D40DE9"/>
    <w:rsid w:val="00D41212"/>
    <w:rsid w:val="00D42B45"/>
    <w:rsid w:val="00D46EF1"/>
    <w:rsid w:val="00D503E4"/>
    <w:rsid w:val="00D56813"/>
    <w:rsid w:val="00D660A1"/>
    <w:rsid w:val="00D72F00"/>
    <w:rsid w:val="00D75CEF"/>
    <w:rsid w:val="00D76EC9"/>
    <w:rsid w:val="00D77516"/>
    <w:rsid w:val="00D80658"/>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2F54"/>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1393"/>
    <w:rsid w:val="00E22EE8"/>
    <w:rsid w:val="00E23ABB"/>
    <w:rsid w:val="00E23E99"/>
    <w:rsid w:val="00E3093A"/>
    <w:rsid w:val="00E31ACB"/>
    <w:rsid w:val="00E33078"/>
    <w:rsid w:val="00E335AB"/>
    <w:rsid w:val="00E33AB6"/>
    <w:rsid w:val="00E4012C"/>
    <w:rsid w:val="00E42A8F"/>
    <w:rsid w:val="00E43A21"/>
    <w:rsid w:val="00E6111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9721D"/>
    <w:rsid w:val="00EA18D2"/>
    <w:rsid w:val="00EA2076"/>
    <w:rsid w:val="00EA4D1B"/>
    <w:rsid w:val="00EA7BEB"/>
    <w:rsid w:val="00EB1D11"/>
    <w:rsid w:val="00EB7419"/>
    <w:rsid w:val="00EC2093"/>
    <w:rsid w:val="00EC5023"/>
    <w:rsid w:val="00EC7D6A"/>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03F6"/>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3CAB"/>
    <w:rsid w:val="00FE4F63"/>
    <w:rsid w:val="00FE59CF"/>
    <w:rsid w:val="00FF01B7"/>
    <w:rsid w:val="00FF03F4"/>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1DF1AEA8"/>
  <w15:docId w15:val="{7EE97628-D185-4555-A418-A6A683DE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cy"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E4368"/>
    <w:pPr>
      <w:spacing w:after="240" w:line="288" w:lineRule="auto"/>
    </w:pPr>
    <w:rPr>
      <w:sz w:val="24"/>
      <w:szCs w:val="24"/>
    </w:rPr>
  </w:style>
  <w:style w:type="paragraph" w:styleId="Pennawd1">
    <w:name w:val="heading 1"/>
    <w:basedOn w:val="Normal"/>
    <w:next w:val="Normal"/>
    <w:link w:val="Pennawd1Nod"/>
    <w:qFormat/>
    <w:rsid w:val="00895C99"/>
    <w:pPr>
      <w:keepNext/>
      <w:spacing w:line="240" w:lineRule="auto"/>
      <w:outlineLvl w:val="0"/>
    </w:pPr>
    <w:rPr>
      <w:b/>
      <w:color w:val="006F51" w:themeColor="accent1"/>
      <w:sz w:val="36"/>
    </w:rPr>
  </w:style>
  <w:style w:type="paragraph" w:styleId="Pennawd2">
    <w:name w:val="heading 2"/>
    <w:basedOn w:val="Normal"/>
    <w:next w:val="Normal"/>
    <w:link w:val="Pennawd2Nod"/>
    <w:qFormat/>
    <w:rsid w:val="00360D5A"/>
    <w:pPr>
      <w:keepNext/>
      <w:spacing w:before="240" w:after="360" w:line="240" w:lineRule="auto"/>
      <w:outlineLvl w:val="1"/>
    </w:pPr>
    <w:rPr>
      <w:b/>
      <w:color w:val="006F51" w:themeColor="accent1"/>
      <w:sz w:val="34"/>
      <w:szCs w:val="34"/>
      <w:lang w:eastAsia="en-US"/>
    </w:rPr>
  </w:style>
  <w:style w:type="paragraph" w:styleId="Pennawd3">
    <w:name w:val="heading 3"/>
    <w:basedOn w:val="Pennawd2"/>
    <w:next w:val="Normal"/>
    <w:link w:val="Pennawd3Nod"/>
    <w:qFormat/>
    <w:rsid w:val="00D75CEF"/>
    <w:pPr>
      <w:ind w:right="-141"/>
      <w:outlineLvl w:val="2"/>
    </w:pPr>
    <w:rPr>
      <w:sz w:val="26"/>
      <w:szCs w:val="26"/>
    </w:rPr>
  </w:style>
  <w:style w:type="paragraph" w:styleId="Pennawd4">
    <w:name w:val="heading 4"/>
    <w:basedOn w:val="Pennawd2"/>
    <w:next w:val="Normal"/>
    <w:link w:val="Pennawd4Nod"/>
    <w:qFormat/>
    <w:rsid w:val="00B5643C"/>
    <w:pPr>
      <w:outlineLvl w:val="3"/>
    </w:pPr>
    <w:rPr>
      <w:rFonts w:eastAsia="Arial"/>
      <w:bCs/>
      <w:sz w:val="28"/>
      <w:szCs w:val="32"/>
    </w:rPr>
  </w:style>
  <w:style w:type="paragraph" w:styleId="Pennawd5">
    <w:name w:val="heading 5"/>
    <w:basedOn w:val="Normal"/>
    <w:next w:val="Normal"/>
    <w:link w:val="Pennawd5Nod"/>
    <w:semiHidden/>
    <w:unhideWhenUsed/>
    <w:qFormat/>
    <w:rsid w:val="008B427B"/>
    <w:pPr>
      <w:numPr>
        <w:ilvl w:val="4"/>
        <w:numId w:val="1"/>
      </w:numPr>
      <w:spacing w:before="240" w:after="60"/>
      <w:outlineLvl w:val="4"/>
    </w:pPr>
    <w:rPr>
      <w:rFonts w:ascii="Calibri" w:hAnsi="Calibri"/>
      <w:b/>
      <w:bCs/>
      <w:i/>
      <w:iCs/>
      <w:sz w:val="26"/>
      <w:szCs w:val="26"/>
    </w:rPr>
  </w:style>
  <w:style w:type="paragraph" w:styleId="Pennawd6">
    <w:name w:val="heading 6"/>
    <w:basedOn w:val="Normal"/>
    <w:next w:val="Normal"/>
    <w:link w:val="Pennawd6Nod"/>
    <w:semiHidden/>
    <w:unhideWhenUsed/>
    <w:qFormat/>
    <w:rsid w:val="008B427B"/>
    <w:pPr>
      <w:numPr>
        <w:ilvl w:val="5"/>
        <w:numId w:val="1"/>
      </w:numPr>
      <w:spacing w:before="240" w:after="60"/>
      <w:outlineLvl w:val="5"/>
    </w:pPr>
    <w:rPr>
      <w:rFonts w:ascii="Calibri" w:hAnsi="Calibri"/>
      <w:b/>
      <w:bCs/>
      <w:szCs w:val="22"/>
    </w:rPr>
  </w:style>
  <w:style w:type="paragraph" w:styleId="Pennawd7">
    <w:name w:val="heading 7"/>
    <w:basedOn w:val="Normal"/>
    <w:next w:val="Normal"/>
    <w:link w:val="Pennawd7Nod"/>
    <w:semiHidden/>
    <w:unhideWhenUsed/>
    <w:qFormat/>
    <w:rsid w:val="008B427B"/>
    <w:pPr>
      <w:numPr>
        <w:ilvl w:val="6"/>
        <w:numId w:val="1"/>
      </w:numPr>
      <w:spacing w:before="240" w:after="60"/>
      <w:outlineLvl w:val="6"/>
    </w:pPr>
    <w:rPr>
      <w:rFonts w:ascii="Calibri" w:hAnsi="Calibri"/>
    </w:rPr>
  </w:style>
  <w:style w:type="paragraph" w:styleId="Pennawd8">
    <w:name w:val="heading 8"/>
    <w:basedOn w:val="Normal"/>
    <w:next w:val="Normal"/>
    <w:link w:val="Pennawd8Nod"/>
    <w:semiHidden/>
    <w:unhideWhenUsed/>
    <w:qFormat/>
    <w:rsid w:val="008B427B"/>
    <w:pPr>
      <w:numPr>
        <w:ilvl w:val="7"/>
        <w:numId w:val="1"/>
      </w:numPr>
      <w:spacing w:before="240" w:after="60"/>
      <w:outlineLvl w:val="7"/>
    </w:pPr>
    <w:rPr>
      <w:rFonts w:ascii="Calibri" w:hAnsi="Calibri"/>
      <w:i/>
      <w:iCs/>
    </w:rPr>
  </w:style>
  <w:style w:type="paragraph" w:styleId="Pennawd9">
    <w:name w:val="heading 9"/>
    <w:basedOn w:val="Normal"/>
    <w:next w:val="Normal"/>
    <w:link w:val="Pennawd9Nod"/>
    <w:semiHidden/>
    <w:unhideWhenUsed/>
    <w:qFormat/>
    <w:rsid w:val="008B427B"/>
    <w:pPr>
      <w:numPr>
        <w:ilvl w:val="8"/>
        <w:numId w:val="1"/>
      </w:numPr>
      <w:spacing w:before="240" w:after="60"/>
      <w:outlineLvl w:val="8"/>
    </w:pPr>
    <w:rPr>
      <w:rFonts w:ascii="Cambria" w:hAnsi="Cambria"/>
      <w:szCs w:val="22"/>
    </w:rPr>
  </w:style>
  <w:style w:type="character" w:default="1" w:styleId="FfontParagraffDdiofyn">
    <w:name w:val="Default Paragraph Font"/>
    <w:uiPriority w:val="1"/>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link w:val="Pennawd1"/>
    <w:rsid w:val="00895C99"/>
    <w:rPr>
      <w:b/>
      <w:color w:val="006F51" w:themeColor="accent1"/>
      <w:sz w:val="36"/>
      <w:szCs w:val="24"/>
    </w:rPr>
  </w:style>
  <w:style w:type="character" w:customStyle="1" w:styleId="Pennawd2Nod">
    <w:name w:val="Pennawd 2 Nod"/>
    <w:link w:val="Pennawd2"/>
    <w:rsid w:val="00360D5A"/>
    <w:rPr>
      <w:b/>
      <w:color w:val="006F51" w:themeColor="accent1"/>
      <w:sz w:val="34"/>
      <w:szCs w:val="34"/>
      <w:lang w:eastAsia="en-US"/>
    </w:rPr>
  </w:style>
  <w:style w:type="character" w:customStyle="1" w:styleId="Pennawd3Nod">
    <w:name w:val="Pennawd 3 Nod"/>
    <w:link w:val="Pennawd3"/>
    <w:rsid w:val="00D75CEF"/>
    <w:rPr>
      <w:b/>
      <w:color w:val="006F51" w:themeColor="accent1"/>
      <w:sz w:val="26"/>
      <w:szCs w:val="26"/>
      <w:lang w:eastAsia="en-US"/>
    </w:rPr>
  </w:style>
  <w:style w:type="character" w:styleId="Hyperddolen">
    <w:name w:val="Hyperlink"/>
    <w:uiPriority w:val="99"/>
    <w:unhideWhenUsed/>
    <w:qFormat/>
    <w:rsid w:val="00271DF8"/>
    <w:rPr>
      <w:color w:val="0000FF"/>
      <w:u w:val="single"/>
    </w:rPr>
  </w:style>
  <w:style w:type="paragraph" w:styleId="PennawdTablCynnwys">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eitl"/>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Pennawd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ablCynnwys1">
    <w:name w:val="toc 1"/>
    <w:basedOn w:val="Normal"/>
    <w:next w:val="Normal"/>
    <w:autoRedefine/>
    <w:uiPriority w:val="39"/>
    <w:unhideWhenUsed/>
    <w:rsid w:val="008D1081"/>
    <w:pPr>
      <w:tabs>
        <w:tab w:val="right" w:pos="9498"/>
      </w:tabs>
      <w:spacing w:after="120"/>
    </w:pPr>
    <w:rPr>
      <w:noProof/>
    </w:rPr>
  </w:style>
  <w:style w:type="paragraph" w:styleId="TablCynnwys2">
    <w:name w:val="toc 2"/>
    <w:basedOn w:val="Normal"/>
    <w:next w:val="Normal"/>
    <w:autoRedefine/>
    <w:uiPriority w:val="39"/>
    <w:unhideWhenUsed/>
    <w:rsid w:val="00932924"/>
    <w:pPr>
      <w:tabs>
        <w:tab w:val="right" w:pos="9498"/>
      </w:tabs>
      <w:spacing w:after="120"/>
      <w:ind w:left="238"/>
    </w:pPr>
    <w:rPr>
      <w:noProof/>
    </w:rPr>
  </w:style>
  <w:style w:type="paragraph" w:styleId="TablCynnwys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Llyfryddiaeth">
    <w:name w:val="Bibliography"/>
    <w:basedOn w:val="Normal"/>
    <w:next w:val="Normal"/>
    <w:uiPriority w:val="37"/>
    <w:semiHidden/>
    <w:unhideWhenUsed/>
    <w:rsid w:val="00F332A2"/>
  </w:style>
  <w:style w:type="paragraph" w:styleId="TestunBloc">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eitl">
    <w:name w:val="Title"/>
    <w:basedOn w:val="Normal"/>
    <w:next w:val="Normal"/>
    <w:link w:val="TeitlNod"/>
    <w:unhideWhenUsed/>
    <w:rsid w:val="00871A3B"/>
    <w:pPr>
      <w:spacing w:before="3600" w:after="0" w:line="240" w:lineRule="auto"/>
    </w:pPr>
    <w:rPr>
      <w:b/>
      <w:color w:val="104F75"/>
      <w:sz w:val="92"/>
      <w:szCs w:val="92"/>
    </w:rPr>
  </w:style>
  <w:style w:type="character" w:customStyle="1" w:styleId="TeitlNod">
    <w:name w:val="Teitl Nod"/>
    <w:link w:val="Teitl"/>
    <w:rsid w:val="00871A3B"/>
    <w:rPr>
      <w:b/>
      <w:color w:val="104F75"/>
      <w:sz w:val="92"/>
      <w:szCs w:val="92"/>
    </w:rPr>
  </w:style>
  <w:style w:type="paragraph" w:styleId="TablFfigurau">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CorffyTestun2">
    <w:name w:val="Body Text 2"/>
    <w:basedOn w:val="Normal"/>
    <w:link w:val="CorffyTestun2Nod"/>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ParagraffRhestr">
    <w:name w:val="List Paragraph"/>
    <w:basedOn w:val="Normal"/>
    <w:uiPriority w:val="34"/>
    <w:qFormat/>
    <w:rsid w:val="00195058"/>
    <w:pPr>
      <w:numPr>
        <w:ilvl w:val="1"/>
        <w:numId w:val="14"/>
      </w:numPr>
      <w:spacing w:after="120"/>
    </w:pPr>
    <w:rPr>
      <w:color w:val="000000" w:themeColor="text1"/>
    </w:rPr>
  </w:style>
  <w:style w:type="paragraph" w:styleId="Pennawd">
    <w:name w:val="caption"/>
    <w:basedOn w:val="Normal"/>
    <w:next w:val="Normal"/>
    <w:qFormat/>
    <w:rsid w:val="00895C99"/>
    <w:pPr>
      <w:keepNext/>
      <w:spacing w:before="120"/>
      <w:jc w:val="center"/>
    </w:pPr>
    <w:rPr>
      <w:b/>
      <w:bCs/>
      <w:color w:val="000000" w:themeColor="text1"/>
      <w:szCs w:val="22"/>
    </w:rPr>
  </w:style>
  <w:style w:type="character" w:customStyle="1" w:styleId="Pennawd4Nod">
    <w:name w:val="Pennawd 4 Nod"/>
    <w:link w:val="Pennawd4"/>
    <w:rsid w:val="00B5643C"/>
    <w:rPr>
      <w:rFonts w:eastAsia="Arial"/>
      <w:b/>
      <w:bCs/>
      <w:color w:val="006F51" w:themeColor="accent1"/>
      <w:sz w:val="28"/>
      <w:szCs w:val="32"/>
      <w:lang w:eastAsia="en-US"/>
    </w:rPr>
  </w:style>
  <w:style w:type="paragraph" w:styleId="RhestrBwledi">
    <w:name w:val="List Bullet"/>
    <w:basedOn w:val="ParagraffRhestr"/>
    <w:unhideWhenUsed/>
    <w:rsid w:val="00271DF8"/>
    <w:pPr>
      <w:numPr>
        <w:ilvl w:val="0"/>
        <w:numId w:val="15"/>
      </w:numPr>
    </w:pPr>
  </w:style>
  <w:style w:type="character" w:customStyle="1" w:styleId="Pennawd5Nod">
    <w:name w:val="Pennawd 5 Nod"/>
    <w:link w:val="Pennawd5"/>
    <w:semiHidden/>
    <w:rsid w:val="008B427B"/>
    <w:rPr>
      <w:rFonts w:ascii="Calibri" w:hAnsi="Calibri"/>
      <w:b/>
      <w:bCs/>
      <w:i/>
      <w:iCs/>
      <w:sz w:val="26"/>
      <w:szCs w:val="26"/>
    </w:rPr>
  </w:style>
  <w:style w:type="character" w:customStyle="1" w:styleId="Pennawd6Nod">
    <w:name w:val="Pennawd 6 Nod"/>
    <w:link w:val="Pennawd6"/>
    <w:semiHidden/>
    <w:rsid w:val="008B427B"/>
    <w:rPr>
      <w:rFonts w:ascii="Calibri" w:hAnsi="Calibri"/>
      <w:b/>
      <w:bCs/>
      <w:sz w:val="24"/>
      <w:szCs w:val="22"/>
    </w:rPr>
  </w:style>
  <w:style w:type="character" w:customStyle="1" w:styleId="Pennawd7Nod">
    <w:name w:val="Pennawd 7 Nod"/>
    <w:link w:val="Pennawd7"/>
    <w:semiHidden/>
    <w:rsid w:val="008B427B"/>
    <w:rPr>
      <w:rFonts w:ascii="Calibri" w:hAnsi="Calibri"/>
      <w:sz w:val="24"/>
      <w:szCs w:val="24"/>
    </w:rPr>
  </w:style>
  <w:style w:type="character" w:customStyle="1" w:styleId="Pennawd8Nod">
    <w:name w:val="Pennawd 8 Nod"/>
    <w:link w:val="Pennawd8"/>
    <w:semiHidden/>
    <w:rsid w:val="008B427B"/>
    <w:rPr>
      <w:rFonts w:ascii="Calibri" w:hAnsi="Calibri"/>
      <w:i/>
      <w:iCs/>
      <w:sz w:val="24"/>
      <w:szCs w:val="24"/>
    </w:rPr>
  </w:style>
  <w:style w:type="character" w:customStyle="1" w:styleId="Pennawd9Nod">
    <w:name w:val="Pennawd 9 Nod"/>
    <w:link w:val="Pennawd9"/>
    <w:semiHidden/>
    <w:rsid w:val="008B427B"/>
    <w:rPr>
      <w:rFonts w:ascii="Cambria" w:hAnsi="Cambria"/>
      <w:sz w:val="24"/>
      <w:szCs w:val="22"/>
    </w:rPr>
  </w:style>
  <w:style w:type="paragraph" w:styleId="CorffyTestun">
    <w:name w:val="Body Text"/>
    <w:basedOn w:val="Normal"/>
    <w:link w:val="CorffyTestunNod"/>
    <w:rsid w:val="00FE1B88"/>
    <w:pPr>
      <w:spacing w:after="120"/>
    </w:pPr>
  </w:style>
  <w:style w:type="character" w:customStyle="1" w:styleId="CorffyTestunNod">
    <w:name w:val="Corff y Testun Nod"/>
    <w:basedOn w:val="FfontParagraffDdiofyn"/>
    <w:link w:val="CorffyTestun"/>
    <w:rsid w:val="00FE1B88"/>
  </w:style>
  <w:style w:type="character" w:customStyle="1" w:styleId="CorffyTestun2Nod">
    <w:name w:val="Corff y Testun 2 Nod"/>
    <w:basedOn w:val="FfontParagraffDdiofyn"/>
    <w:link w:val="CorffyTestun2"/>
    <w:semiHidden/>
    <w:rsid w:val="00F332A2"/>
    <w:rPr>
      <w:sz w:val="24"/>
      <w:szCs w:val="24"/>
    </w:rPr>
  </w:style>
  <w:style w:type="table" w:styleId="GridTabl">
    <w:name w:val="Table Grid"/>
    <w:basedOn w:val="Tabl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ffyTestun3">
    <w:name w:val="Body Text 3"/>
    <w:basedOn w:val="Normal"/>
    <w:link w:val="CorffyTestun3Nod"/>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TestunmewnSwigen">
    <w:name w:val="Balloon Text"/>
    <w:basedOn w:val="Normal"/>
    <w:link w:val="TestunmewnSwigenNod"/>
    <w:semiHidden/>
    <w:unhideWhenUsed/>
    <w:rsid w:val="00DA57A4"/>
    <w:pPr>
      <w:spacing w:after="0" w:line="240" w:lineRule="auto"/>
    </w:pPr>
    <w:rPr>
      <w:rFonts w:ascii="Tahoma" w:hAnsi="Tahoma" w:cs="Tahoma"/>
      <w:sz w:val="16"/>
      <w:szCs w:val="16"/>
    </w:rPr>
  </w:style>
  <w:style w:type="character" w:customStyle="1" w:styleId="TestunmewnSwigenNod">
    <w:name w:val="Testun mewn Swigen Nod"/>
    <w:link w:val="TestunmewnSwigen"/>
    <w:semiHidden/>
    <w:rsid w:val="00DA57A4"/>
    <w:rPr>
      <w:rFonts w:ascii="Tahoma" w:hAnsi="Tahoma" w:cs="Tahoma"/>
      <w:sz w:val="16"/>
      <w:szCs w:val="16"/>
    </w:rPr>
  </w:style>
  <w:style w:type="character" w:customStyle="1" w:styleId="CorffyTestun3Nod">
    <w:name w:val="Corff y Testun 3 Nod"/>
    <w:basedOn w:val="FfontParagraffDdiofyn"/>
    <w:link w:val="CorffyTestun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MewnoliLlinellGyntafCorffyTestun">
    <w:name w:val="Body Text First Indent"/>
    <w:basedOn w:val="CorffyTestun"/>
    <w:link w:val="MewnoliLlinellGyntafCorffyTestunNod"/>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Pennyn">
    <w:name w:val="header"/>
    <w:basedOn w:val="Normal"/>
    <w:link w:val="PennynNod"/>
    <w:unhideWhenUsed/>
    <w:rsid w:val="005C657D"/>
    <w:pPr>
      <w:tabs>
        <w:tab w:val="center" w:pos="4513"/>
        <w:tab w:val="right" w:pos="9026"/>
      </w:tabs>
      <w:spacing w:after="0" w:line="240" w:lineRule="auto"/>
    </w:pPr>
  </w:style>
  <w:style w:type="character" w:customStyle="1" w:styleId="PennynNod">
    <w:name w:val="Pennyn Nod"/>
    <w:basedOn w:val="FfontParagraffDdiofyn"/>
    <w:link w:val="Pennyn"/>
    <w:rsid w:val="005C657D"/>
    <w:rPr>
      <w:sz w:val="24"/>
      <w:szCs w:val="24"/>
    </w:rPr>
  </w:style>
  <w:style w:type="paragraph" w:styleId="Troedyn">
    <w:name w:val="footer"/>
    <w:basedOn w:val="Normal"/>
    <w:link w:val="TroedynNod"/>
    <w:uiPriority w:val="99"/>
    <w:unhideWhenUsed/>
    <w:rsid w:val="005C657D"/>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5C657D"/>
    <w:rPr>
      <w:sz w:val="24"/>
      <w:szCs w:val="24"/>
    </w:rPr>
  </w:style>
  <w:style w:type="character" w:customStyle="1" w:styleId="MewnoliLlinellGyntafCorffyTestunNod">
    <w:name w:val="Mewnoli Llinell Gyntaf Corff y Testun Nod"/>
    <w:basedOn w:val="CorffyTestunNod"/>
    <w:link w:val="MewnoliLlinellGyntafCorffyTestun"/>
    <w:semiHidden/>
    <w:rsid w:val="00F332A2"/>
    <w:rPr>
      <w:sz w:val="24"/>
      <w:szCs w:val="24"/>
    </w:rPr>
  </w:style>
  <w:style w:type="character" w:styleId="CyfeirnodSylw">
    <w:name w:val="annotation reference"/>
    <w:basedOn w:val="FfontParagraffDdiofyn"/>
    <w:unhideWhenUsed/>
    <w:rsid w:val="00BF4C1B"/>
    <w:rPr>
      <w:sz w:val="16"/>
      <w:szCs w:val="16"/>
    </w:rPr>
  </w:style>
  <w:style w:type="paragraph" w:styleId="TestunSylw">
    <w:name w:val="annotation text"/>
    <w:basedOn w:val="Normal"/>
    <w:link w:val="TestunSylwNod"/>
    <w:unhideWhenUsed/>
    <w:rsid w:val="00BF4C1B"/>
    <w:pPr>
      <w:spacing w:line="240" w:lineRule="auto"/>
    </w:pPr>
    <w:rPr>
      <w:sz w:val="20"/>
      <w:szCs w:val="20"/>
    </w:rPr>
  </w:style>
  <w:style w:type="character" w:customStyle="1" w:styleId="TestunSylwNod">
    <w:name w:val="Testun Sylw Nod"/>
    <w:basedOn w:val="FfontParagraffDdiofyn"/>
    <w:link w:val="TestunSylw"/>
    <w:rsid w:val="00BF4C1B"/>
  </w:style>
  <w:style w:type="paragraph" w:styleId="PwncSylw">
    <w:name w:val="annotation subject"/>
    <w:basedOn w:val="TestunSylw"/>
    <w:next w:val="TestunSylw"/>
    <w:link w:val="PwncSylwNod"/>
    <w:semiHidden/>
    <w:unhideWhenUsed/>
    <w:rsid w:val="00BF4C1B"/>
    <w:rPr>
      <w:b/>
      <w:bCs/>
    </w:rPr>
  </w:style>
  <w:style w:type="character" w:customStyle="1" w:styleId="PwncSylwNod">
    <w:name w:val="Pwnc Sylw Nod"/>
    <w:basedOn w:val="TestunSylwNod"/>
    <w:link w:val="PwncSylw"/>
    <w:semiHidden/>
    <w:rsid w:val="00BF4C1B"/>
    <w:rPr>
      <w:b/>
      <w:bCs/>
    </w:rPr>
  </w:style>
  <w:style w:type="paragraph" w:styleId="Testunl-nodyn">
    <w:name w:val="endnote text"/>
    <w:basedOn w:val="Normal"/>
    <w:link w:val="Testunl-nodynNod"/>
    <w:semiHidden/>
    <w:unhideWhenUsed/>
    <w:rsid w:val="00BC47DE"/>
    <w:pPr>
      <w:spacing w:after="0" w:line="240" w:lineRule="auto"/>
    </w:pPr>
    <w:rPr>
      <w:sz w:val="20"/>
      <w:szCs w:val="20"/>
    </w:rPr>
  </w:style>
  <w:style w:type="character" w:customStyle="1" w:styleId="Testunl-nodynNod">
    <w:name w:val="Testun Ôl-nodyn Nod"/>
    <w:basedOn w:val="FfontParagraffDdiofyn"/>
    <w:link w:val="Testunl-nodyn"/>
    <w:semiHidden/>
    <w:rsid w:val="00BC47DE"/>
  </w:style>
  <w:style w:type="character" w:styleId="Cyfeirnodl-nodyn">
    <w:name w:val="endnote reference"/>
    <w:basedOn w:val="FfontParagraffDdiofyn"/>
    <w:semiHidden/>
    <w:unhideWhenUsed/>
    <w:rsid w:val="00BC47DE"/>
    <w:rPr>
      <w:vertAlign w:val="superscript"/>
    </w:rPr>
  </w:style>
  <w:style w:type="paragraph" w:styleId="TestunTroednodyn">
    <w:name w:val="footnote text"/>
    <w:basedOn w:val="Normal"/>
    <w:link w:val="TestunTroednodynNod"/>
    <w:semiHidden/>
    <w:unhideWhenUsed/>
    <w:rsid w:val="00BC47DE"/>
    <w:pPr>
      <w:spacing w:after="0" w:line="240" w:lineRule="auto"/>
    </w:pPr>
    <w:rPr>
      <w:sz w:val="20"/>
      <w:szCs w:val="20"/>
    </w:rPr>
  </w:style>
  <w:style w:type="character" w:customStyle="1" w:styleId="TestunTroednodynNod">
    <w:name w:val="Testun Troednodyn Nod"/>
    <w:basedOn w:val="FfontParagraffDdiofyn"/>
    <w:link w:val="TestunTroednodyn"/>
    <w:semiHidden/>
    <w:rsid w:val="00BC47DE"/>
  </w:style>
  <w:style w:type="character" w:styleId="CyfeirnodTroednodyn">
    <w:name w:val="footnote reference"/>
    <w:basedOn w:val="FfontParagraffDdiofyn"/>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MewnoliCorffyTestun">
    <w:name w:val="Body Text Indent"/>
    <w:basedOn w:val="Normal"/>
    <w:link w:val="MewnoliCorffyTestunNod"/>
    <w:semiHidden/>
    <w:unhideWhenUsed/>
    <w:rsid w:val="00F332A2"/>
    <w:pPr>
      <w:spacing w:after="120"/>
      <w:ind w:left="283"/>
    </w:pPr>
  </w:style>
  <w:style w:type="character" w:customStyle="1" w:styleId="MewnoliCorffyTestunNod">
    <w:name w:val="Mewnoli Corff y Testun Nod"/>
    <w:basedOn w:val="FfontParagraffDdiofyn"/>
    <w:link w:val="MewnoliCorffyTestun"/>
    <w:semiHidden/>
    <w:rsid w:val="00F332A2"/>
    <w:rPr>
      <w:sz w:val="24"/>
      <w:szCs w:val="24"/>
    </w:rPr>
  </w:style>
  <w:style w:type="paragraph" w:styleId="MewnoliLlinellGyntafCorffyTestun2">
    <w:name w:val="Body Text First Indent 2"/>
    <w:basedOn w:val="MewnoliCorffyTestun"/>
    <w:link w:val="MewnoliLlinellGyntafCorffyTestun2Nod"/>
    <w:semiHidden/>
    <w:unhideWhenUsed/>
    <w:rsid w:val="00F332A2"/>
    <w:pPr>
      <w:spacing w:after="240"/>
      <w:ind w:left="360" w:firstLine="360"/>
    </w:pPr>
  </w:style>
  <w:style w:type="character" w:customStyle="1" w:styleId="MewnoliLlinellGyntafCorffyTestun2Nod">
    <w:name w:val="Mewnoli Llinell Gyntaf Corff y Testun 2 Nod"/>
    <w:basedOn w:val="MewnoliCorffyTestunNod"/>
    <w:link w:val="MewnoliLlinellGyntafCorffyTestun2"/>
    <w:semiHidden/>
    <w:rsid w:val="00F332A2"/>
    <w:rPr>
      <w:sz w:val="24"/>
      <w:szCs w:val="24"/>
    </w:rPr>
  </w:style>
  <w:style w:type="paragraph" w:styleId="Dyddiad">
    <w:name w:val="Date"/>
    <w:basedOn w:val="Normal"/>
    <w:next w:val="Normal"/>
    <w:link w:val="DyddiadNod"/>
    <w:unhideWhenUsed/>
    <w:rsid w:val="00C93678"/>
    <w:rPr>
      <w:b/>
      <w:color w:val="1F497D" w:themeColor="text2"/>
      <w:sz w:val="44"/>
      <w:szCs w:val="44"/>
    </w:rPr>
  </w:style>
  <w:style w:type="character" w:customStyle="1" w:styleId="DyddiadNod">
    <w:name w:val="Dyddiad Nod"/>
    <w:basedOn w:val="FfontParagraffDdiofyn"/>
    <w:link w:val="Dyddiad"/>
    <w:rsid w:val="00C93678"/>
    <w:rPr>
      <w:b/>
      <w:color w:val="1F497D" w:themeColor="text2"/>
      <w:sz w:val="44"/>
      <w:szCs w:val="44"/>
    </w:rPr>
  </w:style>
  <w:style w:type="character" w:customStyle="1" w:styleId="SourceChar">
    <w:name w:val="Source Char"/>
    <w:basedOn w:val="FfontParagraffDdiofyn"/>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FfontParagraffDdiofyn"/>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FfontParagraffDdiofyn"/>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FfontParagraffDdiofyn"/>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Mewnoli2CorffyTestun">
    <w:name w:val="Body Text Indent 2"/>
    <w:basedOn w:val="Normal"/>
    <w:link w:val="Mewnoli2CorffyTestunNod"/>
    <w:semiHidden/>
    <w:unhideWhenUsed/>
    <w:rsid w:val="00F332A2"/>
    <w:pPr>
      <w:spacing w:after="120" w:line="480" w:lineRule="auto"/>
      <w:ind w:left="283"/>
    </w:pPr>
  </w:style>
  <w:style w:type="character" w:customStyle="1" w:styleId="Mewnoli2CorffyTestunNod">
    <w:name w:val="Mewnoli 2 Corff y Testun Nod"/>
    <w:basedOn w:val="FfontParagraffDdiofyn"/>
    <w:link w:val="Mewnoli2CorffyTestun"/>
    <w:semiHidden/>
    <w:rsid w:val="00F332A2"/>
    <w:rPr>
      <w:sz w:val="24"/>
      <w:szCs w:val="24"/>
    </w:rPr>
  </w:style>
  <w:style w:type="paragraph" w:styleId="Mewnoli3CorffyTestun">
    <w:name w:val="Body Text Indent 3"/>
    <w:basedOn w:val="Normal"/>
    <w:link w:val="Mewnoli3CorffyTestunNod"/>
    <w:semiHidden/>
    <w:unhideWhenUsed/>
    <w:rsid w:val="00F332A2"/>
    <w:pPr>
      <w:spacing w:after="120"/>
      <w:ind w:left="283"/>
    </w:pPr>
    <w:rPr>
      <w:sz w:val="16"/>
      <w:szCs w:val="16"/>
    </w:rPr>
  </w:style>
  <w:style w:type="character" w:customStyle="1" w:styleId="Mewnoli3CorffyTestunNod">
    <w:name w:val="Mewnoli 3 Corff y Testun Nod"/>
    <w:basedOn w:val="FfontParagraffDdiofyn"/>
    <w:link w:val="Mewnoli3CorffyTestun"/>
    <w:semiHidden/>
    <w:rsid w:val="00F332A2"/>
    <w:rPr>
      <w:sz w:val="16"/>
      <w:szCs w:val="16"/>
    </w:rPr>
  </w:style>
  <w:style w:type="character" w:styleId="TeitlyLlyfr">
    <w:name w:val="Book Title"/>
    <w:basedOn w:val="FfontParagraffDdiofyn"/>
    <w:uiPriority w:val="33"/>
    <w:semiHidden/>
    <w:unhideWhenUsed/>
    <w:rsid w:val="00F332A2"/>
    <w:rPr>
      <w:b/>
      <w:bCs/>
      <w:smallCaps/>
      <w:spacing w:val="5"/>
    </w:rPr>
  </w:style>
  <w:style w:type="paragraph" w:styleId="Cau">
    <w:name w:val="Closing"/>
    <w:basedOn w:val="Normal"/>
    <w:link w:val="CauNod"/>
    <w:semiHidden/>
    <w:unhideWhenUsed/>
    <w:rsid w:val="00F332A2"/>
    <w:pPr>
      <w:spacing w:after="0" w:line="240" w:lineRule="auto"/>
      <w:ind w:left="4252"/>
    </w:pPr>
  </w:style>
  <w:style w:type="character" w:customStyle="1" w:styleId="CauNod">
    <w:name w:val="Cau Nod"/>
    <w:basedOn w:val="FfontParagraffDdiofyn"/>
    <w:link w:val="Cau"/>
    <w:semiHidden/>
    <w:rsid w:val="00F332A2"/>
    <w:rPr>
      <w:sz w:val="24"/>
      <w:szCs w:val="24"/>
    </w:rPr>
  </w:style>
  <w:style w:type="paragraph" w:styleId="MapDogfen">
    <w:name w:val="Document Map"/>
    <w:basedOn w:val="Normal"/>
    <w:link w:val="MapDogfenNod"/>
    <w:semiHidden/>
    <w:unhideWhenUsed/>
    <w:rsid w:val="00F332A2"/>
    <w:pPr>
      <w:spacing w:after="0" w:line="240" w:lineRule="auto"/>
    </w:pPr>
    <w:rPr>
      <w:rFonts w:ascii="Tahoma" w:hAnsi="Tahoma" w:cs="Tahoma"/>
      <w:sz w:val="16"/>
      <w:szCs w:val="16"/>
    </w:rPr>
  </w:style>
  <w:style w:type="character" w:customStyle="1" w:styleId="MapDogfenNod">
    <w:name w:val="Map Dogfen Nod"/>
    <w:basedOn w:val="FfontParagraffDdiofyn"/>
    <w:link w:val="MapDogfen"/>
    <w:semiHidden/>
    <w:rsid w:val="00F332A2"/>
    <w:rPr>
      <w:rFonts w:ascii="Tahoma" w:hAnsi="Tahoma" w:cs="Tahoma"/>
      <w:sz w:val="16"/>
      <w:szCs w:val="16"/>
    </w:rPr>
  </w:style>
  <w:style w:type="paragraph" w:styleId="LlofnodE-bost">
    <w:name w:val="E-mail Signature"/>
    <w:basedOn w:val="Normal"/>
    <w:link w:val="LlofnodE-bostNod"/>
    <w:semiHidden/>
    <w:unhideWhenUsed/>
    <w:rsid w:val="00F332A2"/>
    <w:pPr>
      <w:spacing w:after="0" w:line="240" w:lineRule="auto"/>
    </w:pPr>
  </w:style>
  <w:style w:type="character" w:customStyle="1" w:styleId="LlofnodE-bostNod">
    <w:name w:val="Llofnod E-bost Nod"/>
    <w:basedOn w:val="FfontParagraffDdiofyn"/>
    <w:link w:val="LlofnodE-bost"/>
    <w:semiHidden/>
    <w:rsid w:val="00F332A2"/>
    <w:rPr>
      <w:sz w:val="24"/>
      <w:szCs w:val="24"/>
    </w:rPr>
  </w:style>
  <w:style w:type="character" w:styleId="Pwyslais">
    <w:name w:val="Emphasis"/>
    <w:basedOn w:val="FfontParagraffDdiofyn"/>
    <w:semiHidden/>
    <w:unhideWhenUsed/>
    <w:rsid w:val="00F332A2"/>
    <w:rPr>
      <w:i/>
      <w:iCs/>
    </w:rPr>
  </w:style>
  <w:style w:type="paragraph" w:styleId="CyfeiriadAmlen">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CyfeiriadDychwelydyrAmle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HyperddolenWediiDilyn">
    <w:name w:val="FollowedHyperlink"/>
    <w:basedOn w:val="FfontParagraffDdiofyn"/>
    <w:semiHidden/>
    <w:unhideWhenUsed/>
    <w:rsid w:val="00F332A2"/>
    <w:rPr>
      <w:color w:val="800080" w:themeColor="followedHyperlink"/>
      <w:u w:val="single"/>
    </w:rPr>
  </w:style>
  <w:style w:type="character" w:styleId="AcronymHTML">
    <w:name w:val="HTML Acronym"/>
    <w:basedOn w:val="FfontParagraffDdiofyn"/>
    <w:semiHidden/>
    <w:unhideWhenUsed/>
    <w:rsid w:val="00F332A2"/>
  </w:style>
  <w:style w:type="paragraph" w:styleId="CyfeiriadHTML">
    <w:name w:val="HTML Address"/>
    <w:basedOn w:val="Normal"/>
    <w:link w:val="CyfeiriadHTMLNod"/>
    <w:semiHidden/>
    <w:unhideWhenUsed/>
    <w:rsid w:val="00F332A2"/>
    <w:pPr>
      <w:spacing w:after="0" w:line="240" w:lineRule="auto"/>
    </w:pPr>
    <w:rPr>
      <w:i/>
      <w:iCs/>
    </w:rPr>
  </w:style>
  <w:style w:type="character" w:customStyle="1" w:styleId="CyfeiriadHTMLNod">
    <w:name w:val="Cyfeiriad HTML Nod"/>
    <w:basedOn w:val="FfontParagraffDdiofyn"/>
    <w:link w:val="CyfeiriadHTML"/>
    <w:semiHidden/>
    <w:rsid w:val="00F332A2"/>
    <w:rPr>
      <w:i/>
      <w:iCs/>
      <w:sz w:val="24"/>
      <w:szCs w:val="24"/>
    </w:rPr>
  </w:style>
  <w:style w:type="character" w:styleId="CyfeirnodHTML">
    <w:name w:val="HTML Cite"/>
    <w:basedOn w:val="FfontParagraffDdiofyn"/>
    <w:semiHidden/>
    <w:unhideWhenUsed/>
    <w:rsid w:val="00F332A2"/>
    <w:rPr>
      <w:i/>
      <w:iCs/>
    </w:rPr>
  </w:style>
  <w:style w:type="character" w:styleId="CodHTML">
    <w:name w:val="HTML Code"/>
    <w:basedOn w:val="FfontParagraffDdiofyn"/>
    <w:semiHidden/>
    <w:unhideWhenUsed/>
    <w:rsid w:val="00F332A2"/>
    <w:rPr>
      <w:rFonts w:ascii="Consolas" w:hAnsi="Consolas"/>
      <w:sz w:val="20"/>
      <w:szCs w:val="20"/>
    </w:rPr>
  </w:style>
  <w:style w:type="character" w:styleId="DiffiniadHTML">
    <w:name w:val="HTML Definition"/>
    <w:basedOn w:val="FfontParagraffDdiofyn"/>
    <w:semiHidden/>
    <w:unhideWhenUsed/>
    <w:rsid w:val="00F332A2"/>
    <w:rPr>
      <w:i/>
      <w:iCs/>
    </w:rPr>
  </w:style>
  <w:style w:type="character" w:styleId="BysellfwrddHTML">
    <w:name w:val="HTML Keyboard"/>
    <w:basedOn w:val="FfontParagraffDdiofyn"/>
    <w:semiHidden/>
    <w:unhideWhenUsed/>
    <w:rsid w:val="00F332A2"/>
    <w:rPr>
      <w:rFonts w:ascii="Consolas" w:hAnsi="Consolas"/>
      <w:sz w:val="20"/>
      <w:szCs w:val="20"/>
    </w:rPr>
  </w:style>
  <w:style w:type="paragraph" w:styleId="HTMLwediiRhagfformatio">
    <w:name w:val="HTML Preformatted"/>
    <w:basedOn w:val="Normal"/>
    <w:link w:val="HTMLwediiRhagfformatioNod"/>
    <w:semiHidden/>
    <w:unhideWhenUsed/>
    <w:rsid w:val="00F332A2"/>
    <w:pPr>
      <w:spacing w:after="0" w:line="240" w:lineRule="auto"/>
    </w:pPr>
    <w:rPr>
      <w:rFonts w:ascii="Consolas" w:hAnsi="Consolas"/>
      <w:sz w:val="20"/>
      <w:szCs w:val="20"/>
    </w:rPr>
  </w:style>
  <w:style w:type="character" w:customStyle="1" w:styleId="HTMLwediiRhagfformatioNod">
    <w:name w:val="HTML wedi'i Rhagfformatio Nod"/>
    <w:basedOn w:val="FfontParagraffDdiofyn"/>
    <w:link w:val="HTMLwediiRhagfformatio"/>
    <w:semiHidden/>
    <w:rsid w:val="00F332A2"/>
    <w:rPr>
      <w:rFonts w:ascii="Consolas" w:hAnsi="Consolas"/>
    </w:rPr>
  </w:style>
  <w:style w:type="character" w:styleId="SamplHTML">
    <w:name w:val="HTML Sample"/>
    <w:basedOn w:val="FfontParagraffDdiofyn"/>
    <w:semiHidden/>
    <w:unhideWhenUsed/>
    <w:rsid w:val="00F332A2"/>
    <w:rPr>
      <w:rFonts w:ascii="Consolas" w:hAnsi="Consolas"/>
      <w:sz w:val="24"/>
      <w:szCs w:val="24"/>
    </w:rPr>
  </w:style>
  <w:style w:type="character" w:styleId="TeipiadurHTML">
    <w:name w:val="HTML Typewriter"/>
    <w:basedOn w:val="FfontParagraffDdiofyn"/>
    <w:semiHidden/>
    <w:unhideWhenUsed/>
    <w:rsid w:val="00F332A2"/>
    <w:rPr>
      <w:rFonts w:ascii="Consolas" w:hAnsi="Consolas"/>
      <w:sz w:val="20"/>
      <w:szCs w:val="20"/>
    </w:rPr>
  </w:style>
  <w:style w:type="character" w:styleId="NewidynHTML">
    <w:name w:val="HTML Variable"/>
    <w:basedOn w:val="FfontParagraffDdiofyn"/>
    <w:semiHidden/>
    <w:unhideWhenUsed/>
    <w:rsid w:val="00F332A2"/>
    <w:rPr>
      <w:i/>
      <w:iCs/>
    </w:rPr>
  </w:style>
  <w:style w:type="paragraph" w:styleId="Mynegai1">
    <w:name w:val="index 1"/>
    <w:basedOn w:val="Normal"/>
    <w:next w:val="Normal"/>
    <w:autoRedefine/>
    <w:semiHidden/>
    <w:unhideWhenUsed/>
    <w:rsid w:val="00F332A2"/>
    <w:pPr>
      <w:spacing w:after="0" w:line="240" w:lineRule="auto"/>
      <w:ind w:left="240" w:hanging="240"/>
    </w:pPr>
  </w:style>
  <w:style w:type="paragraph" w:styleId="Mynegai2">
    <w:name w:val="index 2"/>
    <w:basedOn w:val="Normal"/>
    <w:next w:val="Normal"/>
    <w:autoRedefine/>
    <w:semiHidden/>
    <w:unhideWhenUsed/>
    <w:rsid w:val="00F332A2"/>
    <w:pPr>
      <w:spacing w:after="0" w:line="240" w:lineRule="auto"/>
      <w:ind w:left="480" w:hanging="240"/>
    </w:pPr>
  </w:style>
  <w:style w:type="paragraph" w:styleId="Mynegai3">
    <w:name w:val="index 3"/>
    <w:basedOn w:val="Normal"/>
    <w:next w:val="Normal"/>
    <w:autoRedefine/>
    <w:semiHidden/>
    <w:unhideWhenUsed/>
    <w:rsid w:val="00F332A2"/>
    <w:pPr>
      <w:spacing w:after="0" w:line="240" w:lineRule="auto"/>
      <w:ind w:left="720" w:hanging="240"/>
    </w:pPr>
  </w:style>
  <w:style w:type="paragraph" w:styleId="Mynegai4">
    <w:name w:val="index 4"/>
    <w:basedOn w:val="Normal"/>
    <w:next w:val="Normal"/>
    <w:autoRedefine/>
    <w:semiHidden/>
    <w:unhideWhenUsed/>
    <w:rsid w:val="00F332A2"/>
    <w:pPr>
      <w:spacing w:after="0" w:line="240" w:lineRule="auto"/>
      <w:ind w:left="960" w:hanging="240"/>
    </w:pPr>
  </w:style>
  <w:style w:type="paragraph" w:styleId="Mynegai5">
    <w:name w:val="index 5"/>
    <w:basedOn w:val="Normal"/>
    <w:next w:val="Normal"/>
    <w:autoRedefine/>
    <w:semiHidden/>
    <w:unhideWhenUsed/>
    <w:rsid w:val="00F332A2"/>
    <w:pPr>
      <w:spacing w:after="0" w:line="240" w:lineRule="auto"/>
      <w:ind w:left="1200" w:hanging="240"/>
    </w:pPr>
  </w:style>
  <w:style w:type="paragraph" w:styleId="Mynegai6">
    <w:name w:val="index 6"/>
    <w:basedOn w:val="Normal"/>
    <w:next w:val="Normal"/>
    <w:autoRedefine/>
    <w:semiHidden/>
    <w:unhideWhenUsed/>
    <w:rsid w:val="00F332A2"/>
    <w:pPr>
      <w:spacing w:after="0" w:line="240" w:lineRule="auto"/>
      <w:ind w:left="1440" w:hanging="240"/>
    </w:pPr>
  </w:style>
  <w:style w:type="paragraph" w:styleId="Mynegai7">
    <w:name w:val="index 7"/>
    <w:basedOn w:val="Normal"/>
    <w:next w:val="Normal"/>
    <w:autoRedefine/>
    <w:semiHidden/>
    <w:unhideWhenUsed/>
    <w:rsid w:val="00F332A2"/>
    <w:pPr>
      <w:spacing w:after="0" w:line="240" w:lineRule="auto"/>
      <w:ind w:left="1680" w:hanging="240"/>
    </w:pPr>
  </w:style>
  <w:style w:type="paragraph" w:styleId="Mynegai8">
    <w:name w:val="index 8"/>
    <w:basedOn w:val="Normal"/>
    <w:next w:val="Normal"/>
    <w:autoRedefine/>
    <w:semiHidden/>
    <w:unhideWhenUsed/>
    <w:rsid w:val="00F332A2"/>
    <w:pPr>
      <w:spacing w:after="0" w:line="240" w:lineRule="auto"/>
      <w:ind w:left="1920" w:hanging="240"/>
    </w:pPr>
  </w:style>
  <w:style w:type="paragraph" w:styleId="Mynegai9">
    <w:name w:val="index 9"/>
    <w:basedOn w:val="Normal"/>
    <w:next w:val="Normal"/>
    <w:autoRedefine/>
    <w:semiHidden/>
    <w:unhideWhenUsed/>
    <w:rsid w:val="00F332A2"/>
    <w:pPr>
      <w:spacing w:after="0" w:line="240" w:lineRule="auto"/>
      <w:ind w:left="2160" w:hanging="240"/>
    </w:pPr>
  </w:style>
  <w:style w:type="paragraph" w:styleId="PennawdMynegai">
    <w:name w:val="index heading"/>
    <w:basedOn w:val="Normal"/>
    <w:next w:val="Mynegai1"/>
    <w:semiHidden/>
    <w:unhideWhenUsed/>
    <w:rsid w:val="00F332A2"/>
    <w:rPr>
      <w:rFonts w:asciiTheme="majorHAnsi" w:eastAsiaTheme="majorEastAsia" w:hAnsiTheme="majorHAnsi" w:cstheme="majorBidi"/>
      <w:b/>
      <w:bCs/>
    </w:rPr>
  </w:style>
  <w:style w:type="character" w:styleId="PwyslaisDdwys">
    <w:name w:val="Intense Emphasis"/>
    <w:basedOn w:val="FfontParagraffDdiofyn"/>
    <w:uiPriority w:val="21"/>
    <w:semiHidden/>
    <w:unhideWhenUsed/>
    <w:rsid w:val="00F332A2"/>
    <w:rPr>
      <w:b/>
      <w:bCs/>
      <w:i/>
      <w:iCs/>
      <w:color w:val="006F51" w:themeColor="accent1"/>
    </w:rPr>
  </w:style>
  <w:style w:type="paragraph" w:styleId="DyfyniadDwys">
    <w:name w:val="Intense Quote"/>
    <w:basedOn w:val="Normal"/>
    <w:next w:val="Normal"/>
    <w:link w:val="DyfyniadDwysNod"/>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DyfyniadDwysNod">
    <w:name w:val="Dyfyniad Dwys Nod"/>
    <w:basedOn w:val="FfontParagraffDdiofyn"/>
    <w:link w:val="DyfyniadDwys"/>
    <w:uiPriority w:val="30"/>
    <w:semiHidden/>
    <w:rsid w:val="00F332A2"/>
    <w:rPr>
      <w:b/>
      <w:bCs/>
      <w:i/>
      <w:iCs/>
      <w:color w:val="006F51" w:themeColor="accent1"/>
      <w:sz w:val="24"/>
      <w:szCs w:val="24"/>
    </w:rPr>
  </w:style>
  <w:style w:type="character" w:styleId="CyfeirnodDwys">
    <w:name w:val="Intense Reference"/>
    <w:basedOn w:val="FfontParagraffDdiofyn"/>
    <w:uiPriority w:val="32"/>
    <w:semiHidden/>
    <w:unhideWhenUsed/>
    <w:rsid w:val="00F332A2"/>
    <w:rPr>
      <w:b/>
      <w:bCs/>
      <w:smallCaps/>
      <w:color w:val="6CB33F" w:themeColor="accent2"/>
      <w:spacing w:val="5"/>
      <w:u w:val="single"/>
    </w:rPr>
  </w:style>
  <w:style w:type="character" w:styleId="RhifyLlinell">
    <w:name w:val="line number"/>
    <w:basedOn w:val="FfontParagraffDdiofyn"/>
    <w:semiHidden/>
    <w:unhideWhenUsed/>
    <w:rsid w:val="00F332A2"/>
  </w:style>
  <w:style w:type="paragraph" w:styleId="Rhestr">
    <w:name w:val="List"/>
    <w:basedOn w:val="Normal"/>
    <w:semiHidden/>
    <w:unhideWhenUsed/>
    <w:rsid w:val="00F332A2"/>
    <w:pPr>
      <w:ind w:left="283" w:hanging="283"/>
      <w:contextualSpacing/>
    </w:pPr>
  </w:style>
  <w:style w:type="paragraph" w:styleId="Rhestr2">
    <w:name w:val="List 2"/>
    <w:basedOn w:val="Normal"/>
    <w:semiHidden/>
    <w:unhideWhenUsed/>
    <w:rsid w:val="00F332A2"/>
    <w:pPr>
      <w:ind w:left="566" w:hanging="283"/>
      <w:contextualSpacing/>
    </w:pPr>
  </w:style>
  <w:style w:type="paragraph" w:styleId="Rhestr3">
    <w:name w:val="List 3"/>
    <w:basedOn w:val="Normal"/>
    <w:semiHidden/>
    <w:unhideWhenUsed/>
    <w:rsid w:val="00F332A2"/>
    <w:pPr>
      <w:ind w:left="849" w:hanging="283"/>
      <w:contextualSpacing/>
    </w:pPr>
  </w:style>
  <w:style w:type="paragraph" w:styleId="Rhestr4">
    <w:name w:val="List 4"/>
    <w:basedOn w:val="Normal"/>
    <w:semiHidden/>
    <w:unhideWhenUsed/>
    <w:rsid w:val="00F332A2"/>
    <w:pPr>
      <w:ind w:left="1132" w:hanging="283"/>
      <w:contextualSpacing/>
    </w:pPr>
  </w:style>
  <w:style w:type="paragraph" w:styleId="Rhestr5">
    <w:name w:val="List 5"/>
    <w:basedOn w:val="Normal"/>
    <w:semiHidden/>
    <w:unhideWhenUsed/>
    <w:rsid w:val="00F332A2"/>
    <w:pPr>
      <w:ind w:left="1415" w:hanging="283"/>
      <w:contextualSpacing/>
    </w:pPr>
  </w:style>
  <w:style w:type="paragraph" w:styleId="RhestrBwledi2">
    <w:name w:val="List Bullet 2"/>
    <w:basedOn w:val="Normal"/>
    <w:rsid w:val="00F332A2"/>
    <w:pPr>
      <w:numPr>
        <w:numId w:val="3"/>
      </w:numPr>
      <w:contextualSpacing/>
    </w:pPr>
  </w:style>
  <w:style w:type="paragraph" w:styleId="RhestrBwledi3">
    <w:name w:val="List Bullet 3"/>
    <w:basedOn w:val="Normal"/>
    <w:rsid w:val="00F332A2"/>
    <w:pPr>
      <w:numPr>
        <w:numId w:val="4"/>
      </w:numPr>
      <w:contextualSpacing/>
    </w:pPr>
  </w:style>
  <w:style w:type="paragraph" w:styleId="RhestrBwledi4">
    <w:name w:val="List Bullet 4"/>
    <w:basedOn w:val="Normal"/>
    <w:rsid w:val="00F332A2"/>
    <w:pPr>
      <w:numPr>
        <w:numId w:val="5"/>
      </w:numPr>
      <w:contextualSpacing/>
    </w:pPr>
  </w:style>
  <w:style w:type="paragraph" w:styleId="RhestrBwledi5">
    <w:name w:val="List Bullet 5"/>
    <w:basedOn w:val="Normal"/>
    <w:rsid w:val="00F332A2"/>
    <w:pPr>
      <w:numPr>
        <w:numId w:val="6"/>
      </w:numPr>
      <w:contextualSpacing/>
    </w:pPr>
  </w:style>
  <w:style w:type="paragraph" w:styleId="RhestrParhau">
    <w:name w:val="List Continue"/>
    <w:basedOn w:val="Normal"/>
    <w:semiHidden/>
    <w:unhideWhenUsed/>
    <w:rsid w:val="00F332A2"/>
    <w:pPr>
      <w:spacing w:after="120"/>
      <w:ind w:left="283"/>
      <w:contextualSpacing/>
    </w:pPr>
  </w:style>
  <w:style w:type="paragraph" w:styleId="RhestrParhau2">
    <w:name w:val="List Continue 2"/>
    <w:basedOn w:val="Normal"/>
    <w:semiHidden/>
    <w:unhideWhenUsed/>
    <w:rsid w:val="00F332A2"/>
    <w:pPr>
      <w:spacing w:after="120"/>
      <w:ind w:left="566"/>
      <w:contextualSpacing/>
    </w:pPr>
  </w:style>
  <w:style w:type="paragraph" w:styleId="RhestrParhau3">
    <w:name w:val="List Continue 3"/>
    <w:basedOn w:val="Normal"/>
    <w:semiHidden/>
    <w:unhideWhenUsed/>
    <w:rsid w:val="00F332A2"/>
    <w:pPr>
      <w:spacing w:after="120"/>
      <w:ind w:left="849"/>
      <w:contextualSpacing/>
    </w:pPr>
  </w:style>
  <w:style w:type="paragraph" w:styleId="RhestrParhau4">
    <w:name w:val="List Continue 4"/>
    <w:basedOn w:val="Normal"/>
    <w:semiHidden/>
    <w:unhideWhenUsed/>
    <w:rsid w:val="00F332A2"/>
    <w:pPr>
      <w:spacing w:after="120"/>
      <w:ind w:left="1132"/>
      <w:contextualSpacing/>
    </w:pPr>
  </w:style>
  <w:style w:type="paragraph" w:styleId="RhestrParhau5">
    <w:name w:val="List Continue 5"/>
    <w:basedOn w:val="Normal"/>
    <w:semiHidden/>
    <w:unhideWhenUsed/>
    <w:rsid w:val="00F332A2"/>
    <w:pPr>
      <w:spacing w:after="120"/>
      <w:ind w:left="1415"/>
      <w:contextualSpacing/>
    </w:pPr>
  </w:style>
  <w:style w:type="paragraph" w:styleId="RhestrRhifau">
    <w:name w:val="List Number"/>
    <w:basedOn w:val="Normal"/>
    <w:semiHidden/>
    <w:unhideWhenUsed/>
    <w:rsid w:val="00F332A2"/>
    <w:pPr>
      <w:numPr>
        <w:numId w:val="7"/>
      </w:numPr>
      <w:contextualSpacing/>
    </w:pPr>
  </w:style>
  <w:style w:type="paragraph" w:styleId="RhestrRhifau2">
    <w:name w:val="List Number 2"/>
    <w:basedOn w:val="Normal"/>
    <w:semiHidden/>
    <w:unhideWhenUsed/>
    <w:rsid w:val="00F332A2"/>
    <w:pPr>
      <w:numPr>
        <w:numId w:val="8"/>
      </w:numPr>
      <w:contextualSpacing/>
    </w:pPr>
  </w:style>
  <w:style w:type="paragraph" w:styleId="RhestrRhifau3">
    <w:name w:val="List Number 3"/>
    <w:basedOn w:val="Normal"/>
    <w:semiHidden/>
    <w:unhideWhenUsed/>
    <w:rsid w:val="00F332A2"/>
    <w:pPr>
      <w:numPr>
        <w:numId w:val="9"/>
      </w:numPr>
      <w:contextualSpacing/>
    </w:pPr>
  </w:style>
  <w:style w:type="paragraph" w:styleId="RhestrRhifau4">
    <w:name w:val="List Number 4"/>
    <w:basedOn w:val="Normal"/>
    <w:semiHidden/>
    <w:unhideWhenUsed/>
    <w:rsid w:val="00F332A2"/>
    <w:pPr>
      <w:numPr>
        <w:numId w:val="10"/>
      </w:numPr>
      <w:contextualSpacing/>
    </w:pPr>
  </w:style>
  <w:style w:type="paragraph" w:styleId="RhestrRhifau5">
    <w:name w:val="List Number 5"/>
    <w:basedOn w:val="Normal"/>
    <w:semiHidden/>
    <w:unhideWhenUsed/>
    <w:rsid w:val="00F332A2"/>
    <w:pPr>
      <w:numPr>
        <w:numId w:val="11"/>
      </w:numPr>
      <w:contextualSpacing/>
    </w:pPr>
  </w:style>
  <w:style w:type="paragraph" w:styleId="TestunMacro">
    <w:name w:val="macro"/>
    <w:link w:val="TestunMacroNod"/>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TestunMacroNod">
    <w:name w:val="Testun Macro Nod"/>
    <w:basedOn w:val="FfontParagraffDdiofyn"/>
    <w:link w:val="TestunMacro"/>
    <w:semiHidden/>
    <w:rsid w:val="00F332A2"/>
    <w:rPr>
      <w:rFonts w:ascii="Consolas" w:hAnsi="Consolas"/>
    </w:rPr>
  </w:style>
  <w:style w:type="paragraph" w:styleId="PennynNeges">
    <w:name w:val="Message Header"/>
    <w:basedOn w:val="Normal"/>
    <w:link w:val="PennynNegesNod"/>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PennynNegesNod">
    <w:name w:val="Pennyn Neges Nod"/>
    <w:basedOn w:val="FfontParagraffDdiofyn"/>
    <w:link w:val="PennynNeges"/>
    <w:semiHidden/>
    <w:rsid w:val="00F332A2"/>
    <w:rPr>
      <w:rFonts w:asciiTheme="majorHAnsi" w:eastAsiaTheme="majorEastAsia" w:hAnsiTheme="majorHAnsi" w:cstheme="majorBidi"/>
      <w:sz w:val="24"/>
      <w:szCs w:val="24"/>
      <w:shd w:val="pct20" w:color="auto" w:fill="auto"/>
    </w:rPr>
  </w:style>
  <w:style w:type="paragraph" w:styleId="DimBylchau">
    <w:name w:val="No Spacing"/>
    <w:uiPriority w:val="1"/>
    <w:semiHidden/>
    <w:unhideWhenUsed/>
    <w:rsid w:val="00F332A2"/>
    <w:rPr>
      <w:sz w:val="24"/>
      <w:szCs w:val="24"/>
    </w:rPr>
  </w:style>
  <w:style w:type="paragraph" w:styleId="NormalGwe">
    <w:name w:val="Normal (Web)"/>
    <w:basedOn w:val="Normal"/>
    <w:semiHidden/>
    <w:unhideWhenUsed/>
    <w:rsid w:val="00F332A2"/>
    <w:rPr>
      <w:rFonts w:ascii="Times New Roman" w:hAnsi="Times New Roman"/>
    </w:rPr>
  </w:style>
  <w:style w:type="paragraph" w:styleId="MewnoliadNormal">
    <w:name w:val="Normal Indent"/>
    <w:basedOn w:val="Normal"/>
    <w:semiHidden/>
    <w:unhideWhenUsed/>
    <w:rsid w:val="00F332A2"/>
    <w:pPr>
      <w:ind w:left="720"/>
    </w:pPr>
  </w:style>
  <w:style w:type="paragraph" w:styleId="PennawdNodyn">
    <w:name w:val="Note Heading"/>
    <w:basedOn w:val="Normal"/>
    <w:next w:val="Normal"/>
    <w:link w:val="PennawdNodynNod"/>
    <w:semiHidden/>
    <w:unhideWhenUsed/>
    <w:rsid w:val="00F332A2"/>
    <w:pPr>
      <w:spacing w:after="0" w:line="240" w:lineRule="auto"/>
    </w:pPr>
  </w:style>
  <w:style w:type="character" w:customStyle="1" w:styleId="PennawdNodynNod">
    <w:name w:val="Pennawd Nodyn Nod"/>
    <w:basedOn w:val="FfontParagraffDdiofyn"/>
    <w:link w:val="PennawdNodyn"/>
    <w:semiHidden/>
    <w:rsid w:val="00F332A2"/>
    <w:rPr>
      <w:sz w:val="24"/>
      <w:szCs w:val="24"/>
    </w:rPr>
  </w:style>
  <w:style w:type="character" w:styleId="RhifTudalen">
    <w:name w:val="page number"/>
    <w:basedOn w:val="FfontParagraffDdiofyn"/>
    <w:semiHidden/>
    <w:unhideWhenUsed/>
    <w:rsid w:val="00F332A2"/>
  </w:style>
  <w:style w:type="character" w:styleId="TestunDalfan">
    <w:name w:val="Placeholder Text"/>
    <w:basedOn w:val="FfontParagraffDdiofyn"/>
    <w:uiPriority w:val="99"/>
    <w:semiHidden/>
    <w:rsid w:val="00F332A2"/>
    <w:rPr>
      <w:color w:val="808080"/>
    </w:rPr>
  </w:style>
  <w:style w:type="paragraph" w:styleId="TestunPlaen">
    <w:name w:val="Plain Text"/>
    <w:basedOn w:val="Normal"/>
    <w:link w:val="TestunPlaenNod"/>
    <w:semiHidden/>
    <w:unhideWhenUsed/>
    <w:rsid w:val="00F332A2"/>
    <w:pPr>
      <w:spacing w:after="0" w:line="240" w:lineRule="auto"/>
    </w:pPr>
    <w:rPr>
      <w:rFonts w:ascii="Consolas" w:hAnsi="Consolas"/>
      <w:sz w:val="21"/>
      <w:szCs w:val="21"/>
    </w:rPr>
  </w:style>
  <w:style w:type="character" w:customStyle="1" w:styleId="TestunPlaenNod">
    <w:name w:val="Testun Plaen Nod"/>
    <w:basedOn w:val="FfontParagraffDdiofyn"/>
    <w:link w:val="TestunPlaen"/>
    <w:semiHidden/>
    <w:rsid w:val="00F332A2"/>
    <w:rPr>
      <w:rFonts w:ascii="Consolas" w:hAnsi="Consolas"/>
      <w:sz w:val="21"/>
      <w:szCs w:val="21"/>
    </w:rPr>
  </w:style>
  <w:style w:type="paragraph" w:styleId="Dyfyniad">
    <w:name w:val="Quote"/>
    <w:basedOn w:val="Normal"/>
    <w:next w:val="Normal"/>
    <w:link w:val="DyfyniadNod"/>
    <w:uiPriority w:val="29"/>
    <w:semiHidden/>
    <w:unhideWhenUsed/>
    <w:qFormat/>
    <w:rsid w:val="00F332A2"/>
    <w:rPr>
      <w:i/>
      <w:iCs/>
      <w:color w:val="000000" w:themeColor="text1"/>
    </w:rPr>
  </w:style>
  <w:style w:type="character" w:customStyle="1" w:styleId="DyfyniadNod">
    <w:name w:val="Dyfyniad Nod"/>
    <w:basedOn w:val="FfontParagraffDdiofyn"/>
    <w:link w:val="Dyfyniad"/>
    <w:uiPriority w:val="29"/>
    <w:semiHidden/>
    <w:rsid w:val="00F332A2"/>
    <w:rPr>
      <w:i/>
      <w:iCs/>
      <w:color w:val="000000" w:themeColor="text1"/>
      <w:sz w:val="24"/>
      <w:szCs w:val="24"/>
    </w:rPr>
  </w:style>
  <w:style w:type="paragraph" w:styleId="Cyfarchiad">
    <w:name w:val="Salutation"/>
    <w:basedOn w:val="Normal"/>
    <w:next w:val="Normal"/>
    <w:link w:val="CyfarchiadNod"/>
    <w:semiHidden/>
    <w:unhideWhenUsed/>
    <w:rsid w:val="00F332A2"/>
  </w:style>
  <w:style w:type="character" w:customStyle="1" w:styleId="CyfarchiadNod">
    <w:name w:val="Cyfarchiad Nod"/>
    <w:basedOn w:val="FfontParagraffDdiofyn"/>
    <w:link w:val="Cyfarchiad"/>
    <w:semiHidden/>
    <w:rsid w:val="00F332A2"/>
    <w:rPr>
      <w:sz w:val="24"/>
      <w:szCs w:val="24"/>
    </w:rPr>
  </w:style>
  <w:style w:type="paragraph" w:styleId="Llofnod">
    <w:name w:val="Signature"/>
    <w:basedOn w:val="Normal"/>
    <w:link w:val="LlofnodNod"/>
    <w:semiHidden/>
    <w:unhideWhenUsed/>
    <w:rsid w:val="00F332A2"/>
    <w:pPr>
      <w:spacing w:after="0" w:line="240" w:lineRule="auto"/>
      <w:ind w:left="4252"/>
    </w:pPr>
  </w:style>
  <w:style w:type="character" w:customStyle="1" w:styleId="LlofnodNod">
    <w:name w:val="Llofnod Nod"/>
    <w:basedOn w:val="FfontParagraffDdiofyn"/>
    <w:link w:val="Llofnod"/>
    <w:semiHidden/>
    <w:rsid w:val="00F332A2"/>
    <w:rPr>
      <w:sz w:val="24"/>
      <w:szCs w:val="24"/>
    </w:rPr>
  </w:style>
  <w:style w:type="character" w:styleId="Cryf">
    <w:name w:val="Strong"/>
    <w:basedOn w:val="FfontParagraffDdiofyn"/>
    <w:semiHidden/>
    <w:unhideWhenUsed/>
    <w:rsid w:val="00F332A2"/>
    <w:rPr>
      <w:b/>
      <w:bCs/>
    </w:rPr>
  </w:style>
  <w:style w:type="paragraph" w:styleId="Isdeitl">
    <w:name w:val="Subtitle"/>
    <w:basedOn w:val="Normal"/>
    <w:next w:val="Normal"/>
    <w:link w:val="IsdeitlNod"/>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IsdeitlNod">
    <w:name w:val="Isdeitl Nod"/>
    <w:basedOn w:val="FfontParagraffDdiofyn"/>
    <w:link w:val="Isdeitl"/>
    <w:semiHidden/>
    <w:rsid w:val="00F332A2"/>
    <w:rPr>
      <w:rFonts w:asciiTheme="majorHAnsi" w:eastAsiaTheme="majorEastAsia" w:hAnsiTheme="majorHAnsi" w:cstheme="majorBidi"/>
      <w:i/>
      <w:iCs/>
      <w:color w:val="006F51" w:themeColor="accent1"/>
      <w:spacing w:val="15"/>
      <w:sz w:val="24"/>
      <w:szCs w:val="24"/>
    </w:rPr>
  </w:style>
  <w:style w:type="character" w:styleId="PwyslaisYsgafn">
    <w:name w:val="Subtle Emphasis"/>
    <w:basedOn w:val="FfontParagraffDdiofyn"/>
    <w:uiPriority w:val="19"/>
    <w:semiHidden/>
    <w:unhideWhenUsed/>
    <w:qFormat/>
    <w:rsid w:val="00F332A2"/>
    <w:rPr>
      <w:i/>
      <w:iCs/>
      <w:color w:val="808080" w:themeColor="text1" w:themeTint="7F"/>
    </w:rPr>
  </w:style>
  <w:style w:type="character" w:styleId="CyfeirnodYsgafn">
    <w:name w:val="Subtle Reference"/>
    <w:basedOn w:val="FfontParagraffDdiofyn"/>
    <w:uiPriority w:val="31"/>
    <w:semiHidden/>
    <w:unhideWhenUsed/>
    <w:rsid w:val="00F332A2"/>
    <w:rPr>
      <w:smallCaps/>
      <w:color w:val="6CB33F" w:themeColor="accent2"/>
      <w:u w:val="single"/>
    </w:rPr>
  </w:style>
  <w:style w:type="paragraph" w:styleId="TablCyfeiriadau">
    <w:name w:val="table of authorities"/>
    <w:basedOn w:val="Normal"/>
    <w:next w:val="Normal"/>
    <w:semiHidden/>
    <w:unhideWhenUsed/>
    <w:rsid w:val="00F332A2"/>
    <w:pPr>
      <w:spacing w:after="0"/>
      <w:ind w:left="240" w:hanging="240"/>
    </w:pPr>
  </w:style>
  <w:style w:type="paragraph" w:styleId="PennawdTablCyfeiriadau">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ablCynnwys4">
    <w:name w:val="toc 4"/>
    <w:basedOn w:val="Normal"/>
    <w:next w:val="Normal"/>
    <w:autoRedefine/>
    <w:semiHidden/>
    <w:unhideWhenUsed/>
    <w:rsid w:val="00F332A2"/>
    <w:pPr>
      <w:spacing w:after="100"/>
      <w:ind w:left="720"/>
    </w:pPr>
  </w:style>
  <w:style w:type="paragraph" w:styleId="TablCynnwys5">
    <w:name w:val="toc 5"/>
    <w:basedOn w:val="Normal"/>
    <w:next w:val="Normal"/>
    <w:autoRedefine/>
    <w:semiHidden/>
    <w:unhideWhenUsed/>
    <w:rsid w:val="00F332A2"/>
    <w:pPr>
      <w:spacing w:after="100"/>
      <w:ind w:left="960"/>
    </w:pPr>
  </w:style>
  <w:style w:type="paragraph" w:styleId="TablCynnwys6">
    <w:name w:val="toc 6"/>
    <w:basedOn w:val="Normal"/>
    <w:next w:val="Normal"/>
    <w:autoRedefine/>
    <w:semiHidden/>
    <w:unhideWhenUsed/>
    <w:rsid w:val="00F332A2"/>
    <w:pPr>
      <w:spacing w:after="100"/>
      <w:ind w:left="1200"/>
    </w:pPr>
  </w:style>
  <w:style w:type="paragraph" w:styleId="TablCynnwys7">
    <w:name w:val="toc 7"/>
    <w:basedOn w:val="Normal"/>
    <w:next w:val="Normal"/>
    <w:autoRedefine/>
    <w:semiHidden/>
    <w:unhideWhenUsed/>
    <w:rsid w:val="00F332A2"/>
    <w:pPr>
      <w:spacing w:after="100"/>
      <w:ind w:left="1440"/>
    </w:pPr>
  </w:style>
  <w:style w:type="paragraph" w:styleId="TablCynnwys8">
    <w:name w:val="toc 8"/>
    <w:basedOn w:val="Normal"/>
    <w:next w:val="Normal"/>
    <w:autoRedefine/>
    <w:semiHidden/>
    <w:unhideWhenUsed/>
    <w:rsid w:val="00F332A2"/>
    <w:pPr>
      <w:spacing w:after="100"/>
      <w:ind w:left="1680"/>
    </w:pPr>
  </w:style>
  <w:style w:type="paragraph" w:styleId="TablCynnwys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FfontParagraffDdiofyn"/>
    <w:link w:val="DfESOutNumbered"/>
    <w:rsid w:val="00E10BCB"/>
    <w:rPr>
      <w:rFonts w:cs="Arial"/>
      <w:sz w:val="24"/>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FfontParagraffDdiofyn"/>
    <w:link w:val="DeptBullets"/>
    <w:rsid w:val="00432F73"/>
    <w:rPr>
      <w:sz w:val="24"/>
      <w:lang w:eastAsia="en-US"/>
    </w:rPr>
  </w:style>
  <w:style w:type="character" w:customStyle="1" w:styleId="LogosChar">
    <w:name w:val="Logos Char"/>
    <w:basedOn w:val="FfontParagraffDdiofyn"/>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FfontParagraffDdiofyn"/>
    <w:rsid w:val="0003583C"/>
    <w:rPr>
      <w:b/>
      <w:bCs/>
      <w:sz w:val="20"/>
    </w:rPr>
  </w:style>
  <w:style w:type="character" w:customStyle="1" w:styleId="RGBValues">
    <w:name w:val="RGB Values"/>
    <w:basedOn w:val="FfontParagraffDdiofyn"/>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FfontParagraffDdiofyn"/>
    <w:link w:val="Quote-FSA"/>
    <w:rsid w:val="0028105D"/>
    <w:rPr>
      <w:sz w:val="24"/>
      <w:szCs w:val="24"/>
    </w:rPr>
  </w:style>
  <w:style w:type="paragraph" w:customStyle="1" w:styleId="Colouredboxheadline0">
    <w:name w:val="Coloured box headline"/>
    <w:basedOn w:val="Pennawd3"/>
    <w:link w:val="ColouredboxheadlineChar"/>
    <w:qFormat/>
    <w:rsid w:val="00DB3FEB"/>
    <w:pPr>
      <w:framePr w:hSpace="180" w:wrap="around" w:vAnchor="text" w:hAnchor="margin" w:y="17"/>
      <w:spacing w:before="120"/>
    </w:pPr>
  </w:style>
  <w:style w:type="character" w:styleId="SnhebeiDdatrys">
    <w:name w:val="Unresolved Mention"/>
    <w:basedOn w:val="FfontParagraffDdiofyn"/>
    <w:uiPriority w:val="99"/>
    <w:semiHidden/>
    <w:unhideWhenUsed/>
    <w:rsid w:val="00916338"/>
    <w:rPr>
      <w:color w:val="605E5C"/>
      <w:shd w:val="clear" w:color="auto" w:fill="E1DFDD"/>
    </w:rPr>
  </w:style>
  <w:style w:type="character" w:customStyle="1" w:styleId="ColouredboxheadlineChar">
    <w:name w:val="Coloured box headline Char"/>
    <w:basedOn w:val="Pennawd3Nod"/>
    <w:link w:val="Colouredboxheadline0"/>
    <w:rsid w:val="00DB3FEB"/>
    <w:rPr>
      <w:b/>
      <w:bCs w:val="0"/>
      <w:color w:val="006F51" w:themeColor="accent1"/>
      <w:sz w:val="28"/>
      <w:szCs w:val="28"/>
      <w:lang w:eastAsia="en-US"/>
    </w:rPr>
  </w:style>
  <w:style w:type="paragraph" w:styleId="Adolygiad">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FfontParagraffDdiofyn"/>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DD2F54"/>
    <w:pPr>
      <w:spacing w:before="120" w:after="120" w:line="240" w:lineRule="auto"/>
    </w:pPr>
    <w:rPr>
      <w:rFonts w:eastAsia="Arial" w:cs="Arial"/>
      <w:vanish/>
      <w:color w:val="808080" w:themeColor="background1" w:themeShade="80"/>
      <w:szCs w:val="28"/>
    </w:rPr>
  </w:style>
  <w:style w:type="paragraph" w:styleId="z-BrigyFfurflen">
    <w:name w:val="HTML Top of Form"/>
    <w:basedOn w:val="Normal"/>
    <w:next w:val="Normal"/>
    <w:link w:val="z-BrigyFfurflenNod"/>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FfontParagraffDdiofyn"/>
    <w:link w:val="Formcontent"/>
    <w:rsid w:val="00DD2F54"/>
    <w:rPr>
      <w:rFonts w:eastAsia="Arial" w:cs="Arial"/>
      <w:vanish/>
      <w:color w:val="808080" w:themeColor="background1" w:themeShade="80"/>
      <w:sz w:val="24"/>
      <w:szCs w:val="28"/>
    </w:rPr>
  </w:style>
  <w:style w:type="character" w:customStyle="1" w:styleId="z-BrigyFfurflenNod">
    <w:name w:val="z-Brig y Ffurflen Nod"/>
    <w:basedOn w:val="FfontParagraffDdiofyn"/>
    <w:link w:val="z-BrigyFfurflen"/>
    <w:semiHidden/>
    <w:rsid w:val="00754159"/>
    <w:rPr>
      <w:rFonts w:cs="Arial"/>
      <w:vanish/>
      <w:sz w:val="16"/>
      <w:szCs w:val="16"/>
    </w:rPr>
  </w:style>
  <w:style w:type="paragraph" w:styleId="z-GwaelodyFfurflen">
    <w:name w:val="HTML Bottom of Form"/>
    <w:basedOn w:val="Normal"/>
    <w:next w:val="Normal"/>
    <w:link w:val="z-GwaelodyFfurflenNod"/>
    <w:hidden/>
    <w:semiHidden/>
    <w:unhideWhenUsed/>
    <w:rsid w:val="00754159"/>
    <w:pPr>
      <w:pBdr>
        <w:top w:val="single" w:sz="6" w:space="1" w:color="auto"/>
      </w:pBdr>
      <w:spacing w:after="0"/>
      <w:jc w:val="center"/>
    </w:pPr>
    <w:rPr>
      <w:rFonts w:cs="Arial"/>
      <w:vanish/>
      <w:sz w:val="16"/>
      <w:szCs w:val="16"/>
    </w:rPr>
  </w:style>
  <w:style w:type="character" w:customStyle="1" w:styleId="z-GwaelodyFfurflenNod">
    <w:name w:val="z-Gwaelod y Ffurflen Nod"/>
    <w:basedOn w:val="FfontParagraffDdiofyn"/>
    <w:link w:val="z-GwaelodyFfurflen"/>
    <w:semiHidden/>
    <w:rsid w:val="00754159"/>
    <w:rPr>
      <w:rFonts w:cs="Arial"/>
      <w:vanish/>
      <w:sz w:val="16"/>
      <w:szCs w:val="16"/>
    </w:rPr>
  </w:style>
  <w:style w:type="character" w:customStyle="1" w:styleId="StylePlaceholderTextText1">
    <w:name w:val="Style Placeholder Text + Text 1"/>
    <w:basedOn w:val="TestunDalfan"/>
    <w:rsid w:val="00183889"/>
    <w:rPr>
      <w:vanish/>
      <w:color w:val="595959" w:themeColor="text1" w:themeTint="A6"/>
    </w:rPr>
  </w:style>
  <w:style w:type="paragraph" w:customStyle="1" w:styleId="Formname">
    <w:name w:val="Form name"/>
    <w:basedOn w:val="Normal"/>
    <w:link w:val="FormnameChar"/>
    <w:qFormat/>
    <w:rsid w:val="00B8054B"/>
    <w:pPr>
      <w:spacing w:before="120" w:after="120"/>
      <w:ind w:left="33"/>
    </w:pPr>
    <w:rPr>
      <w:b/>
      <w:bCs/>
    </w:rPr>
  </w:style>
  <w:style w:type="paragraph" w:customStyle="1" w:styleId="StyleBefore6ptAfter6ptLinespacingsingle">
    <w:name w:val="Style Before:  6 pt After:  6 pt Line spacing:  single"/>
    <w:basedOn w:val="Normal"/>
    <w:rsid w:val="00DD2F54"/>
    <w:pPr>
      <w:spacing w:before="120" w:after="120" w:line="240" w:lineRule="auto"/>
    </w:pPr>
    <w:rPr>
      <w:vanish/>
      <w:szCs w:val="20"/>
    </w:rPr>
  </w:style>
  <w:style w:type="character" w:customStyle="1" w:styleId="FormnameChar">
    <w:name w:val="Form name Char"/>
    <w:basedOn w:val="FfontParagraffDdiofyn"/>
    <w:link w:val="Formname"/>
    <w:rsid w:val="00B8054B"/>
    <w:rPr>
      <w:b/>
      <w:bCs/>
      <w:sz w:val="24"/>
      <w:szCs w:val="24"/>
    </w:rPr>
  </w:style>
  <w:style w:type="paragraph" w:customStyle="1" w:styleId="StyleFirstline005cmRight-019cmBefore6ptAfter">
    <w:name w:val="Style First line:  0.05 cm Right:  -0.19 cm Before:  6 pt After:..."/>
    <w:basedOn w:val="Normal"/>
    <w:rsid w:val="00DD2F54"/>
    <w:pPr>
      <w:spacing w:before="120" w:after="120" w:line="240" w:lineRule="auto"/>
      <w:ind w:right="-106" w:firstLine="29"/>
    </w:pPr>
    <w:rPr>
      <w:vanish/>
      <w:szCs w:val="20"/>
    </w:rPr>
  </w:style>
  <w:style w:type="paragraph" w:customStyle="1" w:styleId="StyleCenteredBefore6ptAfter6ptLinespacingsingle">
    <w:name w:val="Style Centered Before:  6 pt After:  6 pt Line spacing:  single"/>
    <w:basedOn w:val="Normal"/>
    <w:rsid w:val="00DD2F54"/>
    <w:pPr>
      <w:spacing w:before="120" w:after="120" w:line="240" w:lineRule="auto"/>
      <w:jc w:val="center"/>
    </w:pPr>
    <w:rPr>
      <w:vanish/>
      <w:szCs w:val="20"/>
    </w:rPr>
  </w:style>
  <w:style w:type="character" w:customStyle="1" w:styleId="StylePlaceholderTextBackground1">
    <w:name w:val="Style Placeholder Text + Background 1"/>
    <w:basedOn w:val="TestunDalfan"/>
    <w:rsid w:val="00357BC9"/>
    <w:rPr>
      <w:vanish/>
      <w:color w:val="808080" w:themeColor="background1" w:themeShade="80"/>
    </w:rPr>
  </w:style>
  <w:style w:type="paragraph" w:customStyle="1" w:styleId="Default">
    <w:name w:val="Default"/>
    <w:rsid w:val="00E6111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rovals@food.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rmationmanagement@food.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pprovals@food.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087D68CF45480EAAD43DF840896BEA"/>
        <w:category>
          <w:name w:val="General"/>
          <w:gallery w:val="placeholder"/>
        </w:category>
        <w:types>
          <w:type w:val="bbPlcHdr"/>
        </w:types>
        <w:behaviors>
          <w:behavior w:val="content"/>
        </w:behaviors>
        <w:guid w:val="{F6FCFBE2-9429-494C-B561-C4EDC68A7E72}"/>
      </w:docPartPr>
      <w:docPartBody>
        <w:p w:rsidR="000E566A" w:rsidRDefault="00553397" w:rsidP="00553397">
          <w:pPr>
            <w:pStyle w:val="FB087D68CF45480EAAD43DF840896BEA13"/>
          </w:pPr>
          <w:r w:rsidRPr="00DD2F54">
            <w:rPr>
              <w:rFonts w:eastAsia="Arial"/>
              <w:color w:val="808080" w:themeColor="background1" w:themeShade="80"/>
            </w:rPr>
            <w:t>Click or tap here to enter text.</w:t>
          </w:r>
        </w:p>
      </w:docPartBody>
    </w:docPart>
    <w:docPart>
      <w:docPartPr>
        <w:name w:val="1CFE97100358414DA827162ACB380DB0"/>
        <w:category>
          <w:name w:val="General"/>
          <w:gallery w:val="placeholder"/>
        </w:category>
        <w:types>
          <w:type w:val="bbPlcHdr"/>
        </w:types>
        <w:behaviors>
          <w:behavior w:val="content"/>
        </w:behaviors>
        <w:guid w:val="{73D065D5-1043-466D-8025-F0B909876F1A}"/>
      </w:docPartPr>
      <w:docPartBody>
        <w:p w:rsidR="000E566A" w:rsidRDefault="00553397" w:rsidP="00553397">
          <w:pPr>
            <w:pStyle w:val="1CFE97100358414DA827162ACB380DB013"/>
          </w:pPr>
          <w:r w:rsidRPr="00DD2F54">
            <w:rPr>
              <w:rFonts w:eastAsia="Arial"/>
              <w:color w:val="808080" w:themeColor="background1" w:themeShade="80"/>
            </w:rPr>
            <w:t>Click or tap here to enter text.</w:t>
          </w:r>
        </w:p>
      </w:docPartBody>
    </w:docPart>
    <w:docPart>
      <w:docPartPr>
        <w:name w:val="B264F44B51FD492A81275B508084B694"/>
        <w:category>
          <w:name w:val="General"/>
          <w:gallery w:val="placeholder"/>
        </w:category>
        <w:types>
          <w:type w:val="bbPlcHdr"/>
        </w:types>
        <w:behaviors>
          <w:behavior w:val="content"/>
        </w:behaviors>
        <w:guid w:val="{26E46B58-8054-4614-972A-3914477830AA}"/>
      </w:docPartPr>
      <w:docPartBody>
        <w:p w:rsidR="000E566A" w:rsidRDefault="00553397" w:rsidP="00553397">
          <w:pPr>
            <w:pStyle w:val="B264F44B51FD492A81275B508084B69413"/>
          </w:pPr>
          <w:r w:rsidRPr="00DD2F54">
            <w:rPr>
              <w:rFonts w:eastAsia="Arial"/>
              <w:color w:val="808080" w:themeColor="background1" w:themeShade="80"/>
            </w:rPr>
            <w:t>Click or tap here to enter text.</w:t>
          </w:r>
        </w:p>
      </w:docPartBody>
    </w:docPart>
    <w:docPart>
      <w:docPartPr>
        <w:name w:val="C4F2722EA82B42D2B5930E97623F9844"/>
        <w:category>
          <w:name w:val="General"/>
          <w:gallery w:val="placeholder"/>
        </w:category>
        <w:types>
          <w:type w:val="bbPlcHdr"/>
        </w:types>
        <w:behaviors>
          <w:behavior w:val="content"/>
        </w:behaviors>
        <w:guid w:val="{67E07034-008B-4BF8-9F54-002ABEE1A3EE}"/>
      </w:docPartPr>
      <w:docPartBody>
        <w:p w:rsidR="000E566A" w:rsidRDefault="00553397" w:rsidP="00553397">
          <w:pPr>
            <w:pStyle w:val="C4F2722EA82B42D2B5930E97623F984413"/>
          </w:pPr>
          <w:r w:rsidRPr="00DD2F54">
            <w:rPr>
              <w:rFonts w:eastAsia="Arial"/>
              <w:color w:val="808080" w:themeColor="background1" w:themeShade="80"/>
            </w:rPr>
            <w:t>Click or tap here to enter text.</w:t>
          </w:r>
        </w:p>
      </w:docPartBody>
    </w:docPart>
    <w:docPart>
      <w:docPartPr>
        <w:name w:val="EB9BCB422B8E4E768DCE745A13EEE279"/>
        <w:category>
          <w:name w:val="General"/>
          <w:gallery w:val="placeholder"/>
        </w:category>
        <w:types>
          <w:type w:val="bbPlcHdr"/>
        </w:types>
        <w:behaviors>
          <w:behavior w:val="content"/>
        </w:behaviors>
        <w:guid w:val="{3E1F2649-08E3-4BEB-9040-D8D76521BA00}"/>
      </w:docPartPr>
      <w:docPartBody>
        <w:p w:rsidR="000E566A" w:rsidRDefault="00553397" w:rsidP="00553397">
          <w:pPr>
            <w:pStyle w:val="EB9BCB422B8E4E768DCE745A13EEE27913"/>
          </w:pPr>
          <w:r w:rsidRPr="00DD2F54">
            <w:rPr>
              <w:rFonts w:eastAsia="Arial"/>
              <w:color w:val="808080" w:themeColor="background1" w:themeShade="80"/>
            </w:rPr>
            <w:t>Click or tap here to enter text.</w:t>
          </w:r>
        </w:p>
      </w:docPartBody>
    </w:docPart>
    <w:docPart>
      <w:docPartPr>
        <w:name w:val="AF5E5BD27E1B4C6D9698029301F7971C"/>
        <w:category>
          <w:name w:val="General"/>
          <w:gallery w:val="placeholder"/>
        </w:category>
        <w:types>
          <w:type w:val="bbPlcHdr"/>
        </w:types>
        <w:behaviors>
          <w:behavior w:val="content"/>
        </w:behaviors>
        <w:guid w:val="{627C13F4-315D-4717-A801-E00BFCA09DB1}"/>
      </w:docPartPr>
      <w:docPartBody>
        <w:p w:rsidR="000E566A" w:rsidRDefault="00553397" w:rsidP="00553397">
          <w:pPr>
            <w:pStyle w:val="AF5E5BD27E1B4C6D9698029301F7971C10"/>
          </w:pPr>
          <w:r w:rsidRPr="00183889">
            <w:rPr>
              <w:rStyle w:val="StylePlaceholderTextText1"/>
            </w:rPr>
            <w:t>Click or tap here to enter text.</w:t>
          </w:r>
        </w:p>
      </w:docPartBody>
    </w:docPart>
    <w:docPart>
      <w:docPartPr>
        <w:name w:val="B48DAFB579BE444184BB0E78F0953DB1"/>
        <w:category>
          <w:name w:val="General"/>
          <w:gallery w:val="placeholder"/>
        </w:category>
        <w:types>
          <w:type w:val="bbPlcHdr"/>
        </w:types>
        <w:behaviors>
          <w:behavior w:val="content"/>
        </w:behaviors>
        <w:guid w:val="{D2D4E2E9-95DD-4320-A296-60CF87AFB239}"/>
      </w:docPartPr>
      <w:docPartBody>
        <w:p w:rsidR="000E566A" w:rsidRDefault="00553397" w:rsidP="00553397">
          <w:pPr>
            <w:pStyle w:val="B48DAFB579BE444184BB0E78F0953DB18"/>
          </w:pPr>
          <w:r w:rsidRPr="00DD2F54">
            <w:rPr>
              <w:rFonts w:eastAsia="Arial"/>
              <w:color w:val="808080" w:themeColor="background1" w:themeShade="80"/>
            </w:rPr>
            <w:t>Click or tap here to enter text.</w:t>
          </w:r>
        </w:p>
      </w:docPartBody>
    </w:docPart>
    <w:docPart>
      <w:docPartPr>
        <w:name w:val="8F3775AA32304589A56AB6C6544D7E40"/>
        <w:category>
          <w:name w:val="General"/>
          <w:gallery w:val="placeholder"/>
        </w:category>
        <w:types>
          <w:type w:val="bbPlcHdr"/>
        </w:types>
        <w:behaviors>
          <w:behavior w:val="content"/>
        </w:behaviors>
        <w:guid w:val="{C1104AAC-08FA-4D27-8999-044DC32CF03B}"/>
      </w:docPartPr>
      <w:docPartBody>
        <w:p w:rsidR="000E566A" w:rsidRDefault="00553397" w:rsidP="00553397">
          <w:pPr>
            <w:pStyle w:val="8F3775AA32304589A56AB6C6544D7E408"/>
          </w:pPr>
          <w:r w:rsidRPr="00DD2F54">
            <w:rPr>
              <w:rFonts w:eastAsia="Arial"/>
              <w:color w:val="808080" w:themeColor="background1" w:themeShade="80"/>
            </w:rPr>
            <w:t>Click or tap here to enter text.</w:t>
          </w:r>
        </w:p>
      </w:docPartBody>
    </w:docPart>
    <w:docPart>
      <w:docPartPr>
        <w:name w:val="E9F7CF94403642A8BB49A8F6077CBA81"/>
        <w:category>
          <w:name w:val="General"/>
          <w:gallery w:val="placeholder"/>
        </w:category>
        <w:types>
          <w:type w:val="bbPlcHdr"/>
        </w:types>
        <w:behaviors>
          <w:behavior w:val="content"/>
        </w:behaviors>
        <w:guid w:val="{4A2D939B-0937-4AD4-B96F-8EA8B64462A9}"/>
      </w:docPartPr>
      <w:docPartBody>
        <w:p w:rsidR="000E566A" w:rsidRDefault="00553397" w:rsidP="00553397">
          <w:pPr>
            <w:pStyle w:val="E9F7CF94403642A8BB49A8F6077CBA816"/>
          </w:pPr>
          <w:r>
            <w:rPr>
              <w:rStyle w:val="TestunDalfan"/>
            </w:rPr>
            <w:t>n</w:t>
          </w:r>
        </w:p>
      </w:docPartBody>
    </w:docPart>
    <w:docPart>
      <w:docPartPr>
        <w:name w:val="7240F2CEC4974F5F9EDF80C292B29838"/>
        <w:category>
          <w:name w:val="General"/>
          <w:gallery w:val="placeholder"/>
        </w:category>
        <w:types>
          <w:type w:val="bbPlcHdr"/>
        </w:types>
        <w:behaviors>
          <w:behavior w:val="content"/>
        </w:behaviors>
        <w:guid w:val="{B9848128-82A8-4821-A81B-D2EF395D755D}"/>
      </w:docPartPr>
      <w:docPartBody>
        <w:p w:rsidR="000E566A" w:rsidRDefault="00553397" w:rsidP="00553397">
          <w:pPr>
            <w:pStyle w:val="7240F2CEC4974F5F9EDF80C292B298386"/>
          </w:pPr>
          <w:r>
            <w:rPr>
              <w:rStyle w:val="TestunDalfan"/>
            </w:rPr>
            <w:t>n</w:t>
          </w:r>
        </w:p>
      </w:docPartBody>
    </w:docPart>
    <w:docPart>
      <w:docPartPr>
        <w:name w:val="EE40B2E363D64A80946EFC3D9FE1989D"/>
        <w:category>
          <w:name w:val="General"/>
          <w:gallery w:val="placeholder"/>
        </w:category>
        <w:types>
          <w:type w:val="bbPlcHdr"/>
        </w:types>
        <w:behaviors>
          <w:behavior w:val="content"/>
        </w:behaviors>
        <w:guid w:val="{AB471657-C6EE-445C-9579-8260DB08BF1B}"/>
      </w:docPartPr>
      <w:docPartBody>
        <w:p w:rsidR="000E566A" w:rsidRDefault="00553397" w:rsidP="00553397">
          <w:pPr>
            <w:pStyle w:val="EE40B2E363D64A80946EFC3D9FE1989D6"/>
          </w:pPr>
          <w:r>
            <w:rPr>
              <w:rStyle w:val="TestunDalfan"/>
            </w:rPr>
            <w:t>n</w:t>
          </w:r>
        </w:p>
      </w:docPartBody>
    </w:docPart>
    <w:docPart>
      <w:docPartPr>
        <w:name w:val="03731B0E926847BD9553E9C7EE673802"/>
        <w:category>
          <w:name w:val="General"/>
          <w:gallery w:val="placeholder"/>
        </w:category>
        <w:types>
          <w:type w:val="bbPlcHdr"/>
        </w:types>
        <w:behaviors>
          <w:behavior w:val="content"/>
        </w:behaviors>
        <w:guid w:val="{D82CB127-2F50-4D06-81F9-81DA4B73E32E}"/>
      </w:docPartPr>
      <w:docPartBody>
        <w:p w:rsidR="000E566A" w:rsidRDefault="00553397" w:rsidP="00553397">
          <w:pPr>
            <w:pStyle w:val="03731B0E926847BD9553E9C7EE6738026"/>
          </w:pPr>
          <w:r>
            <w:rPr>
              <w:rStyle w:val="TestunDalfan"/>
            </w:rPr>
            <w:t>n</w:t>
          </w:r>
        </w:p>
      </w:docPartBody>
    </w:docPart>
    <w:docPart>
      <w:docPartPr>
        <w:name w:val="1414F3FD39434FF6B273C841DC259F86"/>
        <w:category>
          <w:name w:val="General"/>
          <w:gallery w:val="placeholder"/>
        </w:category>
        <w:types>
          <w:type w:val="bbPlcHdr"/>
        </w:types>
        <w:behaviors>
          <w:behavior w:val="content"/>
        </w:behaviors>
        <w:guid w:val="{DAE27DDB-9E12-4F67-807E-6CC6CF3816C9}"/>
      </w:docPartPr>
      <w:docPartBody>
        <w:p w:rsidR="000E566A" w:rsidRDefault="00553397" w:rsidP="00553397">
          <w:pPr>
            <w:pStyle w:val="1414F3FD39434FF6B273C841DC259F866"/>
          </w:pPr>
          <w:r>
            <w:rPr>
              <w:rStyle w:val="TestunDalfan"/>
            </w:rPr>
            <w:t>n</w:t>
          </w:r>
        </w:p>
      </w:docPartBody>
    </w:docPart>
    <w:docPart>
      <w:docPartPr>
        <w:name w:val="14E23A76445843E5B26C72536A1D3E9F"/>
        <w:category>
          <w:name w:val="General"/>
          <w:gallery w:val="placeholder"/>
        </w:category>
        <w:types>
          <w:type w:val="bbPlcHdr"/>
        </w:types>
        <w:behaviors>
          <w:behavior w:val="content"/>
        </w:behaviors>
        <w:guid w:val="{A06E49CB-DBBB-45BD-9874-9FD1F519A7EC}"/>
      </w:docPartPr>
      <w:docPartBody>
        <w:p w:rsidR="000E566A" w:rsidRDefault="00553397" w:rsidP="00553397">
          <w:pPr>
            <w:pStyle w:val="14E23A76445843E5B26C72536A1D3E9F6"/>
          </w:pPr>
          <w:r>
            <w:rPr>
              <w:rStyle w:val="TestunDalfan"/>
            </w:rPr>
            <w:t>n</w:t>
          </w:r>
        </w:p>
      </w:docPartBody>
    </w:docPart>
    <w:docPart>
      <w:docPartPr>
        <w:name w:val="D55C56552DEC496F8C223121ADABB7B9"/>
        <w:category>
          <w:name w:val="General"/>
          <w:gallery w:val="placeholder"/>
        </w:category>
        <w:types>
          <w:type w:val="bbPlcHdr"/>
        </w:types>
        <w:behaviors>
          <w:behavior w:val="content"/>
        </w:behaviors>
        <w:guid w:val="{BAD39A7D-D784-4995-89D9-9BA67FE36BB9}"/>
      </w:docPartPr>
      <w:docPartBody>
        <w:p w:rsidR="000E566A" w:rsidRDefault="00553397" w:rsidP="00553397">
          <w:pPr>
            <w:pStyle w:val="D55C56552DEC496F8C223121ADABB7B96"/>
          </w:pPr>
          <w:r>
            <w:rPr>
              <w:rStyle w:val="TestunDalfan"/>
            </w:rPr>
            <w:t>n</w:t>
          </w:r>
        </w:p>
      </w:docPartBody>
    </w:docPart>
    <w:docPart>
      <w:docPartPr>
        <w:name w:val="CA9EFCB37E0244DFB675E2CB4F2D5835"/>
        <w:category>
          <w:name w:val="General"/>
          <w:gallery w:val="placeholder"/>
        </w:category>
        <w:types>
          <w:type w:val="bbPlcHdr"/>
        </w:types>
        <w:behaviors>
          <w:behavior w:val="content"/>
        </w:behaviors>
        <w:guid w:val="{342F4C07-CC08-4AD3-B28E-CF992221D0BE}"/>
      </w:docPartPr>
      <w:docPartBody>
        <w:p w:rsidR="000E566A" w:rsidRDefault="00553397" w:rsidP="00553397">
          <w:pPr>
            <w:pStyle w:val="CA9EFCB37E0244DFB675E2CB4F2D58355"/>
          </w:pPr>
          <w:r>
            <w:rPr>
              <w:rStyle w:val="TestunDalfan"/>
            </w:rPr>
            <w:t>n</w:t>
          </w:r>
        </w:p>
      </w:docPartBody>
    </w:docPart>
    <w:docPart>
      <w:docPartPr>
        <w:name w:val="C1A8E4CC7D3943F19128AE11281DC06E"/>
        <w:category>
          <w:name w:val="General"/>
          <w:gallery w:val="placeholder"/>
        </w:category>
        <w:types>
          <w:type w:val="bbPlcHdr"/>
        </w:types>
        <w:behaviors>
          <w:behavior w:val="content"/>
        </w:behaviors>
        <w:guid w:val="{EBB82D60-6C3D-4451-B580-1DE4D19B4C06}"/>
      </w:docPartPr>
      <w:docPartBody>
        <w:p w:rsidR="000E566A" w:rsidRDefault="00553397" w:rsidP="00553397">
          <w:pPr>
            <w:pStyle w:val="C1A8E4CC7D3943F19128AE11281DC06E5"/>
          </w:pPr>
          <w:r w:rsidRPr="00FD34E2">
            <w:rPr>
              <w:rStyle w:val="TestunDalfan"/>
            </w:rPr>
            <w:t xml:space="preserve"> Enter text</w:t>
          </w:r>
        </w:p>
      </w:docPartBody>
    </w:docPart>
    <w:docPart>
      <w:docPartPr>
        <w:name w:val="B1E8C57E46734FB6AEFCCE448B2112F9"/>
        <w:category>
          <w:name w:val="General"/>
          <w:gallery w:val="placeholder"/>
        </w:category>
        <w:types>
          <w:type w:val="bbPlcHdr"/>
        </w:types>
        <w:behaviors>
          <w:behavior w:val="content"/>
        </w:behaviors>
        <w:guid w:val="{26DA4240-18CA-4C32-B701-73CBAAB9F6A0}"/>
      </w:docPartPr>
      <w:docPartBody>
        <w:p w:rsidR="000E566A" w:rsidRDefault="00553397" w:rsidP="00553397">
          <w:pPr>
            <w:pStyle w:val="B1E8C57E46734FB6AEFCCE448B2112F95"/>
          </w:pPr>
          <w:r w:rsidRPr="00593D01">
            <w:rPr>
              <w:rStyle w:val="TestunDalfan"/>
            </w:rPr>
            <w:t xml:space="preserve"> Enter text</w:t>
          </w:r>
        </w:p>
      </w:docPartBody>
    </w:docPart>
    <w:docPart>
      <w:docPartPr>
        <w:name w:val="5182CC4477804682937987F3E0F994DF"/>
        <w:category>
          <w:name w:val="General"/>
          <w:gallery w:val="placeholder"/>
        </w:category>
        <w:types>
          <w:type w:val="bbPlcHdr"/>
        </w:types>
        <w:behaviors>
          <w:behavior w:val="content"/>
        </w:behaviors>
        <w:guid w:val="{8A64C82E-CBD1-403C-BE36-3806B6EDB215}"/>
      </w:docPartPr>
      <w:docPartBody>
        <w:p w:rsidR="000E566A" w:rsidRDefault="00553397" w:rsidP="00553397">
          <w:pPr>
            <w:pStyle w:val="5182CC4477804682937987F3E0F994DF5"/>
          </w:pPr>
          <w:r>
            <w:rPr>
              <w:rStyle w:val="TestunDalfan"/>
            </w:rPr>
            <w:t xml:space="preserve"> Enter text</w:t>
          </w:r>
        </w:p>
      </w:docPartBody>
    </w:docPart>
    <w:docPart>
      <w:docPartPr>
        <w:name w:val="0086B2EC65F14554A36DF9C58F10545D"/>
        <w:category>
          <w:name w:val="General"/>
          <w:gallery w:val="placeholder"/>
        </w:category>
        <w:types>
          <w:type w:val="bbPlcHdr"/>
        </w:types>
        <w:behaviors>
          <w:behavior w:val="content"/>
        </w:behaviors>
        <w:guid w:val="{5D702551-0288-4038-9FBE-09FE12917B4E}"/>
      </w:docPartPr>
      <w:docPartBody>
        <w:p w:rsidR="000E566A" w:rsidRDefault="00553397" w:rsidP="00553397">
          <w:pPr>
            <w:pStyle w:val="0086B2EC65F14554A36DF9C58F10545D5"/>
          </w:pPr>
          <w:r w:rsidRPr="00FD34E2">
            <w:rPr>
              <w:rStyle w:val="TestunDalfan"/>
            </w:rPr>
            <w:t xml:space="preserve"> Enter text</w:t>
          </w:r>
        </w:p>
      </w:docPartBody>
    </w:docPart>
    <w:docPart>
      <w:docPartPr>
        <w:name w:val="A9E5CF1D4E68404CAF7FF78698C21524"/>
        <w:category>
          <w:name w:val="General"/>
          <w:gallery w:val="placeholder"/>
        </w:category>
        <w:types>
          <w:type w:val="bbPlcHdr"/>
        </w:types>
        <w:behaviors>
          <w:behavior w:val="content"/>
        </w:behaviors>
        <w:guid w:val="{831B627A-292A-4CF6-AF36-E07E49A22009}"/>
      </w:docPartPr>
      <w:docPartBody>
        <w:p w:rsidR="000E566A" w:rsidRDefault="00553397" w:rsidP="00553397">
          <w:pPr>
            <w:pStyle w:val="A9E5CF1D4E68404CAF7FF78698C215245"/>
          </w:pPr>
          <w:r w:rsidRPr="00593D01">
            <w:rPr>
              <w:rStyle w:val="TestunDalfan"/>
            </w:rPr>
            <w:t xml:space="preserve"> Enter text</w:t>
          </w:r>
        </w:p>
      </w:docPartBody>
    </w:docPart>
    <w:docPart>
      <w:docPartPr>
        <w:name w:val="0B852AB521BF424CA6B2D40F8BC95225"/>
        <w:category>
          <w:name w:val="General"/>
          <w:gallery w:val="placeholder"/>
        </w:category>
        <w:types>
          <w:type w:val="bbPlcHdr"/>
        </w:types>
        <w:behaviors>
          <w:behavior w:val="content"/>
        </w:behaviors>
        <w:guid w:val="{33839F67-00E3-4C4A-AEFC-BC8D8D3DECB2}"/>
      </w:docPartPr>
      <w:docPartBody>
        <w:p w:rsidR="000E566A" w:rsidRDefault="00553397" w:rsidP="00553397">
          <w:pPr>
            <w:pStyle w:val="0B852AB521BF424CA6B2D40F8BC952255"/>
          </w:pPr>
          <w:r w:rsidRPr="000214BB">
            <w:rPr>
              <w:rStyle w:val="TestunDalfan"/>
            </w:rPr>
            <w:t xml:space="preserve"> Enter text</w:t>
          </w:r>
        </w:p>
      </w:docPartBody>
    </w:docPart>
    <w:docPart>
      <w:docPartPr>
        <w:name w:val="BE1469516ACC41CB8B637AE389974074"/>
        <w:category>
          <w:name w:val="General"/>
          <w:gallery w:val="placeholder"/>
        </w:category>
        <w:types>
          <w:type w:val="bbPlcHdr"/>
        </w:types>
        <w:behaviors>
          <w:behavior w:val="content"/>
        </w:behaviors>
        <w:guid w:val="{4E808467-BAA7-4CAC-B8B3-CF11C94D8589}"/>
      </w:docPartPr>
      <w:docPartBody>
        <w:p w:rsidR="000E566A" w:rsidRDefault="00553397" w:rsidP="00553397">
          <w:pPr>
            <w:pStyle w:val="BE1469516ACC41CB8B637AE3899740745"/>
          </w:pPr>
          <w:r w:rsidRPr="00FD34E2">
            <w:rPr>
              <w:rStyle w:val="TestunDalfan"/>
            </w:rPr>
            <w:t xml:space="preserve"> Enter text</w:t>
          </w:r>
        </w:p>
      </w:docPartBody>
    </w:docPart>
    <w:docPart>
      <w:docPartPr>
        <w:name w:val="E7E02FB76A6C4BD1A11682B6F089EB2F"/>
        <w:category>
          <w:name w:val="General"/>
          <w:gallery w:val="placeholder"/>
        </w:category>
        <w:types>
          <w:type w:val="bbPlcHdr"/>
        </w:types>
        <w:behaviors>
          <w:behavior w:val="content"/>
        </w:behaviors>
        <w:guid w:val="{3DB9564B-5932-434A-8082-2DA580E03C13}"/>
      </w:docPartPr>
      <w:docPartBody>
        <w:p w:rsidR="000E566A" w:rsidRDefault="00553397" w:rsidP="00553397">
          <w:pPr>
            <w:pStyle w:val="E7E02FB76A6C4BD1A11682B6F089EB2F5"/>
          </w:pPr>
          <w:r w:rsidRPr="00593D01">
            <w:rPr>
              <w:rStyle w:val="TestunDalfan"/>
            </w:rPr>
            <w:t xml:space="preserve"> Enter text</w:t>
          </w:r>
        </w:p>
      </w:docPartBody>
    </w:docPart>
    <w:docPart>
      <w:docPartPr>
        <w:name w:val="88FBDD21EFBE4EB6896EF9AAC27C6730"/>
        <w:category>
          <w:name w:val="General"/>
          <w:gallery w:val="placeholder"/>
        </w:category>
        <w:types>
          <w:type w:val="bbPlcHdr"/>
        </w:types>
        <w:behaviors>
          <w:behavior w:val="content"/>
        </w:behaviors>
        <w:guid w:val="{EDAA8677-CAB4-484D-B310-4120E0796BDF}"/>
      </w:docPartPr>
      <w:docPartBody>
        <w:p w:rsidR="000E566A" w:rsidRDefault="00553397" w:rsidP="00553397">
          <w:pPr>
            <w:pStyle w:val="88FBDD21EFBE4EB6896EF9AAC27C67305"/>
          </w:pPr>
          <w:r w:rsidRPr="000214BB">
            <w:rPr>
              <w:rStyle w:val="TestunDalfan"/>
            </w:rPr>
            <w:t xml:space="preserve"> Enter text</w:t>
          </w:r>
        </w:p>
      </w:docPartBody>
    </w:docPart>
    <w:docPart>
      <w:docPartPr>
        <w:name w:val="A836B50081FD4916939C09BF1CD8E913"/>
        <w:category>
          <w:name w:val="General"/>
          <w:gallery w:val="placeholder"/>
        </w:category>
        <w:types>
          <w:type w:val="bbPlcHdr"/>
        </w:types>
        <w:behaviors>
          <w:behavior w:val="content"/>
        </w:behaviors>
        <w:guid w:val="{FBF6ECB2-09FC-4CC3-A6F5-32EC970F2EA2}"/>
      </w:docPartPr>
      <w:docPartBody>
        <w:p w:rsidR="000E566A" w:rsidRDefault="00553397" w:rsidP="00553397">
          <w:pPr>
            <w:pStyle w:val="A836B50081FD4916939C09BF1CD8E9134"/>
          </w:pPr>
          <w:r w:rsidRPr="00FD34E2">
            <w:rPr>
              <w:rStyle w:val="TestunDalfan"/>
            </w:rPr>
            <w:t xml:space="preserve"> Enter text</w:t>
          </w:r>
        </w:p>
      </w:docPartBody>
    </w:docPart>
    <w:docPart>
      <w:docPartPr>
        <w:name w:val="B8363379306548AB865FE11411D2C9A0"/>
        <w:category>
          <w:name w:val="General"/>
          <w:gallery w:val="placeholder"/>
        </w:category>
        <w:types>
          <w:type w:val="bbPlcHdr"/>
        </w:types>
        <w:behaviors>
          <w:behavior w:val="content"/>
        </w:behaviors>
        <w:guid w:val="{F038B5A0-7071-4A28-95CE-748C1F31BDDB}"/>
      </w:docPartPr>
      <w:docPartBody>
        <w:p w:rsidR="000E566A" w:rsidRDefault="00553397" w:rsidP="00553397">
          <w:pPr>
            <w:pStyle w:val="B8363379306548AB865FE11411D2C9A04"/>
          </w:pPr>
          <w:r w:rsidRPr="00593D01">
            <w:rPr>
              <w:rStyle w:val="TestunDalfan"/>
            </w:rPr>
            <w:t xml:space="preserve"> Enter text</w:t>
          </w:r>
        </w:p>
      </w:docPartBody>
    </w:docPart>
    <w:docPart>
      <w:docPartPr>
        <w:name w:val="0C1F70CC399B43BA95A6473943EE6FB4"/>
        <w:category>
          <w:name w:val="General"/>
          <w:gallery w:val="placeholder"/>
        </w:category>
        <w:types>
          <w:type w:val="bbPlcHdr"/>
        </w:types>
        <w:behaviors>
          <w:behavior w:val="content"/>
        </w:behaviors>
        <w:guid w:val="{779DAB94-89A7-4D23-8E16-1C05624433C9}"/>
      </w:docPartPr>
      <w:docPartBody>
        <w:p w:rsidR="000E566A" w:rsidRDefault="00553397" w:rsidP="00553397">
          <w:pPr>
            <w:pStyle w:val="0C1F70CC399B43BA95A6473943EE6FB44"/>
          </w:pPr>
          <w:r>
            <w:rPr>
              <w:rStyle w:val="TestunDalfan"/>
            </w:rPr>
            <w:t xml:space="preserve"> Enter text</w:t>
          </w:r>
        </w:p>
      </w:docPartBody>
    </w:docPart>
    <w:docPart>
      <w:docPartPr>
        <w:name w:val="B83EB292D91F4BF0B4B1F45F594CEAC0"/>
        <w:category>
          <w:name w:val="General"/>
          <w:gallery w:val="placeholder"/>
        </w:category>
        <w:types>
          <w:type w:val="bbPlcHdr"/>
        </w:types>
        <w:behaviors>
          <w:behavior w:val="content"/>
        </w:behaviors>
        <w:guid w:val="{07CD894C-4346-4496-9BFB-DEF74FA7DEDD}"/>
      </w:docPartPr>
      <w:docPartBody>
        <w:p w:rsidR="000E566A" w:rsidRDefault="00553397" w:rsidP="00553397">
          <w:pPr>
            <w:pStyle w:val="B83EB292D91F4BF0B4B1F45F594CEAC04"/>
          </w:pPr>
          <w:r w:rsidRPr="00DD2F54">
            <w:rPr>
              <w:rFonts w:eastAsia="Arial"/>
              <w:color w:val="808080" w:themeColor="background1" w:themeShade="80"/>
            </w:rPr>
            <w:t>Click or tap here to enter text.</w:t>
          </w:r>
        </w:p>
      </w:docPartBody>
    </w:docPart>
    <w:docPart>
      <w:docPartPr>
        <w:name w:val="76D43C2CE41249C883F817C4DE20DD0F"/>
        <w:category>
          <w:name w:val="General"/>
          <w:gallery w:val="placeholder"/>
        </w:category>
        <w:types>
          <w:type w:val="bbPlcHdr"/>
        </w:types>
        <w:behaviors>
          <w:behavior w:val="content"/>
        </w:behaviors>
        <w:guid w:val="{79E9EA5C-37F6-42C7-83B5-E8E7F1D0FA26}"/>
      </w:docPartPr>
      <w:docPartBody>
        <w:p w:rsidR="000E566A" w:rsidRDefault="00553397" w:rsidP="00553397">
          <w:pPr>
            <w:pStyle w:val="76D43C2CE41249C883F817C4DE20DD0F4"/>
          </w:pPr>
          <w:r w:rsidRPr="00DD2F54">
            <w:rPr>
              <w:rFonts w:eastAsia="Arial"/>
              <w:color w:val="808080" w:themeColor="background1" w:themeShade="80"/>
            </w:rPr>
            <w:t>Click or tap here to enter text.</w:t>
          </w:r>
        </w:p>
      </w:docPartBody>
    </w:docPart>
    <w:docPart>
      <w:docPartPr>
        <w:name w:val="E34F3BEDF3A641738AAA421E05B3A399"/>
        <w:category>
          <w:name w:val="General"/>
          <w:gallery w:val="placeholder"/>
        </w:category>
        <w:types>
          <w:type w:val="bbPlcHdr"/>
        </w:types>
        <w:behaviors>
          <w:behavior w:val="content"/>
        </w:behaviors>
        <w:guid w:val="{9E55B364-6795-42CD-BF3B-6911F6B4CE55}"/>
      </w:docPartPr>
      <w:docPartBody>
        <w:p w:rsidR="000E566A" w:rsidRDefault="00553397" w:rsidP="00553397">
          <w:pPr>
            <w:pStyle w:val="E34F3BEDF3A641738AAA421E05B3A3994"/>
          </w:pPr>
          <w:r w:rsidRPr="00FD34E2">
            <w:rPr>
              <w:rStyle w:val="TestunDalfan"/>
            </w:rPr>
            <w:t xml:space="preserve"> Enter text</w:t>
          </w:r>
        </w:p>
      </w:docPartBody>
    </w:docPart>
    <w:docPart>
      <w:docPartPr>
        <w:name w:val="699A654B81C04F52BF8C33A22B6F9BDC"/>
        <w:category>
          <w:name w:val="General"/>
          <w:gallery w:val="placeholder"/>
        </w:category>
        <w:types>
          <w:type w:val="bbPlcHdr"/>
        </w:types>
        <w:behaviors>
          <w:behavior w:val="content"/>
        </w:behaviors>
        <w:guid w:val="{1DD9FF17-0B3B-471D-B088-ECE5FAC39D69}"/>
      </w:docPartPr>
      <w:docPartBody>
        <w:p w:rsidR="000E566A" w:rsidRDefault="00553397" w:rsidP="00553397">
          <w:pPr>
            <w:pStyle w:val="699A654B81C04F52BF8C33A22B6F9BDC4"/>
          </w:pPr>
          <w:r w:rsidRPr="00593D01">
            <w:rPr>
              <w:rStyle w:val="TestunDalfan"/>
            </w:rPr>
            <w:t xml:space="preserve"> Enter text</w:t>
          </w:r>
        </w:p>
      </w:docPartBody>
    </w:docPart>
    <w:docPart>
      <w:docPartPr>
        <w:name w:val="B22D6E59242F42B2BB0CCD9F79AB5C2E"/>
        <w:category>
          <w:name w:val="General"/>
          <w:gallery w:val="placeholder"/>
        </w:category>
        <w:types>
          <w:type w:val="bbPlcHdr"/>
        </w:types>
        <w:behaviors>
          <w:behavior w:val="content"/>
        </w:behaviors>
        <w:guid w:val="{6707C44D-EE05-47B5-A0AD-E08E3E5BBF89}"/>
      </w:docPartPr>
      <w:docPartBody>
        <w:p w:rsidR="000E566A" w:rsidRDefault="00553397" w:rsidP="00553397">
          <w:pPr>
            <w:pStyle w:val="B22D6E59242F42B2BB0CCD9F79AB5C2E4"/>
          </w:pPr>
          <w:r>
            <w:rPr>
              <w:rStyle w:val="TestunDalfan"/>
            </w:rPr>
            <w:t xml:space="preserve"> Enter text</w:t>
          </w:r>
        </w:p>
      </w:docPartBody>
    </w:docPart>
    <w:docPart>
      <w:docPartPr>
        <w:name w:val="C1F08E483F464D2293D227668ACD38DD"/>
        <w:category>
          <w:name w:val="General"/>
          <w:gallery w:val="placeholder"/>
        </w:category>
        <w:types>
          <w:type w:val="bbPlcHdr"/>
        </w:types>
        <w:behaviors>
          <w:behavior w:val="content"/>
        </w:behaviors>
        <w:guid w:val="{9CF03A18-A1AA-44D8-BE5C-A459FD701D37}"/>
      </w:docPartPr>
      <w:docPartBody>
        <w:p w:rsidR="000E566A" w:rsidRDefault="00553397" w:rsidP="00553397">
          <w:pPr>
            <w:pStyle w:val="C1F08E483F464D2293D227668ACD38DD4"/>
          </w:pPr>
          <w:r w:rsidRPr="00DD2F54">
            <w:rPr>
              <w:rFonts w:eastAsia="Arial"/>
              <w:color w:val="808080" w:themeColor="background1" w:themeShade="80"/>
            </w:rPr>
            <w:t>Click or tap here to enter text.</w:t>
          </w:r>
        </w:p>
      </w:docPartBody>
    </w:docPart>
    <w:docPart>
      <w:docPartPr>
        <w:name w:val="32B7B27055404A86AE70E7A14C4F3D8F"/>
        <w:category>
          <w:name w:val="General"/>
          <w:gallery w:val="placeholder"/>
        </w:category>
        <w:types>
          <w:type w:val="bbPlcHdr"/>
        </w:types>
        <w:behaviors>
          <w:behavior w:val="content"/>
        </w:behaviors>
        <w:guid w:val="{F0896476-9839-443F-A5D1-DA239D5C1166}"/>
      </w:docPartPr>
      <w:docPartBody>
        <w:p w:rsidR="000E566A" w:rsidRDefault="00553397" w:rsidP="00553397">
          <w:pPr>
            <w:pStyle w:val="32B7B27055404A86AE70E7A14C4F3D8F4"/>
          </w:pPr>
          <w:r w:rsidRPr="00DD2F54">
            <w:rPr>
              <w:rFonts w:eastAsia="Arial"/>
              <w:color w:val="808080" w:themeColor="background1" w:themeShade="80"/>
            </w:rPr>
            <w:t>Click or tap here to enter text.</w:t>
          </w:r>
        </w:p>
      </w:docPartBody>
    </w:docPart>
    <w:docPart>
      <w:docPartPr>
        <w:name w:val="D2CC24918B8B4BFF9768B01BEFE1F1C1"/>
        <w:category>
          <w:name w:val="General"/>
          <w:gallery w:val="placeholder"/>
        </w:category>
        <w:types>
          <w:type w:val="bbPlcHdr"/>
        </w:types>
        <w:behaviors>
          <w:behavior w:val="content"/>
        </w:behaviors>
        <w:guid w:val="{7B5AD39F-D32A-4E16-A3ED-008D2366556B}"/>
      </w:docPartPr>
      <w:docPartBody>
        <w:p w:rsidR="000E566A" w:rsidRDefault="00553397" w:rsidP="00553397">
          <w:pPr>
            <w:pStyle w:val="D2CC24918B8B4BFF9768B01BEFE1F1C14"/>
          </w:pPr>
          <w:r w:rsidRPr="00FD34E2">
            <w:rPr>
              <w:rStyle w:val="TestunDalfan"/>
            </w:rPr>
            <w:t xml:space="preserve"> Enter text</w:t>
          </w:r>
        </w:p>
      </w:docPartBody>
    </w:docPart>
    <w:docPart>
      <w:docPartPr>
        <w:name w:val="0AD7B109DC734B549854F682252DC0C0"/>
        <w:category>
          <w:name w:val="General"/>
          <w:gallery w:val="placeholder"/>
        </w:category>
        <w:types>
          <w:type w:val="bbPlcHdr"/>
        </w:types>
        <w:behaviors>
          <w:behavior w:val="content"/>
        </w:behaviors>
        <w:guid w:val="{500EE67A-5EF9-4EDC-8CF1-53CE30FE5A82}"/>
      </w:docPartPr>
      <w:docPartBody>
        <w:p w:rsidR="000E566A" w:rsidRDefault="00553397" w:rsidP="00553397">
          <w:pPr>
            <w:pStyle w:val="0AD7B109DC734B549854F682252DC0C04"/>
          </w:pPr>
          <w:r w:rsidRPr="00593D01">
            <w:rPr>
              <w:rStyle w:val="TestunDalfan"/>
            </w:rPr>
            <w:t xml:space="preserve"> Enter text</w:t>
          </w:r>
        </w:p>
      </w:docPartBody>
    </w:docPart>
    <w:docPart>
      <w:docPartPr>
        <w:name w:val="3FF7F08D256648E694C95855BF0393BB"/>
        <w:category>
          <w:name w:val="General"/>
          <w:gallery w:val="placeholder"/>
        </w:category>
        <w:types>
          <w:type w:val="bbPlcHdr"/>
        </w:types>
        <w:behaviors>
          <w:behavior w:val="content"/>
        </w:behaviors>
        <w:guid w:val="{58E99F7D-E011-432E-A087-CBC0D2CF1BE0}"/>
      </w:docPartPr>
      <w:docPartBody>
        <w:p w:rsidR="000E566A" w:rsidRDefault="00553397" w:rsidP="00553397">
          <w:pPr>
            <w:pStyle w:val="3FF7F08D256648E694C95855BF0393BB4"/>
          </w:pPr>
          <w:r>
            <w:rPr>
              <w:rStyle w:val="TestunDalfan"/>
            </w:rPr>
            <w:t xml:space="preserve"> Enter text</w:t>
          </w:r>
        </w:p>
      </w:docPartBody>
    </w:docPart>
    <w:docPart>
      <w:docPartPr>
        <w:name w:val="50F58FADBF024A7F851392FC365694B2"/>
        <w:category>
          <w:name w:val="General"/>
          <w:gallery w:val="placeholder"/>
        </w:category>
        <w:types>
          <w:type w:val="bbPlcHdr"/>
        </w:types>
        <w:behaviors>
          <w:behavior w:val="content"/>
        </w:behaviors>
        <w:guid w:val="{B29915AC-E8AA-4525-BF26-9788B8D8AD83}"/>
      </w:docPartPr>
      <w:docPartBody>
        <w:p w:rsidR="000E566A" w:rsidRDefault="00553397" w:rsidP="00553397">
          <w:pPr>
            <w:pStyle w:val="50F58FADBF024A7F851392FC365694B24"/>
          </w:pPr>
          <w:r w:rsidRPr="00DD2F54">
            <w:rPr>
              <w:rFonts w:eastAsia="Arial"/>
              <w:color w:val="808080" w:themeColor="background1" w:themeShade="80"/>
            </w:rPr>
            <w:t>Click or tap here to enter text.</w:t>
          </w:r>
        </w:p>
      </w:docPartBody>
    </w:docPart>
    <w:docPart>
      <w:docPartPr>
        <w:name w:val="5E75F47DE70345CEA3DCF75D87B889C1"/>
        <w:category>
          <w:name w:val="General"/>
          <w:gallery w:val="placeholder"/>
        </w:category>
        <w:types>
          <w:type w:val="bbPlcHdr"/>
        </w:types>
        <w:behaviors>
          <w:behavior w:val="content"/>
        </w:behaviors>
        <w:guid w:val="{EA0E8352-20B4-4E65-A75D-E7867E286B51}"/>
      </w:docPartPr>
      <w:docPartBody>
        <w:p w:rsidR="000E566A" w:rsidRDefault="00553397" w:rsidP="00553397">
          <w:pPr>
            <w:pStyle w:val="5E75F47DE70345CEA3DCF75D87B889C14"/>
          </w:pPr>
          <w:r w:rsidRPr="00DD2F54">
            <w:rPr>
              <w:rFonts w:eastAsia="Arial"/>
              <w:color w:val="808080" w:themeColor="background1" w:themeShade="80"/>
            </w:rPr>
            <w:t>Click or tap here to enter text.</w:t>
          </w:r>
        </w:p>
      </w:docPartBody>
    </w:docPart>
    <w:docPart>
      <w:docPartPr>
        <w:name w:val="3F32AF126F4342DE9E879DF3B33E8E6B"/>
        <w:category>
          <w:name w:val="General"/>
          <w:gallery w:val="placeholder"/>
        </w:category>
        <w:types>
          <w:type w:val="bbPlcHdr"/>
        </w:types>
        <w:behaviors>
          <w:behavior w:val="content"/>
        </w:behaviors>
        <w:guid w:val="{43856833-09DC-4FDB-B639-7789BD0E3CB9}"/>
      </w:docPartPr>
      <w:docPartBody>
        <w:p w:rsidR="000E566A" w:rsidRDefault="00553397" w:rsidP="00553397">
          <w:pPr>
            <w:pStyle w:val="3F32AF126F4342DE9E879DF3B33E8E6B4"/>
          </w:pPr>
          <w:r w:rsidRPr="00FD34E2">
            <w:rPr>
              <w:rStyle w:val="TestunDalfan"/>
            </w:rPr>
            <w:t xml:space="preserve"> Enter text</w:t>
          </w:r>
        </w:p>
      </w:docPartBody>
    </w:docPart>
    <w:docPart>
      <w:docPartPr>
        <w:name w:val="965D2C4D811D425FAE3EF5C60FBA5484"/>
        <w:category>
          <w:name w:val="General"/>
          <w:gallery w:val="placeholder"/>
        </w:category>
        <w:types>
          <w:type w:val="bbPlcHdr"/>
        </w:types>
        <w:behaviors>
          <w:behavior w:val="content"/>
        </w:behaviors>
        <w:guid w:val="{0BA38398-34C9-44B0-BC41-5AFC1CD628D8}"/>
      </w:docPartPr>
      <w:docPartBody>
        <w:p w:rsidR="000E566A" w:rsidRDefault="00553397" w:rsidP="00553397">
          <w:pPr>
            <w:pStyle w:val="965D2C4D811D425FAE3EF5C60FBA54844"/>
          </w:pPr>
          <w:r>
            <w:rPr>
              <w:rStyle w:val="TestunDalfan"/>
            </w:rPr>
            <w:t xml:space="preserve"> Enter text</w:t>
          </w:r>
        </w:p>
      </w:docPartBody>
    </w:docPart>
    <w:docPart>
      <w:docPartPr>
        <w:name w:val="5A3DD1D589F944CCB6142900624E12C6"/>
        <w:category>
          <w:name w:val="General"/>
          <w:gallery w:val="placeholder"/>
        </w:category>
        <w:types>
          <w:type w:val="bbPlcHdr"/>
        </w:types>
        <w:behaviors>
          <w:behavior w:val="content"/>
        </w:behaviors>
        <w:guid w:val="{F34239B4-BE10-4946-8EAA-5DBD48428239}"/>
      </w:docPartPr>
      <w:docPartBody>
        <w:p w:rsidR="000E566A" w:rsidRDefault="00553397" w:rsidP="00553397">
          <w:pPr>
            <w:pStyle w:val="5A3DD1D589F944CCB6142900624E12C64"/>
          </w:pPr>
          <w:r w:rsidRPr="00DD2F54">
            <w:rPr>
              <w:rFonts w:eastAsia="Arial"/>
              <w:color w:val="808080" w:themeColor="background1" w:themeShade="80"/>
            </w:rPr>
            <w:t>Click or tap here to enter text.</w:t>
          </w:r>
        </w:p>
      </w:docPartBody>
    </w:docPart>
    <w:docPart>
      <w:docPartPr>
        <w:name w:val="835CC44456844E5DB83DEAAB0C3356DB"/>
        <w:category>
          <w:name w:val="General"/>
          <w:gallery w:val="placeholder"/>
        </w:category>
        <w:types>
          <w:type w:val="bbPlcHdr"/>
        </w:types>
        <w:behaviors>
          <w:behavior w:val="content"/>
        </w:behaviors>
        <w:guid w:val="{7E802268-0DDC-48CF-A287-E0E1D1F8F073}"/>
      </w:docPartPr>
      <w:docPartBody>
        <w:p w:rsidR="000E566A" w:rsidRDefault="00553397" w:rsidP="00553397">
          <w:pPr>
            <w:pStyle w:val="835CC44456844E5DB83DEAAB0C3356DB4"/>
          </w:pPr>
          <w:r w:rsidRPr="00DD2F54">
            <w:rPr>
              <w:rFonts w:eastAsia="Arial"/>
              <w:color w:val="808080" w:themeColor="background1" w:themeShade="80"/>
            </w:rPr>
            <w:t>Click or tap here to enter text.</w:t>
          </w:r>
        </w:p>
      </w:docPartBody>
    </w:docPart>
    <w:docPart>
      <w:docPartPr>
        <w:name w:val="FBE07BBCEE674254907787CE3409D121"/>
        <w:category>
          <w:name w:val="General"/>
          <w:gallery w:val="placeholder"/>
        </w:category>
        <w:types>
          <w:type w:val="bbPlcHdr"/>
        </w:types>
        <w:behaviors>
          <w:behavior w:val="content"/>
        </w:behaviors>
        <w:guid w:val="{1B29DEBF-F09E-44DA-8DDA-E28C9E494856}"/>
      </w:docPartPr>
      <w:docPartBody>
        <w:p w:rsidR="000E566A" w:rsidRDefault="00553397" w:rsidP="00553397">
          <w:pPr>
            <w:pStyle w:val="FBE07BBCEE674254907787CE3409D1214"/>
          </w:pPr>
          <w:r w:rsidRPr="00DD2F54">
            <w:rPr>
              <w:rFonts w:eastAsia="Arial"/>
              <w:color w:val="808080" w:themeColor="background1" w:themeShade="80"/>
            </w:rPr>
            <w:t>Click or tap here to enter text.</w:t>
          </w:r>
        </w:p>
      </w:docPartBody>
    </w:docPart>
    <w:docPart>
      <w:docPartPr>
        <w:name w:val="59D719B2CB304FDABBBFFB950A6E989E"/>
        <w:category>
          <w:name w:val="General"/>
          <w:gallery w:val="placeholder"/>
        </w:category>
        <w:types>
          <w:type w:val="bbPlcHdr"/>
        </w:types>
        <w:behaviors>
          <w:behavior w:val="content"/>
        </w:behaviors>
        <w:guid w:val="{69B294DD-E913-4785-BAEB-40FA5039D1BF}"/>
      </w:docPartPr>
      <w:docPartBody>
        <w:p w:rsidR="000E566A" w:rsidRDefault="000E566A" w:rsidP="000E566A">
          <w:pPr>
            <w:pStyle w:val="59D719B2CB304FDABBBFFB950A6E989E"/>
          </w:pPr>
          <w:r w:rsidRPr="00FD34E2">
            <w:rPr>
              <w:rStyle w:val="TestunDalfan"/>
              <w:lang w:bidi="cy"/>
            </w:rPr>
            <w:t xml:space="preserve"> Nodwch</w:t>
          </w:r>
        </w:p>
      </w:docPartBody>
    </w:docPart>
    <w:docPart>
      <w:docPartPr>
        <w:name w:val="701759C2699A4B8B94996B21ABA14283"/>
        <w:category>
          <w:name w:val="General"/>
          <w:gallery w:val="placeholder"/>
        </w:category>
        <w:types>
          <w:type w:val="bbPlcHdr"/>
        </w:types>
        <w:behaviors>
          <w:behavior w:val="content"/>
        </w:behaviors>
        <w:guid w:val="{B46EB412-DD99-4F62-94A0-968C69ACAE2E}"/>
      </w:docPartPr>
      <w:docPartBody>
        <w:p w:rsidR="000E566A" w:rsidRDefault="000E566A" w:rsidP="000E566A">
          <w:pPr>
            <w:pStyle w:val="701759C2699A4B8B94996B21ABA14283"/>
          </w:pPr>
          <w:r w:rsidRPr="00FD34E2">
            <w:rPr>
              <w:rStyle w:val="TestunDalfan"/>
              <w:lang w:bidi="cy"/>
            </w:rPr>
            <w:t xml:space="preserve"> Nodwch</w:t>
          </w:r>
        </w:p>
      </w:docPartBody>
    </w:docPart>
    <w:docPart>
      <w:docPartPr>
        <w:name w:val="B53E16F1E7B6445A85036583E906BCE9"/>
        <w:category>
          <w:name w:val="General"/>
          <w:gallery w:val="placeholder"/>
        </w:category>
        <w:types>
          <w:type w:val="bbPlcHdr"/>
        </w:types>
        <w:behaviors>
          <w:behavior w:val="content"/>
        </w:behaviors>
        <w:guid w:val="{69E2E901-E90A-414A-A865-54872A2DE9D2}"/>
      </w:docPartPr>
      <w:docPartBody>
        <w:p w:rsidR="000E566A" w:rsidRDefault="000E566A" w:rsidP="000E566A">
          <w:pPr>
            <w:pStyle w:val="B53E16F1E7B6445A85036583E906BCE9"/>
          </w:pPr>
          <w:r w:rsidRPr="00FD34E2">
            <w:rPr>
              <w:rStyle w:val="TestunDalfan"/>
              <w:lang w:bidi="cy"/>
            </w:rPr>
            <w:t xml:space="preserve"> Nodwch</w:t>
          </w:r>
        </w:p>
      </w:docPartBody>
    </w:docPart>
    <w:docPart>
      <w:docPartPr>
        <w:name w:val="ED86DEA6A7C54759A47E3DCC9A717388"/>
        <w:category>
          <w:name w:val="General"/>
          <w:gallery w:val="placeholder"/>
        </w:category>
        <w:types>
          <w:type w:val="bbPlcHdr"/>
        </w:types>
        <w:behaviors>
          <w:behavior w:val="content"/>
        </w:behaviors>
        <w:guid w:val="{06435DD4-57A3-4B63-8C3C-B0C1AB6E2029}"/>
      </w:docPartPr>
      <w:docPartBody>
        <w:p w:rsidR="000E566A" w:rsidRDefault="000E566A" w:rsidP="000E566A">
          <w:pPr>
            <w:pStyle w:val="ED86DEA6A7C54759A47E3DCC9A717388"/>
          </w:pPr>
          <w:r w:rsidRPr="00FD34E2">
            <w:rPr>
              <w:rStyle w:val="TestunDalfan"/>
              <w:lang w:bidi="cy"/>
            </w:rPr>
            <w:t xml:space="preserve"> Nodwch</w:t>
          </w:r>
        </w:p>
      </w:docPartBody>
    </w:docPart>
    <w:docPart>
      <w:docPartPr>
        <w:name w:val="9EA7BD3587CC4D198310A853825E63A1"/>
        <w:category>
          <w:name w:val="General"/>
          <w:gallery w:val="placeholder"/>
        </w:category>
        <w:types>
          <w:type w:val="bbPlcHdr"/>
        </w:types>
        <w:behaviors>
          <w:behavior w:val="content"/>
        </w:behaviors>
        <w:guid w:val="{96BC2ADF-816A-4A03-8885-AB4FED856F16}"/>
      </w:docPartPr>
      <w:docPartBody>
        <w:p w:rsidR="000E566A" w:rsidRDefault="000E566A" w:rsidP="000E566A">
          <w:pPr>
            <w:pStyle w:val="9EA7BD3587CC4D198310A853825E63A1"/>
          </w:pPr>
          <w:r w:rsidRPr="00FD34E2">
            <w:rPr>
              <w:rStyle w:val="TestunDalfan"/>
              <w:lang w:bidi="cy"/>
            </w:rPr>
            <w:t xml:space="preserve"> Nodwch</w:t>
          </w:r>
        </w:p>
      </w:docPartBody>
    </w:docPart>
    <w:docPart>
      <w:docPartPr>
        <w:name w:val="BBD4961DDC0F48179C2511929DB4737C"/>
        <w:category>
          <w:name w:val="General"/>
          <w:gallery w:val="placeholder"/>
        </w:category>
        <w:types>
          <w:type w:val="bbPlcHdr"/>
        </w:types>
        <w:behaviors>
          <w:behavior w:val="content"/>
        </w:behaviors>
        <w:guid w:val="{42B2B700-396C-4442-A15B-5A7657875C61}"/>
      </w:docPartPr>
      <w:docPartBody>
        <w:p w:rsidR="000E566A" w:rsidRDefault="000E566A" w:rsidP="000E566A">
          <w:pPr>
            <w:pStyle w:val="BBD4961DDC0F48179C2511929DB4737C"/>
          </w:pPr>
          <w:r w:rsidRPr="00FD34E2">
            <w:rPr>
              <w:rStyle w:val="TestunDalfan"/>
              <w:lang w:bidi="cy"/>
            </w:rPr>
            <w:t xml:space="preserve"> Nodwch</w:t>
          </w:r>
        </w:p>
      </w:docPartBody>
    </w:docPart>
    <w:docPart>
      <w:docPartPr>
        <w:name w:val="C8F254D9189640419A6EA414C4E2883C"/>
        <w:category>
          <w:name w:val="General"/>
          <w:gallery w:val="placeholder"/>
        </w:category>
        <w:types>
          <w:type w:val="bbPlcHdr"/>
        </w:types>
        <w:behaviors>
          <w:behavior w:val="content"/>
        </w:behaviors>
        <w:guid w:val="{2F1D1D48-4F9A-4BA7-A207-66904B786072}"/>
      </w:docPartPr>
      <w:docPartBody>
        <w:p w:rsidR="000E566A" w:rsidRDefault="000E566A" w:rsidP="000E566A">
          <w:pPr>
            <w:pStyle w:val="C8F254D9189640419A6EA414C4E2883C"/>
          </w:pPr>
          <w:r w:rsidRPr="00FD34E2">
            <w:rPr>
              <w:rStyle w:val="TestunDalfan"/>
              <w:lang w:bidi="cy"/>
            </w:rPr>
            <w:t xml:space="preserve"> Nodwch</w:t>
          </w:r>
        </w:p>
      </w:docPartBody>
    </w:docPart>
    <w:docPart>
      <w:docPartPr>
        <w:name w:val="FED5B517867244A3A8E7B11F59C5DD8A"/>
        <w:category>
          <w:name w:val="General"/>
          <w:gallery w:val="placeholder"/>
        </w:category>
        <w:types>
          <w:type w:val="bbPlcHdr"/>
        </w:types>
        <w:behaviors>
          <w:behavior w:val="content"/>
        </w:behaviors>
        <w:guid w:val="{11BB9251-3704-4B2D-BFD3-A26D05F21A70}"/>
      </w:docPartPr>
      <w:docPartBody>
        <w:p w:rsidR="000E566A" w:rsidRDefault="000E566A" w:rsidP="000E566A">
          <w:pPr>
            <w:pStyle w:val="FED5B517867244A3A8E7B11F59C5DD8A"/>
          </w:pPr>
          <w:r w:rsidRPr="00FD34E2">
            <w:rPr>
              <w:rStyle w:val="TestunDalfan"/>
              <w:lang w:bidi="cy"/>
            </w:rPr>
            <w:t xml:space="preserve"> Nodwch</w:t>
          </w:r>
        </w:p>
      </w:docPartBody>
    </w:docPart>
    <w:docPart>
      <w:docPartPr>
        <w:name w:val="2269E31D8B974CA1AA8794CB33DBE69C"/>
        <w:category>
          <w:name w:val="General"/>
          <w:gallery w:val="placeholder"/>
        </w:category>
        <w:types>
          <w:type w:val="bbPlcHdr"/>
        </w:types>
        <w:behaviors>
          <w:behavior w:val="content"/>
        </w:behaviors>
        <w:guid w:val="{9855DE91-ADBD-4B1E-A4E2-7332EB88866A}"/>
      </w:docPartPr>
      <w:docPartBody>
        <w:p w:rsidR="00553397" w:rsidRDefault="00553397" w:rsidP="00553397">
          <w:pPr>
            <w:pStyle w:val="2269E31D8B974CA1AA8794CB33DBE69C4"/>
          </w:pPr>
          <w:r w:rsidRPr="00DD2F54">
            <w:rPr>
              <w:rFonts w:eastAsia="Arial"/>
              <w:color w:val="808080" w:themeColor="background1" w:themeShade="80"/>
            </w:rPr>
            <w:t>Click or tap here to enter text.</w:t>
          </w:r>
        </w:p>
      </w:docPartBody>
    </w:docPart>
    <w:docPart>
      <w:docPartPr>
        <w:name w:val="D5817FF0937D4C8D95B54BCC3626290E"/>
        <w:category>
          <w:name w:val="General"/>
          <w:gallery w:val="placeholder"/>
        </w:category>
        <w:types>
          <w:type w:val="bbPlcHdr"/>
        </w:types>
        <w:behaviors>
          <w:behavior w:val="content"/>
        </w:behaviors>
        <w:guid w:val="{D11CE932-0B4B-41C3-BB81-08E8C24A85E4}"/>
      </w:docPartPr>
      <w:docPartBody>
        <w:p w:rsidR="00553397" w:rsidRDefault="00553397" w:rsidP="00553397">
          <w:pPr>
            <w:pStyle w:val="D5817FF0937D4C8D95B54BCC3626290E4"/>
          </w:pPr>
          <w:r w:rsidRPr="00DD2F54">
            <w:rPr>
              <w:rFonts w:eastAsia="Arial"/>
              <w:color w:val="808080" w:themeColor="background1" w:themeShade="80"/>
            </w:rPr>
            <w:t>Click or tap here to enter text.</w:t>
          </w:r>
        </w:p>
      </w:docPartBody>
    </w:docPart>
    <w:docPart>
      <w:docPartPr>
        <w:name w:val="D0D54DED233845BDBF23031377B5EFC9"/>
        <w:category>
          <w:name w:val="General"/>
          <w:gallery w:val="placeholder"/>
        </w:category>
        <w:types>
          <w:type w:val="bbPlcHdr"/>
        </w:types>
        <w:behaviors>
          <w:behavior w:val="content"/>
        </w:behaviors>
        <w:guid w:val="{3C469935-0188-4754-92CD-0DA6C759A18A}"/>
      </w:docPartPr>
      <w:docPartBody>
        <w:p w:rsidR="00553397" w:rsidRDefault="00553397" w:rsidP="00553397">
          <w:pPr>
            <w:pStyle w:val="D0D54DED233845BDBF23031377B5EFC94"/>
          </w:pPr>
          <w:r w:rsidRPr="00DD2F54">
            <w:rPr>
              <w:rFonts w:eastAsia="Arial"/>
              <w:color w:val="808080" w:themeColor="background1" w:themeShade="80"/>
            </w:rPr>
            <w:t>Click or tap here to enter text.</w:t>
          </w:r>
        </w:p>
      </w:docPartBody>
    </w:docPart>
    <w:docPart>
      <w:docPartPr>
        <w:name w:val="BF69AE90495B496F8D44ADA01C05357B"/>
        <w:category>
          <w:name w:val="General"/>
          <w:gallery w:val="placeholder"/>
        </w:category>
        <w:types>
          <w:type w:val="bbPlcHdr"/>
        </w:types>
        <w:behaviors>
          <w:behavior w:val="content"/>
        </w:behaviors>
        <w:guid w:val="{7F974D08-51B2-410B-A415-36A938DD1070}"/>
      </w:docPartPr>
      <w:docPartBody>
        <w:p w:rsidR="00553397" w:rsidRDefault="00553397" w:rsidP="00553397">
          <w:pPr>
            <w:pStyle w:val="BF69AE90495B496F8D44ADA01C05357B4"/>
          </w:pPr>
          <w:r w:rsidRPr="00DD2F54">
            <w:rPr>
              <w:rFonts w:eastAsia="Arial"/>
              <w:color w:val="808080" w:themeColor="background1" w:themeShade="80"/>
            </w:rPr>
            <w:t>Click or tap here to enter text.</w:t>
          </w:r>
        </w:p>
      </w:docPartBody>
    </w:docPart>
    <w:docPart>
      <w:docPartPr>
        <w:name w:val="0179A89ECB3A47519FECA713E861C404"/>
        <w:category>
          <w:name w:val="General"/>
          <w:gallery w:val="placeholder"/>
        </w:category>
        <w:types>
          <w:type w:val="bbPlcHdr"/>
        </w:types>
        <w:behaviors>
          <w:behavior w:val="content"/>
        </w:behaviors>
        <w:guid w:val="{869A9378-A2C0-4082-90FF-709955BA70B9}"/>
      </w:docPartPr>
      <w:docPartBody>
        <w:p w:rsidR="00553397" w:rsidRDefault="00553397" w:rsidP="00553397">
          <w:pPr>
            <w:pStyle w:val="0179A89ECB3A47519FECA713E861C4044"/>
          </w:pPr>
          <w:r w:rsidRPr="00DD2F54">
            <w:rPr>
              <w:rFonts w:eastAsia="Arial"/>
              <w:color w:val="808080" w:themeColor="background1" w:themeShade="80"/>
            </w:rPr>
            <w:t>Click or tap here to enter text.</w:t>
          </w:r>
        </w:p>
      </w:docPartBody>
    </w:docPart>
    <w:docPart>
      <w:docPartPr>
        <w:name w:val="4D3FFDEBC1BB471E8616DFB2E1178810"/>
        <w:category>
          <w:name w:val="General"/>
          <w:gallery w:val="placeholder"/>
        </w:category>
        <w:types>
          <w:type w:val="bbPlcHdr"/>
        </w:types>
        <w:behaviors>
          <w:behavior w:val="content"/>
        </w:behaviors>
        <w:guid w:val="{D96E5D32-9758-430C-9CBC-6EDC130CA8A0}"/>
      </w:docPartPr>
      <w:docPartBody>
        <w:p w:rsidR="00553397" w:rsidRDefault="00553397" w:rsidP="00553397">
          <w:pPr>
            <w:pStyle w:val="4D3FFDEBC1BB471E8616DFB2E11788104"/>
          </w:pPr>
          <w:r w:rsidRPr="00DD2F54">
            <w:rPr>
              <w:rFonts w:eastAsia="Arial"/>
              <w:color w:val="808080" w:themeColor="background1" w:themeShade="80"/>
            </w:rPr>
            <w:t>Click or tap here to enter text.</w:t>
          </w:r>
        </w:p>
      </w:docPartBody>
    </w:docPart>
    <w:docPart>
      <w:docPartPr>
        <w:name w:val="22E8B1EA71944089A437876B908837D5"/>
        <w:category>
          <w:name w:val="General"/>
          <w:gallery w:val="placeholder"/>
        </w:category>
        <w:types>
          <w:type w:val="bbPlcHdr"/>
        </w:types>
        <w:behaviors>
          <w:behavior w:val="content"/>
        </w:behaviors>
        <w:guid w:val="{8B25A559-4850-48FE-B624-C5589DBC4950}"/>
      </w:docPartPr>
      <w:docPartBody>
        <w:p w:rsidR="00553397" w:rsidRDefault="00553397" w:rsidP="00553397">
          <w:pPr>
            <w:pStyle w:val="22E8B1EA71944089A437876B908837D54"/>
          </w:pPr>
          <w:r w:rsidRPr="00DD2F54">
            <w:rPr>
              <w:rFonts w:eastAsia="Arial"/>
              <w:color w:val="808080" w:themeColor="background1" w:themeShade="80"/>
            </w:rPr>
            <w:t>Click or tap here to enter text.</w:t>
          </w:r>
        </w:p>
      </w:docPartBody>
    </w:docPart>
    <w:docPart>
      <w:docPartPr>
        <w:name w:val="1ABDD0D4A20B4182B9379F34BE91F844"/>
        <w:category>
          <w:name w:val="General"/>
          <w:gallery w:val="placeholder"/>
        </w:category>
        <w:types>
          <w:type w:val="bbPlcHdr"/>
        </w:types>
        <w:behaviors>
          <w:behavior w:val="content"/>
        </w:behaviors>
        <w:guid w:val="{9B31F4CB-D138-4F81-A8FD-8EDE91401150}"/>
      </w:docPartPr>
      <w:docPartBody>
        <w:p w:rsidR="00553397" w:rsidRDefault="00553397" w:rsidP="00553397">
          <w:pPr>
            <w:pStyle w:val="1ABDD0D4A20B4182B9379F34BE91F8444"/>
          </w:pPr>
          <w:r w:rsidRPr="00DD2F54">
            <w:rPr>
              <w:rFonts w:eastAsia="Arial"/>
              <w:color w:val="808080" w:themeColor="background1" w:themeShade="80"/>
            </w:rPr>
            <w:t>Click or tap here to enter text.</w:t>
          </w:r>
        </w:p>
      </w:docPartBody>
    </w:docPart>
    <w:docPart>
      <w:docPartPr>
        <w:name w:val="007ABD5DC5E944E1975ABCFAA63E7A6B"/>
        <w:category>
          <w:name w:val="General"/>
          <w:gallery w:val="placeholder"/>
        </w:category>
        <w:types>
          <w:type w:val="bbPlcHdr"/>
        </w:types>
        <w:behaviors>
          <w:behavior w:val="content"/>
        </w:behaviors>
        <w:guid w:val="{BFCD7C77-1116-4974-A41D-6251EC3CAF97}"/>
      </w:docPartPr>
      <w:docPartBody>
        <w:p w:rsidR="00553397" w:rsidRDefault="00553397" w:rsidP="00553397">
          <w:pPr>
            <w:pStyle w:val="007ABD5DC5E944E1975ABCFAA63E7A6B3"/>
          </w:pPr>
          <w:r>
            <w:rPr>
              <w:rStyle w:val="TestunDalfan"/>
            </w:rPr>
            <w:t xml:space="preserve"> Enter text</w:t>
          </w:r>
        </w:p>
      </w:docPartBody>
    </w:docPart>
    <w:docPart>
      <w:docPartPr>
        <w:name w:val="F3A430FF95004E6AAEBB4E8B6F328A07"/>
        <w:category>
          <w:name w:val="General"/>
          <w:gallery w:val="placeholder"/>
        </w:category>
        <w:types>
          <w:type w:val="bbPlcHdr"/>
        </w:types>
        <w:behaviors>
          <w:behavior w:val="content"/>
        </w:behaviors>
        <w:guid w:val="{3470FA2D-97C3-4EEC-8DA6-15A50C4B0109}"/>
      </w:docPartPr>
      <w:docPartBody>
        <w:p w:rsidR="00553397" w:rsidRDefault="00553397" w:rsidP="00553397">
          <w:pPr>
            <w:pStyle w:val="F3A430FF95004E6AAEBB4E8B6F328A073"/>
          </w:pPr>
          <w:r w:rsidRPr="00357BC9">
            <w:rPr>
              <w:rStyle w:val="StylePlaceholderTextBackground1"/>
            </w:rPr>
            <w:t>Enter date</w:t>
          </w:r>
        </w:p>
      </w:docPartBody>
    </w:docPart>
    <w:docPart>
      <w:docPartPr>
        <w:name w:val="9B62E06FA0C541C4AA89C38E1C37B57F"/>
        <w:category>
          <w:name w:val="General"/>
          <w:gallery w:val="placeholder"/>
        </w:category>
        <w:types>
          <w:type w:val="bbPlcHdr"/>
        </w:types>
        <w:behaviors>
          <w:behavior w:val="content"/>
        </w:behaviors>
        <w:guid w:val="{6F60CBC7-0F48-4494-A1D7-886B8DE206C2}"/>
      </w:docPartPr>
      <w:docPartBody>
        <w:p w:rsidR="00553397" w:rsidRDefault="00553397" w:rsidP="00553397">
          <w:pPr>
            <w:pStyle w:val="9B62E06FA0C541C4AA89C38E1C37B57F3"/>
          </w:pPr>
          <w:r w:rsidRPr="00357BC9">
            <w:rPr>
              <w:rStyle w:val="StylePlaceholderTextBackground1"/>
              <w:rFonts w:eastAsia="Arial"/>
            </w:rPr>
            <w:t xml:space="preserve"> Enter number</w:t>
          </w:r>
        </w:p>
      </w:docPartBody>
    </w:docPart>
    <w:docPart>
      <w:docPartPr>
        <w:name w:val="1FA7619C341A45C69275749BCEA18CDE"/>
        <w:category>
          <w:name w:val="General"/>
          <w:gallery w:val="placeholder"/>
        </w:category>
        <w:types>
          <w:type w:val="bbPlcHdr"/>
        </w:types>
        <w:behaviors>
          <w:behavior w:val="content"/>
        </w:behaviors>
        <w:guid w:val="{3CC6766D-1E2E-48BF-BD2A-8DAC148A5EB1}"/>
      </w:docPartPr>
      <w:docPartBody>
        <w:p w:rsidR="00C72A7A" w:rsidRDefault="00553397" w:rsidP="00553397">
          <w:pPr>
            <w:pStyle w:val="1FA7619C341A45C69275749BCEA18CDE"/>
          </w:pPr>
          <w:r>
            <w:rPr>
              <w:rFonts w:eastAsia="Arial" w:cs="Arial"/>
              <w:vanish/>
              <w:color w:val="595959" w:themeColor="text1" w:themeTint="A6"/>
              <w:szCs w:val="28"/>
            </w:rPr>
            <w:t>Enter number of Kg</w:t>
          </w:r>
        </w:p>
      </w:docPartBody>
    </w:docPart>
    <w:docPart>
      <w:docPartPr>
        <w:name w:val="35522486C5124B2EAB2EB988B1875B47"/>
        <w:category>
          <w:name w:val="General"/>
          <w:gallery w:val="placeholder"/>
        </w:category>
        <w:types>
          <w:type w:val="bbPlcHdr"/>
        </w:types>
        <w:behaviors>
          <w:behavior w:val="content"/>
        </w:behaviors>
        <w:guid w:val="{1BEEA551-59A4-461A-88BC-C3AA4F9B9B3B}"/>
      </w:docPartPr>
      <w:docPartBody>
        <w:p w:rsidR="00C72A7A" w:rsidRDefault="00553397" w:rsidP="00553397">
          <w:pPr>
            <w:pStyle w:val="35522486C5124B2EAB2EB988B1875B47"/>
          </w:pPr>
          <w:r>
            <w:rPr>
              <w:rFonts w:eastAsia="Arial" w:cs="Arial"/>
              <w:vanish/>
              <w:color w:val="595959" w:themeColor="text1" w:themeTint="A6"/>
              <w:szCs w:val="28"/>
            </w:rPr>
            <w:t>Enter number of Kg</w:t>
          </w:r>
        </w:p>
      </w:docPartBody>
    </w:docPart>
    <w:docPart>
      <w:docPartPr>
        <w:name w:val="D97B2B3582B048AB9D027997E0A1D75E"/>
        <w:category>
          <w:name w:val="General"/>
          <w:gallery w:val="placeholder"/>
        </w:category>
        <w:types>
          <w:type w:val="bbPlcHdr"/>
        </w:types>
        <w:behaviors>
          <w:behavior w:val="content"/>
        </w:behaviors>
        <w:guid w:val="{015AB89B-137B-4CD7-85D6-A8EBCF677E47}"/>
      </w:docPartPr>
      <w:docPartBody>
        <w:p w:rsidR="00C72A7A" w:rsidRDefault="00553397" w:rsidP="00553397">
          <w:pPr>
            <w:pStyle w:val="D97B2B3582B048AB9D027997E0A1D75E"/>
          </w:pPr>
          <w:r>
            <w:rPr>
              <w:rFonts w:eastAsia="Arial" w:cs="Arial"/>
              <w:vanish/>
              <w:color w:val="595959" w:themeColor="text1" w:themeTint="A6"/>
              <w:szCs w:val="28"/>
            </w:rPr>
            <w:t>Enter number of Kg</w:t>
          </w:r>
        </w:p>
      </w:docPartBody>
    </w:docPart>
    <w:docPart>
      <w:docPartPr>
        <w:name w:val="CF82ED7D2598408FBEB0B73123E3BC47"/>
        <w:category>
          <w:name w:val="General"/>
          <w:gallery w:val="placeholder"/>
        </w:category>
        <w:types>
          <w:type w:val="bbPlcHdr"/>
        </w:types>
        <w:behaviors>
          <w:behavior w:val="content"/>
        </w:behaviors>
        <w:guid w:val="{D3B374F5-ED54-4900-95E5-FFEA7455AE5D}"/>
      </w:docPartPr>
      <w:docPartBody>
        <w:p w:rsidR="00C72A7A" w:rsidRDefault="00553397" w:rsidP="00553397">
          <w:pPr>
            <w:pStyle w:val="CF82ED7D2598408FBEB0B73123E3BC47"/>
          </w:pPr>
          <w:r>
            <w:rPr>
              <w:rFonts w:eastAsia="Arial" w:cs="Arial"/>
              <w:vanish/>
              <w:color w:val="595959" w:themeColor="text1" w:themeTint="A6"/>
              <w:szCs w:val="28"/>
            </w:rPr>
            <w:t>Enter number of Kg</w:t>
          </w:r>
        </w:p>
      </w:docPartBody>
    </w:docPart>
    <w:docPart>
      <w:docPartPr>
        <w:name w:val="41FEB749A11247A98EF4565BD3FB723E"/>
        <w:category>
          <w:name w:val="General"/>
          <w:gallery w:val="placeholder"/>
        </w:category>
        <w:types>
          <w:type w:val="bbPlcHdr"/>
        </w:types>
        <w:behaviors>
          <w:behavior w:val="content"/>
        </w:behaviors>
        <w:guid w:val="{67254588-B4ED-494D-9F5C-59674364D1F8}"/>
      </w:docPartPr>
      <w:docPartBody>
        <w:p w:rsidR="00C72A7A" w:rsidRDefault="00553397" w:rsidP="00553397">
          <w:pPr>
            <w:pStyle w:val="41FEB749A11247A98EF4565BD3FB723E"/>
          </w:pPr>
          <w:r>
            <w:rPr>
              <w:rFonts w:eastAsia="Arial" w:cs="Arial"/>
              <w:vanish/>
              <w:color w:val="595959" w:themeColor="text1" w:themeTint="A6"/>
              <w:szCs w:val="28"/>
            </w:rPr>
            <w:t>Enter number of Kg</w:t>
          </w:r>
        </w:p>
      </w:docPartBody>
    </w:docPart>
    <w:docPart>
      <w:docPartPr>
        <w:name w:val="8A05CF1028D349B38572E57EF536DE53"/>
        <w:category>
          <w:name w:val="General"/>
          <w:gallery w:val="placeholder"/>
        </w:category>
        <w:types>
          <w:type w:val="bbPlcHdr"/>
        </w:types>
        <w:behaviors>
          <w:behavior w:val="content"/>
        </w:behaviors>
        <w:guid w:val="{5CD68791-EF2A-4A8C-AC2F-02347DFE9FEF}"/>
      </w:docPartPr>
      <w:docPartBody>
        <w:p w:rsidR="00C72A7A" w:rsidRDefault="00553397" w:rsidP="00553397">
          <w:pPr>
            <w:pStyle w:val="8A05CF1028D349B38572E57EF536DE53"/>
          </w:pPr>
          <w:r>
            <w:rPr>
              <w:rFonts w:eastAsia="Arial" w:cs="Arial"/>
              <w:vanish/>
              <w:color w:val="595959" w:themeColor="text1" w:themeTint="A6"/>
              <w:szCs w:val="28"/>
            </w:rPr>
            <w:t>Enter number of Kg</w:t>
          </w:r>
        </w:p>
      </w:docPartBody>
    </w:docPart>
    <w:docPart>
      <w:docPartPr>
        <w:name w:val="74D40266FCFD455E88D6FE45A6726AE8"/>
        <w:category>
          <w:name w:val="General"/>
          <w:gallery w:val="placeholder"/>
        </w:category>
        <w:types>
          <w:type w:val="bbPlcHdr"/>
        </w:types>
        <w:behaviors>
          <w:behavior w:val="content"/>
        </w:behaviors>
        <w:guid w:val="{2EEF677F-FB64-4DD0-9134-6A12CEF56460}"/>
      </w:docPartPr>
      <w:docPartBody>
        <w:p w:rsidR="00C72A7A" w:rsidRDefault="00553397" w:rsidP="00553397">
          <w:pPr>
            <w:pStyle w:val="74D40266FCFD455E88D6FE45A6726AE8"/>
          </w:pPr>
          <w:r>
            <w:rPr>
              <w:rFonts w:eastAsia="Arial" w:cs="Arial"/>
              <w:vanish/>
              <w:color w:val="595959" w:themeColor="text1" w:themeTint="A6"/>
              <w:szCs w:val="28"/>
            </w:rPr>
            <w:t>Enter number of Kg</w:t>
          </w:r>
        </w:p>
      </w:docPartBody>
    </w:docPart>
    <w:docPart>
      <w:docPartPr>
        <w:name w:val="2889565B61C54FF39BB0A9D21A719DE4"/>
        <w:category>
          <w:name w:val="General"/>
          <w:gallery w:val="placeholder"/>
        </w:category>
        <w:types>
          <w:type w:val="bbPlcHdr"/>
        </w:types>
        <w:behaviors>
          <w:behavior w:val="content"/>
        </w:behaviors>
        <w:guid w:val="{28D7D5B9-19DE-474E-A9DA-3B926C09DDF0}"/>
      </w:docPartPr>
      <w:docPartBody>
        <w:p w:rsidR="00C72A7A" w:rsidRDefault="00553397" w:rsidP="00553397">
          <w:pPr>
            <w:pStyle w:val="2889565B61C54FF39BB0A9D21A719DE4"/>
          </w:pPr>
          <w:r>
            <w:rPr>
              <w:rFonts w:eastAsia="Arial" w:cs="Arial"/>
              <w:vanish/>
              <w:color w:val="595959" w:themeColor="text1" w:themeTint="A6"/>
              <w:szCs w:val="28"/>
            </w:rPr>
            <w:t>Enter number of Kg</w:t>
          </w:r>
        </w:p>
      </w:docPartBody>
    </w:docPart>
    <w:docPart>
      <w:docPartPr>
        <w:name w:val="C290616F61954E8D9FAE6B42D91847F2"/>
        <w:category>
          <w:name w:val="General"/>
          <w:gallery w:val="placeholder"/>
        </w:category>
        <w:types>
          <w:type w:val="bbPlcHdr"/>
        </w:types>
        <w:behaviors>
          <w:behavior w:val="content"/>
        </w:behaviors>
        <w:guid w:val="{89EEE5A4-E7F0-4224-B8B2-8ECDCCC1F126}"/>
      </w:docPartPr>
      <w:docPartBody>
        <w:p w:rsidR="00C72A7A" w:rsidRDefault="00553397" w:rsidP="00553397">
          <w:pPr>
            <w:pStyle w:val="C290616F61954E8D9FAE6B42D91847F2"/>
          </w:pPr>
          <w:r>
            <w:rPr>
              <w:rFonts w:eastAsia="Arial" w:cs="Arial"/>
              <w:vanish/>
              <w:color w:val="595959" w:themeColor="text1" w:themeTint="A6"/>
              <w:szCs w:val="28"/>
            </w:rPr>
            <w:t>Enter number of Kg</w:t>
          </w:r>
        </w:p>
      </w:docPartBody>
    </w:docPart>
    <w:docPart>
      <w:docPartPr>
        <w:name w:val="B8ABC30CA8554F78B544C8F565771288"/>
        <w:category>
          <w:name w:val="General"/>
          <w:gallery w:val="placeholder"/>
        </w:category>
        <w:types>
          <w:type w:val="bbPlcHdr"/>
        </w:types>
        <w:behaviors>
          <w:behavior w:val="content"/>
        </w:behaviors>
        <w:guid w:val="{F5FD41C2-427B-4E28-B80E-3276D0C56650}"/>
      </w:docPartPr>
      <w:docPartBody>
        <w:p w:rsidR="00C72A7A" w:rsidRDefault="00553397" w:rsidP="00553397">
          <w:pPr>
            <w:pStyle w:val="B8ABC30CA8554F78B544C8F565771288"/>
          </w:pPr>
          <w:r>
            <w:rPr>
              <w:rFonts w:eastAsia="Arial" w:cs="Arial"/>
              <w:vanish/>
              <w:color w:val="595959" w:themeColor="text1" w:themeTint="A6"/>
              <w:szCs w:val="28"/>
            </w:rPr>
            <w:t>Enter number of Kg</w:t>
          </w:r>
        </w:p>
      </w:docPartBody>
    </w:docPart>
    <w:docPart>
      <w:docPartPr>
        <w:name w:val="2A1395C03D874D899812E691CFFE6DBD"/>
        <w:category>
          <w:name w:val="General"/>
          <w:gallery w:val="placeholder"/>
        </w:category>
        <w:types>
          <w:type w:val="bbPlcHdr"/>
        </w:types>
        <w:behaviors>
          <w:behavior w:val="content"/>
        </w:behaviors>
        <w:guid w:val="{B7A14803-2E1C-4C99-9315-1E8D5B544423}"/>
      </w:docPartPr>
      <w:docPartBody>
        <w:p w:rsidR="00C72A7A" w:rsidRDefault="00553397" w:rsidP="00553397">
          <w:pPr>
            <w:pStyle w:val="2A1395C03D874D899812E691CFFE6DBD"/>
          </w:pPr>
          <w:r>
            <w:rPr>
              <w:rFonts w:eastAsia="Arial" w:cs="Arial"/>
              <w:vanish/>
              <w:color w:val="595959" w:themeColor="text1" w:themeTint="A6"/>
              <w:szCs w:val="28"/>
            </w:rPr>
            <w:t>Enter number of Kg</w:t>
          </w:r>
        </w:p>
      </w:docPartBody>
    </w:docPart>
    <w:docPart>
      <w:docPartPr>
        <w:name w:val="15E0F3600D97449C9FC08C30978FE17F"/>
        <w:category>
          <w:name w:val="General"/>
          <w:gallery w:val="placeholder"/>
        </w:category>
        <w:types>
          <w:type w:val="bbPlcHdr"/>
        </w:types>
        <w:behaviors>
          <w:behavior w:val="content"/>
        </w:behaviors>
        <w:guid w:val="{C5CB2D8E-BEAE-49E0-9B56-7359D38B0E67}"/>
      </w:docPartPr>
      <w:docPartBody>
        <w:p w:rsidR="00C72A7A" w:rsidRDefault="00553397" w:rsidP="00553397">
          <w:pPr>
            <w:pStyle w:val="15E0F3600D97449C9FC08C30978FE17F"/>
          </w:pPr>
          <w:r>
            <w:rPr>
              <w:rFonts w:eastAsia="Arial" w:cs="Arial"/>
              <w:vanish/>
              <w:color w:val="595959" w:themeColor="text1" w:themeTint="A6"/>
              <w:szCs w:val="28"/>
            </w:rPr>
            <w:t>Enter number of Kg</w:t>
          </w:r>
        </w:p>
      </w:docPartBody>
    </w:docPart>
    <w:docPart>
      <w:docPartPr>
        <w:name w:val="9AC4FB7C58E84E84A6FF57F2149ADC36"/>
        <w:category>
          <w:name w:val="General"/>
          <w:gallery w:val="placeholder"/>
        </w:category>
        <w:types>
          <w:type w:val="bbPlcHdr"/>
        </w:types>
        <w:behaviors>
          <w:behavior w:val="content"/>
        </w:behaviors>
        <w:guid w:val="{3BE37A62-688C-438B-BA13-637A08679D55}"/>
      </w:docPartPr>
      <w:docPartBody>
        <w:p w:rsidR="00C72A7A" w:rsidRDefault="00553397" w:rsidP="00553397">
          <w:pPr>
            <w:pStyle w:val="9AC4FB7C58E84E84A6FF57F2149ADC36"/>
          </w:pPr>
          <w:r>
            <w:rPr>
              <w:rFonts w:eastAsia="Arial" w:cs="Arial"/>
              <w:vanish/>
              <w:color w:val="595959" w:themeColor="text1" w:themeTint="A6"/>
              <w:szCs w:val="28"/>
            </w:rPr>
            <w:t>Enter number of Kg</w:t>
          </w:r>
        </w:p>
      </w:docPartBody>
    </w:docPart>
    <w:docPart>
      <w:docPartPr>
        <w:name w:val="83827459A5D34D669BA042F20454314E"/>
        <w:category>
          <w:name w:val="General"/>
          <w:gallery w:val="placeholder"/>
        </w:category>
        <w:types>
          <w:type w:val="bbPlcHdr"/>
        </w:types>
        <w:behaviors>
          <w:behavior w:val="content"/>
        </w:behaviors>
        <w:guid w:val="{4BF49604-7367-4BC1-9CAE-DEFA7A696BFD}"/>
      </w:docPartPr>
      <w:docPartBody>
        <w:p w:rsidR="00C72A7A" w:rsidRDefault="00553397" w:rsidP="00553397">
          <w:pPr>
            <w:pStyle w:val="83827459A5D34D669BA042F20454314E"/>
          </w:pPr>
          <w:r>
            <w:rPr>
              <w:rFonts w:eastAsia="Arial" w:cs="Arial"/>
              <w:vanish/>
              <w:color w:val="595959" w:themeColor="text1" w:themeTint="A6"/>
              <w:szCs w:val="28"/>
            </w:rPr>
            <w:t>Enter number of Kg</w:t>
          </w:r>
        </w:p>
      </w:docPartBody>
    </w:docPart>
    <w:docPart>
      <w:docPartPr>
        <w:name w:val="F63E40AABD864B96BF201C12D98DCFCA"/>
        <w:category>
          <w:name w:val="General"/>
          <w:gallery w:val="placeholder"/>
        </w:category>
        <w:types>
          <w:type w:val="bbPlcHdr"/>
        </w:types>
        <w:behaviors>
          <w:behavior w:val="content"/>
        </w:behaviors>
        <w:guid w:val="{A2383D9E-D89A-4FCD-B372-CD457F3DDE8C}"/>
      </w:docPartPr>
      <w:docPartBody>
        <w:p w:rsidR="00C72A7A" w:rsidRDefault="00553397" w:rsidP="00553397">
          <w:pPr>
            <w:pStyle w:val="F63E40AABD864B96BF201C12D98DCFCA"/>
          </w:pPr>
          <w:r>
            <w:rPr>
              <w:rFonts w:eastAsia="Arial" w:cs="Arial"/>
              <w:vanish/>
              <w:color w:val="595959" w:themeColor="text1" w:themeTint="A6"/>
              <w:szCs w:val="28"/>
            </w:rPr>
            <w:t>Enter number of Kg</w:t>
          </w:r>
        </w:p>
      </w:docPartBody>
    </w:docPart>
    <w:docPart>
      <w:docPartPr>
        <w:name w:val="DAFBC9D522DF43D98E0084D87FC356C3"/>
        <w:category>
          <w:name w:val="General"/>
          <w:gallery w:val="placeholder"/>
        </w:category>
        <w:types>
          <w:type w:val="bbPlcHdr"/>
        </w:types>
        <w:behaviors>
          <w:behavior w:val="content"/>
        </w:behaviors>
        <w:guid w:val="{FEE22936-B7ED-4442-835D-97927FE1B584}"/>
      </w:docPartPr>
      <w:docPartBody>
        <w:p w:rsidR="00C72A7A" w:rsidRDefault="00553397" w:rsidP="00553397">
          <w:pPr>
            <w:pStyle w:val="DAFBC9D522DF43D98E0084D87FC356C3"/>
          </w:pPr>
          <w:r>
            <w:rPr>
              <w:rFonts w:eastAsia="Arial" w:cs="Arial"/>
              <w:vanish/>
              <w:color w:val="595959" w:themeColor="text1" w:themeTint="A6"/>
              <w:szCs w:val="28"/>
            </w:rPr>
            <w:t>Enter number of Kg</w:t>
          </w:r>
        </w:p>
      </w:docPartBody>
    </w:docPart>
    <w:docPart>
      <w:docPartPr>
        <w:name w:val="0E856F3C98194E809C4B23B7532E74BC"/>
        <w:category>
          <w:name w:val="General"/>
          <w:gallery w:val="placeholder"/>
        </w:category>
        <w:types>
          <w:type w:val="bbPlcHdr"/>
        </w:types>
        <w:behaviors>
          <w:behavior w:val="content"/>
        </w:behaviors>
        <w:guid w:val="{D6FF1FF9-9E69-4DFA-81CB-D407C368AB52}"/>
      </w:docPartPr>
      <w:docPartBody>
        <w:p w:rsidR="00C72A7A" w:rsidRDefault="00553397" w:rsidP="00553397">
          <w:pPr>
            <w:pStyle w:val="0E856F3C98194E809C4B23B7532E74BC"/>
          </w:pPr>
          <w:r>
            <w:rPr>
              <w:rFonts w:eastAsia="Arial" w:cs="Arial"/>
              <w:vanish/>
              <w:color w:val="595959" w:themeColor="text1" w:themeTint="A6"/>
              <w:szCs w:val="28"/>
            </w:rPr>
            <w:t>Enter number of Kg</w:t>
          </w:r>
        </w:p>
      </w:docPartBody>
    </w:docPart>
    <w:docPart>
      <w:docPartPr>
        <w:name w:val="A6CEDFAB773E4788ACE2564C974D2211"/>
        <w:category>
          <w:name w:val="General"/>
          <w:gallery w:val="placeholder"/>
        </w:category>
        <w:types>
          <w:type w:val="bbPlcHdr"/>
        </w:types>
        <w:behaviors>
          <w:behavior w:val="content"/>
        </w:behaviors>
        <w:guid w:val="{57C92CC9-E3E9-4358-8324-FA361924EFA6}"/>
      </w:docPartPr>
      <w:docPartBody>
        <w:p w:rsidR="00C72A7A" w:rsidRDefault="00553397" w:rsidP="00553397">
          <w:pPr>
            <w:pStyle w:val="A6CEDFAB773E4788ACE2564C974D2211"/>
          </w:pPr>
          <w:r>
            <w:rPr>
              <w:rFonts w:eastAsia="Arial" w:cs="Arial"/>
              <w:vanish/>
              <w:color w:val="595959" w:themeColor="text1" w:themeTint="A6"/>
              <w:szCs w:val="28"/>
            </w:rPr>
            <w:t>Enter number of Kg</w:t>
          </w:r>
        </w:p>
      </w:docPartBody>
    </w:docPart>
    <w:docPart>
      <w:docPartPr>
        <w:name w:val="F55CBABB988941528F79E1AEE0BDF1F4"/>
        <w:category>
          <w:name w:val="General"/>
          <w:gallery w:val="placeholder"/>
        </w:category>
        <w:types>
          <w:type w:val="bbPlcHdr"/>
        </w:types>
        <w:behaviors>
          <w:behavior w:val="content"/>
        </w:behaviors>
        <w:guid w:val="{7AB0358D-8959-4F10-91ED-B5C4A12D8E91}"/>
      </w:docPartPr>
      <w:docPartBody>
        <w:p w:rsidR="00C72A7A" w:rsidRDefault="00553397" w:rsidP="00553397">
          <w:pPr>
            <w:pStyle w:val="F55CBABB988941528F79E1AEE0BDF1F4"/>
          </w:pPr>
          <w:r>
            <w:rPr>
              <w:rFonts w:eastAsia="Arial" w:cs="Arial"/>
              <w:vanish/>
              <w:color w:val="595959" w:themeColor="text1" w:themeTint="A6"/>
              <w:szCs w:val="28"/>
            </w:rPr>
            <w:t>Enter number of Kg</w:t>
          </w:r>
        </w:p>
      </w:docPartBody>
    </w:docPart>
    <w:docPart>
      <w:docPartPr>
        <w:name w:val="BA2A3947E187435EBA16DF4717E0F865"/>
        <w:category>
          <w:name w:val="General"/>
          <w:gallery w:val="placeholder"/>
        </w:category>
        <w:types>
          <w:type w:val="bbPlcHdr"/>
        </w:types>
        <w:behaviors>
          <w:behavior w:val="content"/>
        </w:behaviors>
        <w:guid w:val="{DEB93D39-8A49-485C-ACDA-17DC8D0F180C}"/>
      </w:docPartPr>
      <w:docPartBody>
        <w:p w:rsidR="00C72A7A" w:rsidRDefault="00553397" w:rsidP="00553397">
          <w:pPr>
            <w:pStyle w:val="BA2A3947E187435EBA16DF4717E0F865"/>
          </w:pPr>
          <w:r>
            <w:rPr>
              <w:rFonts w:eastAsia="Arial" w:cs="Arial"/>
              <w:vanish/>
              <w:color w:val="595959" w:themeColor="text1" w:themeTint="A6"/>
              <w:szCs w:val="28"/>
            </w:rPr>
            <w:t>Enter number of Kg</w:t>
          </w:r>
        </w:p>
      </w:docPartBody>
    </w:docPart>
    <w:docPart>
      <w:docPartPr>
        <w:name w:val="BE5FBB928E8A4DF392C1C2D68038A2FA"/>
        <w:category>
          <w:name w:val="General"/>
          <w:gallery w:val="placeholder"/>
        </w:category>
        <w:types>
          <w:type w:val="bbPlcHdr"/>
        </w:types>
        <w:behaviors>
          <w:behavior w:val="content"/>
        </w:behaviors>
        <w:guid w:val="{1380C4C3-181E-4CE5-B844-38A3C5395DBF}"/>
      </w:docPartPr>
      <w:docPartBody>
        <w:p w:rsidR="00C72A7A" w:rsidRDefault="00553397" w:rsidP="00553397">
          <w:pPr>
            <w:pStyle w:val="BE5FBB928E8A4DF392C1C2D68038A2FA"/>
          </w:pPr>
          <w:r>
            <w:rPr>
              <w:rFonts w:eastAsia="Arial" w:cs="Arial"/>
              <w:vanish/>
              <w:color w:val="595959" w:themeColor="text1" w:themeTint="A6"/>
              <w:szCs w:val="28"/>
            </w:rPr>
            <w:t>Enter number of Kg</w:t>
          </w:r>
        </w:p>
      </w:docPartBody>
    </w:docPart>
    <w:docPart>
      <w:docPartPr>
        <w:name w:val="C85D4E1008264DA2AC1EA3771D1D016F"/>
        <w:category>
          <w:name w:val="General"/>
          <w:gallery w:val="placeholder"/>
        </w:category>
        <w:types>
          <w:type w:val="bbPlcHdr"/>
        </w:types>
        <w:behaviors>
          <w:behavior w:val="content"/>
        </w:behaviors>
        <w:guid w:val="{F90969FE-3727-483D-8D65-A9BADCD6EDF6}"/>
      </w:docPartPr>
      <w:docPartBody>
        <w:p w:rsidR="00C72A7A" w:rsidRDefault="00553397" w:rsidP="00553397">
          <w:pPr>
            <w:pStyle w:val="C85D4E1008264DA2AC1EA3771D1D016F"/>
          </w:pPr>
          <w:r>
            <w:rPr>
              <w:rFonts w:eastAsia="Arial" w:cs="Arial"/>
              <w:vanish/>
              <w:color w:val="595959" w:themeColor="text1" w:themeTint="A6"/>
              <w:szCs w:val="28"/>
            </w:rPr>
            <w:t>Enter number of Kg</w:t>
          </w:r>
        </w:p>
      </w:docPartBody>
    </w:docPart>
    <w:docPart>
      <w:docPartPr>
        <w:name w:val="730B1AB4422F460BA58E3621A3FF8962"/>
        <w:category>
          <w:name w:val="General"/>
          <w:gallery w:val="placeholder"/>
        </w:category>
        <w:types>
          <w:type w:val="bbPlcHdr"/>
        </w:types>
        <w:behaviors>
          <w:behavior w:val="content"/>
        </w:behaviors>
        <w:guid w:val="{4FA07497-D460-4E98-8FEF-F7102A4B4302}"/>
      </w:docPartPr>
      <w:docPartBody>
        <w:p w:rsidR="00C72A7A" w:rsidRDefault="00553397" w:rsidP="00553397">
          <w:pPr>
            <w:pStyle w:val="730B1AB4422F460BA58E3621A3FF8962"/>
          </w:pPr>
          <w:r>
            <w:rPr>
              <w:rFonts w:eastAsia="Arial" w:cs="Arial"/>
              <w:vanish/>
              <w:color w:val="595959" w:themeColor="text1" w:themeTint="A6"/>
              <w:szCs w:val="28"/>
            </w:rPr>
            <w:t>Enter number of Kg</w:t>
          </w:r>
        </w:p>
      </w:docPartBody>
    </w:docPart>
    <w:docPart>
      <w:docPartPr>
        <w:name w:val="27C22DB1E5F64E128F5D03964180CBDE"/>
        <w:category>
          <w:name w:val="General"/>
          <w:gallery w:val="placeholder"/>
        </w:category>
        <w:types>
          <w:type w:val="bbPlcHdr"/>
        </w:types>
        <w:behaviors>
          <w:behavior w:val="content"/>
        </w:behaviors>
        <w:guid w:val="{B2460635-1D61-4083-BBA1-AB4634F38183}"/>
      </w:docPartPr>
      <w:docPartBody>
        <w:p w:rsidR="00C72A7A" w:rsidRDefault="00553397" w:rsidP="00553397">
          <w:pPr>
            <w:pStyle w:val="27C22DB1E5F64E128F5D03964180CBDE"/>
          </w:pPr>
          <w:r>
            <w:rPr>
              <w:rFonts w:eastAsia="Arial" w:cs="Arial"/>
              <w:vanish/>
              <w:color w:val="595959" w:themeColor="text1" w:themeTint="A6"/>
              <w:szCs w:val="28"/>
            </w:rPr>
            <w:t>Enter number of Kg</w:t>
          </w:r>
        </w:p>
      </w:docPartBody>
    </w:docPart>
    <w:docPart>
      <w:docPartPr>
        <w:name w:val="FC1438F070E64B9088D8C102FF89F015"/>
        <w:category>
          <w:name w:val="General"/>
          <w:gallery w:val="placeholder"/>
        </w:category>
        <w:types>
          <w:type w:val="bbPlcHdr"/>
        </w:types>
        <w:behaviors>
          <w:behavior w:val="content"/>
        </w:behaviors>
        <w:guid w:val="{9FC8A522-0D7F-4A12-9A8E-D04567EFDEF2}"/>
      </w:docPartPr>
      <w:docPartBody>
        <w:p w:rsidR="00C72A7A" w:rsidRDefault="00553397" w:rsidP="00553397">
          <w:pPr>
            <w:pStyle w:val="FC1438F070E64B9088D8C102FF89F015"/>
          </w:pPr>
          <w:r>
            <w:rPr>
              <w:rFonts w:eastAsia="Arial" w:cs="Arial"/>
              <w:vanish/>
              <w:color w:val="595959" w:themeColor="text1" w:themeTint="A6"/>
              <w:szCs w:val="28"/>
            </w:rPr>
            <w:t>Enter number of Kg</w:t>
          </w:r>
        </w:p>
      </w:docPartBody>
    </w:docPart>
    <w:docPart>
      <w:docPartPr>
        <w:name w:val="177DC31BAFB349AB853EF6AE6045DB8F"/>
        <w:category>
          <w:name w:val="General"/>
          <w:gallery w:val="placeholder"/>
        </w:category>
        <w:types>
          <w:type w:val="bbPlcHdr"/>
        </w:types>
        <w:behaviors>
          <w:behavior w:val="content"/>
        </w:behaviors>
        <w:guid w:val="{C11FD87B-E499-4E4E-8392-A362D75031AB}"/>
      </w:docPartPr>
      <w:docPartBody>
        <w:p w:rsidR="00C72A7A" w:rsidRDefault="00553397" w:rsidP="00553397">
          <w:pPr>
            <w:pStyle w:val="177DC31BAFB349AB853EF6AE6045DB8F"/>
          </w:pPr>
          <w:r>
            <w:rPr>
              <w:rFonts w:eastAsia="Arial" w:cs="Arial"/>
              <w:vanish/>
              <w:color w:val="595959" w:themeColor="text1" w:themeTint="A6"/>
              <w:szCs w:val="28"/>
            </w:rPr>
            <w:t>Enter number of Kg</w:t>
          </w:r>
        </w:p>
      </w:docPartBody>
    </w:docPart>
    <w:docPart>
      <w:docPartPr>
        <w:name w:val="86DD1CD654284AA38EEF9AD1CF97F01B"/>
        <w:category>
          <w:name w:val="General"/>
          <w:gallery w:val="placeholder"/>
        </w:category>
        <w:types>
          <w:type w:val="bbPlcHdr"/>
        </w:types>
        <w:behaviors>
          <w:behavior w:val="content"/>
        </w:behaviors>
        <w:guid w:val="{0575C8B8-3B4C-43FD-9804-FFA38D6A2278}"/>
      </w:docPartPr>
      <w:docPartBody>
        <w:p w:rsidR="00C72A7A" w:rsidRDefault="00553397" w:rsidP="00553397">
          <w:pPr>
            <w:pStyle w:val="86DD1CD654284AA38EEF9AD1CF97F01B"/>
          </w:pPr>
          <w:r>
            <w:rPr>
              <w:rFonts w:eastAsia="Arial" w:cs="Arial"/>
              <w:vanish/>
              <w:color w:val="595959" w:themeColor="text1" w:themeTint="A6"/>
              <w:szCs w:val="28"/>
            </w:rPr>
            <w:t>Enter number of Kg</w:t>
          </w:r>
        </w:p>
      </w:docPartBody>
    </w:docPart>
    <w:docPart>
      <w:docPartPr>
        <w:name w:val="023907EF2CDB469F88CBD2EA84479432"/>
        <w:category>
          <w:name w:val="General"/>
          <w:gallery w:val="placeholder"/>
        </w:category>
        <w:types>
          <w:type w:val="bbPlcHdr"/>
        </w:types>
        <w:behaviors>
          <w:behavior w:val="content"/>
        </w:behaviors>
        <w:guid w:val="{CB63A1AB-07C0-4A22-95A9-822D01EA4DDC}"/>
      </w:docPartPr>
      <w:docPartBody>
        <w:p w:rsidR="00C72A7A" w:rsidRDefault="00553397" w:rsidP="00553397">
          <w:pPr>
            <w:pStyle w:val="023907EF2CDB469F88CBD2EA84479432"/>
          </w:pPr>
          <w:r>
            <w:rPr>
              <w:rFonts w:eastAsia="Arial" w:cs="Arial"/>
              <w:vanish/>
              <w:color w:val="595959" w:themeColor="text1" w:themeTint="A6"/>
              <w:szCs w:val="28"/>
            </w:rPr>
            <w:t>Enter number of Kg</w:t>
          </w:r>
        </w:p>
      </w:docPartBody>
    </w:docPart>
    <w:docPart>
      <w:docPartPr>
        <w:name w:val="2AFC6B9785704D349523519198C5633D"/>
        <w:category>
          <w:name w:val="General"/>
          <w:gallery w:val="placeholder"/>
        </w:category>
        <w:types>
          <w:type w:val="bbPlcHdr"/>
        </w:types>
        <w:behaviors>
          <w:behavior w:val="content"/>
        </w:behaviors>
        <w:guid w:val="{AC861A0B-B8DF-453D-BECD-D3EB4DE18787}"/>
      </w:docPartPr>
      <w:docPartBody>
        <w:p w:rsidR="00C72A7A" w:rsidRDefault="00553397" w:rsidP="00553397">
          <w:pPr>
            <w:pStyle w:val="2AFC6B9785704D349523519198C5633D"/>
          </w:pPr>
          <w:r>
            <w:rPr>
              <w:rFonts w:eastAsia="Arial" w:cs="Arial"/>
              <w:vanish/>
              <w:color w:val="595959" w:themeColor="text1" w:themeTint="A6"/>
              <w:szCs w:val="28"/>
            </w:rPr>
            <w:t>Enter number of Kg</w:t>
          </w:r>
        </w:p>
      </w:docPartBody>
    </w:docPart>
    <w:docPart>
      <w:docPartPr>
        <w:name w:val="EDBA67EB092645FB956B29C70E2E64D3"/>
        <w:category>
          <w:name w:val="General"/>
          <w:gallery w:val="placeholder"/>
        </w:category>
        <w:types>
          <w:type w:val="bbPlcHdr"/>
        </w:types>
        <w:behaviors>
          <w:behavior w:val="content"/>
        </w:behaviors>
        <w:guid w:val="{C679396B-7156-40A6-A841-EC9849B0364B}"/>
      </w:docPartPr>
      <w:docPartBody>
        <w:p w:rsidR="00C72A7A" w:rsidRDefault="00553397" w:rsidP="00553397">
          <w:pPr>
            <w:pStyle w:val="EDBA67EB092645FB956B29C70E2E64D3"/>
          </w:pPr>
          <w:r>
            <w:rPr>
              <w:rFonts w:eastAsia="Arial" w:cs="Arial"/>
              <w:vanish/>
              <w:color w:val="595959" w:themeColor="text1" w:themeTint="A6"/>
              <w:szCs w:val="28"/>
            </w:rPr>
            <w:t>Enter number of Kg</w:t>
          </w:r>
        </w:p>
      </w:docPartBody>
    </w:docPart>
    <w:docPart>
      <w:docPartPr>
        <w:name w:val="21A478E969EC48BCB84B5E5009F09DB9"/>
        <w:category>
          <w:name w:val="General"/>
          <w:gallery w:val="placeholder"/>
        </w:category>
        <w:types>
          <w:type w:val="bbPlcHdr"/>
        </w:types>
        <w:behaviors>
          <w:behavior w:val="content"/>
        </w:behaviors>
        <w:guid w:val="{A457A0D6-E12C-4307-A309-FC51DFB51629}"/>
      </w:docPartPr>
      <w:docPartBody>
        <w:p w:rsidR="00C72A7A" w:rsidRDefault="00553397" w:rsidP="00553397">
          <w:pPr>
            <w:pStyle w:val="21A478E969EC48BCB84B5E5009F09DB9"/>
          </w:pPr>
          <w:r>
            <w:rPr>
              <w:rFonts w:eastAsia="Arial" w:cs="Arial"/>
              <w:vanish/>
              <w:color w:val="595959" w:themeColor="text1" w:themeTint="A6"/>
              <w:szCs w:val="28"/>
            </w:rPr>
            <w:t>Enter number of Kg</w:t>
          </w:r>
        </w:p>
      </w:docPartBody>
    </w:docPart>
    <w:docPart>
      <w:docPartPr>
        <w:name w:val="CE52379A7DDF4942BD0BA12A1FA6F538"/>
        <w:category>
          <w:name w:val="General"/>
          <w:gallery w:val="placeholder"/>
        </w:category>
        <w:types>
          <w:type w:val="bbPlcHdr"/>
        </w:types>
        <w:behaviors>
          <w:behavior w:val="content"/>
        </w:behaviors>
        <w:guid w:val="{1F5D9B63-9DB8-44A7-821A-D158F43092B2}"/>
      </w:docPartPr>
      <w:docPartBody>
        <w:p w:rsidR="00C72A7A" w:rsidRDefault="00553397" w:rsidP="00553397">
          <w:pPr>
            <w:pStyle w:val="CE52379A7DDF4942BD0BA12A1FA6F538"/>
          </w:pPr>
          <w:r>
            <w:rPr>
              <w:rFonts w:eastAsia="Arial" w:cs="Arial"/>
              <w:vanish/>
              <w:color w:val="595959" w:themeColor="text1" w:themeTint="A6"/>
              <w:szCs w:val="28"/>
            </w:rPr>
            <w:t>Enter number of Kg</w:t>
          </w:r>
        </w:p>
      </w:docPartBody>
    </w:docPart>
    <w:docPart>
      <w:docPartPr>
        <w:name w:val="F70902AA316F4A33B59EC9B484924DB1"/>
        <w:category>
          <w:name w:val="General"/>
          <w:gallery w:val="placeholder"/>
        </w:category>
        <w:types>
          <w:type w:val="bbPlcHdr"/>
        </w:types>
        <w:behaviors>
          <w:behavior w:val="content"/>
        </w:behaviors>
        <w:guid w:val="{E512BCDF-5620-45B1-90D4-871C51F7745C}"/>
      </w:docPartPr>
      <w:docPartBody>
        <w:p w:rsidR="00C72A7A" w:rsidRDefault="00553397" w:rsidP="00553397">
          <w:pPr>
            <w:pStyle w:val="F70902AA316F4A33B59EC9B484924DB1"/>
          </w:pPr>
          <w:r>
            <w:rPr>
              <w:rFonts w:eastAsia="Arial" w:cs="Arial"/>
              <w:vanish/>
              <w:color w:val="595959" w:themeColor="text1" w:themeTint="A6"/>
              <w:szCs w:val="28"/>
            </w:rPr>
            <w:t>Enter number of Kg</w:t>
          </w:r>
        </w:p>
      </w:docPartBody>
    </w:docPart>
    <w:docPart>
      <w:docPartPr>
        <w:name w:val="E9E6BC0263A744DE8E2784D627010183"/>
        <w:category>
          <w:name w:val="General"/>
          <w:gallery w:val="placeholder"/>
        </w:category>
        <w:types>
          <w:type w:val="bbPlcHdr"/>
        </w:types>
        <w:behaviors>
          <w:behavior w:val="content"/>
        </w:behaviors>
        <w:guid w:val="{07AA2335-DE6E-4B87-9BA5-220FF704AC33}"/>
      </w:docPartPr>
      <w:docPartBody>
        <w:p w:rsidR="00C72A7A" w:rsidRDefault="00553397" w:rsidP="00553397">
          <w:pPr>
            <w:pStyle w:val="E9E6BC0263A744DE8E2784D627010183"/>
          </w:pPr>
          <w:r>
            <w:rPr>
              <w:rFonts w:eastAsia="Arial" w:cs="Arial"/>
              <w:vanish/>
              <w:color w:val="595959" w:themeColor="text1" w:themeTint="A6"/>
              <w:szCs w:val="28"/>
            </w:rPr>
            <w:t>Enter number of Kg</w:t>
          </w:r>
        </w:p>
      </w:docPartBody>
    </w:docPart>
    <w:docPart>
      <w:docPartPr>
        <w:name w:val="7D68F0099B6947F38F8D5DA38BEC4C24"/>
        <w:category>
          <w:name w:val="General"/>
          <w:gallery w:val="placeholder"/>
        </w:category>
        <w:types>
          <w:type w:val="bbPlcHdr"/>
        </w:types>
        <w:behaviors>
          <w:behavior w:val="content"/>
        </w:behaviors>
        <w:guid w:val="{34EE288A-C944-499D-AD87-2D8B8A01AE06}"/>
      </w:docPartPr>
      <w:docPartBody>
        <w:p w:rsidR="00C72A7A" w:rsidRDefault="00553397" w:rsidP="00553397">
          <w:pPr>
            <w:pStyle w:val="7D68F0099B6947F38F8D5DA38BEC4C24"/>
          </w:pPr>
          <w:r>
            <w:rPr>
              <w:rFonts w:eastAsia="Arial" w:cs="Arial"/>
              <w:vanish/>
              <w:color w:val="595959" w:themeColor="text1" w:themeTint="A6"/>
              <w:szCs w:val="28"/>
            </w:rPr>
            <w:t>Enter number of Kg</w:t>
          </w:r>
        </w:p>
      </w:docPartBody>
    </w:docPart>
    <w:docPart>
      <w:docPartPr>
        <w:name w:val="5679191148894F7FA86512E17A2CDDCE"/>
        <w:category>
          <w:name w:val="General"/>
          <w:gallery w:val="placeholder"/>
        </w:category>
        <w:types>
          <w:type w:val="bbPlcHdr"/>
        </w:types>
        <w:behaviors>
          <w:behavior w:val="content"/>
        </w:behaviors>
        <w:guid w:val="{E54709A1-BB65-4CB5-BAA3-04B24393E8A1}"/>
      </w:docPartPr>
      <w:docPartBody>
        <w:p w:rsidR="00C72A7A" w:rsidRDefault="00553397" w:rsidP="00553397">
          <w:pPr>
            <w:pStyle w:val="5679191148894F7FA86512E17A2CDDCE"/>
          </w:pPr>
          <w:r>
            <w:rPr>
              <w:rFonts w:eastAsia="Arial" w:cs="Arial"/>
              <w:vanish/>
              <w:color w:val="595959" w:themeColor="text1" w:themeTint="A6"/>
              <w:szCs w:val="28"/>
            </w:rPr>
            <w:t>Enter number of Kg</w:t>
          </w:r>
        </w:p>
      </w:docPartBody>
    </w:docPart>
    <w:docPart>
      <w:docPartPr>
        <w:name w:val="CC38DB654F0548C28F9B30A6895C7CBD"/>
        <w:category>
          <w:name w:val="General"/>
          <w:gallery w:val="placeholder"/>
        </w:category>
        <w:types>
          <w:type w:val="bbPlcHdr"/>
        </w:types>
        <w:behaviors>
          <w:behavior w:val="content"/>
        </w:behaviors>
        <w:guid w:val="{6FDF4C3E-A24D-410F-BA5E-12BAE118AD06}"/>
      </w:docPartPr>
      <w:docPartBody>
        <w:p w:rsidR="00C72A7A" w:rsidRDefault="00553397" w:rsidP="00553397">
          <w:pPr>
            <w:pStyle w:val="CC38DB654F0548C28F9B30A6895C7CBD"/>
          </w:pPr>
          <w:r>
            <w:rPr>
              <w:rFonts w:eastAsia="Arial" w:cs="Arial"/>
              <w:vanish/>
              <w:color w:val="595959" w:themeColor="text1" w:themeTint="A6"/>
              <w:szCs w:val="28"/>
            </w:rPr>
            <w:t>Enter number of Kg</w:t>
          </w:r>
        </w:p>
      </w:docPartBody>
    </w:docPart>
    <w:docPart>
      <w:docPartPr>
        <w:name w:val="8A0C35C9471A453C8FC809DC849836A7"/>
        <w:category>
          <w:name w:val="General"/>
          <w:gallery w:val="placeholder"/>
        </w:category>
        <w:types>
          <w:type w:val="bbPlcHdr"/>
        </w:types>
        <w:behaviors>
          <w:behavior w:val="content"/>
        </w:behaviors>
        <w:guid w:val="{03902156-7892-474D-94A4-D39D171945B5}"/>
      </w:docPartPr>
      <w:docPartBody>
        <w:p w:rsidR="00C72A7A" w:rsidRDefault="00553397" w:rsidP="00553397">
          <w:pPr>
            <w:pStyle w:val="8A0C35C9471A453C8FC809DC849836A7"/>
          </w:pPr>
          <w:r>
            <w:rPr>
              <w:rFonts w:eastAsia="Arial" w:cs="Arial"/>
              <w:vanish/>
              <w:color w:val="595959" w:themeColor="text1" w:themeTint="A6"/>
              <w:szCs w:val="28"/>
            </w:rPr>
            <w:t>Enter number of Kg</w:t>
          </w:r>
        </w:p>
      </w:docPartBody>
    </w:docPart>
    <w:docPart>
      <w:docPartPr>
        <w:name w:val="42B85C27B28D4CDBBFA446621DD9ADD5"/>
        <w:category>
          <w:name w:val="General"/>
          <w:gallery w:val="placeholder"/>
        </w:category>
        <w:types>
          <w:type w:val="bbPlcHdr"/>
        </w:types>
        <w:behaviors>
          <w:behavior w:val="content"/>
        </w:behaviors>
        <w:guid w:val="{21519609-6E40-49E6-9228-195CDB1D62A4}"/>
      </w:docPartPr>
      <w:docPartBody>
        <w:p w:rsidR="00C72A7A" w:rsidRDefault="00553397" w:rsidP="00553397">
          <w:pPr>
            <w:pStyle w:val="42B85C27B28D4CDBBFA446621DD9ADD5"/>
          </w:pPr>
          <w:r>
            <w:rPr>
              <w:rFonts w:eastAsia="Arial" w:cs="Arial"/>
              <w:vanish/>
              <w:color w:val="595959" w:themeColor="text1" w:themeTint="A6"/>
              <w:szCs w:val="28"/>
            </w:rPr>
            <w:t>Enter number of Kg</w:t>
          </w:r>
        </w:p>
      </w:docPartBody>
    </w:docPart>
    <w:docPart>
      <w:docPartPr>
        <w:name w:val="86C7B4B755874A7DACDA0B9621DE7A60"/>
        <w:category>
          <w:name w:val="General"/>
          <w:gallery w:val="placeholder"/>
        </w:category>
        <w:types>
          <w:type w:val="bbPlcHdr"/>
        </w:types>
        <w:behaviors>
          <w:behavior w:val="content"/>
        </w:behaviors>
        <w:guid w:val="{B24E929A-0A52-4ED7-900E-5275803E88D3}"/>
      </w:docPartPr>
      <w:docPartBody>
        <w:p w:rsidR="00C72A7A" w:rsidRDefault="00553397" w:rsidP="00553397">
          <w:pPr>
            <w:pStyle w:val="86C7B4B755874A7DACDA0B9621DE7A60"/>
          </w:pPr>
          <w:r>
            <w:rPr>
              <w:rFonts w:eastAsia="Arial" w:cs="Arial"/>
              <w:vanish/>
              <w:color w:val="595959" w:themeColor="text1" w:themeTint="A6"/>
              <w:szCs w:val="28"/>
            </w:rPr>
            <w:t>Enter number of Kg</w:t>
          </w:r>
        </w:p>
      </w:docPartBody>
    </w:docPart>
    <w:docPart>
      <w:docPartPr>
        <w:name w:val="63CCE21577D541108C184BE7DE087EE9"/>
        <w:category>
          <w:name w:val="General"/>
          <w:gallery w:val="placeholder"/>
        </w:category>
        <w:types>
          <w:type w:val="bbPlcHdr"/>
        </w:types>
        <w:behaviors>
          <w:behavior w:val="content"/>
        </w:behaviors>
        <w:guid w:val="{DC877E86-A62D-4F33-938C-DB4353ECD9D8}"/>
      </w:docPartPr>
      <w:docPartBody>
        <w:p w:rsidR="00C72A7A" w:rsidRDefault="00553397" w:rsidP="00553397">
          <w:pPr>
            <w:pStyle w:val="63CCE21577D541108C184BE7DE087EE9"/>
          </w:pPr>
          <w:r>
            <w:rPr>
              <w:rFonts w:eastAsia="Arial" w:cs="Arial"/>
              <w:vanish/>
              <w:color w:val="595959" w:themeColor="text1" w:themeTint="A6"/>
              <w:szCs w:val="28"/>
            </w:rPr>
            <w:t>Enter number of Kg</w:t>
          </w:r>
        </w:p>
      </w:docPartBody>
    </w:docPart>
    <w:docPart>
      <w:docPartPr>
        <w:name w:val="8DB70D42889E413392A7F4CFB8F86441"/>
        <w:category>
          <w:name w:val="General"/>
          <w:gallery w:val="placeholder"/>
        </w:category>
        <w:types>
          <w:type w:val="bbPlcHdr"/>
        </w:types>
        <w:behaviors>
          <w:behavior w:val="content"/>
        </w:behaviors>
        <w:guid w:val="{C88216FD-4D32-4B95-9905-FF0DA51C8BB0}"/>
      </w:docPartPr>
      <w:docPartBody>
        <w:p w:rsidR="00C72A7A" w:rsidRDefault="00553397" w:rsidP="00553397">
          <w:pPr>
            <w:pStyle w:val="8DB70D42889E413392A7F4CFB8F86441"/>
          </w:pPr>
          <w:r>
            <w:rPr>
              <w:rFonts w:eastAsia="Arial" w:cs="Arial"/>
              <w:vanish/>
              <w:color w:val="595959" w:themeColor="text1" w:themeTint="A6"/>
              <w:szCs w:val="28"/>
            </w:rPr>
            <w:t>Enter number of Kg</w:t>
          </w:r>
        </w:p>
      </w:docPartBody>
    </w:docPart>
    <w:docPart>
      <w:docPartPr>
        <w:name w:val="B9CFAEE1FE204A9C9C1060A4C9B1F8E9"/>
        <w:category>
          <w:name w:val="General"/>
          <w:gallery w:val="placeholder"/>
        </w:category>
        <w:types>
          <w:type w:val="bbPlcHdr"/>
        </w:types>
        <w:behaviors>
          <w:behavior w:val="content"/>
        </w:behaviors>
        <w:guid w:val="{111B6FE4-DDDA-4BC9-A1C6-0F307DA51FD0}"/>
      </w:docPartPr>
      <w:docPartBody>
        <w:p w:rsidR="00C72A7A" w:rsidRDefault="00553397" w:rsidP="00553397">
          <w:pPr>
            <w:pStyle w:val="B9CFAEE1FE204A9C9C1060A4C9B1F8E9"/>
          </w:pPr>
          <w:r w:rsidRPr="00FD34E2">
            <w:rPr>
              <w:rStyle w:val="TestunDalfan"/>
              <w:lang w:bidi="cy"/>
            </w:rPr>
            <w:t xml:space="preserve"> Nodwch</w:t>
          </w:r>
        </w:p>
      </w:docPartBody>
    </w:docPart>
    <w:docPart>
      <w:docPartPr>
        <w:name w:val="852168CD468C4519A39BB9D0363658A9"/>
        <w:category>
          <w:name w:val="General"/>
          <w:gallery w:val="placeholder"/>
        </w:category>
        <w:types>
          <w:type w:val="bbPlcHdr"/>
        </w:types>
        <w:behaviors>
          <w:behavior w:val="content"/>
        </w:behaviors>
        <w:guid w:val="{CE783B23-3E46-408C-9018-F7A6B95AFE12}"/>
      </w:docPartPr>
      <w:docPartBody>
        <w:p w:rsidR="00C72A7A" w:rsidRDefault="00553397" w:rsidP="00553397">
          <w:pPr>
            <w:pStyle w:val="852168CD468C4519A39BB9D0363658A9"/>
          </w:pPr>
          <w:r>
            <w:rPr>
              <w:rStyle w:val="TestunDalfan"/>
              <w:lang w:bidi="cy"/>
            </w:rPr>
            <w:t xml:space="preserve"> Nodwch</w:t>
          </w:r>
        </w:p>
      </w:docPartBody>
    </w:docPart>
    <w:docPart>
      <w:docPartPr>
        <w:name w:val="3123131B2B314037A2C48B85D604D3B7"/>
        <w:category>
          <w:name w:val="General"/>
          <w:gallery w:val="placeholder"/>
        </w:category>
        <w:types>
          <w:type w:val="bbPlcHdr"/>
        </w:types>
        <w:behaviors>
          <w:behavior w:val="content"/>
        </w:behaviors>
        <w:guid w:val="{1BD6B5F4-9257-45FA-A416-5CB7133191C8}"/>
      </w:docPartPr>
      <w:docPartBody>
        <w:p w:rsidR="00C72A7A" w:rsidRDefault="00553397" w:rsidP="00553397">
          <w:pPr>
            <w:pStyle w:val="3123131B2B314037A2C48B85D604D3B7"/>
          </w:pPr>
          <w:r>
            <w:rPr>
              <w:rStyle w:val="TestunDalfan"/>
              <w:lang w:bidi="cy"/>
            </w:rPr>
            <w:t xml:space="preserve"> Nodwch</w:t>
          </w:r>
        </w:p>
      </w:docPartBody>
    </w:docPart>
    <w:docPart>
      <w:docPartPr>
        <w:name w:val="A7ACC8A306F3459EA98847D6E8CFADF2"/>
        <w:category>
          <w:name w:val="General"/>
          <w:gallery w:val="placeholder"/>
        </w:category>
        <w:types>
          <w:type w:val="bbPlcHdr"/>
        </w:types>
        <w:behaviors>
          <w:behavior w:val="content"/>
        </w:behaviors>
        <w:guid w:val="{8F9950FA-ABD8-4D0E-8654-BBEEC7D07AA6}"/>
      </w:docPartPr>
      <w:docPartBody>
        <w:p w:rsidR="00C72A7A" w:rsidRDefault="00553397" w:rsidP="00553397">
          <w:pPr>
            <w:pStyle w:val="A7ACC8A306F3459EA98847D6E8CFADF2"/>
          </w:pPr>
          <w:r w:rsidRPr="00DD2F54">
            <w:rPr>
              <w:rFonts w:eastAsia="Arial"/>
              <w:color w:val="808080" w:themeColor="background1" w:themeShade="80"/>
              <w:lang w:bidi="cy"/>
            </w:rPr>
            <w:t>Cliciwch neu dapiwch yma i nodi eich ateb.</w:t>
          </w:r>
        </w:p>
      </w:docPartBody>
    </w:docPart>
    <w:docPart>
      <w:docPartPr>
        <w:name w:val="8957FDED5B614C5D96F603146D43ECF6"/>
        <w:category>
          <w:name w:val="General"/>
          <w:gallery w:val="placeholder"/>
        </w:category>
        <w:types>
          <w:type w:val="bbPlcHdr"/>
        </w:types>
        <w:behaviors>
          <w:behavior w:val="content"/>
        </w:behaviors>
        <w:guid w:val="{C245C373-15CA-4C03-9449-1B8A24E2FADC}"/>
      </w:docPartPr>
      <w:docPartBody>
        <w:p w:rsidR="00C72A7A" w:rsidRDefault="00553397" w:rsidP="00553397">
          <w:pPr>
            <w:pStyle w:val="8957FDED5B614C5D96F603146D43ECF6"/>
          </w:pPr>
          <w:r w:rsidRPr="00DD2F54">
            <w:rPr>
              <w:rFonts w:eastAsia="Arial"/>
              <w:color w:val="808080" w:themeColor="background1" w:themeShade="80"/>
              <w:lang w:bidi="cy"/>
            </w:rPr>
            <w:t>Cliciwch neu dapiwch yma i nodi eich ateb.</w:t>
          </w:r>
        </w:p>
      </w:docPartBody>
    </w:docPart>
    <w:docPart>
      <w:docPartPr>
        <w:name w:val="01BE91A6A0F444D59CAB732F2CAE4312"/>
        <w:category>
          <w:name w:val="General"/>
          <w:gallery w:val="placeholder"/>
        </w:category>
        <w:types>
          <w:type w:val="bbPlcHdr"/>
        </w:types>
        <w:behaviors>
          <w:behavior w:val="content"/>
        </w:behaviors>
        <w:guid w:val="{78A1902D-5932-45AE-89B2-1B32A973CDB0}"/>
      </w:docPartPr>
      <w:docPartBody>
        <w:p w:rsidR="00C72A7A" w:rsidRDefault="00553397" w:rsidP="00553397">
          <w:pPr>
            <w:pStyle w:val="01BE91A6A0F444D59CAB732F2CAE4312"/>
          </w:pPr>
          <w:r w:rsidRPr="00DD2F54">
            <w:rPr>
              <w:rFonts w:eastAsia="Arial"/>
              <w:color w:val="808080" w:themeColor="background1" w:themeShade="80"/>
              <w:lang w:bidi="cy"/>
            </w:rPr>
            <w:t>Cliciwch neu dapiwch yma i nodi eich ateb.</w:t>
          </w:r>
        </w:p>
      </w:docPartBody>
    </w:docPart>
    <w:docPart>
      <w:docPartPr>
        <w:name w:val="DefaultPlaceholder_-1854013440"/>
        <w:category>
          <w:name w:val="General"/>
          <w:gallery w:val="placeholder"/>
        </w:category>
        <w:types>
          <w:type w:val="bbPlcHdr"/>
        </w:types>
        <w:behaviors>
          <w:behavior w:val="content"/>
        </w:behaviors>
        <w:guid w:val="{93C456A7-E8EA-439C-91DD-8800748DC2EB}"/>
      </w:docPartPr>
      <w:docPartBody>
        <w:p w:rsidR="00FF4938" w:rsidRDefault="00FF4938">
          <w:r w:rsidRPr="0048163D">
            <w:rPr>
              <w:rStyle w:val="TestunDalfan"/>
              <w:lang w:bidi="cy"/>
              <w:rPrChange w:id="0" w:author="Tatiana Grzegorzewska" w:date="2021-01-13T16:58:00Z">
                <w:rPr>
                  <w:sz w:val="20"/>
                  <w:szCs w:val="20"/>
                </w:rPr>
              </w:rPrChange>
            </w:rPr>
            <w:t>Cliciwch neu dapiwch yma i nodi eich ateb.</w:t>
          </w:r>
        </w:p>
      </w:docPartBody>
    </w:docPart>
    <w:docPart>
      <w:docPartPr>
        <w:name w:val="F16BC8E97F994D968B5FD9E84B6835BF"/>
        <w:category>
          <w:name w:val="General"/>
          <w:gallery w:val="placeholder"/>
        </w:category>
        <w:types>
          <w:type w:val="bbPlcHdr"/>
        </w:types>
        <w:behaviors>
          <w:behavior w:val="content"/>
        </w:behaviors>
        <w:guid w:val="{801C9A5E-6E7C-485B-9968-93F30E91E009}"/>
      </w:docPartPr>
      <w:docPartBody>
        <w:p w:rsidR="00FF4938" w:rsidRDefault="00FF4938" w:rsidP="00FF4938">
          <w:pPr>
            <w:pStyle w:val="F16BC8E97F994D968B5FD9E84B6835BF"/>
          </w:pPr>
          <w:r w:rsidRPr="00FD34E2">
            <w:rPr>
              <w:rStyle w:val="TestunDalfan"/>
              <w:lang w:bidi="cy"/>
            </w:rPr>
            <w:t xml:space="preserve"> Nodwch</w:t>
          </w:r>
        </w:p>
      </w:docPartBody>
    </w:docPart>
    <w:docPart>
      <w:docPartPr>
        <w:name w:val="5D0396C136FA49C39292B6C03E3A2068"/>
        <w:category>
          <w:name w:val="General"/>
          <w:gallery w:val="placeholder"/>
        </w:category>
        <w:types>
          <w:type w:val="bbPlcHdr"/>
        </w:types>
        <w:behaviors>
          <w:behavior w:val="content"/>
        </w:behaviors>
        <w:guid w:val="{CE09260B-B4F8-4662-8C10-9E96FF7B5136}"/>
      </w:docPartPr>
      <w:docPartBody>
        <w:p w:rsidR="00FF4938" w:rsidRDefault="00FF4938" w:rsidP="00FF4938">
          <w:pPr>
            <w:pStyle w:val="5D0396C136FA49C39292B6C03E3A2068"/>
          </w:pPr>
          <w:r>
            <w:rPr>
              <w:rStyle w:val="TestunDalfan"/>
              <w:lang w:bidi="cy"/>
            </w:rPr>
            <w:t xml:space="preserve"> Nodwch</w:t>
          </w:r>
        </w:p>
      </w:docPartBody>
    </w:docPart>
    <w:docPart>
      <w:docPartPr>
        <w:name w:val="B49F9576D3BD415884C233F113FABF2C"/>
        <w:category>
          <w:name w:val="General"/>
          <w:gallery w:val="placeholder"/>
        </w:category>
        <w:types>
          <w:type w:val="bbPlcHdr"/>
        </w:types>
        <w:behaviors>
          <w:behavior w:val="content"/>
        </w:behaviors>
        <w:guid w:val="{98EC4303-2234-4329-A5FD-1D6523A7E90B}"/>
      </w:docPartPr>
      <w:docPartBody>
        <w:p w:rsidR="00FF4938" w:rsidRDefault="00FF4938" w:rsidP="00FF4938">
          <w:pPr>
            <w:pStyle w:val="B49F9576D3BD415884C233F113FABF2C"/>
          </w:pPr>
          <w:r>
            <w:rPr>
              <w:rStyle w:val="TestunDalfan"/>
              <w:lang w:bidi="cy"/>
            </w:rPr>
            <w:t xml:space="preserve"> Nodwch</w:t>
          </w:r>
        </w:p>
      </w:docPartBody>
    </w:docPart>
    <w:docPart>
      <w:docPartPr>
        <w:name w:val="7D57F3C78B4F440FACB2A228830490E5"/>
        <w:category>
          <w:name w:val="General"/>
          <w:gallery w:val="placeholder"/>
        </w:category>
        <w:types>
          <w:type w:val="bbPlcHdr"/>
        </w:types>
        <w:behaviors>
          <w:behavior w:val="content"/>
        </w:behaviors>
        <w:guid w:val="{ABE36A55-A1CB-4AD8-AF99-D9DEF68C5A0E}"/>
      </w:docPartPr>
      <w:docPartBody>
        <w:p w:rsidR="00FF4938" w:rsidRDefault="00FF4938" w:rsidP="00FF4938">
          <w:pPr>
            <w:pStyle w:val="7D57F3C78B4F440FACB2A228830490E5"/>
          </w:pPr>
          <w:r w:rsidRPr="00DD2F54">
            <w:rPr>
              <w:rFonts w:eastAsia="Arial"/>
              <w:color w:val="808080" w:themeColor="background1" w:themeShade="80"/>
              <w:lang w:bidi="cy"/>
            </w:rPr>
            <w:t>Cliciwch neu dapiwch yma i nodi eich ateb.</w:t>
          </w:r>
        </w:p>
      </w:docPartBody>
    </w:docPart>
    <w:docPart>
      <w:docPartPr>
        <w:name w:val="E084B15EE7EC445EA817C7F817CE730B"/>
        <w:category>
          <w:name w:val="General"/>
          <w:gallery w:val="placeholder"/>
        </w:category>
        <w:types>
          <w:type w:val="bbPlcHdr"/>
        </w:types>
        <w:behaviors>
          <w:behavior w:val="content"/>
        </w:behaviors>
        <w:guid w:val="{B95AF4FF-28DB-41DF-8A58-0C05BB55C3D9}"/>
      </w:docPartPr>
      <w:docPartBody>
        <w:p w:rsidR="00FF4938" w:rsidRDefault="00FF4938" w:rsidP="00FF4938">
          <w:pPr>
            <w:pStyle w:val="E084B15EE7EC445EA817C7F817CE730B"/>
          </w:pPr>
          <w:r w:rsidRPr="00DD2F54">
            <w:rPr>
              <w:rFonts w:eastAsia="Arial"/>
              <w:color w:val="808080" w:themeColor="background1" w:themeShade="80"/>
              <w:lang w:bidi="cy"/>
            </w:rPr>
            <w:t>Cliciwch neu dapiwch yma i nodi eich ateb.</w:t>
          </w:r>
        </w:p>
      </w:docPartBody>
    </w:docPart>
    <w:docPart>
      <w:docPartPr>
        <w:name w:val="4293C38A764B49889A39BD7F0EB54B73"/>
        <w:category>
          <w:name w:val="General"/>
          <w:gallery w:val="placeholder"/>
        </w:category>
        <w:types>
          <w:type w:val="bbPlcHdr"/>
        </w:types>
        <w:behaviors>
          <w:behavior w:val="content"/>
        </w:behaviors>
        <w:guid w:val="{75EE5D54-9328-4921-ADDB-156A0AC200B3}"/>
      </w:docPartPr>
      <w:docPartBody>
        <w:p w:rsidR="00FF4938" w:rsidRDefault="00FF4938" w:rsidP="00FF4938">
          <w:pPr>
            <w:pStyle w:val="4293C38A764B49889A39BD7F0EB54B73"/>
          </w:pPr>
          <w:r w:rsidRPr="00FD34E2">
            <w:rPr>
              <w:rStyle w:val="TestunDalfan"/>
              <w:lang w:bidi="cy"/>
            </w:rPr>
            <w:t xml:space="preserve"> Nodwch</w:t>
          </w:r>
        </w:p>
      </w:docPartBody>
    </w:docPart>
    <w:docPart>
      <w:docPartPr>
        <w:name w:val="26E6DCE8CC794B9596A520DEDD352493"/>
        <w:category>
          <w:name w:val="General"/>
          <w:gallery w:val="placeholder"/>
        </w:category>
        <w:types>
          <w:type w:val="bbPlcHdr"/>
        </w:types>
        <w:behaviors>
          <w:behavior w:val="content"/>
        </w:behaviors>
        <w:guid w:val="{16773309-FBFE-4816-B320-177D81D34DB4}"/>
      </w:docPartPr>
      <w:docPartBody>
        <w:p w:rsidR="00FF4938" w:rsidRDefault="00FF4938" w:rsidP="00FF4938">
          <w:pPr>
            <w:pStyle w:val="26E6DCE8CC794B9596A520DEDD352493"/>
          </w:pPr>
          <w:r>
            <w:rPr>
              <w:rStyle w:val="TestunDalfan"/>
              <w:lang w:bidi="cy"/>
            </w:rPr>
            <w:t xml:space="preserve"> Nodwch</w:t>
          </w:r>
        </w:p>
      </w:docPartBody>
    </w:docPart>
    <w:docPart>
      <w:docPartPr>
        <w:name w:val="BB2101BDDC53435EB350BD4AF76837A7"/>
        <w:category>
          <w:name w:val="General"/>
          <w:gallery w:val="placeholder"/>
        </w:category>
        <w:types>
          <w:type w:val="bbPlcHdr"/>
        </w:types>
        <w:behaviors>
          <w:behavior w:val="content"/>
        </w:behaviors>
        <w:guid w:val="{1F8C4FE1-15C0-4661-8E23-1E4A8235A05D}"/>
      </w:docPartPr>
      <w:docPartBody>
        <w:p w:rsidR="00FF4938" w:rsidRDefault="00FF4938" w:rsidP="00FF4938">
          <w:pPr>
            <w:pStyle w:val="BB2101BDDC53435EB350BD4AF76837A7"/>
          </w:pPr>
          <w:r>
            <w:rPr>
              <w:rStyle w:val="TestunDalfan"/>
              <w:lang w:bidi="cy"/>
            </w:rPr>
            <w:t xml:space="preserve"> Nodwch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A"/>
    <w:rsid w:val="000E566A"/>
    <w:rsid w:val="0014742F"/>
    <w:rsid w:val="0017208B"/>
    <w:rsid w:val="004D7865"/>
    <w:rsid w:val="00553397"/>
    <w:rsid w:val="005A63E5"/>
    <w:rsid w:val="00675F89"/>
    <w:rsid w:val="00C72A7A"/>
    <w:rsid w:val="00CD585E"/>
    <w:rsid w:val="00EC12F3"/>
    <w:rsid w:val="00FF4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y"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DimRhestr">
    <w:name w:val="No List"/>
    <w:uiPriority w:val="99"/>
    <w:semiHidden/>
    <w:unhideWhenUsed/>
  </w:style>
  <w:style w:type="character" w:styleId="TestunDalfan">
    <w:name w:val="Placeholder Text"/>
    <w:basedOn w:val="FfontParagraffDdiofyn"/>
    <w:uiPriority w:val="99"/>
    <w:semiHidden/>
    <w:rsid w:val="00FF4938"/>
    <w:rPr>
      <w:color w:val="808080"/>
    </w:rPr>
  </w:style>
  <w:style w:type="paragraph" w:customStyle="1" w:styleId="14375BC0C3F54D0E93CB8B1479706B53">
    <w:name w:val="14375BC0C3F54D0E93CB8B1479706B53"/>
  </w:style>
  <w:style w:type="paragraph" w:customStyle="1" w:styleId="C7F7AD2922FA426FB355D377889C5A2B">
    <w:name w:val="C7F7AD2922FA426FB355D377889C5A2B"/>
  </w:style>
  <w:style w:type="paragraph" w:customStyle="1" w:styleId="A07C550703C542E6AE32163C9A31C885">
    <w:name w:val="A07C550703C542E6AE32163C9A31C885"/>
  </w:style>
  <w:style w:type="paragraph" w:customStyle="1" w:styleId="40194BA7C8D44A08A5CE7F867C42BDBE">
    <w:name w:val="40194BA7C8D44A08A5CE7F867C42BDBE"/>
  </w:style>
  <w:style w:type="paragraph" w:customStyle="1" w:styleId="E10F89B423A044828D16CEEDD520D998">
    <w:name w:val="E10F89B423A044828D16CEEDD520D998"/>
  </w:style>
  <w:style w:type="paragraph" w:customStyle="1" w:styleId="EE1AB850D42F4F628F4ABBF63ABEBAF6">
    <w:name w:val="EE1AB850D42F4F628F4ABBF63ABEBAF6"/>
  </w:style>
  <w:style w:type="paragraph" w:customStyle="1" w:styleId="80A707A76CFB4F00AF5E5623A0CFF8A2">
    <w:name w:val="80A707A76CFB4F00AF5E5623A0CFF8A2"/>
  </w:style>
  <w:style w:type="paragraph" w:customStyle="1" w:styleId="F82C1227BDF54F939F8082986799DFA7">
    <w:name w:val="F82C1227BDF54F939F8082986799DFA7"/>
    <w:rsid w:val="000E566A"/>
  </w:style>
  <w:style w:type="paragraph" w:customStyle="1" w:styleId="FB0F1A8FB0F34428B5045EF74F75C3C9">
    <w:name w:val="FB0F1A8FB0F34428B5045EF74F75C3C9"/>
    <w:rsid w:val="000E566A"/>
  </w:style>
  <w:style w:type="paragraph" w:customStyle="1" w:styleId="A9656AC6869D42A0B22401236C00F6A1">
    <w:name w:val="A9656AC6869D42A0B22401236C00F6A1"/>
    <w:rsid w:val="000E566A"/>
  </w:style>
  <w:style w:type="paragraph" w:customStyle="1" w:styleId="6E27B6992FD5466390680A7EAAF2E7CC">
    <w:name w:val="6E27B6992FD5466390680A7EAAF2E7CC"/>
    <w:rsid w:val="000E566A"/>
  </w:style>
  <w:style w:type="paragraph" w:customStyle="1" w:styleId="0C136FA170DE4A91B43AD1990738BC21">
    <w:name w:val="0C136FA170DE4A91B43AD1990738BC21"/>
    <w:rsid w:val="000E566A"/>
  </w:style>
  <w:style w:type="paragraph" w:customStyle="1" w:styleId="3EDF907D2F9547129257443C43386309">
    <w:name w:val="3EDF907D2F9547129257443C43386309"/>
    <w:rsid w:val="000E566A"/>
  </w:style>
  <w:style w:type="paragraph" w:customStyle="1" w:styleId="1E2DFA2D613C40F8B7517A58FCFA78E6">
    <w:name w:val="1E2DFA2D613C40F8B7517A58FCFA78E6"/>
    <w:rsid w:val="000E566A"/>
  </w:style>
  <w:style w:type="paragraph" w:customStyle="1" w:styleId="854D2E629105411E97BC40506F037C34">
    <w:name w:val="854D2E629105411E97BC40506F037C34"/>
    <w:rsid w:val="000E566A"/>
  </w:style>
  <w:style w:type="paragraph" w:customStyle="1" w:styleId="72F17C30CD0541BA80A16BF46BB08FC4">
    <w:name w:val="72F17C30CD0541BA80A16BF46BB08FC4"/>
    <w:rsid w:val="000E566A"/>
  </w:style>
  <w:style w:type="paragraph" w:customStyle="1" w:styleId="75B4D307E95A4485958139002C46D2A8">
    <w:name w:val="75B4D307E95A4485958139002C46D2A8"/>
    <w:rsid w:val="000E566A"/>
  </w:style>
  <w:style w:type="paragraph" w:customStyle="1" w:styleId="D4F682ED976D47C69EE20FCA9414D98B">
    <w:name w:val="D4F682ED976D47C69EE20FCA9414D98B"/>
    <w:rsid w:val="000E566A"/>
  </w:style>
  <w:style w:type="paragraph" w:customStyle="1" w:styleId="68AAA8935F0B4D719D80B4F935D3966E">
    <w:name w:val="68AAA8935F0B4D719D80B4F935D3966E"/>
    <w:rsid w:val="000E566A"/>
  </w:style>
  <w:style w:type="paragraph" w:customStyle="1" w:styleId="E26AE26CEFDC44268C8423BFE1FFD89A">
    <w:name w:val="E26AE26CEFDC44268C8423BFE1FFD89A"/>
    <w:rsid w:val="000E566A"/>
  </w:style>
  <w:style w:type="paragraph" w:customStyle="1" w:styleId="EAB2DAC965DA4FCDB208E0DA418442A5">
    <w:name w:val="EAB2DAC965DA4FCDB208E0DA418442A5"/>
    <w:rsid w:val="000E566A"/>
  </w:style>
  <w:style w:type="paragraph" w:customStyle="1" w:styleId="1B3F2568E1AD4DADBF29A574F1AF13DE">
    <w:name w:val="1B3F2568E1AD4DADBF29A574F1AF13DE"/>
    <w:rsid w:val="000E566A"/>
  </w:style>
  <w:style w:type="paragraph" w:customStyle="1" w:styleId="47B7873D7C30443480D7FC3ABFCA51BE">
    <w:name w:val="47B7873D7C30443480D7FC3ABFCA51BE"/>
    <w:rsid w:val="000E566A"/>
  </w:style>
  <w:style w:type="paragraph" w:customStyle="1" w:styleId="66EB9427894C45A292B43CD2E21B7305">
    <w:name w:val="66EB9427894C45A292B43CD2E21B7305"/>
    <w:rsid w:val="000E566A"/>
  </w:style>
  <w:style w:type="paragraph" w:customStyle="1" w:styleId="C0ABB91740C043B0910FE8B782223C9A">
    <w:name w:val="C0ABB91740C043B0910FE8B782223C9A"/>
    <w:rsid w:val="000E566A"/>
  </w:style>
  <w:style w:type="paragraph" w:customStyle="1" w:styleId="492A7AC2386F4AF9A40C23778B9E61D9">
    <w:name w:val="492A7AC2386F4AF9A40C23778B9E61D9"/>
    <w:rsid w:val="000E566A"/>
  </w:style>
  <w:style w:type="paragraph" w:customStyle="1" w:styleId="23A2B562EF0A48CDBBC22038275FB26B">
    <w:name w:val="23A2B562EF0A48CDBBC22038275FB26B"/>
    <w:rsid w:val="000E566A"/>
  </w:style>
  <w:style w:type="paragraph" w:customStyle="1" w:styleId="AEAE681FF9F142BC845973CD274A3CFE">
    <w:name w:val="AEAE681FF9F142BC845973CD274A3CFE"/>
    <w:rsid w:val="000E566A"/>
  </w:style>
  <w:style w:type="paragraph" w:customStyle="1" w:styleId="FB087D68CF45480EAAD43DF840896BEA">
    <w:name w:val="FB087D68CF45480EAAD43DF840896BEA"/>
    <w:rsid w:val="000E566A"/>
  </w:style>
  <w:style w:type="paragraph" w:customStyle="1" w:styleId="1CFE97100358414DA827162ACB380DB0">
    <w:name w:val="1CFE97100358414DA827162ACB380DB0"/>
    <w:rsid w:val="000E566A"/>
  </w:style>
  <w:style w:type="paragraph" w:customStyle="1" w:styleId="B264F44B51FD492A81275B508084B694">
    <w:name w:val="B264F44B51FD492A81275B508084B694"/>
    <w:rsid w:val="000E566A"/>
  </w:style>
  <w:style w:type="paragraph" w:customStyle="1" w:styleId="C4F2722EA82B42D2B5930E97623F9844">
    <w:name w:val="C4F2722EA82B42D2B5930E97623F9844"/>
    <w:rsid w:val="000E566A"/>
  </w:style>
  <w:style w:type="paragraph" w:customStyle="1" w:styleId="5761528B392C4840A985476A9EED1241">
    <w:name w:val="5761528B392C4840A985476A9EED1241"/>
    <w:rsid w:val="000E566A"/>
  </w:style>
  <w:style w:type="paragraph" w:customStyle="1" w:styleId="EB9BCB422B8E4E768DCE745A13EEE279">
    <w:name w:val="EB9BCB422B8E4E768DCE745A13EEE279"/>
    <w:rsid w:val="000E566A"/>
  </w:style>
  <w:style w:type="paragraph" w:customStyle="1" w:styleId="9358B4675FCF4F34A2F4FE7D2E9B5D27">
    <w:name w:val="9358B4675FCF4F34A2F4FE7D2E9B5D27"/>
    <w:rsid w:val="000E566A"/>
  </w:style>
  <w:style w:type="paragraph" w:customStyle="1" w:styleId="FB087D68CF45480EAAD43DF840896BEA1">
    <w:name w:val="FB087D68CF45480EAAD43DF840896BEA1"/>
    <w:rsid w:val="000E566A"/>
    <w:pPr>
      <w:spacing w:after="240" w:line="288" w:lineRule="auto"/>
    </w:pPr>
    <w:rPr>
      <w:rFonts w:ascii="Arial" w:eastAsia="Times New Roman" w:hAnsi="Arial" w:cs="Times New Roman"/>
      <w:sz w:val="24"/>
      <w:szCs w:val="24"/>
    </w:rPr>
  </w:style>
  <w:style w:type="paragraph" w:customStyle="1" w:styleId="1CFE97100358414DA827162ACB380DB01">
    <w:name w:val="1CFE97100358414DA827162ACB380DB01"/>
    <w:rsid w:val="000E566A"/>
    <w:pPr>
      <w:spacing w:after="240" w:line="288" w:lineRule="auto"/>
    </w:pPr>
    <w:rPr>
      <w:rFonts w:ascii="Arial" w:eastAsia="Times New Roman" w:hAnsi="Arial" w:cs="Times New Roman"/>
      <w:sz w:val="24"/>
      <w:szCs w:val="24"/>
    </w:rPr>
  </w:style>
  <w:style w:type="paragraph" w:customStyle="1" w:styleId="B264F44B51FD492A81275B508084B6941">
    <w:name w:val="B264F44B51FD492A81275B508084B6941"/>
    <w:rsid w:val="000E566A"/>
    <w:pPr>
      <w:spacing w:after="240" w:line="288" w:lineRule="auto"/>
    </w:pPr>
    <w:rPr>
      <w:rFonts w:ascii="Arial" w:eastAsia="Times New Roman" w:hAnsi="Arial" w:cs="Times New Roman"/>
      <w:sz w:val="24"/>
      <w:szCs w:val="24"/>
    </w:rPr>
  </w:style>
  <w:style w:type="paragraph" w:customStyle="1" w:styleId="C4F2722EA82B42D2B5930E97623F98441">
    <w:name w:val="C4F2722EA82B42D2B5930E97623F98441"/>
    <w:rsid w:val="000E566A"/>
    <w:pPr>
      <w:spacing w:after="240" w:line="288" w:lineRule="auto"/>
    </w:pPr>
    <w:rPr>
      <w:rFonts w:ascii="Arial" w:eastAsia="Times New Roman" w:hAnsi="Arial" w:cs="Times New Roman"/>
      <w:sz w:val="24"/>
      <w:szCs w:val="24"/>
    </w:rPr>
  </w:style>
  <w:style w:type="paragraph" w:customStyle="1" w:styleId="EB9BCB422B8E4E768DCE745A13EEE2791">
    <w:name w:val="EB9BCB422B8E4E768DCE745A13EEE2791"/>
    <w:rsid w:val="000E566A"/>
    <w:pPr>
      <w:spacing w:after="240" w:line="288" w:lineRule="auto"/>
    </w:pPr>
    <w:rPr>
      <w:rFonts w:ascii="Arial" w:eastAsia="Times New Roman" w:hAnsi="Arial" w:cs="Times New Roman"/>
      <w:sz w:val="24"/>
      <w:szCs w:val="24"/>
    </w:rPr>
  </w:style>
  <w:style w:type="paragraph" w:customStyle="1" w:styleId="9358B4675FCF4F34A2F4FE7D2E9B5D271">
    <w:name w:val="9358B4675FCF4F34A2F4FE7D2E9B5D271"/>
    <w:rsid w:val="000E566A"/>
    <w:pPr>
      <w:spacing w:after="240" w:line="288" w:lineRule="auto"/>
    </w:pPr>
    <w:rPr>
      <w:rFonts w:ascii="Arial" w:eastAsia="Times New Roman" w:hAnsi="Arial" w:cs="Times New Roman"/>
      <w:sz w:val="24"/>
      <w:szCs w:val="24"/>
    </w:rPr>
  </w:style>
  <w:style w:type="character" w:customStyle="1" w:styleId="StylePlaceholderTextText1">
    <w:name w:val="Style Placeholder Text + Text 1"/>
    <w:basedOn w:val="TestunDalfan"/>
    <w:rsid w:val="00553397"/>
    <w:rPr>
      <w:vanish/>
      <w:color w:val="595959" w:themeColor="text1" w:themeTint="A6"/>
    </w:rPr>
  </w:style>
  <w:style w:type="paragraph" w:customStyle="1" w:styleId="14375BC0C3F54D0E93CB8B1479706B531">
    <w:name w:val="14375BC0C3F54D0E93CB8B1479706B531"/>
    <w:rsid w:val="000E566A"/>
    <w:pPr>
      <w:spacing w:before="120" w:after="120" w:line="240" w:lineRule="auto"/>
    </w:pPr>
    <w:rPr>
      <w:rFonts w:ascii="Arial" w:eastAsia="Arial" w:hAnsi="Arial" w:cs="Arial"/>
      <w:sz w:val="24"/>
      <w:szCs w:val="28"/>
    </w:rPr>
  </w:style>
  <w:style w:type="paragraph" w:customStyle="1" w:styleId="C7F7AD2922FA426FB355D377889C5A2B1">
    <w:name w:val="C7F7AD2922FA426FB355D377889C5A2B1"/>
    <w:rsid w:val="000E566A"/>
    <w:pPr>
      <w:spacing w:before="120" w:after="120" w:line="240" w:lineRule="auto"/>
    </w:pPr>
    <w:rPr>
      <w:rFonts w:ascii="Arial" w:eastAsia="Arial" w:hAnsi="Arial" w:cs="Arial"/>
      <w:sz w:val="24"/>
      <w:szCs w:val="28"/>
    </w:rPr>
  </w:style>
  <w:style w:type="paragraph" w:customStyle="1" w:styleId="A07C550703C542E6AE32163C9A31C8851">
    <w:name w:val="A07C550703C542E6AE32163C9A31C8851"/>
    <w:rsid w:val="000E566A"/>
    <w:pPr>
      <w:spacing w:before="120" w:after="120" w:line="240" w:lineRule="auto"/>
    </w:pPr>
    <w:rPr>
      <w:rFonts w:ascii="Arial" w:eastAsia="Arial" w:hAnsi="Arial" w:cs="Arial"/>
      <w:sz w:val="24"/>
      <w:szCs w:val="28"/>
    </w:rPr>
  </w:style>
  <w:style w:type="paragraph" w:customStyle="1" w:styleId="40194BA7C8D44A08A5CE7F867C42BDBE1">
    <w:name w:val="40194BA7C8D44A08A5CE7F867C42BDBE1"/>
    <w:rsid w:val="000E566A"/>
    <w:pPr>
      <w:spacing w:before="120" w:after="120" w:line="240" w:lineRule="auto"/>
    </w:pPr>
    <w:rPr>
      <w:rFonts w:ascii="Arial" w:eastAsia="Arial" w:hAnsi="Arial" w:cs="Arial"/>
      <w:sz w:val="24"/>
      <w:szCs w:val="28"/>
    </w:rPr>
  </w:style>
  <w:style w:type="paragraph" w:customStyle="1" w:styleId="E10F89B423A044828D16CEEDD520D9981">
    <w:name w:val="E10F89B423A044828D16CEEDD520D9981"/>
    <w:rsid w:val="000E566A"/>
    <w:pPr>
      <w:spacing w:before="120" w:after="120" w:line="240" w:lineRule="auto"/>
    </w:pPr>
    <w:rPr>
      <w:rFonts w:ascii="Arial" w:eastAsia="Arial" w:hAnsi="Arial" w:cs="Arial"/>
      <w:sz w:val="24"/>
      <w:szCs w:val="28"/>
    </w:rPr>
  </w:style>
  <w:style w:type="paragraph" w:customStyle="1" w:styleId="EE1AB850D42F4F628F4ABBF63ABEBAF61">
    <w:name w:val="EE1AB850D42F4F628F4ABBF63ABEBAF61"/>
    <w:rsid w:val="000E566A"/>
    <w:pPr>
      <w:spacing w:after="240" w:line="288" w:lineRule="auto"/>
    </w:pPr>
    <w:rPr>
      <w:rFonts w:ascii="Arial" w:eastAsia="Times New Roman" w:hAnsi="Arial" w:cs="Times New Roman"/>
      <w:sz w:val="24"/>
      <w:szCs w:val="24"/>
    </w:rPr>
  </w:style>
  <w:style w:type="paragraph" w:customStyle="1" w:styleId="80A707A76CFB4F00AF5E5623A0CFF8A21">
    <w:name w:val="80A707A76CFB4F00AF5E5623A0CFF8A21"/>
    <w:rsid w:val="000E566A"/>
    <w:pPr>
      <w:spacing w:after="240" w:line="288" w:lineRule="auto"/>
    </w:pPr>
    <w:rPr>
      <w:rFonts w:ascii="Arial" w:eastAsia="Times New Roman" w:hAnsi="Arial" w:cs="Times New Roman"/>
      <w:sz w:val="24"/>
      <w:szCs w:val="24"/>
    </w:rPr>
  </w:style>
  <w:style w:type="paragraph" w:customStyle="1" w:styleId="3A656196A0BC4042B71AD968D1DDF99B">
    <w:name w:val="3A656196A0BC4042B71AD968D1DDF99B"/>
    <w:rsid w:val="000E566A"/>
  </w:style>
  <w:style w:type="paragraph" w:customStyle="1" w:styleId="FB087D68CF45480EAAD43DF840896BEA2">
    <w:name w:val="FB087D68CF45480EAAD43DF840896BEA2"/>
    <w:rsid w:val="000E566A"/>
    <w:pPr>
      <w:spacing w:after="240" w:line="288" w:lineRule="auto"/>
    </w:pPr>
    <w:rPr>
      <w:rFonts w:ascii="Arial" w:eastAsia="Times New Roman" w:hAnsi="Arial" w:cs="Times New Roman"/>
      <w:sz w:val="24"/>
      <w:szCs w:val="24"/>
    </w:rPr>
  </w:style>
  <w:style w:type="paragraph" w:customStyle="1" w:styleId="1CFE97100358414DA827162ACB380DB02">
    <w:name w:val="1CFE97100358414DA827162ACB380DB02"/>
    <w:rsid w:val="000E566A"/>
    <w:pPr>
      <w:spacing w:after="240" w:line="288" w:lineRule="auto"/>
    </w:pPr>
    <w:rPr>
      <w:rFonts w:ascii="Arial" w:eastAsia="Times New Roman" w:hAnsi="Arial" w:cs="Times New Roman"/>
      <w:sz w:val="24"/>
      <w:szCs w:val="24"/>
    </w:rPr>
  </w:style>
  <w:style w:type="paragraph" w:customStyle="1" w:styleId="B264F44B51FD492A81275B508084B6942">
    <w:name w:val="B264F44B51FD492A81275B508084B6942"/>
    <w:rsid w:val="000E566A"/>
    <w:pPr>
      <w:spacing w:after="240" w:line="288" w:lineRule="auto"/>
    </w:pPr>
    <w:rPr>
      <w:rFonts w:ascii="Arial" w:eastAsia="Times New Roman" w:hAnsi="Arial" w:cs="Times New Roman"/>
      <w:sz w:val="24"/>
      <w:szCs w:val="24"/>
    </w:rPr>
  </w:style>
  <w:style w:type="paragraph" w:customStyle="1" w:styleId="C4F2722EA82B42D2B5930E97623F98442">
    <w:name w:val="C4F2722EA82B42D2B5930E97623F98442"/>
    <w:rsid w:val="000E566A"/>
    <w:pPr>
      <w:spacing w:after="240" w:line="288" w:lineRule="auto"/>
    </w:pPr>
    <w:rPr>
      <w:rFonts w:ascii="Arial" w:eastAsia="Times New Roman" w:hAnsi="Arial" w:cs="Times New Roman"/>
      <w:sz w:val="24"/>
      <w:szCs w:val="24"/>
    </w:rPr>
  </w:style>
  <w:style w:type="paragraph" w:customStyle="1" w:styleId="EB9BCB422B8E4E768DCE745A13EEE2792">
    <w:name w:val="EB9BCB422B8E4E768DCE745A13EEE2792"/>
    <w:rsid w:val="000E566A"/>
    <w:pPr>
      <w:spacing w:after="240" w:line="288" w:lineRule="auto"/>
    </w:pPr>
    <w:rPr>
      <w:rFonts w:ascii="Arial" w:eastAsia="Times New Roman" w:hAnsi="Arial" w:cs="Times New Roman"/>
      <w:sz w:val="24"/>
      <w:szCs w:val="24"/>
    </w:rPr>
  </w:style>
  <w:style w:type="paragraph" w:customStyle="1" w:styleId="3A656196A0BC4042B71AD968D1DDF99B1">
    <w:name w:val="3A656196A0BC4042B71AD968D1DDF99B1"/>
    <w:rsid w:val="000E566A"/>
    <w:pPr>
      <w:spacing w:after="240" w:line="288" w:lineRule="auto"/>
    </w:pPr>
    <w:rPr>
      <w:rFonts w:ascii="Arial" w:eastAsia="Times New Roman" w:hAnsi="Arial" w:cs="Times New Roman"/>
      <w:sz w:val="24"/>
      <w:szCs w:val="24"/>
    </w:rPr>
  </w:style>
  <w:style w:type="paragraph" w:customStyle="1" w:styleId="5C229C5EBBEE41CD8A31DA031577EB5B">
    <w:name w:val="5C229C5EBBEE41CD8A31DA031577EB5B"/>
    <w:rsid w:val="000E566A"/>
    <w:pPr>
      <w:spacing w:after="240" w:line="288" w:lineRule="auto"/>
    </w:pPr>
    <w:rPr>
      <w:rFonts w:ascii="Arial" w:eastAsia="Times New Roman" w:hAnsi="Arial" w:cs="Times New Roman"/>
      <w:sz w:val="24"/>
      <w:szCs w:val="24"/>
    </w:rPr>
  </w:style>
  <w:style w:type="paragraph" w:customStyle="1" w:styleId="14375BC0C3F54D0E93CB8B1479706B532">
    <w:name w:val="14375BC0C3F54D0E93CB8B1479706B532"/>
    <w:rsid w:val="000E566A"/>
    <w:pPr>
      <w:spacing w:before="120" w:after="120" w:line="240" w:lineRule="auto"/>
    </w:pPr>
    <w:rPr>
      <w:rFonts w:ascii="Arial" w:eastAsia="Arial" w:hAnsi="Arial" w:cs="Arial"/>
      <w:sz w:val="24"/>
      <w:szCs w:val="28"/>
    </w:rPr>
  </w:style>
  <w:style w:type="paragraph" w:customStyle="1" w:styleId="C7F7AD2922FA426FB355D377889C5A2B2">
    <w:name w:val="C7F7AD2922FA426FB355D377889C5A2B2"/>
    <w:rsid w:val="000E566A"/>
    <w:pPr>
      <w:spacing w:before="120" w:after="120" w:line="240" w:lineRule="auto"/>
    </w:pPr>
    <w:rPr>
      <w:rFonts w:ascii="Arial" w:eastAsia="Arial" w:hAnsi="Arial" w:cs="Arial"/>
      <w:sz w:val="24"/>
      <w:szCs w:val="28"/>
    </w:rPr>
  </w:style>
  <w:style w:type="paragraph" w:customStyle="1" w:styleId="A07C550703C542E6AE32163C9A31C8852">
    <w:name w:val="A07C550703C542E6AE32163C9A31C8852"/>
    <w:rsid w:val="000E566A"/>
    <w:pPr>
      <w:spacing w:before="120" w:after="120" w:line="240" w:lineRule="auto"/>
    </w:pPr>
    <w:rPr>
      <w:rFonts w:ascii="Arial" w:eastAsia="Arial" w:hAnsi="Arial" w:cs="Arial"/>
      <w:sz w:val="24"/>
      <w:szCs w:val="28"/>
    </w:rPr>
  </w:style>
  <w:style w:type="paragraph" w:customStyle="1" w:styleId="40194BA7C8D44A08A5CE7F867C42BDBE2">
    <w:name w:val="40194BA7C8D44A08A5CE7F867C42BDBE2"/>
    <w:rsid w:val="000E566A"/>
    <w:pPr>
      <w:spacing w:before="120" w:after="120" w:line="240" w:lineRule="auto"/>
    </w:pPr>
    <w:rPr>
      <w:rFonts w:ascii="Arial" w:eastAsia="Arial" w:hAnsi="Arial" w:cs="Arial"/>
      <w:sz w:val="24"/>
      <w:szCs w:val="28"/>
    </w:rPr>
  </w:style>
  <w:style w:type="paragraph" w:customStyle="1" w:styleId="E10F89B423A044828D16CEEDD520D9982">
    <w:name w:val="E10F89B423A044828D16CEEDD520D9982"/>
    <w:rsid w:val="000E566A"/>
    <w:pPr>
      <w:spacing w:before="120" w:after="120" w:line="240" w:lineRule="auto"/>
    </w:pPr>
    <w:rPr>
      <w:rFonts w:ascii="Arial" w:eastAsia="Arial" w:hAnsi="Arial" w:cs="Arial"/>
      <w:sz w:val="24"/>
      <w:szCs w:val="28"/>
    </w:rPr>
  </w:style>
  <w:style w:type="paragraph" w:customStyle="1" w:styleId="EE1AB850D42F4F628F4ABBF63ABEBAF62">
    <w:name w:val="EE1AB850D42F4F628F4ABBF63ABEBAF62"/>
    <w:rsid w:val="000E566A"/>
    <w:pPr>
      <w:spacing w:after="240" w:line="288" w:lineRule="auto"/>
    </w:pPr>
    <w:rPr>
      <w:rFonts w:ascii="Arial" w:eastAsia="Times New Roman" w:hAnsi="Arial" w:cs="Times New Roman"/>
      <w:sz w:val="24"/>
      <w:szCs w:val="24"/>
    </w:rPr>
  </w:style>
  <w:style w:type="paragraph" w:customStyle="1" w:styleId="80A707A76CFB4F00AF5E5623A0CFF8A22">
    <w:name w:val="80A707A76CFB4F00AF5E5623A0CFF8A22"/>
    <w:rsid w:val="000E566A"/>
    <w:pPr>
      <w:spacing w:after="240" w:line="288" w:lineRule="auto"/>
    </w:pPr>
    <w:rPr>
      <w:rFonts w:ascii="Arial" w:eastAsia="Times New Roman" w:hAnsi="Arial" w:cs="Times New Roman"/>
      <w:sz w:val="24"/>
      <w:szCs w:val="24"/>
    </w:rPr>
  </w:style>
  <w:style w:type="paragraph" w:customStyle="1" w:styleId="FB087D68CF45480EAAD43DF840896BEA3">
    <w:name w:val="FB087D68CF45480EAAD43DF840896BEA3"/>
    <w:rsid w:val="000E566A"/>
    <w:pPr>
      <w:spacing w:after="240" w:line="288" w:lineRule="auto"/>
    </w:pPr>
    <w:rPr>
      <w:rFonts w:ascii="Arial" w:eastAsia="Times New Roman" w:hAnsi="Arial" w:cs="Times New Roman"/>
      <w:sz w:val="24"/>
      <w:szCs w:val="24"/>
    </w:rPr>
  </w:style>
  <w:style w:type="paragraph" w:customStyle="1" w:styleId="1CFE97100358414DA827162ACB380DB03">
    <w:name w:val="1CFE97100358414DA827162ACB380DB03"/>
    <w:rsid w:val="000E566A"/>
    <w:pPr>
      <w:spacing w:after="240" w:line="288" w:lineRule="auto"/>
    </w:pPr>
    <w:rPr>
      <w:rFonts w:ascii="Arial" w:eastAsia="Times New Roman" w:hAnsi="Arial" w:cs="Times New Roman"/>
      <w:sz w:val="24"/>
      <w:szCs w:val="24"/>
    </w:rPr>
  </w:style>
  <w:style w:type="paragraph" w:customStyle="1" w:styleId="B264F44B51FD492A81275B508084B6943">
    <w:name w:val="B264F44B51FD492A81275B508084B6943"/>
    <w:rsid w:val="000E566A"/>
    <w:pPr>
      <w:spacing w:after="240" w:line="288" w:lineRule="auto"/>
    </w:pPr>
    <w:rPr>
      <w:rFonts w:ascii="Arial" w:eastAsia="Times New Roman" w:hAnsi="Arial" w:cs="Times New Roman"/>
      <w:sz w:val="24"/>
      <w:szCs w:val="24"/>
    </w:rPr>
  </w:style>
  <w:style w:type="paragraph" w:customStyle="1" w:styleId="C4F2722EA82B42D2B5930E97623F98443">
    <w:name w:val="C4F2722EA82B42D2B5930E97623F98443"/>
    <w:rsid w:val="000E566A"/>
    <w:pPr>
      <w:spacing w:after="240" w:line="288" w:lineRule="auto"/>
    </w:pPr>
    <w:rPr>
      <w:rFonts w:ascii="Arial" w:eastAsia="Times New Roman" w:hAnsi="Arial" w:cs="Times New Roman"/>
      <w:sz w:val="24"/>
      <w:szCs w:val="24"/>
    </w:rPr>
  </w:style>
  <w:style w:type="paragraph" w:customStyle="1" w:styleId="EB9BCB422B8E4E768DCE745A13EEE2793">
    <w:name w:val="EB9BCB422B8E4E768DCE745A13EEE2793"/>
    <w:rsid w:val="000E566A"/>
    <w:pPr>
      <w:spacing w:after="240" w:line="288" w:lineRule="auto"/>
    </w:pPr>
    <w:rPr>
      <w:rFonts w:ascii="Arial" w:eastAsia="Times New Roman" w:hAnsi="Arial" w:cs="Times New Roman"/>
      <w:sz w:val="24"/>
      <w:szCs w:val="24"/>
    </w:rPr>
  </w:style>
  <w:style w:type="paragraph" w:customStyle="1" w:styleId="3A656196A0BC4042B71AD968D1DDF99B2">
    <w:name w:val="3A656196A0BC4042B71AD968D1DDF99B2"/>
    <w:rsid w:val="000E566A"/>
    <w:pPr>
      <w:spacing w:after="240" w:line="288" w:lineRule="auto"/>
    </w:pPr>
    <w:rPr>
      <w:rFonts w:ascii="Arial" w:eastAsia="Times New Roman" w:hAnsi="Arial" w:cs="Times New Roman"/>
      <w:sz w:val="24"/>
      <w:szCs w:val="24"/>
    </w:rPr>
  </w:style>
  <w:style w:type="paragraph" w:customStyle="1" w:styleId="5C229C5EBBEE41CD8A31DA031577EB5B1">
    <w:name w:val="5C229C5EBBEE41CD8A31DA031577EB5B1"/>
    <w:rsid w:val="000E566A"/>
    <w:pPr>
      <w:spacing w:after="240" w:line="288" w:lineRule="auto"/>
    </w:pPr>
    <w:rPr>
      <w:rFonts w:ascii="Arial" w:eastAsia="Times New Roman" w:hAnsi="Arial" w:cs="Times New Roman"/>
      <w:sz w:val="24"/>
      <w:szCs w:val="24"/>
    </w:rPr>
  </w:style>
  <w:style w:type="paragraph" w:customStyle="1" w:styleId="14375BC0C3F54D0E93CB8B1479706B533">
    <w:name w:val="14375BC0C3F54D0E93CB8B1479706B533"/>
    <w:rsid w:val="000E566A"/>
    <w:pPr>
      <w:spacing w:before="120" w:after="120" w:line="240" w:lineRule="auto"/>
    </w:pPr>
    <w:rPr>
      <w:rFonts w:ascii="Arial" w:eastAsia="Arial" w:hAnsi="Arial" w:cs="Arial"/>
      <w:sz w:val="24"/>
      <w:szCs w:val="28"/>
    </w:rPr>
  </w:style>
  <w:style w:type="paragraph" w:customStyle="1" w:styleId="C7F7AD2922FA426FB355D377889C5A2B3">
    <w:name w:val="C7F7AD2922FA426FB355D377889C5A2B3"/>
    <w:rsid w:val="000E566A"/>
    <w:pPr>
      <w:spacing w:before="120" w:after="120" w:line="240" w:lineRule="auto"/>
    </w:pPr>
    <w:rPr>
      <w:rFonts w:ascii="Arial" w:eastAsia="Arial" w:hAnsi="Arial" w:cs="Arial"/>
      <w:sz w:val="24"/>
      <w:szCs w:val="28"/>
    </w:rPr>
  </w:style>
  <w:style w:type="paragraph" w:customStyle="1" w:styleId="A07C550703C542E6AE32163C9A31C8853">
    <w:name w:val="A07C550703C542E6AE32163C9A31C8853"/>
    <w:rsid w:val="000E566A"/>
    <w:pPr>
      <w:spacing w:before="120" w:after="120" w:line="240" w:lineRule="auto"/>
    </w:pPr>
    <w:rPr>
      <w:rFonts w:ascii="Arial" w:eastAsia="Arial" w:hAnsi="Arial" w:cs="Arial"/>
      <w:sz w:val="24"/>
      <w:szCs w:val="28"/>
    </w:rPr>
  </w:style>
  <w:style w:type="paragraph" w:customStyle="1" w:styleId="40194BA7C8D44A08A5CE7F867C42BDBE3">
    <w:name w:val="40194BA7C8D44A08A5CE7F867C42BDBE3"/>
    <w:rsid w:val="000E566A"/>
    <w:pPr>
      <w:spacing w:before="120" w:after="120" w:line="240" w:lineRule="auto"/>
    </w:pPr>
    <w:rPr>
      <w:rFonts w:ascii="Arial" w:eastAsia="Arial" w:hAnsi="Arial" w:cs="Arial"/>
      <w:sz w:val="24"/>
      <w:szCs w:val="28"/>
    </w:rPr>
  </w:style>
  <w:style w:type="paragraph" w:customStyle="1" w:styleId="E10F89B423A044828D16CEEDD520D9983">
    <w:name w:val="E10F89B423A044828D16CEEDD520D9983"/>
    <w:rsid w:val="000E566A"/>
    <w:pPr>
      <w:spacing w:before="120" w:after="120" w:line="240" w:lineRule="auto"/>
    </w:pPr>
    <w:rPr>
      <w:rFonts w:ascii="Arial" w:eastAsia="Arial" w:hAnsi="Arial" w:cs="Arial"/>
      <w:sz w:val="24"/>
      <w:szCs w:val="28"/>
    </w:rPr>
  </w:style>
  <w:style w:type="paragraph" w:customStyle="1" w:styleId="EE1AB850D42F4F628F4ABBF63ABEBAF63">
    <w:name w:val="EE1AB850D42F4F628F4ABBF63ABEBAF63"/>
    <w:rsid w:val="000E566A"/>
    <w:pPr>
      <w:spacing w:after="240" w:line="288" w:lineRule="auto"/>
    </w:pPr>
    <w:rPr>
      <w:rFonts w:ascii="Arial" w:eastAsia="Times New Roman" w:hAnsi="Arial" w:cs="Times New Roman"/>
      <w:sz w:val="24"/>
      <w:szCs w:val="24"/>
    </w:rPr>
  </w:style>
  <w:style w:type="paragraph" w:customStyle="1" w:styleId="80A707A76CFB4F00AF5E5623A0CFF8A23">
    <w:name w:val="80A707A76CFB4F00AF5E5623A0CFF8A23"/>
    <w:rsid w:val="000E566A"/>
    <w:pPr>
      <w:spacing w:after="240" w:line="288" w:lineRule="auto"/>
    </w:pPr>
    <w:rPr>
      <w:rFonts w:ascii="Arial" w:eastAsia="Times New Roman" w:hAnsi="Arial" w:cs="Times New Roman"/>
      <w:sz w:val="24"/>
      <w:szCs w:val="24"/>
    </w:rPr>
  </w:style>
  <w:style w:type="paragraph" w:customStyle="1" w:styleId="AF5E5BD27E1B4C6D9698029301F7971C">
    <w:name w:val="AF5E5BD27E1B4C6D9698029301F7971C"/>
    <w:rsid w:val="000E566A"/>
  </w:style>
  <w:style w:type="paragraph" w:customStyle="1" w:styleId="FB087D68CF45480EAAD43DF840896BEA4">
    <w:name w:val="FB087D68CF45480EAAD43DF840896BEA4"/>
    <w:rsid w:val="000E566A"/>
    <w:pPr>
      <w:spacing w:after="240" w:line="288" w:lineRule="auto"/>
    </w:pPr>
    <w:rPr>
      <w:rFonts w:ascii="Arial" w:eastAsia="Times New Roman" w:hAnsi="Arial" w:cs="Times New Roman"/>
      <w:sz w:val="24"/>
      <w:szCs w:val="24"/>
    </w:rPr>
  </w:style>
  <w:style w:type="paragraph" w:customStyle="1" w:styleId="1CFE97100358414DA827162ACB380DB04">
    <w:name w:val="1CFE97100358414DA827162ACB380DB04"/>
    <w:rsid w:val="000E566A"/>
    <w:pPr>
      <w:spacing w:after="240" w:line="288" w:lineRule="auto"/>
    </w:pPr>
    <w:rPr>
      <w:rFonts w:ascii="Arial" w:eastAsia="Times New Roman" w:hAnsi="Arial" w:cs="Times New Roman"/>
      <w:sz w:val="24"/>
      <w:szCs w:val="24"/>
    </w:rPr>
  </w:style>
  <w:style w:type="paragraph" w:customStyle="1" w:styleId="B264F44B51FD492A81275B508084B6944">
    <w:name w:val="B264F44B51FD492A81275B508084B6944"/>
    <w:rsid w:val="000E566A"/>
    <w:pPr>
      <w:spacing w:after="240" w:line="288" w:lineRule="auto"/>
    </w:pPr>
    <w:rPr>
      <w:rFonts w:ascii="Arial" w:eastAsia="Times New Roman" w:hAnsi="Arial" w:cs="Times New Roman"/>
      <w:sz w:val="24"/>
      <w:szCs w:val="24"/>
    </w:rPr>
  </w:style>
  <w:style w:type="paragraph" w:customStyle="1" w:styleId="C4F2722EA82B42D2B5930E97623F98444">
    <w:name w:val="C4F2722EA82B42D2B5930E97623F98444"/>
    <w:rsid w:val="000E566A"/>
    <w:pPr>
      <w:spacing w:after="240" w:line="288" w:lineRule="auto"/>
    </w:pPr>
    <w:rPr>
      <w:rFonts w:ascii="Arial" w:eastAsia="Times New Roman" w:hAnsi="Arial" w:cs="Times New Roman"/>
      <w:sz w:val="24"/>
      <w:szCs w:val="24"/>
    </w:rPr>
  </w:style>
  <w:style w:type="paragraph" w:customStyle="1" w:styleId="EB9BCB422B8E4E768DCE745A13EEE2794">
    <w:name w:val="EB9BCB422B8E4E768DCE745A13EEE2794"/>
    <w:rsid w:val="000E566A"/>
    <w:pPr>
      <w:spacing w:after="240" w:line="288" w:lineRule="auto"/>
    </w:pPr>
    <w:rPr>
      <w:rFonts w:ascii="Arial" w:eastAsia="Times New Roman" w:hAnsi="Arial" w:cs="Times New Roman"/>
      <w:sz w:val="24"/>
      <w:szCs w:val="24"/>
    </w:rPr>
  </w:style>
  <w:style w:type="paragraph" w:customStyle="1" w:styleId="3A656196A0BC4042B71AD968D1DDF99B3">
    <w:name w:val="3A656196A0BC4042B71AD968D1DDF99B3"/>
    <w:rsid w:val="000E566A"/>
    <w:pPr>
      <w:spacing w:after="240" w:line="288" w:lineRule="auto"/>
    </w:pPr>
    <w:rPr>
      <w:rFonts w:ascii="Arial" w:eastAsia="Times New Roman" w:hAnsi="Arial" w:cs="Times New Roman"/>
      <w:sz w:val="24"/>
      <w:szCs w:val="24"/>
    </w:rPr>
  </w:style>
  <w:style w:type="paragraph" w:customStyle="1" w:styleId="5C229C5EBBEE41CD8A31DA031577EB5B2">
    <w:name w:val="5C229C5EBBEE41CD8A31DA031577EB5B2"/>
    <w:rsid w:val="000E566A"/>
    <w:pPr>
      <w:spacing w:after="240" w:line="288" w:lineRule="auto"/>
    </w:pPr>
    <w:rPr>
      <w:rFonts w:ascii="Arial" w:eastAsia="Times New Roman" w:hAnsi="Arial" w:cs="Times New Roman"/>
      <w:sz w:val="24"/>
      <w:szCs w:val="24"/>
    </w:rPr>
  </w:style>
  <w:style w:type="paragraph" w:customStyle="1" w:styleId="AF5E5BD27E1B4C6D9698029301F7971C1">
    <w:name w:val="AF5E5BD27E1B4C6D9698029301F7971C1"/>
    <w:rsid w:val="000E566A"/>
    <w:pPr>
      <w:spacing w:after="240" w:line="288" w:lineRule="auto"/>
    </w:pPr>
    <w:rPr>
      <w:rFonts w:ascii="Arial" w:eastAsia="Times New Roman" w:hAnsi="Arial" w:cs="Times New Roman"/>
      <w:sz w:val="24"/>
      <w:szCs w:val="24"/>
    </w:rPr>
  </w:style>
  <w:style w:type="paragraph" w:customStyle="1" w:styleId="14375BC0C3F54D0E93CB8B1479706B534">
    <w:name w:val="14375BC0C3F54D0E93CB8B1479706B534"/>
    <w:rsid w:val="000E566A"/>
    <w:pPr>
      <w:spacing w:before="120" w:after="120" w:line="240" w:lineRule="auto"/>
    </w:pPr>
    <w:rPr>
      <w:rFonts w:ascii="Arial" w:eastAsia="Arial" w:hAnsi="Arial" w:cs="Arial"/>
      <w:sz w:val="24"/>
      <w:szCs w:val="28"/>
    </w:rPr>
  </w:style>
  <w:style w:type="paragraph" w:customStyle="1" w:styleId="C7F7AD2922FA426FB355D377889C5A2B4">
    <w:name w:val="C7F7AD2922FA426FB355D377889C5A2B4"/>
    <w:rsid w:val="000E566A"/>
    <w:pPr>
      <w:spacing w:before="120" w:after="120" w:line="240" w:lineRule="auto"/>
    </w:pPr>
    <w:rPr>
      <w:rFonts w:ascii="Arial" w:eastAsia="Arial" w:hAnsi="Arial" w:cs="Arial"/>
      <w:sz w:val="24"/>
      <w:szCs w:val="28"/>
    </w:rPr>
  </w:style>
  <w:style w:type="paragraph" w:customStyle="1" w:styleId="A07C550703C542E6AE32163C9A31C8854">
    <w:name w:val="A07C550703C542E6AE32163C9A31C8854"/>
    <w:rsid w:val="000E566A"/>
    <w:pPr>
      <w:spacing w:before="120" w:after="120" w:line="240" w:lineRule="auto"/>
    </w:pPr>
    <w:rPr>
      <w:rFonts w:ascii="Arial" w:eastAsia="Arial" w:hAnsi="Arial" w:cs="Arial"/>
      <w:sz w:val="24"/>
      <w:szCs w:val="28"/>
    </w:rPr>
  </w:style>
  <w:style w:type="paragraph" w:customStyle="1" w:styleId="40194BA7C8D44A08A5CE7F867C42BDBE4">
    <w:name w:val="40194BA7C8D44A08A5CE7F867C42BDBE4"/>
    <w:rsid w:val="000E566A"/>
    <w:pPr>
      <w:spacing w:before="120" w:after="120" w:line="240" w:lineRule="auto"/>
    </w:pPr>
    <w:rPr>
      <w:rFonts w:ascii="Arial" w:eastAsia="Arial" w:hAnsi="Arial" w:cs="Arial"/>
      <w:sz w:val="24"/>
      <w:szCs w:val="28"/>
    </w:rPr>
  </w:style>
  <w:style w:type="paragraph" w:customStyle="1" w:styleId="E10F89B423A044828D16CEEDD520D9984">
    <w:name w:val="E10F89B423A044828D16CEEDD520D9984"/>
    <w:rsid w:val="000E566A"/>
    <w:pPr>
      <w:spacing w:before="120" w:after="120" w:line="240" w:lineRule="auto"/>
    </w:pPr>
    <w:rPr>
      <w:rFonts w:ascii="Arial" w:eastAsia="Arial" w:hAnsi="Arial" w:cs="Arial"/>
      <w:sz w:val="24"/>
      <w:szCs w:val="28"/>
    </w:rPr>
  </w:style>
  <w:style w:type="paragraph" w:customStyle="1" w:styleId="EE1AB850D42F4F628F4ABBF63ABEBAF64">
    <w:name w:val="EE1AB850D42F4F628F4ABBF63ABEBAF64"/>
    <w:rsid w:val="000E566A"/>
    <w:pPr>
      <w:spacing w:after="240" w:line="288" w:lineRule="auto"/>
    </w:pPr>
    <w:rPr>
      <w:rFonts w:ascii="Arial" w:eastAsia="Times New Roman" w:hAnsi="Arial" w:cs="Times New Roman"/>
      <w:sz w:val="24"/>
      <w:szCs w:val="24"/>
    </w:rPr>
  </w:style>
  <w:style w:type="paragraph" w:customStyle="1" w:styleId="80A707A76CFB4F00AF5E5623A0CFF8A24">
    <w:name w:val="80A707A76CFB4F00AF5E5623A0CFF8A24"/>
    <w:rsid w:val="000E566A"/>
    <w:pPr>
      <w:spacing w:after="240" w:line="288" w:lineRule="auto"/>
    </w:pPr>
    <w:rPr>
      <w:rFonts w:ascii="Arial" w:eastAsia="Times New Roman" w:hAnsi="Arial" w:cs="Times New Roman"/>
      <w:sz w:val="24"/>
      <w:szCs w:val="24"/>
    </w:rPr>
  </w:style>
  <w:style w:type="paragraph" w:customStyle="1" w:styleId="FB087D68CF45480EAAD43DF840896BEA5">
    <w:name w:val="FB087D68CF45480EAAD43DF840896BEA5"/>
    <w:rsid w:val="000E566A"/>
    <w:pPr>
      <w:spacing w:after="240" w:line="288" w:lineRule="auto"/>
    </w:pPr>
    <w:rPr>
      <w:rFonts w:ascii="Arial" w:eastAsia="Times New Roman" w:hAnsi="Arial" w:cs="Times New Roman"/>
      <w:sz w:val="24"/>
      <w:szCs w:val="24"/>
    </w:rPr>
  </w:style>
  <w:style w:type="paragraph" w:customStyle="1" w:styleId="1CFE97100358414DA827162ACB380DB05">
    <w:name w:val="1CFE97100358414DA827162ACB380DB05"/>
    <w:rsid w:val="000E566A"/>
    <w:pPr>
      <w:spacing w:after="240" w:line="288" w:lineRule="auto"/>
    </w:pPr>
    <w:rPr>
      <w:rFonts w:ascii="Arial" w:eastAsia="Times New Roman" w:hAnsi="Arial" w:cs="Times New Roman"/>
      <w:sz w:val="24"/>
      <w:szCs w:val="24"/>
    </w:rPr>
  </w:style>
  <w:style w:type="paragraph" w:customStyle="1" w:styleId="B264F44B51FD492A81275B508084B6945">
    <w:name w:val="B264F44B51FD492A81275B508084B6945"/>
    <w:rsid w:val="000E566A"/>
    <w:pPr>
      <w:spacing w:after="240" w:line="288" w:lineRule="auto"/>
    </w:pPr>
    <w:rPr>
      <w:rFonts w:ascii="Arial" w:eastAsia="Times New Roman" w:hAnsi="Arial" w:cs="Times New Roman"/>
      <w:sz w:val="24"/>
      <w:szCs w:val="24"/>
    </w:rPr>
  </w:style>
  <w:style w:type="paragraph" w:customStyle="1" w:styleId="C4F2722EA82B42D2B5930E97623F98445">
    <w:name w:val="C4F2722EA82B42D2B5930E97623F98445"/>
    <w:rsid w:val="000E566A"/>
    <w:pPr>
      <w:spacing w:after="240" w:line="288" w:lineRule="auto"/>
    </w:pPr>
    <w:rPr>
      <w:rFonts w:ascii="Arial" w:eastAsia="Times New Roman" w:hAnsi="Arial" w:cs="Times New Roman"/>
      <w:sz w:val="24"/>
      <w:szCs w:val="24"/>
    </w:rPr>
  </w:style>
  <w:style w:type="paragraph" w:customStyle="1" w:styleId="EB9BCB422B8E4E768DCE745A13EEE2795">
    <w:name w:val="EB9BCB422B8E4E768DCE745A13EEE2795"/>
    <w:rsid w:val="000E566A"/>
    <w:pPr>
      <w:spacing w:after="240" w:line="288" w:lineRule="auto"/>
    </w:pPr>
    <w:rPr>
      <w:rFonts w:ascii="Arial" w:eastAsia="Times New Roman" w:hAnsi="Arial" w:cs="Times New Roman"/>
      <w:sz w:val="24"/>
      <w:szCs w:val="24"/>
    </w:rPr>
  </w:style>
  <w:style w:type="paragraph" w:customStyle="1" w:styleId="3A656196A0BC4042B71AD968D1DDF99B4">
    <w:name w:val="3A656196A0BC4042B71AD968D1DDF99B4"/>
    <w:rsid w:val="000E566A"/>
    <w:pPr>
      <w:spacing w:after="240" w:line="288" w:lineRule="auto"/>
    </w:pPr>
    <w:rPr>
      <w:rFonts w:ascii="Arial" w:eastAsia="Times New Roman" w:hAnsi="Arial" w:cs="Times New Roman"/>
      <w:sz w:val="24"/>
      <w:szCs w:val="24"/>
    </w:rPr>
  </w:style>
  <w:style w:type="paragraph" w:customStyle="1" w:styleId="5C229C5EBBEE41CD8A31DA031577EB5B3">
    <w:name w:val="5C229C5EBBEE41CD8A31DA031577EB5B3"/>
    <w:rsid w:val="000E566A"/>
    <w:pPr>
      <w:spacing w:after="240" w:line="288" w:lineRule="auto"/>
    </w:pPr>
    <w:rPr>
      <w:rFonts w:ascii="Arial" w:eastAsia="Times New Roman" w:hAnsi="Arial" w:cs="Times New Roman"/>
      <w:sz w:val="24"/>
      <w:szCs w:val="24"/>
    </w:rPr>
  </w:style>
  <w:style w:type="paragraph" w:customStyle="1" w:styleId="AF5E5BD27E1B4C6D9698029301F7971C2">
    <w:name w:val="AF5E5BD27E1B4C6D9698029301F7971C2"/>
    <w:rsid w:val="000E566A"/>
    <w:pPr>
      <w:spacing w:after="240" w:line="288" w:lineRule="auto"/>
    </w:pPr>
    <w:rPr>
      <w:rFonts w:ascii="Arial" w:eastAsia="Times New Roman" w:hAnsi="Arial" w:cs="Times New Roman"/>
      <w:sz w:val="24"/>
      <w:szCs w:val="24"/>
    </w:rPr>
  </w:style>
  <w:style w:type="paragraph" w:customStyle="1" w:styleId="14375BC0C3F54D0E93CB8B1479706B535">
    <w:name w:val="14375BC0C3F54D0E93CB8B1479706B535"/>
    <w:rsid w:val="000E566A"/>
    <w:pPr>
      <w:spacing w:before="120" w:after="120" w:line="240" w:lineRule="auto"/>
    </w:pPr>
    <w:rPr>
      <w:rFonts w:ascii="Arial" w:eastAsia="Arial" w:hAnsi="Arial" w:cs="Arial"/>
      <w:sz w:val="24"/>
      <w:szCs w:val="28"/>
    </w:rPr>
  </w:style>
  <w:style w:type="paragraph" w:customStyle="1" w:styleId="C7F7AD2922FA426FB355D377889C5A2B5">
    <w:name w:val="C7F7AD2922FA426FB355D377889C5A2B5"/>
    <w:rsid w:val="000E566A"/>
    <w:pPr>
      <w:spacing w:before="120" w:after="120" w:line="240" w:lineRule="auto"/>
    </w:pPr>
    <w:rPr>
      <w:rFonts w:ascii="Arial" w:eastAsia="Arial" w:hAnsi="Arial" w:cs="Arial"/>
      <w:sz w:val="24"/>
      <w:szCs w:val="28"/>
    </w:rPr>
  </w:style>
  <w:style w:type="paragraph" w:customStyle="1" w:styleId="A07C550703C542E6AE32163C9A31C8855">
    <w:name w:val="A07C550703C542E6AE32163C9A31C8855"/>
    <w:rsid w:val="000E566A"/>
    <w:pPr>
      <w:spacing w:before="120" w:after="120" w:line="240" w:lineRule="auto"/>
    </w:pPr>
    <w:rPr>
      <w:rFonts w:ascii="Arial" w:eastAsia="Arial" w:hAnsi="Arial" w:cs="Arial"/>
      <w:sz w:val="24"/>
      <w:szCs w:val="28"/>
    </w:rPr>
  </w:style>
  <w:style w:type="paragraph" w:customStyle="1" w:styleId="40194BA7C8D44A08A5CE7F867C42BDBE5">
    <w:name w:val="40194BA7C8D44A08A5CE7F867C42BDBE5"/>
    <w:rsid w:val="000E566A"/>
    <w:pPr>
      <w:spacing w:before="120" w:after="120" w:line="240" w:lineRule="auto"/>
    </w:pPr>
    <w:rPr>
      <w:rFonts w:ascii="Arial" w:eastAsia="Arial" w:hAnsi="Arial" w:cs="Arial"/>
      <w:sz w:val="24"/>
      <w:szCs w:val="28"/>
    </w:rPr>
  </w:style>
  <w:style w:type="paragraph" w:customStyle="1" w:styleId="E10F89B423A044828D16CEEDD520D9985">
    <w:name w:val="E10F89B423A044828D16CEEDD520D9985"/>
    <w:rsid w:val="000E566A"/>
    <w:pPr>
      <w:spacing w:before="120" w:after="120" w:line="240" w:lineRule="auto"/>
    </w:pPr>
    <w:rPr>
      <w:rFonts w:ascii="Arial" w:eastAsia="Arial" w:hAnsi="Arial" w:cs="Arial"/>
      <w:sz w:val="24"/>
      <w:szCs w:val="28"/>
    </w:rPr>
  </w:style>
  <w:style w:type="paragraph" w:customStyle="1" w:styleId="EE1AB850D42F4F628F4ABBF63ABEBAF65">
    <w:name w:val="EE1AB850D42F4F628F4ABBF63ABEBAF65"/>
    <w:rsid w:val="000E566A"/>
    <w:pPr>
      <w:spacing w:after="240" w:line="288" w:lineRule="auto"/>
    </w:pPr>
    <w:rPr>
      <w:rFonts w:ascii="Arial" w:eastAsia="Times New Roman" w:hAnsi="Arial" w:cs="Times New Roman"/>
      <w:sz w:val="24"/>
      <w:szCs w:val="24"/>
    </w:rPr>
  </w:style>
  <w:style w:type="paragraph" w:customStyle="1" w:styleId="80A707A76CFB4F00AF5E5623A0CFF8A25">
    <w:name w:val="80A707A76CFB4F00AF5E5623A0CFF8A25"/>
    <w:rsid w:val="000E566A"/>
    <w:pPr>
      <w:spacing w:after="240" w:line="288" w:lineRule="auto"/>
    </w:pPr>
    <w:rPr>
      <w:rFonts w:ascii="Arial" w:eastAsia="Times New Roman" w:hAnsi="Arial" w:cs="Times New Roman"/>
      <w:sz w:val="24"/>
      <w:szCs w:val="24"/>
    </w:rPr>
  </w:style>
  <w:style w:type="paragraph" w:customStyle="1" w:styleId="1A8131D7514A498C8D24AC208D99F895">
    <w:name w:val="1A8131D7514A498C8D24AC208D99F895"/>
    <w:rsid w:val="000E566A"/>
  </w:style>
  <w:style w:type="paragraph" w:customStyle="1" w:styleId="D7B69D30928048939FD10A39D8F5B4ED">
    <w:name w:val="D7B69D30928048939FD10A39D8F5B4ED"/>
    <w:rsid w:val="000E566A"/>
  </w:style>
  <w:style w:type="paragraph" w:customStyle="1" w:styleId="D518486DE0464BE1A503F581A3515B34">
    <w:name w:val="D518486DE0464BE1A503F581A3515B34"/>
    <w:rsid w:val="000E566A"/>
  </w:style>
  <w:style w:type="paragraph" w:customStyle="1" w:styleId="F41CBDAD2231472F9F11E1839B0A3813">
    <w:name w:val="F41CBDAD2231472F9F11E1839B0A3813"/>
    <w:rsid w:val="000E566A"/>
  </w:style>
  <w:style w:type="paragraph" w:customStyle="1" w:styleId="E54BFD709C53489BAB459CEAFC112EB1">
    <w:name w:val="E54BFD709C53489BAB459CEAFC112EB1"/>
    <w:rsid w:val="000E566A"/>
  </w:style>
  <w:style w:type="paragraph" w:customStyle="1" w:styleId="6D081B4D540F41AA94C1A8A9540A4181">
    <w:name w:val="6D081B4D540F41AA94C1A8A9540A4181"/>
    <w:rsid w:val="000E566A"/>
  </w:style>
  <w:style w:type="paragraph" w:customStyle="1" w:styleId="C2068BAA2D0D4F66BEE58D28EA8F08EE">
    <w:name w:val="C2068BAA2D0D4F66BEE58D28EA8F08EE"/>
    <w:rsid w:val="000E566A"/>
  </w:style>
  <w:style w:type="paragraph" w:customStyle="1" w:styleId="D33CB032659D47739A168F3653C758AD">
    <w:name w:val="D33CB032659D47739A168F3653C758AD"/>
    <w:rsid w:val="000E566A"/>
  </w:style>
  <w:style w:type="paragraph" w:customStyle="1" w:styleId="6E8A85A316244A2286FAF699AED77268">
    <w:name w:val="6E8A85A316244A2286FAF699AED77268"/>
    <w:rsid w:val="000E566A"/>
  </w:style>
  <w:style w:type="paragraph" w:customStyle="1" w:styleId="1B820104795541F7A081B0BC4C62FF34">
    <w:name w:val="1B820104795541F7A081B0BC4C62FF34"/>
    <w:rsid w:val="000E566A"/>
  </w:style>
  <w:style w:type="paragraph" w:customStyle="1" w:styleId="0427A9198D40407FB4F34B98D5CF8E77">
    <w:name w:val="0427A9198D40407FB4F34B98D5CF8E77"/>
    <w:rsid w:val="000E566A"/>
  </w:style>
  <w:style w:type="paragraph" w:customStyle="1" w:styleId="27ADE580837845BA99F3AAFF7104EAF1">
    <w:name w:val="27ADE580837845BA99F3AAFF7104EAF1"/>
    <w:rsid w:val="000E566A"/>
  </w:style>
  <w:style w:type="paragraph" w:customStyle="1" w:styleId="D7B05275521D47EF9E68FC7AB37C64F0">
    <w:name w:val="D7B05275521D47EF9E68FC7AB37C64F0"/>
    <w:rsid w:val="000E566A"/>
  </w:style>
  <w:style w:type="paragraph" w:customStyle="1" w:styleId="2AAB7A487B0A4E3BB6D142C9C260D0F8">
    <w:name w:val="2AAB7A487B0A4E3BB6D142C9C260D0F8"/>
    <w:rsid w:val="000E566A"/>
  </w:style>
  <w:style w:type="paragraph" w:customStyle="1" w:styleId="5454477E2C4A4ED6AD42E92826AE819A">
    <w:name w:val="5454477E2C4A4ED6AD42E92826AE819A"/>
    <w:rsid w:val="000E566A"/>
  </w:style>
  <w:style w:type="paragraph" w:customStyle="1" w:styleId="F2FED2E422BA4232904921A2D6E6289C">
    <w:name w:val="F2FED2E422BA4232904921A2D6E6289C"/>
    <w:rsid w:val="000E566A"/>
  </w:style>
  <w:style w:type="paragraph" w:customStyle="1" w:styleId="B61E9A7DCF7C4268B4DD238C922A203C">
    <w:name w:val="B61E9A7DCF7C4268B4DD238C922A203C"/>
    <w:rsid w:val="000E566A"/>
  </w:style>
  <w:style w:type="paragraph" w:customStyle="1" w:styleId="0171FD09575B4469ADB4408909E08E7B">
    <w:name w:val="0171FD09575B4469ADB4408909E08E7B"/>
    <w:rsid w:val="000E566A"/>
  </w:style>
  <w:style w:type="paragraph" w:customStyle="1" w:styleId="ED95345AA2704D22B4EF5500D71E1E24">
    <w:name w:val="ED95345AA2704D22B4EF5500D71E1E24"/>
    <w:rsid w:val="000E566A"/>
  </w:style>
  <w:style w:type="paragraph" w:customStyle="1" w:styleId="ED6B21047DA0455999E4DEF095AB1BCA">
    <w:name w:val="ED6B21047DA0455999E4DEF095AB1BCA"/>
    <w:rsid w:val="000E566A"/>
  </w:style>
  <w:style w:type="paragraph" w:customStyle="1" w:styleId="B558CC47949D4A299350FFD2F9963D2F">
    <w:name w:val="B558CC47949D4A299350FFD2F9963D2F"/>
    <w:rsid w:val="000E566A"/>
  </w:style>
  <w:style w:type="paragraph" w:customStyle="1" w:styleId="859395EFE84B404E8CE0A96B9E6C9F00">
    <w:name w:val="859395EFE84B404E8CE0A96B9E6C9F00"/>
    <w:rsid w:val="000E566A"/>
  </w:style>
  <w:style w:type="paragraph" w:customStyle="1" w:styleId="B48DAFB579BE444184BB0E78F0953DB1">
    <w:name w:val="B48DAFB579BE444184BB0E78F0953DB1"/>
    <w:rsid w:val="000E566A"/>
  </w:style>
  <w:style w:type="paragraph" w:customStyle="1" w:styleId="8F3775AA32304589A56AB6C6544D7E40">
    <w:name w:val="8F3775AA32304589A56AB6C6544D7E40"/>
    <w:rsid w:val="000E566A"/>
  </w:style>
  <w:style w:type="paragraph" w:customStyle="1" w:styleId="532AC5FEA7994836AC017CA9C6DF8DC1">
    <w:name w:val="532AC5FEA7994836AC017CA9C6DF8DC1"/>
    <w:rsid w:val="000E566A"/>
  </w:style>
  <w:style w:type="paragraph" w:customStyle="1" w:styleId="D17CDF765CBC44EDB10DD8BB93123469">
    <w:name w:val="D17CDF765CBC44EDB10DD8BB93123469"/>
    <w:rsid w:val="000E566A"/>
  </w:style>
  <w:style w:type="paragraph" w:customStyle="1" w:styleId="DB246DAC1FFC42AB8F4E68B79F4C2A13">
    <w:name w:val="DB246DAC1FFC42AB8F4E68B79F4C2A13"/>
    <w:rsid w:val="000E566A"/>
  </w:style>
  <w:style w:type="paragraph" w:customStyle="1" w:styleId="813BEAD6A2214CB4912A4F845B58FB92">
    <w:name w:val="813BEAD6A2214CB4912A4F845B58FB92"/>
    <w:rsid w:val="000E566A"/>
  </w:style>
  <w:style w:type="paragraph" w:customStyle="1" w:styleId="FB087D68CF45480EAAD43DF840896BEA6">
    <w:name w:val="FB087D68CF45480EAAD43DF840896BEA6"/>
    <w:rsid w:val="000E566A"/>
    <w:pPr>
      <w:spacing w:after="240" w:line="288" w:lineRule="auto"/>
    </w:pPr>
    <w:rPr>
      <w:rFonts w:ascii="Arial" w:eastAsia="Times New Roman" w:hAnsi="Arial" w:cs="Times New Roman"/>
      <w:sz w:val="24"/>
      <w:szCs w:val="24"/>
    </w:rPr>
  </w:style>
  <w:style w:type="paragraph" w:customStyle="1" w:styleId="1CFE97100358414DA827162ACB380DB06">
    <w:name w:val="1CFE97100358414DA827162ACB380DB06"/>
    <w:rsid w:val="000E566A"/>
    <w:pPr>
      <w:spacing w:after="240" w:line="288" w:lineRule="auto"/>
    </w:pPr>
    <w:rPr>
      <w:rFonts w:ascii="Arial" w:eastAsia="Times New Roman" w:hAnsi="Arial" w:cs="Times New Roman"/>
      <w:sz w:val="24"/>
      <w:szCs w:val="24"/>
    </w:rPr>
  </w:style>
  <w:style w:type="paragraph" w:customStyle="1" w:styleId="B264F44B51FD492A81275B508084B6946">
    <w:name w:val="B264F44B51FD492A81275B508084B6946"/>
    <w:rsid w:val="000E566A"/>
    <w:pPr>
      <w:spacing w:after="240" w:line="288" w:lineRule="auto"/>
    </w:pPr>
    <w:rPr>
      <w:rFonts w:ascii="Arial" w:eastAsia="Times New Roman" w:hAnsi="Arial" w:cs="Times New Roman"/>
      <w:sz w:val="24"/>
      <w:szCs w:val="24"/>
    </w:rPr>
  </w:style>
  <w:style w:type="paragraph" w:customStyle="1" w:styleId="C4F2722EA82B42D2B5930E97623F98446">
    <w:name w:val="C4F2722EA82B42D2B5930E97623F98446"/>
    <w:rsid w:val="000E566A"/>
    <w:pPr>
      <w:spacing w:after="240" w:line="288" w:lineRule="auto"/>
    </w:pPr>
    <w:rPr>
      <w:rFonts w:ascii="Arial" w:eastAsia="Times New Roman" w:hAnsi="Arial" w:cs="Times New Roman"/>
      <w:sz w:val="24"/>
      <w:szCs w:val="24"/>
    </w:rPr>
  </w:style>
  <w:style w:type="paragraph" w:customStyle="1" w:styleId="EB9BCB422B8E4E768DCE745A13EEE2796">
    <w:name w:val="EB9BCB422B8E4E768DCE745A13EEE2796"/>
    <w:rsid w:val="000E566A"/>
    <w:pPr>
      <w:spacing w:after="240" w:line="288" w:lineRule="auto"/>
    </w:pPr>
    <w:rPr>
      <w:rFonts w:ascii="Arial" w:eastAsia="Times New Roman" w:hAnsi="Arial" w:cs="Times New Roman"/>
      <w:sz w:val="24"/>
      <w:szCs w:val="24"/>
    </w:rPr>
  </w:style>
  <w:style w:type="paragraph" w:customStyle="1" w:styleId="3A656196A0BC4042B71AD968D1DDF99B5">
    <w:name w:val="3A656196A0BC4042B71AD968D1DDF99B5"/>
    <w:rsid w:val="000E566A"/>
    <w:pPr>
      <w:spacing w:after="240" w:line="288" w:lineRule="auto"/>
    </w:pPr>
    <w:rPr>
      <w:rFonts w:ascii="Arial" w:eastAsia="Times New Roman" w:hAnsi="Arial" w:cs="Times New Roman"/>
      <w:sz w:val="24"/>
      <w:szCs w:val="24"/>
    </w:rPr>
  </w:style>
  <w:style w:type="paragraph" w:customStyle="1" w:styleId="5C229C5EBBEE41CD8A31DA031577EB5B4">
    <w:name w:val="5C229C5EBBEE41CD8A31DA031577EB5B4"/>
    <w:rsid w:val="000E566A"/>
    <w:pPr>
      <w:spacing w:after="240" w:line="288" w:lineRule="auto"/>
    </w:pPr>
    <w:rPr>
      <w:rFonts w:ascii="Arial" w:eastAsia="Times New Roman" w:hAnsi="Arial" w:cs="Times New Roman"/>
      <w:sz w:val="24"/>
      <w:szCs w:val="24"/>
    </w:rPr>
  </w:style>
  <w:style w:type="paragraph" w:customStyle="1" w:styleId="C2068BAA2D0D4F66BEE58D28EA8F08EE1">
    <w:name w:val="C2068BAA2D0D4F66BEE58D28EA8F08EE1"/>
    <w:rsid w:val="000E566A"/>
    <w:pPr>
      <w:spacing w:after="240" w:line="288" w:lineRule="auto"/>
    </w:pPr>
    <w:rPr>
      <w:rFonts w:ascii="Arial" w:eastAsia="Times New Roman" w:hAnsi="Arial" w:cs="Times New Roman"/>
      <w:sz w:val="24"/>
      <w:szCs w:val="24"/>
    </w:rPr>
  </w:style>
  <w:style w:type="paragraph" w:customStyle="1" w:styleId="D33CB032659D47739A168F3653C758AD1">
    <w:name w:val="D33CB032659D47739A168F3653C758AD1"/>
    <w:rsid w:val="000E566A"/>
    <w:pPr>
      <w:spacing w:after="240" w:line="288" w:lineRule="auto"/>
    </w:pPr>
    <w:rPr>
      <w:rFonts w:ascii="Arial" w:eastAsia="Times New Roman" w:hAnsi="Arial" w:cs="Times New Roman"/>
      <w:sz w:val="24"/>
      <w:szCs w:val="24"/>
    </w:rPr>
  </w:style>
  <w:style w:type="paragraph" w:customStyle="1" w:styleId="6E8A85A316244A2286FAF699AED772681">
    <w:name w:val="6E8A85A316244A2286FAF699AED772681"/>
    <w:rsid w:val="000E566A"/>
    <w:pPr>
      <w:spacing w:after="240" w:line="288" w:lineRule="auto"/>
    </w:pPr>
    <w:rPr>
      <w:rFonts w:ascii="Arial" w:eastAsia="Times New Roman" w:hAnsi="Arial" w:cs="Times New Roman"/>
      <w:sz w:val="24"/>
      <w:szCs w:val="24"/>
    </w:rPr>
  </w:style>
  <w:style w:type="paragraph" w:customStyle="1" w:styleId="1B820104795541F7A081B0BC4C62FF341">
    <w:name w:val="1B820104795541F7A081B0BC4C62FF341"/>
    <w:rsid w:val="000E566A"/>
    <w:pPr>
      <w:spacing w:after="240" w:line="288" w:lineRule="auto"/>
    </w:pPr>
    <w:rPr>
      <w:rFonts w:ascii="Arial" w:eastAsia="Times New Roman" w:hAnsi="Arial" w:cs="Times New Roman"/>
      <w:sz w:val="24"/>
      <w:szCs w:val="24"/>
    </w:rPr>
  </w:style>
  <w:style w:type="paragraph" w:customStyle="1" w:styleId="0427A9198D40407FB4F34B98D5CF8E771">
    <w:name w:val="0427A9198D40407FB4F34B98D5CF8E771"/>
    <w:rsid w:val="000E566A"/>
    <w:pPr>
      <w:spacing w:after="240" w:line="288" w:lineRule="auto"/>
    </w:pPr>
    <w:rPr>
      <w:rFonts w:ascii="Arial" w:eastAsia="Times New Roman" w:hAnsi="Arial" w:cs="Times New Roman"/>
      <w:sz w:val="24"/>
      <w:szCs w:val="24"/>
    </w:rPr>
  </w:style>
  <w:style w:type="paragraph" w:customStyle="1" w:styleId="27ADE580837845BA99F3AAFF7104EAF11">
    <w:name w:val="27ADE580837845BA99F3AAFF7104EAF11"/>
    <w:rsid w:val="000E566A"/>
    <w:pPr>
      <w:spacing w:after="240" w:line="288" w:lineRule="auto"/>
    </w:pPr>
    <w:rPr>
      <w:rFonts w:ascii="Arial" w:eastAsia="Times New Roman" w:hAnsi="Arial" w:cs="Times New Roman"/>
      <w:sz w:val="24"/>
      <w:szCs w:val="24"/>
    </w:rPr>
  </w:style>
  <w:style w:type="paragraph" w:customStyle="1" w:styleId="AF5E5BD27E1B4C6D9698029301F7971C3">
    <w:name w:val="AF5E5BD27E1B4C6D9698029301F7971C3"/>
    <w:rsid w:val="000E566A"/>
    <w:pPr>
      <w:spacing w:after="240" w:line="288" w:lineRule="auto"/>
    </w:pPr>
    <w:rPr>
      <w:rFonts w:ascii="Arial" w:eastAsia="Times New Roman" w:hAnsi="Arial" w:cs="Times New Roman"/>
      <w:sz w:val="24"/>
      <w:szCs w:val="24"/>
    </w:rPr>
  </w:style>
  <w:style w:type="paragraph" w:customStyle="1" w:styleId="B48DAFB579BE444184BB0E78F0953DB11">
    <w:name w:val="B48DAFB579BE444184BB0E78F0953DB11"/>
    <w:rsid w:val="000E566A"/>
    <w:pPr>
      <w:spacing w:after="240" w:line="288" w:lineRule="auto"/>
    </w:pPr>
    <w:rPr>
      <w:rFonts w:ascii="Arial" w:eastAsia="Times New Roman" w:hAnsi="Arial" w:cs="Times New Roman"/>
      <w:sz w:val="24"/>
      <w:szCs w:val="24"/>
    </w:rPr>
  </w:style>
  <w:style w:type="paragraph" w:customStyle="1" w:styleId="8F3775AA32304589A56AB6C6544D7E401">
    <w:name w:val="8F3775AA32304589A56AB6C6544D7E401"/>
    <w:rsid w:val="000E566A"/>
    <w:pPr>
      <w:spacing w:after="240" w:line="288" w:lineRule="auto"/>
    </w:pPr>
    <w:rPr>
      <w:rFonts w:ascii="Arial" w:eastAsia="Times New Roman" w:hAnsi="Arial" w:cs="Times New Roman"/>
      <w:sz w:val="24"/>
      <w:szCs w:val="24"/>
    </w:rPr>
  </w:style>
  <w:style w:type="paragraph" w:customStyle="1" w:styleId="14375BC0C3F54D0E93CB8B1479706B536">
    <w:name w:val="14375BC0C3F54D0E93CB8B1479706B536"/>
    <w:rsid w:val="000E566A"/>
    <w:pPr>
      <w:spacing w:before="120" w:after="120" w:line="240" w:lineRule="auto"/>
    </w:pPr>
    <w:rPr>
      <w:rFonts w:ascii="Arial" w:eastAsia="Arial" w:hAnsi="Arial" w:cs="Arial"/>
      <w:sz w:val="24"/>
      <w:szCs w:val="28"/>
    </w:rPr>
  </w:style>
  <w:style w:type="paragraph" w:customStyle="1" w:styleId="C7F7AD2922FA426FB355D377889C5A2B6">
    <w:name w:val="C7F7AD2922FA426FB355D377889C5A2B6"/>
    <w:rsid w:val="000E566A"/>
    <w:pPr>
      <w:spacing w:before="120" w:after="120" w:line="240" w:lineRule="auto"/>
    </w:pPr>
    <w:rPr>
      <w:rFonts w:ascii="Arial" w:eastAsia="Arial" w:hAnsi="Arial" w:cs="Arial"/>
      <w:sz w:val="24"/>
      <w:szCs w:val="28"/>
    </w:rPr>
  </w:style>
  <w:style w:type="paragraph" w:customStyle="1" w:styleId="A07C550703C542E6AE32163C9A31C8856">
    <w:name w:val="A07C550703C542E6AE32163C9A31C8856"/>
    <w:rsid w:val="000E566A"/>
    <w:pPr>
      <w:spacing w:before="120" w:after="120" w:line="240" w:lineRule="auto"/>
    </w:pPr>
    <w:rPr>
      <w:rFonts w:ascii="Arial" w:eastAsia="Arial" w:hAnsi="Arial" w:cs="Arial"/>
      <w:sz w:val="24"/>
      <w:szCs w:val="28"/>
    </w:rPr>
  </w:style>
  <w:style w:type="paragraph" w:customStyle="1" w:styleId="40194BA7C8D44A08A5CE7F867C42BDBE6">
    <w:name w:val="40194BA7C8D44A08A5CE7F867C42BDBE6"/>
    <w:rsid w:val="000E566A"/>
    <w:pPr>
      <w:spacing w:before="120" w:after="120" w:line="240" w:lineRule="auto"/>
    </w:pPr>
    <w:rPr>
      <w:rFonts w:ascii="Arial" w:eastAsia="Arial" w:hAnsi="Arial" w:cs="Arial"/>
      <w:sz w:val="24"/>
      <w:szCs w:val="28"/>
    </w:rPr>
  </w:style>
  <w:style w:type="paragraph" w:customStyle="1" w:styleId="E10F89B423A044828D16CEEDD520D9986">
    <w:name w:val="E10F89B423A044828D16CEEDD520D9986"/>
    <w:rsid w:val="000E566A"/>
    <w:pPr>
      <w:spacing w:before="120" w:after="120" w:line="240" w:lineRule="auto"/>
    </w:pPr>
    <w:rPr>
      <w:rFonts w:ascii="Arial" w:eastAsia="Arial" w:hAnsi="Arial" w:cs="Arial"/>
      <w:sz w:val="24"/>
      <w:szCs w:val="28"/>
    </w:rPr>
  </w:style>
  <w:style w:type="paragraph" w:customStyle="1" w:styleId="EE1AB850D42F4F628F4ABBF63ABEBAF66">
    <w:name w:val="EE1AB850D42F4F628F4ABBF63ABEBAF66"/>
    <w:rsid w:val="000E566A"/>
    <w:pPr>
      <w:spacing w:after="240" w:line="288" w:lineRule="auto"/>
    </w:pPr>
    <w:rPr>
      <w:rFonts w:ascii="Arial" w:eastAsia="Times New Roman" w:hAnsi="Arial" w:cs="Times New Roman"/>
      <w:sz w:val="24"/>
      <w:szCs w:val="24"/>
    </w:rPr>
  </w:style>
  <w:style w:type="paragraph" w:customStyle="1" w:styleId="80A707A76CFB4F00AF5E5623A0CFF8A26">
    <w:name w:val="80A707A76CFB4F00AF5E5623A0CFF8A26"/>
    <w:rsid w:val="000E566A"/>
    <w:pPr>
      <w:spacing w:after="240" w:line="288" w:lineRule="auto"/>
    </w:pPr>
    <w:rPr>
      <w:rFonts w:ascii="Arial" w:eastAsia="Times New Roman" w:hAnsi="Arial" w:cs="Times New Roman"/>
      <w:sz w:val="24"/>
      <w:szCs w:val="24"/>
    </w:rPr>
  </w:style>
  <w:style w:type="paragraph" w:customStyle="1" w:styleId="FB087D68CF45480EAAD43DF840896BEA7">
    <w:name w:val="FB087D68CF45480EAAD43DF840896BEA7"/>
    <w:rsid w:val="000E566A"/>
    <w:pPr>
      <w:spacing w:after="240" w:line="288" w:lineRule="auto"/>
    </w:pPr>
    <w:rPr>
      <w:rFonts w:ascii="Arial" w:eastAsia="Times New Roman" w:hAnsi="Arial" w:cs="Times New Roman"/>
      <w:sz w:val="24"/>
      <w:szCs w:val="24"/>
    </w:rPr>
  </w:style>
  <w:style w:type="paragraph" w:customStyle="1" w:styleId="1CFE97100358414DA827162ACB380DB07">
    <w:name w:val="1CFE97100358414DA827162ACB380DB07"/>
    <w:rsid w:val="000E566A"/>
    <w:pPr>
      <w:spacing w:after="240" w:line="288" w:lineRule="auto"/>
    </w:pPr>
    <w:rPr>
      <w:rFonts w:ascii="Arial" w:eastAsia="Times New Roman" w:hAnsi="Arial" w:cs="Times New Roman"/>
      <w:sz w:val="24"/>
      <w:szCs w:val="24"/>
    </w:rPr>
  </w:style>
  <w:style w:type="paragraph" w:customStyle="1" w:styleId="B264F44B51FD492A81275B508084B6947">
    <w:name w:val="B264F44B51FD492A81275B508084B6947"/>
    <w:rsid w:val="000E566A"/>
    <w:pPr>
      <w:spacing w:after="240" w:line="288" w:lineRule="auto"/>
    </w:pPr>
    <w:rPr>
      <w:rFonts w:ascii="Arial" w:eastAsia="Times New Roman" w:hAnsi="Arial" w:cs="Times New Roman"/>
      <w:sz w:val="24"/>
      <w:szCs w:val="24"/>
    </w:rPr>
  </w:style>
  <w:style w:type="paragraph" w:customStyle="1" w:styleId="C4F2722EA82B42D2B5930E97623F98447">
    <w:name w:val="C4F2722EA82B42D2B5930E97623F98447"/>
    <w:rsid w:val="000E566A"/>
    <w:pPr>
      <w:spacing w:after="240" w:line="288" w:lineRule="auto"/>
    </w:pPr>
    <w:rPr>
      <w:rFonts w:ascii="Arial" w:eastAsia="Times New Roman" w:hAnsi="Arial" w:cs="Times New Roman"/>
      <w:sz w:val="24"/>
      <w:szCs w:val="24"/>
    </w:rPr>
  </w:style>
  <w:style w:type="paragraph" w:customStyle="1" w:styleId="EB9BCB422B8E4E768DCE745A13EEE2797">
    <w:name w:val="EB9BCB422B8E4E768DCE745A13EEE2797"/>
    <w:rsid w:val="000E566A"/>
    <w:pPr>
      <w:spacing w:after="240" w:line="288" w:lineRule="auto"/>
    </w:pPr>
    <w:rPr>
      <w:rFonts w:ascii="Arial" w:eastAsia="Times New Roman" w:hAnsi="Arial" w:cs="Times New Roman"/>
      <w:sz w:val="24"/>
      <w:szCs w:val="24"/>
    </w:rPr>
  </w:style>
  <w:style w:type="paragraph" w:customStyle="1" w:styleId="3A656196A0BC4042B71AD968D1DDF99B6">
    <w:name w:val="3A656196A0BC4042B71AD968D1DDF99B6"/>
    <w:rsid w:val="000E566A"/>
    <w:pPr>
      <w:spacing w:after="240" w:line="288" w:lineRule="auto"/>
    </w:pPr>
    <w:rPr>
      <w:rFonts w:ascii="Arial" w:eastAsia="Times New Roman" w:hAnsi="Arial" w:cs="Times New Roman"/>
      <w:sz w:val="24"/>
      <w:szCs w:val="24"/>
    </w:rPr>
  </w:style>
  <w:style w:type="paragraph" w:customStyle="1" w:styleId="5C229C5EBBEE41CD8A31DA031577EB5B5">
    <w:name w:val="5C229C5EBBEE41CD8A31DA031577EB5B5"/>
    <w:rsid w:val="000E566A"/>
    <w:pPr>
      <w:spacing w:after="240" w:line="288" w:lineRule="auto"/>
    </w:pPr>
    <w:rPr>
      <w:rFonts w:ascii="Arial" w:eastAsia="Times New Roman" w:hAnsi="Arial" w:cs="Times New Roman"/>
      <w:sz w:val="24"/>
      <w:szCs w:val="24"/>
    </w:rPr>
  </w:style>
  <w:style w:type="paragraph" w:customStyle="1" w:styleId="C2068BAA2D0D4F66BEE58D28EA8F08EE2">
    <w:name w:val="C2068BAA2D0D4F66BEE58D28EA8F08EE2"/>
    <w:rsid w:val="000E566A"/>
    <w:pPr>
      <w:spacing w:after="240" w:line="288" w:lineRule="auto"/>
    </w:pPr>
    <w:rPr>
      <w:rFonts w:ascii="Arial" w:eastAsia="Times New Roman" w:hAnsi="Arial" w:cs="Times New Roman"/>
      <w:sz w:val="24"/>
      <w:szCs w:val="24"/>
    </w:rPr>
  </w:style>
  <w:style w:type="paragraph" w:customStyle="1" w:styleId="D33CB032659D47739A168F3653C758AD2">
    <w:name w:val="D33CB032659D47739A168F3653C758AD2"/>
    <w:rsid w:val="000E566A"/>
    <w:pPr>
      <w:spacing w:after="240" w:line="288" w:lineRule="auto"/>
    </w:pPr>
    <w:rPr>
      <w:rFonts w:ascii="Arial" w:eastAsia="Times New Roman" w:hAnsi="Arial" w:cs="Times New Roman"/>
      <w:sz w:val="24"/>
      <w:szCs w:val="24"/>
    </w:rPr>
  </w:style>
  <w:style w:type="paragraph" w:customStyle="1" w:styleId="6E8A85A316244A2286FAF699AED772682">
    <w:name w:val="6E8A85A316244A2286FAF699AED772682"/>
    <w:rsid w:val="000E566A"/>
    <w:pPr>
      <w:spacing w:after="240" w:line="288" w:lineRule="auto"/>
    </w:pPr>
    <w:rPr>
      <w:rFonts w:ascii="Arial" w:eastAsia="Times New Roman" w:hAnsi="Arial" w:cs="Times New Roman"/>
      <w:sz w:val="24"/>
      <w:szCs w:val="24"/>
    </w:rPr>
  </w:style>
  <w:style w:type="paragraph" w:customStyle="1" w:styleId="1B820104795541F7A081B0BC4C62FF342">
    <w:name w:val="1B820104795541F7A081B0BC4C62FF342"/>
    <w:rsid w:val="000E566A"/>
    <w:pPr>
      <w:spacing w:after="240" w:line="288" w:lineRule="auto"/>
    </w:pPr>
    <w:rPr>
      <w:rFonts w:ascii="Arial" w:eastAsia="Times New Roman" w:hAnsi="Arial" w:cs="Times New Roman"/>
      <w:sz w:val="24"/>
      <w:szCs w:val="24"/>
    </w:rPr>
  </w:style>
  <w:style w:type="paragraph" w:customStyle="1" w:styleId="0427A9198D40407FB4F34B98D5CF8E772">
    <w:name w:val="0427A9198D40407FB4F34B98D5CF8E772"/>
    <w:rsid w:val="000E566A"/>
    <w:pPr>
      <w:spacing w:after="240" w:line="288" w:lineRule="auto"/>
    </w:pPr>
    <w:rPr>
      <w:rFonts w:ascii="Arial" w:eastAsia="Times New Roman" w:hAnsi="Arial" w:cs="Times New Roman"/>
      <w:sz w:val="24"/>
      <w:szCs w:val="24"/>
    </w:rPr>
  </w:style>
  <w:style w:type="paragraph" w:customStyle="1" w:styleId="27ADE580837845BA99F3AAFF7104EAF12">
    <w:name w:val="27ADE580837845BA99F3AAFF7104EAF12"/>
    <w:rsid w:val="000E566A"/>
    <w:pPr>
      <w:spacing w:after="240" w:line="288" w:lineRule="auto"/>
    </w:pPr>
    <w:rPr>
      <w:rFonts w:ascii="Arial" w:eastAsia="Times New Roman" w:hAnsi="Arial" w:cs="Times New Roman"/>
      <w:sz w:val="24"/>
      <w:szCs w:val="24"/>
    </w:rPr>
  </w:style>
  <w:style w:type="paragraph" w:customStyle="1" w:styleId="AF5E5BD27E1B4C6D9698029301F7971C4">
    <w:name w:val="AF5E5BD27E1B4C6D9698029301F7971C4"/>
    <w:rsid w:val="000E566A"/>
    <w:pPr>
      <w:spacing w:after="240" w:line="288" w:lineRule="auto"/>
    </w:pPr>
    <w:rPr>
      <w:rFonts w:ascii="Arial" w:eastAsia="Times New Roman" w:hAnsi="Arial" w:cs="Times New Roman"/>
      <w:sz w:val="24"/>
      <w:szCs w:val="24"/>
    </w:rPr>
  </w:style>
  <w:style w:type="paragraph" w:customStyle="1" w:styleId="B48DAFB579BE444184BB0E78F0953DB12">
    <w:name w:val="B48DAFB579BE444184BB0E78F0953DB12"/>
    <w:rsid w:val="000E566A"/>
    <w:pPr>
      <w:spacing w:after="240" w:line="288" w:lineRule="auto"/>
    </w:pPr>
    <w:rPr>
      <w:rFonts w:ascii="Arial" w:eastAsia="Times New Roman" w:hAnsi="Arial" w:cs="Times New Roman"/>
      <w:sz w:val="24"/>
      <w:szCs w:val="24"/>
    </w:rPr>
  </w:style>
  <w:style w:type="paragraph" w:customStyle="1" w:styleId="8F3775AA32304589A56AB6C6544D7E402">
    <w:name w:val="8F3775AA32304589A56AB6C6544D7E402"/>
    <w:rsid w:val="000E566A"/>
    <w:pPr>
      <w:spacing w:after="240" w:line="288" w:lineRule="auto"/>
    </w:pPr>
    <w:rPr>
      <w:rFonts w:ascii="Arial" w:eastAsia="Times New Roman" w:hAnsi="Arial" w:cs="Times New Roman"/>
      <w:sz w:val="24"/>
      <w:szCs w:val="24"/>
    </w:rPr>
  </w:style>
  <w:style w:type="paragraph" w:customStyle="1" w:styleId="14375BC0C3F54D0E93CB8B1479706B537">
    <w:name w:val="14375BC0C3F54D0E93CB8B1479706B537"/>
    <w:rsid w:val="000E566A"/>
    <w:pPr>
      <w:spacing w:before="120" w:after="120" w:line="240" w:lineRule="auto"/>
    </w:pPr>
    <w:rPr>
      <w:rFonts w:ascii="Arial" w:eastAsia="Arial" w:hAnsi="Arial" w:cs="Arial"/>
      <w:sz w:val="24"/>
      <w:szCs w:val="28"/>
    </w:rPr>
  </w:style>
  <w:style w:type="paragraph" w:customStyle="1" w:styleId="C7F7AD2922FA426FB355D377889C5A2B7">
    <w:name w:val="C7F7AD2922FA426FB355D377889C5A2B7"/>
    <w:rsid w:val="000E566A"/>
    <w:pPr>
      <w:spacing w:before="120" w:after="120" w:line="240" w:lineRule="auto"/>
    </w:pPr>
    <w:rPr>
      <w:rFonts w:ascii="Arial" w:eastAsia="Arial" w:hAnsi="Arial" w:cs="Arial"/>
      <w:sz w:val="24"/>
      <w:szCs w:val="28"/>
    </w:rPr>
  </w:style>
  <w:style w:type="paragraph" w:customStyle="1" w:styleId="A07C550703C542E6AE32163C9A31C8857">
    <w:name w:val="A07C550703C542E6AE32163C9A31C8857"/>
    <w:rsid w:val="000E566A"/>
    <w:pPr>
      <w:spacing w:before="120" w:after="120" w:line="240" w:lineRule="auto"/>
    </w:pPr>
    <w:rPr>
      <w:rFonts w:ascii="Arial" w:eastAsia="Arial" w:hAnsi="Arial" w:cs="Arial"/>
      <w:sz w:val="24"/>
      <w:szCs w:val="28"/>
    </w:rPr>
  </w:style>
  <w:style w:type="paragraph" w:customStyle="1" w:styleId="40194BA7C8D44A08A5CE7F867C42BDBE7">
    <w:name w:val="40194BA7C8D44A08A5CE7F867C42BDBE7"/>
    <w:rsid w:val="000E566A"/>
    <w:pPr>
      <w:spacing w:before="120" w:after="120" w:line="240" w:lineRule="auto"/>
    </w:pPr>
    <w:rPr>
      <w:rFonts w:ascii="Arial" w:eastAsia="Arial" w:hAnsi="Arial" w:cs="Arial"/>
      <w:sz w:val="24"/>
      <w:szCs w:val="28"/>
    </w:rPr>
  </w:style>
  <w:style w:type="paragraph" w:customStyle="1" w:styleId="E10F89B423A044828D16CEEDD520D9987">
    <w:name w:val="E10F89B423A044828D16CEEDD520D9987"/>
    <w:rsid w:val="000E566A"/>
    <w:pPr>
      <w:spacing w:before="120" w:after="120" w:line="240" w:lineRule="auto"/>
    </w:pPr>
    <w:rPr>
      <w:rFonts w:ascii="Arial" w:eastAsia="Arial" w:hAnsi="Arial" w:cs="Arial"/>
      <w:sz w:val="24"/>
      <w:szCs w:val="28"/>
    </w:rPr>
  </w:style>
  <w:style w:type="paragraph" w:customStyle="1" w:styleId="EE1AB850D42F4F628F4ABBF63ABEBAF67">
    <w:name w:val="EE1AB850D42F4F628F4ABBF63ABEBAF67"/>
    <w:rsid w:val="000E566A"/>
    <w:pPr>
      <w:spacing w:after="240" w:line="288" w:lineRule="auto"/>
    </w:pPr>
    <w:rPr>
      <w:rFonts w:ascii="Arial" w:eastAsia="Times New Roman" w:hAnsi="Arial" w:cs="Times New Roman"/>
      <w:sz w:val="24"/>
      <w:szCs w:val="24"/>
    </w:rPr>
  </w:style>
  <w:style w:type="paragraph" w:customStyle="1" w:styleId="80A707A76CFB4F00AF5E5623A0CFF8A27">
    <w:name w:val="80A707A76CFB4F00AF5E5623A0CFF8A27"/>
    <w:rsid w:val="000E566A"/>
    <w:pPr>
      <w:spacing w:after="240" w:line="288" w:lineRule="auto"/>
    </w:pPr>
    <w:rPr>
      <w:rFonts w:ascii="Arial" w:eastAsia="Times New Roman" w:hAnsi="Arial" w:cs="Times New Roman"/>
      <w:sz w:val="24"/>
      <w:szCs w:val="24"/>
    </w:rPr>
  </w:style>
  <w:style w:type="paragraph" w:customStyle="1" w:styleId="E9F7CF94403642A8BB49A8F6077CBA81">
    <w:name w:val="E9F7CF94403642A8BB49A8F6077CBA81"/>
    <w:rsid w:val="000E566A"/>
  </w:style>
  <w:style w:type="paragraph" w:customStyle="1" w:styleId="7240F2CEC4974F5F9EDF80C292B29838">
    <w:name w:val="7240F2CEC4974F5F9EDF80C292B29838"/>
    <w:rsid w:val="000E566A"/>
  </w:style>
  <w:style w:type="paragraph" w:customStyle="1" w:styleId="EE40B2E363D64A80946EFC3D9FE1989D">
    <w:name w:val="EE40B2E363D64A80946EFC3D9FE1989D"/>
    <w:rsid w:val="000E566A"/>
  </w:style>
  <w:style w:type="paragraph" w:customStyle="1" w:styleId="03731B0E926847BD9553E9C7EE673802">
    <w:name w:val="03731B0E926847BD9553E9C7EE673802"/>
    <w:rsid w:val="000E566A"/>
  </w:style>
  <w:style w:type="paragraph" w:customStyle="1" w:styleId="1414F3FD39434FF6B273C841DC259F86">
    <w:name w:val="1414F3FD39434FF6B273C841DC259F86"/>
    <w:rsid w:val="000E566A"/>
  </w:style>
  <w:style w:type="paragraph" w:customStyle="1" w:styleId="14E23A76445843E5B26C72536A1D3E9F">
    <w:name w:val="14E23A76445843E5B26C72536A1D3E9F"/>
    <w:rsid w:val="000E566A"/>
  </w:style>
  <w:style w:type="paragraph" w:customStyle="1" w:styleId="D55C56552DEC496F8C223121ADABB7B9">
    <w:name w:val="D55C56552DEC496F8C223121ADABB7B9"/>
    <w:rsid w:val="000E566A"/>
  </w:style>
  <w:style w:type="paragraph" w:customStyle="1" w:styleId="645FE1F21F7B4EB199BDA44F2D38E8B2">
    <w:name w:val="645FE1F21F7B4EB199BDA44F2D38E8B2"/>
    <w:rsid w:val="000E566A"/>
  </w:style>
  <w:style w:type="paragraph" w:customStyle="1" w:styleId="2B456766C87646AF882F74F0425564F0">
    <w:name w:val="2B456766C87646AF882F74F0425564F0"/>
    <w:rsid w:val="000E566A"/>
  </w:style>
  <w:style w:type="paragraph" w:customStyle="1" w:styleId="8D4A11711AE84376BDD5385787A5F0BD">
    <w:name w:val="8D4A11711AE84376BDD5385787A5F0BD"/>
    <w:rsid w:val="000E566A"/>
  </w:style>
  <w:style w:type="paragraph" w:customStyle="1" w:styleId="59D8FDB8832642CFAF8A29781AF19356">
    <w:name w:val="59D8FDB8832642CFAF8A29781AF19356"/>
    <w:rsid w:val="000E566A"/>
  </w:style>
  <w:style w:type="paragraph" w:customStyle="1" w:styleId="CB550AFBAE294B36984B252D84FA7257">
    <w:name w:val="CB550AFBAE294B36984B252D84FA7257"/>
    <w:rsid w:val="000E566A"/>
  </w:style>
  <w:style w:type="paragraph" w:customStyle="1" w:styleId="69BA546635654A70BDFCD13F53624552">
    <w:name w:val="69BA546635654A70BDFCD13F53624552"/>
    <w:rsid w:val="000E566A"/>
  </w:style>
  <w:style w:type="paragraph" w:customStyle="1" w:styleId="3EF24EB5CA9C45008116A4D22CB835A8">
    <w:name w:val="3EF24EB5CA9C45008116A4D22CB835A8"/>
    <w:rsid w:val="000E566A"/>
  </w:style>
  <w:style w:type="paragraph" w:customStyle="1" w:styleId="A11CA930BAD542D49E9D8FEBDB2EBDA6">
    <w:name w:val="A11CA930BAD542D49E9D8FEBDB2EBDA6"/>
    <w:rsid w:val="000E566A"/>
  </w:style>
  <w:style w:type="paragraph" w:customStyle="1" w:styleId="C3B0D68D78F44BF5A1EF037886B6E94F">
    <w:name w:val="C3B0D68D78F44BF5A1EF037886B6E94F"/>
    <w:rsid w:val="000E566A"/>
  </w:style>
  <w:style w:type="paragraph" w:customStyle="1" w:styleId="AC83D531721E4DECADC45CA7810CE9EB">
    <w:name w:val="AC83D531721E4DECADC45CA7810CE9EB"/>
    <w:rsid w:val="000E566A"/>
  </w:style>
  <w:style w:type="paragraph" w:customStyle="1" w:styleId="36496E7BD1704AD19697A9F3021A2274">
    <w:name w:val="36496E7BD1704AD19697A9F3021A2274"/>
    <w:rsid w:val="000E566A"/>
  </w:style>
  <w:style w:type="paragraph" w:customStyle="1" w:styleId="CFC9CBFA704E40219306900D6CF94C6E">
    <w:name w:val="CFC9CBFA704E40219306900D6CF94C6E"/>
    <w:rsid w:val="000E566A"/>
  </w:style>
  <w:style w:type="paragraph" w:customStyle="1" w:styleId="FF04B5AA26144667B2B493012EE7FC73">
    <w:name w:val="FF04B5AA26144667B2B493012EE7FC73"/>
    <w:rsid w:val="000E566A"/>
  </w:style>
  <w:style w:type="paragraph" w:customStyle="1" w:styleId="E9CA0D72E61B4DFFB3E8BA4A2AA1F9AE">
    <w:name w:val="E9CA0D72E61B4DFFB3E8BA4A2AA1F9AE"/>
    <w:rsid w:val="000E566A"/>
  </w:style>
  <w:style w:type="paragraph" w:customStyle="1" w:styleId="8CD9636B086B45659B75FFFFDD55B543">
    <w:name w:val="8CD9636B086B45659B75FFFFDD55B543"/>
    <w:rsid w:val="000E566A"/>
  </w:style>
  <w:style w:type="paragraph" w:customStyle="1" w:styleId="34D9D63B558C4AEF87C7885B9D42B057">
    <w:name w:val="34D9D63B558C4AEF87C7885B9D42B057"/>
    <w:rsid w:val="000E566A"/>
  </w:style>
  <w:style w:type="paragraph" w:customStyle="1" w:styleId="3B9C18F8055040DCAD17D1161A70174F">
    <w:name w:val="3B9C18F8055040DCAD17D1161A70174F"/>
    <w:rsid w:val="000E566A"/>
  </w:style>
  <w:style w:type="paragraph" w:customStyle="1" w:styleId="104E279AAF714F5DBA8C5F432FB7F1F3">
    <w:name w:val="104E279AAF714F5DBA8C5F432FB7F1F3"/>
    <w:rsid w:val="000E566A"/>
  </w:style>
  <w:style w:type="paragraph" w:customStyle="1" w:styleId="68A6A4F557784CB8B592E92DEAFA0974">
    <w:name w:val="68A6A4F557784CB8B592E92DEAFA0974"/>
    <w:rsid w:val="000E566A"/>
  </w:style>
  <w:style w:type="paragraph" w:customStyle="1" w:styleId="959CD76971A740F69F1C96D7CAC1508E">
    <w:name w:val="959CD76971A740F69F1C96D7CAC1508E"/>
    <w:rsid w:val="000E566A"/>
  </w:style>
  <w:style w:type="paragraph" w:customStyle="1" w:styleId="495305DD072E471092F8FE9170EF5DA5">
    <w:name w:val="495305DD072E471092F8FE9170EF5DA5"/>
    <w:rsid w:val="000E566A"/>
  </w:style>
  <w:style w:type="paragraph" w:customStyle="1" w:styleId="F2C9830D44C141ABACBAA838901E109B">
    <w:name w:val="F2C9830D44C141ABACBAA838901E109B"/>
    <w:rsid w:val="000E566A"/>
  </w:style>
  <w:style w:type="paragraph" w:customStyle="1" w:styleId="1B4AEB74BDA1490F8FD0344926B20272">
    <w:name w:val="1B4AEB74BDA1490F8FD0344926B20272"/>
    <w:rsid w:val="000E566A"/>
  </w:style>
  <w:style w:type="paragraph" w:customStyle="1" w:styleId="F31712FBD3554354B41B28F8F7B1010B">
    <w:name w:val="F31712FBD3554354B41B28F8F7B1010B"/>
    <w:rsid w:val="000E566A"/>
  </w:style>
  <w:style w:type="paragraph" w:customStyle="1" w:styleId="C6611CA5AFFA4C5299FA162410D13A5E">
    <w:name w:val="C6611CA5AFFA4C5299FA162410D13A5E"/>
    <w:rsid w:val="000E566A"/>
  </w:style>
  <w:style w:type="paragraph" w:customStyle="1" w:styleId="FB087D68CF45480EAAD43DF840896BEA8">
    <w:name w:val="FB087D68CF45480EAAD43DF840896BEA8"/>
    <w:rsid w:val="000E566A"/>
    <w:pPr>
      <w:spacing w:after="240" w:line="288" w:lineRule="auto"/>
    </w:pPr>
    <w:rPr>
      <w:rFonts w:ascii="Arial" w:eastAsia="Times New Roman" w:hAnsi="Arial" w:cs="Times New Roman"/>
      <w:sz w:val="24"/>
      <w:szCs w:val="24"/>
    </w:rPr>
  </w:style>
  <w:style w:type="paragraph" w:customStyle="1" w:styleId="1CFE97100358414DA827162ACB380DB08">
    <w:name w:val="1CFE97100358414DA827162ACB380DB08"/>
    <w:rsid w:val="000E566A"/>
    <w:pPr>
      <w:spacing w:after="240" w:line="288" w:lineRule="auto"/>
    </w:pPr>
    <w:rPr>
      <w:rFonts w:ascii="Arial" w:eastAsia="Times New Roman" w:hAnsi="Arial" w:cs="Times New Roman"/>
      <w:sz w:val="24"/>
      <w:szCs w:val="24"/>
    </w:rPr>
  </w:style>
  <w:style w:type="paragraph" w:customStyle="1" w:styleId="B264F44B51FD492A81275B508084B6948">
    <w:name w:val="B264F44B51FD492A81275B508084B6948"/>
    <w:rsid w:val="000E566A"/>
    <w:pPr>
      <w:spacing w:after="240" w:line="288" w:lineRule="auto"/>
    </w:pPr>
    <w:rPr>
      <w:rFonts w:ascii="Arial" w:eastAsia="Times New Roman" w:hAnsi="Arial" w:cs="Times New Roman"/>
      <w:sz w:val="24"/>
      <w:szCs w:val="24"/>
    </w:rPr>
  </w:style>
  <w:style w:type="paragraph" w:customStyle="1" w:styleId="C4F2722EA82B42D2B5930E97623F98448">
    <w:name w:val="C4F2722EA82B42D2B5930E97623F98448"/>
    <w:rsid w:val="000E566A"/>
    <w:pPr>
      <w:spacing w:after="240" w:line="288" w:lineRule="auto"/>
    </w:pPr>
    <w:rPr>
      <w:rFonts w:ascii="Arial" w:eastAsia="Times New Roman" w:hAnsi="Arial" w:cs="Times New Roman"/>
      <w:sz w:val="24"/>
      <w:szCs w:val="24"/>
    </w:rPr>
  </w:style>
  <w:style w:type="paragraph" w:customStyle="1" w:styleId="EB9BCB422B8E4E768DCE745A13EEE2798">
    <w:name w:val="EB9BCB422B8E4E768DCE745A13EEE2798"/>
    <w:rsid w:val="000E566A"/>
    <w:pPr>
      <w:spacing w:after="240" w:line="288" w:lineRule="auto"/>
    </w:pPr>
    <w:rPr>
      <w:rFonts w:ascii="Arial" w:eastAsia="Times New Roman" w:hAnsi="Arial" w:cs="Times New Roman"/>
      <w:sz w:val="24"/>
      <w:szCs w:val="24"/>
    </w:rPr>
  </w:style>
  <w:style w:type="paragraph" w:customStyle="1" w:styleId="3A656196A0BC4042B71AD968D1DDF99B7">
    <w:name w:val="3A656196A0BC4042B71AD968D1DDF99B7"/>
    <w:rsid w:val="000E566A"/>
    <w:pPr>
      <w:spacing w:after="240" w:line="288" w:lineRule="auto"/>
    </w:pPr>
    <w:rPr>
      <w:rFonts w:ascii="Arial" w:eastAsia="Times New Roman" w:hAnsi="Arial" w:cs="Times New Roman"/>
      <w:sz w:val="24"/>
      <w:szCs w:val="24"/>
    </w:rPr>
  </w:style>
  <w:style w:type="paragraph" w:customStyle="1" w:styleId="5C229C5EBBEE41CD8A31DA031577EB5B6">
    <w:name w:val="5C229C5EBBEE41CD8A31DA031577EB5B6"/>
    <w:rsid w:val="000E566A"/>
    <w:pPr>
      <w:spacing w:after="240" w:line="288" w:lineRule="auto"/>
    </w:pPr>
    <w:rPr>
      <w:rFonts w:ascii="Arial" w:eastAsia="Times New Roman" w:hAnsi="Arial" w:cs="Times New Roman"/>
      <w:sz w:val="24"/>
      <w:szCs w:val="24"/>
    </w:rPr>
  </w:style>
  <w:style w:type="paragraph" w:customStyle="1" w:styleId="C2068BAA2D0D4F66BEE58D28EA8F08EE3">
    <w:name w:val="C2068BAA2D0D4F66BEE58D28EA8F08EE3"/>
    <w:rsid w:val="000E566A"/>
    <w:pPr>
      <w:spacing w:after="240" w:line="288" w:lineRule="auto"/>
    </w:pPr>
    <w:rPr>
      <w:rFonts w:ascii="Arial" w:eastAsia="Times New Roman" w:hAnsi="Arial" w:cs="Times New Roman"/>
      <w:sz w:val="24"/>
      <w:szCs w:val="24"/>
    </w:rPr>
  </w:style>
  <w:style w:type="paragraph" w:customStyle="1" w:styleId="D33CB032659D47739A168F3653C758AD3">
    <w:name w:val="D33CB032659D47739A168F3653C758AD3"/>
    <w:rsid w:val="000E566A"/>
    <w:pPr>
      <w:spacing w:after="240" w:line="288" w:lineRule="auto"/>
    </w:pPr>
    <w:rPr>
      <w:rFonts w:ascii="Arial" w:eastAsia="Times New Roman" w:hAnsi="Arial" w:cs="Times New Roman"/>
      <w:sz w:val="24"/>
      <w:szCs w:val="24"/>
    </w:rPr>
  </w:style>
  <w:style w:type="paragraph" w:customStyle="1" w:styleId="6E8A85A316244A2286FAF699AED772683">
    <w:name w:val="6E8A85A316244A2286FAF699AED772683"/>
    <w:rsid w:val="000E566A"/>
    <w:pPr>
      <w:spacing w:after="240" w:line="288" w:lineRule="auto"/>
    </w:pPr>
    <w:rPr>
      <w:rFonts w:ascii="Arial" w:eastAsia="Times New Roman" w:hAnsi="Arial" w:cs="Times New Roman"/>
      <w:sz w:val="24"/>
      <w:szCs w:val="24"/>
    </w:rPr>
  </w:style>
  <w:style w:type="paragraph" w:customStyle="1" w:styleId="1B820104795541F7A081B0BC4C62FF343">
    <w:name w:val="1B820104795541F7A081B0BC4C62FF343"/>
    <w:rsid w:val="000E566A"/>
    <w:pPr>
      <w:spacing w:after="240" w:line="288" w:lineRule="auto"/>
    </w:pPr>
    <w:rPr>
      <w:rFonts w:ascii="Arial" w:eastAsia="Times New Roman" w:hAnsi="Arial" w:cs="Times New Roman"/>
      <w:sz w:val="24"/>
      <w:szCs w:val="24"/>
    </w:rPr>
  </w:style>
  <w:style w:type="paragraph" w:customStyle="1" w:styleId="0427A9198D40407FB4F34B98D5CF8E773">
    <w:name w:val="0427A9198D40407FB4F34B98D5CF8E773"/>
    <w:rsid w:val="000E566A"/>
    <w:pPr>
      <w:spacing w:after="240" w:line="288" w:lineRule="auto"/>
    </w:pPr>
    <w:rPr>
      <w:rFonts w:ascii="Arial" w:eastAsia="Times New Roman" w:hAnsi="Arial" w:cs="Times New Roman"/>
      <w:sz w:val="24"/>
      <w:szCs w:val="24"/>
    </w:rPr>
  </w:style>
  <w:style w:type="paragraph" w:customStyle="1" w:styleId="27ADE580837845BA99F3AAFF7104EAF13">
    <w:name w:val="27ADE580837845BA99F3AAFF7104EAF13"/>
    <w:rsid w:val="000E566A"/>
    <w:pPr>
      <w:spacing w:after="240" w:line="288" w:lineRule="auto"/>
    </w:pPr>
    <w:rPr>
      <w:rFonts w:ascii="Arial" w:eastAsia="Times New Roman" w:hAnsi="Arial" w:cs="Times New Roman"/>
      <w:sz w:val="24"/>
      <w:szCs w:val="24"/>
    </w:rPr>
  </w:style>
  <w:style w:type="paragraph" w:customStyle="1" w:styleId="AF5E5BD27E1B4C6D9698029301F7971C5">
    <w:name w:val="AF5E5BD27E1B4C6D9698029301F7971C5"/>
    <w:rsid w:val="000E566A"/>
    <w:pPr>
      <w:spacing w:after="240" w:line="288" w:lineRule="auto"/>
    </w:pPr>
    <w:rPr>
      <w:rFonts w:ascii="Arial" w:eastAsia="Times New Roman" w:hAnsi="Arial" w:cs="Times New Roman"/>
      <w:sz w:val="24"/>
      <w:szCs w:val="24"/>
    </w:rPr>
  </w:style>
  <w:style w:type="paragraph" w:customStyle="1" w:styleId="B48DAFB579BE444184BB0E78F0953DB13">
    <w:name w:val="B48DAFB579BE444184BB0E78F0953DB13"/>
    <w:rsid w:val="000E566A"/>
    <w:pPr>
      <w:spacing w:after="240" w:line="288" w:lineRule="auto"/>
    </w:pPr>
    <w:rPr>
      <w:rFonts w:ascii="Arial" w:eastAsia="Times New Roman" w:hAnsi="Arial" w:cs="Times New Roman"/>
      <w:sz w:val="24"/>
      <w:szCs w:val="24"/>
    </w:rPr>
  </w:style>
  <w:style w:type="paragraph" w:customStyle="1" w:styleId="8F3775AA32304589A56AB6C6544D7E403">
    <w:name w:val="8F3775AA32304589A56AB6C6544D7E403"/>
    <w:rsid w:val="000E566A"/>
    <w:pPr>
      <w:spacing w:after="240" w:line="288" w:lineRule="auto"/>
    </w:pPr>
    <w:rPr>
      <w:rFonts w:ascii="Arial" w:eastAsia="Times New Roman" w:hAnsi="Arial" w:cs="Times New Roman"/>
      <w:sz w:val="24"/>
      <w:szCs w:val="24"/>
    </w:rPr>
  </w:style>
  <w:style w:type="paragraph" w:customStyle="1" w:styleId="CA9EFCB37E0244DFB675E2CB4F2D5835">
    <w:name w:val="CA9EFCB37E0244DFB675E2CB4F2D5835"/>
    <w:rsid w:val="000E566A"/>
    <w:pPr>
      <w:spacing w:after="240" w:line="288" w:lineRule="auto"/>
    </w:pPr>
    <w:rPr>
      <w:rFonts w:ascii="Arial" w:eastAsia="Times New Roman" w:hAnsi="Arial" w:cs="Times New Roman"/>
      <w:sz w:val="24"/>
      <w:szCs w:val="24"/>
    </w:rPr>
  </w:style>
  <w:style w:type="paragraph" w:customStyle="1" w:styleId="E9F7CF94403642A8BB49A8F6077CBA811">
    <w:name w:val="E9F7CF94403642A8BB49A8F6077CBA811"/>
    <w:rsid w:val="000E566A"/>
    <w:pPr>
      <w:spacing w:after="240" w:line="288" w:lineRule="auto"/>
    </w:pPr>
    <w:rPr>
      <w:rFonts w:ascii="Arial" w:eastAsia="Times New Roman" w:hAnsi="Arial" w:cs="Times New Roman"/>
      <w:sz w:val="24"/>
      <w:szCs w:val="24"/>
    </w:rPr>
  </w:style>
  <w:style w:type="paragraph" w:customStyle="1" w:styleId="7240F2CEC4974F5F9EDF80C292B298381">
    <w:name w:val="7240F2CEC4974F5F9EDF80C292B298381"/>
    <w:rsid w:val="000E566A"/>
    <w:pPr>
      <w:spacing w:after="240" w:line="288" w:lineRule="auto"/>
    </w:pPr>
    <w:rPr>
      <w:rFonts w:ascii="Arial" w:eastAsia="Times New Roman" w:hAnsi="Arial" w:cs="Times New Roman"/>
      <w:sz w:val="24"/>
      <w:szCs w:val="24"/>
    </w:rPr>
  </w:style>
  <w:style w:type="paragraph" w:customStyle="1" w:styleId="EE40B2E363D64A80946EFC3D9FE1989D1">
    <w:name w:val="EE40B2E363D64A80946EFC3D9FE1989D1"/>
    <w:rsid w:val="000E566A"/>
    <w:pPr>
      <w:spacing w:after="240" w:line="288" w:lineRule="auto"/>
    </w:pPr>
    <w:rPr>
      <w:rFonts w:ascii="Arial" w:eastAsia="Times New Roman" w:hAnsi="Arial" w:cs="Times New Roman"/>
      <w:sz w:val="24"/>
      <w:szCs w:val="24"/>
    </w:rPr>
  </w:style>
  <w:style w:type="paragraph" w:customStyle="1" w:styleId="03731B0E926847BD9553E9C7EE6738021">
    <w:name w:val="03731B0E926847BD9553E9C7EE6738021"/>
    <w:rsid w:val="000E566A"/>
    <w:pPr>
      <w:spacing w:after="240" w:line="288" w:lineRule="auto"/>
    </w:pPr>
    <w:rPr>
      <w:rFonts w:ascii="Arial" w:eastAsia="Times New Roman" w:hAnsi="Arial" w:cs="Times New Roman"/>
      <w:sz w:val="24"/>
      <w:szCs w:val="24"/>
    </w:rPr>
  </w:style>
  <w:style w:type="paragraph" w:customStyle="1" w:styleId="1414F3FD39434FF6B273C841DC259F861">
    <w:name w:val="1414F3FD39434FF6B273C841DC259F861"/>
    <w:rsid w:val="000E566A"/>
    <w:pPr>
      <w:spacing w:after="240" w:line="288" w:lineRule="auto"/>
    </w:pPr>
    <w:rPr>
      <w:rFonts w:ascii="Arial" w:eastAsia="Times New Roman" w:hAnsi="Arial" w:cs="Times New Roman"/>
      <w:sz w:val="24"/>
      <w:szCs w:val="24"/>
    </w:rPr>
  </w:style>
  <w:style w:type="paragraph" w:customStyle="1" w:styleId="14E23A76445843E5B26C72536A1D3E9F1">
    <w:name w:val="14E23A76445843E5B26C72536A1D3E9F1"/>
    <w:rsid w:val="000E566A"/>
    <w:pPr>
      <w:spacing w:after="240" w:line="288" w:lineRule="auto"/>
    </w:pPr>
    <w:rPr>
      <w:rFonts w:ascii="Arial" w:eastAsia="Times New Roman" w:hAnsi="Arial" w:cs="Times New Roman"/>
      <w:sz w:val="24"/>
      <w:szCs w:val="24"/>
    </w:rPr>
  </w:style>
  <w:style w:type="paragraph" w:customStyle="1" w:styleId="D55C56552DEC496F8C223121ADABB7B91">
    <w:name w:val="D55C56552DEC496F8C223121ADABB7B91"/>
    <w:rsid w:val="000E566A"/>
    <w:pPr>
      <w:spacing w:after="240" w:line="288" w:lineRule="auto"/>
    </w:pPr>
    <w:rPr>
      <w:rFonts w:ascii="Arial" w:eastAsia="Times New Roman" w:hAnsi="Arial" w:cs="Times New Roman"/>
      <w:sz w:val="24"/>
      <w:szCs w:val="24"/>
    </w:rPr>
  </w:style>
  <w:style w:type="paragraph" w:customStyle="1" w:styleId="14375BC0C3F54D0E93CB8B1479706B538">
    <w:name w:val="14375BC0C3F54D0E93CB8B1479706B538"/>
    <w:rsid w:val="000E566A"/>
    <w:pPr>
      <w:spacing w:before="120" w:after="120" w:line="240" w:lineRule="auto"/>
    </w:pPr>
    <w:rPr>
      <w:rFonts w:ascii="Arial" w:eastAsia="Arial" w:hAnsi="Arial" w:cs="Arial"/>
      <w:sz w:val="24"/>
      <w:szCs w:val="28"/>
    </w:rPr>
  </w:style>
  <w:style w:type="paragraph" w:customStyle="1" w:styleId="C7F7AD2922FA426FB355D377889C5A2B8">
    <w:name w:val="C7F7AD2922FA426FB355D377889C5A2B8"/>
    <w:rsid w:val="000E566A"/>
    <w:pPr>
      <w:spacing w:before="120" w:after="120" w:line="240" w:lineRule="auto"/>
    </w:pPr>
    <w:rPr>
      <w:rFonts w:ascii="Arial" w:eastAsia="Arial" w:hAnsi="Arial" w:cs="Arial"/>
      <w:sz w:val="24"/>
      <w:szCs w:val="28"/>
    </w:rPr>
  </w:style>
  <w:style w:type="paragraph" w:customStyle="1" w:styleId="A07C550703C542E6AE32163C9A31C8858">
    <w:name w:val="A07C550703C542E6AE32163C9A31C8858"/>
    <w:rsid w:val="000E566A"/>
    <w:pPr>
      <w:spacing w:before="120" w:after="120" w:line="240" w:lineRule="auto"/>
    </w:pPr>
    <w:rPr>
      <w:rFonts w:ascii="Arial" w:eastAsia="Arial" w:hAnsi="Arial" w:cs="Arial"/>
      <w:sz w:val="24"/>
      <w:szCs w:val="28"/>
    </w:rPr>
  </w:style>
  <w:style w:type="paragraph" w:customStyle="1" w:styleId="40194BA7C8D44A08A5CE7F867C42BDBE8">
    <w:name w:val="40194BA7C8D44A08A5CE7F867C42BDBE8"/>
    <w:rsid w:val="000E566A"/>
    <w:pPr>
      <w:spacing w:before="120" w:after="120" w:line="240" w:lineRule="auto"/>
    </w:pPr>
    <w:rPr>
      <w:rFonts w:ascii="Arial" w:eastAsia="Arial" w:hAnsi="Arial" w:cs="Arial"/>
      <w:sz w:val="24"/>
      <w:szCs w:val="28"/>
    </w:rPr>
  </w:style>
  <w:style w:type="paragraph" w:customStyle="1" w:styleId="E10F89B423A044828D16CEEDD520D9988">
    <w:name w:val="E10F89B423A044828D16CEEDD520D9988"/>
    <w:rsid w:val="000E566A"/>
    <w:pPr>
      <w:spacing w:before="120" w:after="120" w:line="240" w:lineRule="auto"/>
    </w:pPr>
    <w:rPr>
      <w:rFonts w:ascii="Arial" w:eastAsia="Arial" w:hAnsi="Arial" w:cs="Arial"/>
      <w:sz w:val="24"/>
      <w:szCs w:val="28"/>
    </w:rPr>
  </w:style>
  <w:style w:type="paragraph" w:customStyle="1" w:styleId="EE1AB850D42F4F628F4ABBF63ABEBAF68">
    <w:name w:val="EE1AB850D42F4F628F4ABBF63ABEBAF68"/>
    <w:rsid w:val="000E566A"/>
    <w:pPr>
      <w:spacing w:after="240" w:line="288" w:lineRule="auto"/>
    </w:pPr>
    <w:rPr>
      <w:rFonts w:ascii="Arial" w:eastAsia="Times New Roman" w:hAnsi="Arial" w:cs="Times New Roman"/>
      <w:sz w:val="24"/>
      <w:szCs w:val="24"/>
    </w:rPr>
  </w:style>
  <w:style w:type="paragraph" w:customStyle="1" w:styleId="80A707A76CFB4F00AF5E5623A0CFF8A28">
    <w:name w:val="80A707A76CFB4F00AF5E5623A0CFF8A28"/>
    <w:rsid w:val="000E566A"/>
    <w:pPr>
      <w:spacing w:after="240" w:line="288" w:lineRule="auto"/>
    </w:pPr>
    <w:rPr>
      <w:rFonts w:ascii="Arial" w:eastAsia="Times New Roman" w:hAnsi="Arial" w:cs="Times New Roman"/>
      <w:sz w:val="24"/>
      <w:szCs w:val="24"/>
    </w:rPr>
  </w:style>
  <w:style w:type="paragraph" w:customStyle="1" w:styleId="746D94B0E5D44C51BACDDCCA5020B8F6">
    <w:name w:val="746D94B0E5D44C51BACDDCCA5020B8F6"/>
    <w:rsid w:val="000E566A"/>
  </w:style>
  <w:style w:type="paragraph" w:customStyle="1" w:styleId="FFE96FFA3085420199DB9C049ADA0C1C">
    <w:name w:val="FFE96FFA3085420199DB9C049ADA0C1C"/>
    <w:rsid w:val="000E566A"/>
  </w:style>
  <w:style w:type="paragraph" w:customStyle="1" w:styleId="4200B5342EA043F5A1745F2D8EC76067">
    <w:name w:val="4200B5342EA043F5A1745F2D8EC76067"/>
    <w:rsid w:val="000E566A"/>
  </w:style>
  <w:style w:type="paragraph" w:customStyle="1" w:styleId="2ADA29FD245F44E6B1C310236195D96F">
    <w:name w:val="2ADA29FD245F44E6B1C310236195D96F"/>
    <w:rsid w:val="000E566A"/>
  </w:style>
  <w:style w:type="paragraph" w:customStyle="1" w:styleId="B7A8121F10FB47599EC8DD2C67D5DEEE">
    <w:name w:val="B7A8121F10FB47599EC8DD2C67D5DEEE"/>
    <w:rsid w:val="000E566A"/>
  </w:style>
  <w:style w:type="paragraph" w:customStyle="1" w:styleId="204495BE32174A76911FCA3F0049B0D1">
    <w:name w:val="204495BE32174A76911FCA3F0049B0D1"/>
    <w:rsid w:val="000E566A"/>
  </w:style>
  <w:style w:type="paragraph" w:customStyle="1" w:styleId="538077C970424BEAAC48A892E3BF0063">
    <w:name w:val="538077C970424BEAAC48A892E3BF0063"/>
    <w:rsid w:val="000E566A"/>
  </w:style>
  <w:style w:type="paragraph" w:customStyle="1" w:styleId="8F2352DD81144F64AA986EFE5CA57950">
    <w:name w:val="8F2352DD81144F64AA986EFE5CA57950"/>
    <w:rsid w:val="000E566A"/>
  </w:style>
  <w:style w:type="paragraph" w:customStyle="1" w:styleId="6C23ACBE6F4D4A86B4C1A3F4D9C352C6">
    <w:name w:val="6C23ACBE6F4D4A86B4C1A3F4D9C352C6"/>
    <w:rsid w:val="000E566A"/>
  </w:style>
  <w:style w:type="paragraph" w:customStyle="1" w:styleId="0FDFB26078E043C59CB34A13DE14FBF3">
    <w:name w:val="0FDFB26078E043C59CB34A13DE14FBF3"/>
    <w:rsid w:val="000E566A"/>
  </w:style>
  <w:style w:type="paragraph" w:customStyle="1" w:styleId="BFB11690F46F4AC2A1AB03944479AF93">
    <w:name w:val="BFB11690F46F4AC2A1AB03944479AF93"/>
    <w:rsid w:val="000E566A"/>
  </w:style>
  <w:style w:type="paragraph" w:customStyle="1" w:styleId="DAF69FAA1ACD44FF8A4F5A9F272B4D90">
    <w:name w:val="DAF69FAA1ACD44FF8A4F5A9F272B4D90"/>
    <w:rsid w:val="000E566A"/>
  </w:style>
  <w:style w:type="paragraph" w:customStyle="1" w:styleId="06B835DD9E80435690BB5C419F73FEC9">
    <w:name w:val="06B835DD9E80435690BB5C419F73FEC9"/>
    <w:rsid w:val="000E566A"/>
  </w:style>
  <w:style w:type="paragraph" w:customStyle="1" w:styleId="937B3782A70F4ECEB5C2D53A9E8A037A">
    <w:name w:val="937B3782A70F4ECEB5C2D53A9E8A037A"/>
    <w:rsid w:val="000E566A"/>
  </w:style>
  <w:style w:type="paragraph" w:customStyle="1" w:styleId="53826D98D1724C889EC33E088068CD6D">
    <w:name w:val="53826D98D1724C889EC33E088068CD6D"/>
    <w:rsid w:val="000E566A"/>
  </w:style>
  <w:style w:type="paragraph" w:customStyle="1" w:styleId="883DD24196734D0882E5647D05BF16B8">
    <w:name w:val="883DD24196734D0882E5647D05BF16B8"/>
    <w:rsid w:val="000E566A"/>
  </w:style>
  <w:style w:type="paragraph" w:customStyle="1" w:styleId="BCA8B7A5CF344F7FA4B132E4E4FACD3C">
    <w:name w:val="BCA8B7A5CF344F7FA4B132E4E4FACD3C"/>
    <w:rsid w:val="000E566A"/>
  </w:style>
  <w:style w:type="paragraph" w:customStyle="1" w:styleId="8B9ABD7EA3DF4E66A8EAD1C29B2A1876">
    <w:name w:val="8B9ABD7EA3DF4E66A8EAD1C29B2A1876"/>
    <w:rsid w:val="000E566A"/>
  </w:style>
  <w:style w:type="paragraph" w:customStyle="1" w:styleId="303D095370AA4E2EAD4AB5BD51058000">
    <w:name w:val="303D095370AA4E2EAD4AB5BD51058000"/>
    <w:rsid w:val="000E566A"/>
  </w:style>
  <w:style w:type="paragraph" w:customStyle="1" w:styleId="94E6DCB183FF443AAB8DF941932BC33F">
    <w:name w:val="94E6DCB183FF443AAB8DF941932BC33F"/>
    <w:rsid w:val="000E566A"/>
  </w:style>
  <w:style w:type="paragraph" w:customStyle="1" w:styleId="D2DD098083D74747B0303D64493B5A35">
    <w:name w:val="D2DD098083D74747B0303D64493B5A35"/>
    <w:rsid w:val="000E566A"/>
  </w:style>
  <w:style w:type="paragraph" w:customStyle="1" w:styleId="1DE0F231274A4FD0B9A49C3053D61D1B">
    <w:name w:val="1DE0F231274A4FD0B9A49C3053D61D1B"/>
    <w:rsid w:val="000E566A"/>
  </w:style>
  <w:style w:type="paragraph" w:customStyle="1" w:styleId="E663FBE1ED984F7AA2AA606017B44213">
    <w:name w:val="E663FBE1ED984F7AA2AA606017B44213"/>
    <w:rsid w:val="000E566A"/>
  </w:style>
  <w:style w:type="paragraph" w:customStyle="1" w:styleId="1E539059557042BEBAE1604B986B3405">
    <w:name w:val="1E539059557042BEBAE1604B986B3405"/>
    <w:rsid w:val="000E566A"/>
  </w:style>
  <w:style w:type="paragraph" w:customStyle="1" w:styleId="100F7590B782451A8078B42149F5E2B4">
    <w:name w:val="100F7590B782451A8078B42149F5E2B4"/>
    <w:rsid w:val="000E566A"/>
  </w:style>
  <w:style w:type="paragraph" w:customStyle="1" w:styleId="160F85DFAD474ADFBE2829E524EF8B05">
    <w:name w:val="160F85DFAD474ADFBE2829E524EF8B05"/>
    <w:rsid w:val="000E566A"/>
  </w:style>
  <w:style w:type="paragraph" w:customStyle="1" w:styleId="799D0AF5FBFA491E98ABA7A5C4387C09">
    <w:name w:val="799D0AF5FBFA491E98ABA7A5C4387C09"/>
    <w:rsid w:val="000E566A"/>
  </w:style>
  <w:style w:type="paragraph" w:customStyle="1" w:styleId="8AE35D82E386449BBE8FECCE3360BAE5">
    <w:name w:val="8AE35D82E386449BBE8FECCE3360BAE5"/>
    <w:rsid w:val="000E566A"/>
  </w:style>
  <w:style w:type="paragraph" w:customStyle="1" w:styleId="9B30C995E85543EC835A582F83F3B61F">
    <w:name w:val="9B30C995E85543EC835A582F83F3B61F"/>
    <w:rsid w:val="000E566A"/>
  </w:style>
  <w:style w:type="paragraph" w:customStyle="1" w:styleId="D2FABDFB2BD044C4B8768460E4CC2F05">
    <w:name w:val="D2FABDFB2BD044C4B8768460E4CC2F05"/>
    <w:rsid w:val="000E566A"/>
  </w:style>
  <w:style w:type="paragraph" w:customStyle="1" w:styleId="55F32A481C744632BEBDCB68662EFD55">
    <w:name w:val="55F32A481C744632BEBDCB68662EFD55"/>
    <w:rsid w:val="000E566A"/>
  </w:style>
  <w:style w:type="paragraph" w:customStyle="1" w:styleId="E3082AAEDDCC4DAFB6BCED5FB6DC9B80">
    <w:name w:val="E3082AAEDDCC4DAFB6BCED5FB6DC9B80"/>
    <w:rsid w:val="000E566A"/>
  </w:style>
  <w:style w:type="paragraph" w:customStyle="1" w:styleId="FA34E82C1D004D16BDA45100B0395717">
    <w:name w:val="FA34E82C1D004D16BDA45100B0395717"/>
    <w:rsid w:val="000E566A"/>
  </w:style>
  <w:style w:type="paragraph" w:customStyle="1" w:styleId="2B77221DA00E4EF5873B8CC11E2E12E3">
    <w:name w:val="2B77221DA00E4EF5873B8CC11E2E12E3"/>
    <w:rsid w:val="000E566A"/>
  </w:style>
  <w:style w:type="paragraph" w:customStyle="1" w:styleId="1A6A639D63744A7AB0E6F4A497847216">
    <w:name w:val="1A6A639D63744A7AB0E6F4A497847216"/>
    <w:rsid w:val="000E566A"/>
  </w:style>
  <w:style w:type="paragraph" w:customStyle="1" w:styleId="63E7778319EE4CE88085B3AD84A4D06F">
    <w:name w:val="63E7778319EE4CE88085B3AD84A4D06F"/>
    <w:rsid w:val="000E566A"/>
  </w:style>
  <w:style w:type="paragraph" w:customStyle="1" w:styleId="1FE884B38A084B4FB97A44528064AC33">
    <w:name w:val="1FE884B38A084B4FB97A44528064AC33"/>
    <w:rsid w:val="000E566A"/>
  </w:style>
  <w:style w:type="paragraph" w:customStyle="1" w:styleId="C1A8E4CC7D3943F19128AE11281DC06E">
    <w:name w:val="C1A8E4CC7D3943F19128AE11281DC06E"/>
    <w:rsid w:val="000E566A"/>
  </w:style>
  <w:style w:type="paragraph" w:customStyle="1" w:styleId="B1E8C57E46734FB6AEFCCE448B2112F9">
    <w:name w:val="B1E8C57E46734FB6AEFCCE448B2112F9"/>
    <w:rsid w:val="000E566A"/>
  </w:style>
  <w:style w:type="paragraph" w:customStyle="1" w:styleId="5182CC4477804682937987F3E0F994DF">
    <w:name w:val="5182CC4477804682937987F3E0F994DF"/>
    <w:rsid w:val="000E566A"/>
  </w:style>
  <w:style w:type="paragraph" w:customStyle="1" w:styleId="0086B2EC65F14554A36DF9C58F10545D">
    <w:name w:val="0086B2EC65F14554A36DF9C58F10545D"/>
    <w:rsid w:val="000E566A"/>
  </w:style>
  <w:style w:type="paragraph" w:customStyle="1" w:styleId="A9E5CF1D4E68404CAF7FF78698C21524">
    <w:name w:val="A9E5CF1D4E68404CAF7FF78698C21524"/>
    <w:rsid w:val="000E566A"/>
  </w:style>
  <w:style w:type="paragraph" w:customStyle="1" w:styleId="0B852AB521BF424CA6B2D40F8BC95225">
    <w:name w:val="0B852AB521BF424CA6B2D40F8BC95225"/>
    <w:rsid w:val="000E566A"/>
  </w:style>
  <w:style w:type="paragraph" w:customStyle="1" w:styleId="BE1469516ACC41CB8B637AE389974074">
    <w:name w:val="BE1469516ACC41CB8B637AE389974074"/>
    <w:rsid w:val="000E566A"/>
  </w:style>
  <w:style w:type="paragraph" w:customStyle="1" w:styleId="E7E02FB76A6C4BD1A11682B6F089EB2F">
    <w:name w:val="E7E02FB76A6C4BD1A11682B6F089EB2F"/>
    <w:rsid w:val="000E566A"/>
  </w:style>
  <w:style w:type="paragraph" w:customStyle="1" w:styleId="88FBDD21EFBE4EB6896EF9AAC27C6730">
    <w:name w:val="88FBDD21EFBE4EB6896EF9AAC27C6730"/>
    <w:rsid w:val="000E566A"/>
  </w:style>
  <w:style w:type="paragraph" w:customStyle="1" w:styleId="FB087D68CF45480EAAD43DF840896BEA9">
    <w:name w:val="FB087D68CF45480EAAD43DF840896BEA9"/>
    <w:rsid w:val="000E566A"/>
    <w:pPr>
      <w:spacing w:after="240" w:line="288" w:lineRule="auto"/>
    </w:pPr>
    <w:rPr>
      <w:rFonts w:ascii="Arial" w:eastAsia="Times New Roman" w:hAnsi="Arial" w:cs="Times New Roman"/>
      <w:sz w:val="24"/>
      <w:szCs w:val="24"/>
    </w:rPr>
  </w:style>
  <w:style w:type="paragraph" w:customStyle="1" w:styleId="1CFE97100358414DA827162ACB380DB09">
    <w:name w:val="1CFE97100358414DA827162ACB380DB09"/>
    <w:rsid w:val="000E566A"/>
    <w:pPr>
      <w:spacing w:after="240" w:line="288" w:lineRule="auto"/>
    </w:pPr>
    <w:rPr>
      <w:rFonts w:ascii="Arial" w:eastAsia="Times New Roman" w:hAnsi="Arial" w:cs="Times New Roman"/>
      <w:sz w:val="24"/>
      <w:szCs w:val="24"/>
    </w:rPr>
  </w:style>
  <w:style w:type="paragraph" w:customStyle="1" w:styleId="B264F44B51FD492A81275B508084B6949">
    <w:name w:val="B264F44B51FD492A81275B508084B6949"/>
    <w:rsid w:val="000E566A"/>
    <w:pPr>
      <w:spacing w:after="240" w:line="288" w:lineRule="auto"/>
    </w:pPr>
    <w:rPr>
      <w:rFonts w:ascii="Arial" w:eastAsia="Times New Roman" w:hAnsi="Arial" w:cs="Times New Roman"/>
      <w:sz w:val="24"/>
      <w:szCs w:val="24"/>
    </w:rPr>
  </w:style>
  <w:style w:type="paragraph" w:customStyle="1" w:styleId="C4F2722EA82B42D2B5930E97623F98449">
    <w:name w:val="C4F2722EA82B42D2B5930E97623F98449"/>
    <w:rsid w:val="000E566A"/>
    <w:pPr>
      <w:spacing w:after="240" w:line="288" w:lineRule="auto"/>
    </w:pPr>
    <w:rPr>
      <w:rFonts w:ascii="Arial" w:eastAsia="Times New Roman" w:hAnsi="Arial" w:cs="Times New Roman"/>
      <w:sz w:val="24"/>
      <w:szCs w:val="24"/>
    </w:rPr>
  </w:style>
  <w:style w:type="paragraph" w:customStyle="1" w:styleId="EB9BCB422B8E4E768DCE745A13EEE2799">
    <w:name w:val="EB9BCB422B8E4E768DCE745A13EEE2799"/>
    <w:rsid w:val="000E566A"/>
    <w:pPr>
      <w:spacing w:after="240" w:line="288" w:lineRule="auto"/>
    </w:pPr>
    <w:rPr>
      <w:rFonts w:ascii="Arial" w:eastAsia="Times New Roman" w:hAnsi="Arial" w:cs="Times New Roman"/>
      <w:sz w:val="24"/>
      <w:szCs w:val="24"/>
    </w:rPr>
  </w:style>
  <w:style w:type="paragraph" w:customStyle="1" w:styleId="3A656196A0BC4042B71AD968D1DDF99B8">
    <w:name w:val="3A656196A0BC4042B71AD968D1DDF99B8"/>
    <w:rsid w:val="000E566A"/>
    <w:pPr>
      <w:spacing w:after="240" w:line="288" w:lineRule="auto"/>
    </w:pPr>
    <w:rPr>
      <w:rFonts w:ascii="Arial" w:eastAsia="Times New Roman" w:hAnsi="Arial" w:cs="Times New Roman"/>
      <w:sz w:val="24"/>
      <w:szCs w:val="24"/>
    </w:rPr>
  </w:style>
  <w:style w:type="paragraph" w:customStyle="1" w:styleId="5C229C5EBBEE41CD8A31DA031577EB5B7">
    <w:name w:val="5C229C5EBBEE41CD8A31DA031577EB5B7"/>
    <w:rsid w:val="000E566A"/>
    <w:pPr>
      <w:spacing w:after="240" w:line="288" w:lineRule="auto"/>
    </w:pPr>
    <w:rPr>
      <w:rFonts w:ascii="Arial" w:eastAsia="Times New Roman" w:hAnsi="Arial" w:cs="Times New Roman"/>
      <w:sz w:val="24"/>
      <w:szCs w:val="24"/>
    </w:rPr>
  </w:style>
  <w:style w:type="paragraph" w:customStyle="1" w:styleId="C2068BAA2D0D4F66BEE58D28EA8F08EE4">
    <w:name w:val="C2068BAA2D0D4F66BEE58D28EA8F08EE4"/>
    <w:rsid w:val="000E566A"/>
    <w:pPr>
      <w:spacing w:after="240" w:line="288" w:lineRule="auto"/>
    </w:pPr>
    <w:rPr>
      <w:rFonts w:ascii="Arial" w:eastAsia="Times New Roman" w:hAnsi="Arial" w:cs="Times New Roman"/>
      <w:sz w:val="24"/>
      <w:szCs w:val="24"/>
    </w:rPr>
  </w:style>
  <w:style w:type="paragraph" w:customStyle="1" w:styleId="D33CB032659D47739A168F3653C758AD4">
    <w:name w:val="D33CB032659D47739A168F3653C758AD4"/>
    <w:rsid w:val="000E566A"/>
    <w:pPr>
      <w:spacing w:after="240" w:line="288" w:lineRule="auto"/>
    </w:pPr>
    <w:rPr>
      <w:rFonts w:ascii="Arial" w:eastAsia="Times New Roman" w:hAnsi="Arial" w:cs="Times New Roman"/>
      <w:sz w:val="24"/>
      <w:szCs w:val="24"/>
    </w:rPr>
  </w:style>
  <w:style w:type="paragraph" w:customStyle="1" w:styleId="6E8A85A316244A2286FAF699AED772684">
    <w:name w:val="6E8A85A316244A2286FAF699AED772684"/>
    <w:rsid w:val="000E566A"/>
    <w:pPr>
      <w:spacing w:after="240" w:line="288" w:lineRule="auto"/>
    </w:pPr>
    <w:rPr>
      <w:rFonts w:ascii="Arial" w:eastAsia="Times New Roman" w:hAnsi="Arial" w:cs="Times New Roman"/>
      <w:sz w:val="24"/>
      <w:szCs w:val="24"/>
    </w:rPr>
  </w:style>
  <w:style w:type="paragraph" w:customStyle="1" w:styleId="1B820104795541F7A081B0BC4C62FF344">
    <w:name w:val="1B820104795541F7A081B0BC4C62FF344"/>
    <w:rsid w:val="000E566A"/>
    <w:pPr>
      <w:spacing w:after="240" w:line="288" w:lineRule="auto"/>
    </w:pPr>
    <w:rPr>
      <w:rFonts w:ascii="Arial" w:eastAsia="Times New Roman" w:hAnsi="Arial" w:cs="Times New Roman"/>
      <w:sz w:val="24"/>
      <w:szCs w:val="24"/>
    </w:rPr>
  </w:style>
  <w:style w:type="paragraph" w:customStyle="1" w:styleId="0427A9198D40407FB4F34B98D5CF8E774">
    <w:name w:val="0427A9198D40407FB4F34B98D5CF8E774"/>
    <w:rsid w:val="000E566A"/>
    <w:pPr>
      <w:spacing w:after="240" w:line="288" w:lineRule="auto"/>
    </w:pPr>
    <w:rPr>
      <w:rFonts w:ascii="Arial" w:eastAsia="Times New Roman" w:hAnsi="Arial" w:cs="Times New Roman"/>
      <w:sz w:val="24"/>
      <w:szCs w:val="24"/>
    </w:rPr>
  </w:style>
  <w:style w:type="paragraph" w:customStyle="1" w:styleId="27ADE580837845BA99F3AAFF7104EAF14">
    <w:name w:val="27ADE580837845BA99F3AAFF7104EAF14"/>
    <w:rsid w:val="000E566A"/>
    <w:pPr>
      <w:spacing w:after="240" w:line="288" w:lineRule="auto"/>
    </w:pPr>
    <w:rPr>
      <w:rFonts w:ascii="Arial" w:eastAsia="Times New Roman" w:hAnsi="Arial" w:cs="Times New Roman"/>
      <w:sz w:val="24"/>
      <w:szCs w:val="24"/>
    </w:rPr>
  </w:style>
  <w:style w:type="paragraph" w:customStyle="1" w:styleId="AF5E5BD27E1B4C6D9698029301F7971C6">
    <w:name w:val="AF5E5BD27E1B4C6D9698029301F7971C6"/>
    <w:rsid w:val="000E566A"/>
    <w:pPr>
      <w:spacing w:after="240" w:line="288" w:lineRule="auto"/>
    </w:pPr>
    <w:rPr>
      <w:rFonts w:ascii="Arial" w:eastAsia="Times New Roman" w:hAnsi="Arial" w:cs="Times New Roman"/>
      <w:sz w:val="24"/>
      <w:szCs w:val="24"/>
    </w:rPr>
  </w:style>
  <w:style w:type="paragraph" w:customStyle="1" w:styleId="B48DAFB579BE444184BB0E78F0953DB14">
    <w:name w:val="B48DAFB579BE444184BB0E78F0953DB14"/>
    <w:rsid w:val="000E566A"/>
    <w:pPr>
      <w:spacing w:after="240" w:line="288" w:lineRule="auto"/>
    </w:pPr>
    <w:rPr>
      <w:rFonts w:ascii="Arial" w:eastAsia="Times New Roman" w:hAnsi="Arial" w:cs="Times New Roman"/>
      <w:sz w:val="24"/>
      <w:szCs w:val="24"/>
    </w:rPr>
  </w:style>
  <w:style w:type="paragraph" w:customStyle="1" w:styleId="8F3775AA32304589A56AB6C6544D7E404">
    <w:name w:val="8F3775AA32304589A56AB6C6544D7E404"/>
    <w:rsid w:val="000E566A"/>
    <w:pPr>
      <w:spacing w:after="240" w:line="288" w:lineRule="auto"/>
    </w:pPr>
    <w:rPr>
      <w:rFonts w:ascii="Arial" w:eastAsia="Times New Roman" w:hAnsi="Arial" w:cs="Times New Roman"/>
      <w:sz w:val="24"/>
      <w:szCs w:val="24"/>
    </w:rPr>
  </w:style>
  <w:style w:type="paragraph" w:customStyle="1" w:styleId="CA9EFCB37E0244DFB675E2CB4F2D58351">
    <w:name w:val="CA9EFCB37E0244DFB675E2CB4F2D58351"/>
    <w:rsid w:val="000E566A"/>
    <w:pPr>
      <w:spacing w:after="240" w:line="288" w:lineRule="auto"/>
    </w:pPr>
    <w:rPr>
      <w:rFonts w:ascii="Arial" w:eastAsia="Times New Roman" w:hAnsi="Arial" w:cs="Times New Roman"/>
      <w:sz w:val="24"/>
      <w:szCs w:val="24"/>
    </w:rPr>
  </w:style>
  <w:style w:type="paragraph" w:customStyle="1" w:styleId="E9F7CF94403642A8BB49A8F6077CBA812">
    <w:name w:val="E9F7CF94403642A8BB49A8F6077CBA812"/>
    <w:rsid w:val="000E566A"/>
    <w:pPr>
      <w:spacing w:after="240" w:line="288" w:lineRule="auto"/>
    </w:pPr>
    <w:rPr>
      <w:rFonts w:ascii="Arial" w:eastAsia="Times New Roman" w:hAnsi="Arial" w:cs="Times New Roman"/>
      <w:sz w:val="24"/>
      <w:szCs w:val="24"/>
    </w:rPr>
  </w:style>
  <w:style w:type="paragraph" w:customStyle="1" w:styleId="7240F2CEC4974F5F9EDF80C292B298382">
    <w:name w:val="7240F2CEC4974F5F9EDF80C292B298382"/>
    <w:rsid w:val="000E566A"/>
    <w:pPr>
      <w:spacing w:after="240" w:line="288" w:lineRule="auto"/>
    </w:pPr>
    <w:rPr>
      <w:rFonts w:ascii="Arial" w:eastAsia="Times New Roman" w:hAnsi="Arial" w:cs="Times New Roman"/>
      <w:sz w:val="24"/>
      <w:szCs w:val="24"/>
    </w:rPr>
  </w:style>
  <w:style w:type="paragraph" w:customStyle="1" w:styleId="EE40B2E363D64A80946EFC3D9FE1989D2">
    <w:name w:val="EE40B2E363D64A80946EFC3D9FE1989D2"/>
    <w:rsid w:val="000E566A"/>
    <w:pPr>
      <w:spacing w:after="240" w:line="288" w:lineRule="auto"/>
    </w:pPr>
    <w:rPr>
      <w:rFonts w:ascii="Arial" w:eastAsia="Times New Roman" w:hAnsi="Arial" w:cs="Times New Roman"/>
      <w:sz w:val="24"/>
      <w:szCs w:val="24"/>
    </w:rPr>
  </w:style>
  <w:style w:type="paragraph" w:customStyle="1" w:styleId="03731B0E926847BD9553E9C7EE6738022">
    <w:name w:val="03731B0E926847BD9553E9C7EE6738022"/>
    <w:rsid w:val="000E566A"/>
    <w:pPr>
      <w:spacing w:after="240" w:line="288" w:lineRule="auto"/>
    </w:pPr>
    <w:rPr>
      <w:rFonts w:ascii="Arial" w:eastAsia="Times New Roman" w:hAnsi="Arial" w:cs="Times New Roman"/>
      <w:sz w:val="24"/>
      <w:szCs w:val="24"/>
    </w:rPr>
  </w:style>
  <w:style w:type="paragraph" w:customStyle="1" w:styleId="1414F3FD39434FF6B273C841DC259F862">
    <w:name w:val="1414F3FD39434FF6B273C841DC259F862"/>
    <w:rsid w:val="000E566A"/>
    <w:pPr>
      <w:spacing w:after="240" w:line="288" w:lineRule="auto"/>
    </w:pPr>
    <w:rPr>
      <w:rFonts w:ascii="Arial" w:eastAsia="Times New Roman" w:hAnsi="Arial" w:cs="Times New Roman"/>
      <w:sz w:val="24"/>
      <w:szCs w:val="24"/>
    </w:rPr>
  </w:style>
  <w:style w:type="paragraph" w:customStyle="1" w:styleId="14E23A76445843E5B26C72536A1D3E9F2">
    <w:name w:val="14E23A76445843E5B26C72536A1D3E9F2"/>
    <w:rsid w:val="000E566A"/>
    <w:pPr>
      <w:spacing w:after="240" w:line="288" w:lineRule="auto"/>
    </w:pPr>
    <w:rPr>
      <w:rFonts w:ascii="Arial" w:eastAsia="Times New Roman" w:hAnsi="Arial" w:cs="Times New Roman"/>
      <w:sz w:val="24"/>
      <w:szCs w:val="24"/>
    </w:rPr>
  </w:style>
  <w:style w:type="paragraph" w:customStyle="1" w:styleId="D55C56552DEC496F8C223121ADABB7B92">
    <w:name w:val="D55C56552DEC496F8C223121ADABB7B92"/>
    <w:rsid w:val="000E566A"/>
    <w:pPr>
      <w:spacing w:after="240" w:line="288" w:lineRule="auto"/>
    </w:pPr>
    <w:rPr>
      <w:rFonts w:ascii="Arial" w:eastAsia="Times New Roman" w:hAnsi="Arial" w:cs="Times New Roman"/>
      <w:sz w:val="24"/>
      <w:szCs w:val="24"/>
    </w:rPr>
  </w:style>
  <w:style w:type="paragraph" w:customStyle="1" w:styleId="C1A8E4CC7D3943F19128AE11281DC06E1">
    <w:name w:val="C1A8E4CC7D3943F19128AE11281DC06E1"/>
    <w:rsid w:val="000E566A"/>
    <w:pPr>
      <w:spacing w:after="240" w:line="288" w:lineRule="auto"/>
    </w:pPr>
    <w:rPr>
      <w:rFonts w:ascii="Arial" w:eastAsia="Times New Roman" w:hAnsi="Arial" w:cs="Times New Roman"/>
      <w:sz w:val="24"/>
      <w:szCs w:val="24"/>
    </w:rPr>
  </w:style>
  <w:style w:type="paragraph" w:customStyle="1" w:styleId="B1E8C57E46734FB6AEFCCE448B2112F91">
    <w:name w:val="B1E8C57E46734FB6AEFCCE448B2112F91"/>
    <w:rsid w:val="000E566A"/>
    <w:pPr>
      <w:spacing w:after="240" w:line="288" w:lineRule="auto"/>
    </w:pPr>
    <w:rPr>
      <w:rFonts w:ascii="Arial" w:eastAsia="Times New Roman" w:hAnsi="Arial" w:cs="Times New Roman"/>
      <w:sz w:val="24"/>
      <w:szCs w:val="24"/>
    </w:rPr>
  </w:style>
  <w:style w:type="paragraph" w:customStyle="1" w:styleId="5182CC4477804682937987F3E0F994DF1">
    <w:name w:val="5182CC4477804682937987F3E0F994DF1"/>
    <w:rsid w:val="000E566A"/>
    <w:pPr>
      <w:spacing w:after="240" w:line="288" w:lineRule="auto"/>
    </w:pPr>
    <w:rPr>
      <w:rFonts w:ascii="Arial" w:eastAsia="Times New Roman" w:hAnsi="Arial" w:cs="Times New Roman"/>
      <w:sz w:val="24"/>
      <w:szCs w:val="24"/>
    </w:rPr>
  </w:style>
  <w:style w:type="paragraph" w:customStyle="1" w:styleId="0086B2EC65F14554A36DF9C58F10545D1">
    <w:name w:val="0086B2EC65F14554A36DF9C58F10545D1"/>
    <w:rsid w:val="000E566A"/>
    <w:pPr>
      <w:spacing w:after="240" w:line="288" w:lineRule="auto"/>
    </w:pPr>
    <w:rPr>
      <w:rFonts w:ascii="Arial" w:eastAsia="Times New Roman" w:hAnsi="Arial" w:cs="Times New Roman"/>
      <w:sz w:val="24"/>
      <w:szCs w:val="24"/>
    </w:rPr>
  </w:style>
  <w:style w:type="paragraph" w:customStyle="1" w:styleId="A9E5CF1D4E68404CAF7FF78698C215241">
    <w:name w:val="A9E5CF1D4E68404CAF7FF78698C215241"/>
    <w:rsid w:val="000E566A"/>
    <w:pPr>
      <w:spacing w:after="240" w:line="288" w:lineRule="auto"/>
    </w:pPr>
    <w:rPr>
      <w:rFonts w:ascii="Arial" w:eastAsia="Times New Roman" w:hAnsi="Arial" w:cs="Times New Roman"/>
      <w:sz w:val="24"/>
      <w:szCs w:val="24"/>
    </w:rPr>
  </w:style>
  <w:style w:type="paragraph" w:customStyle="1" w:styleId="0B852AB521BF424CA6B2D40F8BC952251">
    <w:name w:val="0B852AB521BF424CA6B2D40F8BC952251"/>
    <w:rsid w:val="000E566A"/>
    <w:pPr>
      <w:spacing w:after="240" w:line="288" w:lineRule="auto"/>
    </w:pPr>
    <w:rPr>
      <w:rFonts w:ascii="Arial" w:eastAsia="Times New Roman" w:hAnsi="Arial" w:cs="Times New Roman"/>
      <w:sz w:val="24"/>
      <w:szCs w:val="24"/>
    </w:rPr>
  </w:style>
  <w:style w:type="paragraph" w:customStyle="1" w:styleId="BE1469516ACC41CB8B637AE3899740741">
    <w:name w:val="BE1469516ACC41CB8B637AE3899740741"/>
    <w:rsid w:val="000E566A"/>
    <w:pPr>
      <w:spacing w:after="240" w:line="288" w:lineRule="auto"/>
    </w:pPr>
    <w:rPr>
      <w:rFonts w:ascii="Arial" w:eastAsia="Times New Roman" w:hAnsi="Arial" w:cs="Times New Roman"/>
      <w:sz w:val="24"/>
      <w:szCs w:val="24"/>
    </w:rPr>
  </w:style>
  <w:style w:type="paragraph" w:customStyle="1" w:styleId="E7E02FB76A6C4BD1A11682B6F089EB2F1">
    <w:name w:val="E7E02FB76A6C4BD1A11682B6F089EB2F1"/>
    <w:rsid w:val="000E566A"/>
    <w:pPr>
      <w:spacing w:after="240" w:line="288" w:lineRule="auto"/>
    </w:pPr>
    <w:rPr>
      <w:rFonts w:ascii="Arial" w:eastAsia="Times New Roman" w:hAnsi="Arial" w:cs="Times New Roman"/>
      <w:sz w:val="24"/>
      <w:szCs w:val="24"/>
    </w:rPr>
  </w:style>
  <w:style w:type="paragraph" w:customStyle="1" w:styleId="88FBDD21EFBE4EB6896EF9AAC27C67301">
    <w:name w:val="88FBDD21EFBE4EB6896EF9AAC27C67301"/>
    <w:rsid w:val="000E566A"/>
    <w:pPr>
      <w:spacing w:after="240" w:line="288" w:lineRule="auto"/>
    </w:pPr>
    <w:rPr>
      <w:rFonts w:ascii="Arial" w:eastAsia="Times New Roman" w:hAnsi="Arial" w:cs="Times New Roman"/>
      <w:sz w:val="24"/>
      <w:szCs w:val="24"/>
    </w:rPr>
  </w:style>
  <w:style w:type="paragraph" w:customStyle="1" w:styleId="14375BC0C3F54D0E93CB8B1479706B539">
    <w:name w:val="14375BC0C3F54D0E93CB8B1479706B539"/>
    <w:rsid w:val="000E566A"/>
    <w:pPr>
      <w:spacing w:before="120" w:after="120" w:line="240" w:lineRule="auto"/>
    </w:pPr>
    <w:rPr>
      <w:rFonts w:ascii="Arial" w:eastAsia="Arial" w:hAnsi="Arial" w:cs="Arial"/>
      <w:sz w:val="24"/>
      <w:szCs w:val="28"/>
    </w:rPr>
  </w:style>
  <w:style w:type="paragraph" w:customStyle="1" w:styleId="C7F7AD2922FA426FB355D377889C5A2B9">
    <w:name w:val="C7F7AD2922FA426FB355D377889C5A2B9"/>
    <w:rsid w:val="000E566A"/>
    <w:pPr>
      <w:spacing w:before="120" w:after="120" w:line="240" w:lineRule="auto"/>
    </w:pPr>
    <w:rPr>
      <w:rFonts w:ascii="Arial" w:eastAsia="Arial" w:hAnsi="Arial" w:cs="Arial"/>
      <w:sz w:val="24"/>
      <w:szCs w:val="28"/>
    </w:rPr>
  </w:style>
  <w:style w:type="paragraph" w:customStyle="1" w:styleId="A07C550703C542E6AE32163C9A31C8859">
    <w:name w:val="A07C550703C542E6AE32163C9A31C8859"/>
    <w:rsid w:val="000E566A"/>
    <w:pPr>
      <w:spacing w:before="120" w:after="120" w:line="240" w:lineRule="auto"/>
    </w:pPr>
    <w:rPr>
      <w:rFonts w:ascii="Arial" w:eastAsia="Arial" w:hAnsi="Arial" w:cs="Arial"/>
      <w:sz w:val="24"/>
      <w:szCs w:val="28"/>
    </w:rPr>
  </w:style>
  <w:style w:type="paragraph" w:customStyle="1" w:styleId="40194BA7C8D44A08A5CE7F867C42BDBE9">
    <w:name w:val="40194BA7C8D44A08A5CE7F867C42BDBE9"/>
    <w:rsid w:val="000E566A"/>
    <w:pPr>
      <w:spacing w:before="120" w:after="120" w:line="240" w:lineRule="auto"/>
    </w:pPr>
    <w:rPr>
      <w:rFonts w:ascii="Arial" w:eastAsia="Arial" w:hAnsi="Arial" w:cs="Arial"/>
      <w:sz w:val="24"/>
      <w:szCs w:val="28"/>
    </w:rPr>
  </w:style>
  <w:style w:type="paragraph" w:customStyle="1" w:styleId="E10F89B423A044828D16CEEDD520D9989">
    <w:name w:val="E10F89B423A044828D16CEEDD520D9989"/>
    <w:rsid w:val="000E566A"/>
    <w:pPr>
      <w:spacing w:before="120" w:after="120" w:line="240" w:lineRule="auto"/>
    </w:pPr>
    <w:rPr>
      <w:rFonts w:ascii="Arial" w:eastAsia="Arial" w:hAnsi="Arial" w:cs="Arial"/>
      <w:sz w:val="24"/>
      <w:szCs w:val="28"/>
    </w:rPr>
  </w:style>
  <w:style w:type="paragraph" w:customStyle="1" w:styleId="EE1AB850D42F4F628F4ABBF63ABEBAF69">
    <w:name w:val="EE1AB850D42F4F628F4ABBF63ABEBAF69"/>
    <w:rsid w:val="000E566A"/>
    <w:pPr>
      <w:spacing w:after="240" w:line="288" w:lineRule="auto"/>
    </w:pPr>
    <w:rPr>
      <w:rFonts w:ascii="Arial" w:eastAsia="Times New Roman" w:hAnsi="Arial" w:cs="Times New Roman"/>
      <w:sz w:val="24"/>
      <w:szCs w:val="24"/>
    </w:rPr>
  </w:style>
  <w:style w:type="paragraph" w:customStyle="1" w:styleId="80A707A76CFB4F00AF5E5623A0CFF8A29">
    <w:name w:val="80A707A76CFB4F00AF5E5623A0CFF8A29"/>
    <w:rsid w:val="000E566A"/>
    <w:pPr>
      <w:spacing w:after="240" w:line="288" w:lineRule="auto"/>
    </w:pPr>
    <w:rPr>
      <w:rFonts w:ascii="Arial" w:eastAsia="Times New Roman" w:hAnsi="Arial" w:cs="Times New Roman"/>
      <w:sz w:val="24"/>
      <w:szCs w:val="24"/>
    </w:rPr>
  </w:style>
  <w:style w:type="paragraph" w:customStyle="1" w:styleId="A836B50081FD4916939C09BF1CD8E913">
    <w:name w:val="A836B50081FD4916939C09BF1CD8E913"/>
    <w:rsid w:val="000E566A"/>
  </w:style>
  <w:style w:type="paragraph" w:customStyle="1" w:styleId="B8363379306548AB865FE11411D2C9A0">
    <w:name w:val="B8363379306548AB865FE11411D2C9A0"/>
    <w:rsid w:val="000E566A"/>
  </w:style>
  <w:style w:type="paragraph" w:customStyle="1" w:styleId="0C1F70CC399B43BA95A6473943EE6FB4">
    <w:name w:val="0C1F70CC399B43BA95A6473943EE6FB4"/>
    <w:rsid w:val="000E566A"/>
  </w:style>
  <w:style w:type="paragraph" w:customStyle="1" w:styleId="B83EB292D91F4BF0B4B1F45F594CEAC0">
    <w:name w:val="B83EB292D91F4BF0B4B1F45F594CEAC0"/>
    <w:rsid w:val="000E566A"/>
  </w:style>
  <w:style w:type="paragraph" w:customStyle="1" w:styleId="76D43C2CE41249C883F817C4DE20DD0F">
    <w:name w:val="76D43C2CE41249C883F817C4DE20DD0F"/>
    <w:rsid w:val="000E566A"/>
  </w:style>
  <w:style w:type="paragraph" w:customStyle="1" w:styleId="E34F3BEDF3A641738AAA421E05B3A399">
    <w:name w:val="E34F3BEDF3A641738AAA421E05B3A399"/>
    <w:rsid w:val="000E566A"/>
  </w:style>
  <w:style w:type="paragraph" w:customStyle="1" w:styleId="699A654B81C04F52BF8C33A22B6F9BDC">
    <w:name w:val="699A654B81C04F52BF8C33A22B6F9BDC"/>
    <w:rsid w:val="000E566A"/>
  </w:style>
  <w:style w:type="paragraph" w:customStyle="1" w:styleId="B22D6E59242F42B2BB0CCD9F79AB5C2E">
    <w:name w:val="B22D6E59242F42B2BB0CCD9F79AB5C2E"/>
    <w:rsid w:val="000E566A"/>
  </w:style>
  <w:style w:type="paragraph" w:customStyle="1" w:styleId="C1F08E483F464D2293D227668ACD38DD">
    <w:name w:val="C1F08E483F464D2293D227668ACD38DD"/>
    <w:rsid w:val="000E566A"/>
  </w:style>
  <w:style w:type="paragraph" w:customStyle="1" w:styleId="32B7B27055404A86AE70E7A14C4F3D8F">
    <w:name w:val="32B7B27055404A86AE70E7A14C4F3D8F"/>
    <w:rsid w:val="000E566A"/>
  </w:style>
  <w:style w:type="paragraph" w:customStyle="1" w:styleId="D2CC24918B8B4BFF9768B01BEFE1F1C1">
    <w:name w:val="D2CC24918B8B4BFF9768B01BEFE1F1C1"/>
    <w:rsid w:val="000E566A"/>
  </w:style>
  <w:style w:type="paragraph" w:customStyle="1" w:styleId="0AD7B109DC734B549854F682252DC0C0">
    <w:name w:val="0AD7B109DC734B549854F682252DC0C0"/>
    <w:rsid w:val="000E566A"/>
  </w:style>
  <w:style w:type="paragraph" w:customStyle="1" w:styleId="3FF7F08D256648E694C95855BF0393BB">
    <w:name w:val="3FF7F08D256648E694C95855BF0393BB"/>
    <w:rsid w:val="000E566A"/>
  </w:style>
  <w:style w:type="paragraph" w:customStyle="1" w:styleId="50F58FADBF024A7F851392FC365694B2">
    <w:name w:val="50F58FADBF024A7F851392FC365694B2"/>
    <w:rsid w:val="000E566A"/>
  </w:style>
  <w:style w:type="paragraph" w:customStyle="1" w:styleId="5E75F47DE70345CEA3DCF75D87B889C1">
    <w:name w:val="5E75F47DE70345CEA3DCF75D87B889C1"/>
    <w:rsid w:val="000E566A"/>
  </w:style>
  <w:style w:type="paragraph" w:customStyle="1" w:styleId="D1C19B0A70A045AAAD25F6659A351419">
    <w:name w:val="D1C19B0A70A045AAAD25F6659A351419"/>
    <w:rsid w:val="000E566A"/>
  </w:style>
  <w:style w:type="paragraph" w:customStyle="1" w:styleId="92BAFCA4F45A478D9629A4FFC962847D">
    <w:name w:val="92BAFCA4F45A478D9629A4FFC962847D"/>
    <w:rsid w:val="000E566A"/>
  </w:style>
  <w:style w:type="paragraph" w:customStyle="1" w:styleId="E5A3596801494EA186AD4237875845A5">
    <w:name w:val="E5A3596801494EA186AD4237875845A5"/>
    <w:rsid w:val="000E566A"/>
  </w:style>
  <w:style w:type="paragraph" w:customStyle="1" w:styleId="554734CAD8C24037804D3BCF40CE897F">
    <w:name w:val="554734CAD8C24037804D3BCF40CE897F"/>
    <w:rsid w:val="000E566A"/>
  </w:style>
  <w:style w:type="paragraph" w:customStyle="1" w:styleId="9E596240DC6149B69676C0BAA33EDF6F">
    <w:name w:val="9E596240DC6149B69676C0BAA33EDF6F"/>
    <w:rsid w:val="000E566A"/>
  </w:style>
  <w:style w:type="paragraph" w:customStyle="1" w:styleId="AF7F64FF6CBA4ED9B4CBBC5E729C9078">
    <w:name w:val="AF7F64FF6CBA4ED9B4CBBC5E729C9078"/>
    <w:rsid w:val="000E566A"/>
  </w:style>
  <w:style w:type="paragraph" w:customStyle="1" w:styleId="3F32AF126F4342DE9E879DF3B33E8E6B">
    <w:name w:val="3F32AF126F4342DE9E879DF3B33E8E6B"/>
    <w:rsid w:val="000E566A"/>
  </w:style>
  <w:style w:type="paragraph" w:customStyle="1" w:styleId="8018F19F1FF34CD5BCDF542F807CFBF3">
    <w:name w:val="8018F19F1FF34CD5BCDF542F807CFBF3"/>
    <w:rsid w:val="000E566A"/>
  </w:style>
  <w:style w:type="paragraph" w:customStyle="1" w:styleId="965D2C4D811D425FAE3EF5C60FBA5484">
    <w:name w:val="965D2C4D811D425FAE3EF5C60FBA5484"/>
    <w:rsid w:val="000E566A"/>
  </w:style>
  <w:style w:type="paragraph" w:customStyle="1" w:styleId="9CEE24AA69BC4164904CA715B712D942">
    <w:name w:val="9CEE24AA69BC4164904CA715B712D942"/>
    <w:rsid w:val="000E566A"/>
  </w:style>
  <w:style w:type="paragraph" w:customStyle="1" w:styleId="5A3DD1D589F944CCB6142900624E12C6">
    <w:name w:val="5A3DD1D589F944CCB6142900624E12C6"/>
    <w:rsid w:val="000E566A"/>
  </w:style>
  <w:style w:type="paragraph" w:customStyle="1" w:styleId="835CC44456844E5DB83DEAAB0C3356DB">
    <w:name w:val="835CC44456844E5DB83DEAAB0C3356DB"/>
    <w:rsid w:val="000E566A"/>
  </w:style>
  <w:style w:type="paragraph" w:customStyle="1" w:styleId="7C8D25FC1F794AE197ECD785D89FF70C">
    <w:name w:val="7C8D25FC1F794AE197ECD785D89FF70C"/>
    <w:rsid w:val="000E566A"/>
  </w:style>
  <w:style w:type="paragraph" w:customStyle="1" w:styleId="1983EC111B98445080B694F5A89D00A0">
    <w:name w:val="1983EC111B98445080B694F5A89D00A0"/>
    <w:rsid w:val="000E566A"/>
  </w:style>
  <w:style w:type="paragraph" w:customStyle="1" w:styleId="FBE07BBCEE674254907787CE3409D121">
    <w:name w:val="FBE07BBCEE674254907787CE3409D121"/>
    <w:rsid w:val="000E566A"/>
  </w:style>
  <w:style w:type="paragraph" w:customStyle="1" w:styleId="59D719B2CB304FDABBBFFB950A6E989E">
    <w:name w:val="59D719B2CB304FDABBBFFB950A6E989E"/>
    <w:rsid w:val="000E566A"/>
  </w:style>
  <w:style w:type="paragraph" w:customStyle="1" w:styleId="701759C2699A4B8B94996B21ABA14283">
    <w:name w:val="701759C2699A4B8B94996B21ABA14283"/>
    <w:rsid w:val="000E566A"/>
  </w:style>
  <w:style w:type="paragraph" w:customStyle="1" w:styleId="B53E16F1E7B6445A85036583E906BCE9">
    <w:name w:val="B53E16F1E7B6445A85036583E906BCE9"/>
    <w:rsid w:val="000E566A"/>
  </w:style>
  <w:style w:type="paragraph" w:customStyle="1" w:styleId="ED86DEA6A7C54759A47E3DCC9A717388">
    <w:name w:val="ED86DEA6A7C54759A47E3DCC9A717388"/>
    <w:rsid w:val="000E566A"/>
  </w:style>
  <w:style w:type="paragraph" w:customStyle="1" w:styleId="9EA7BD3587CC4D198310A853825E63A1">
    <w:name w:val="9EA7BD3587CC4D198310A853825E63A1"/>
    <w:rsid w:val="000E566A"/>
  </w:style>
  <w:style w:type="paragraph" w:customStyle="1" w:styleId="BBD4961DDC0F48179C2511929DB4737C">
    <w:name w:val="BBD4961DDC0F48179C2511929DB4737C"/>
    <w:rsid w:val="000E566A"/>
  </w:style>
  <w:style w:type="paragraph" w:customStyle="1" w:styleId="37CA2249863F4F0281BD2C8464711BD1">
    <w:name w:val="37CA2249863F4F0281BD2C8464711BD1"/>
    <w:rsid w:val="000E566A"/>
  </w:style>
  <w:style w:type="paragraph" w:customStyle="1" w:styleId="29ED52C9A3EC43E7846AC2A73152F352">
    <w:name w:val="29ED52C9A3EC43E7846AC2A73152F352"/>
    <w:rsid w:val="000E566A"/>
  </w:style>
  <w:style w:type="paragraph" w:customStyle="1" w:styleId="F1C5782868AF4469A53C1BD34D852E90">
    <w:name w:val="F1C5782868AF4469A53C1BD34D852E90"/>
    <w:rsid w:val="000E566A"/>
  </w:style>
  <w:style w:type="paragraph" w:customStyle="1" w:styleId="C8F254D9189640419A6EA414C4E2883C">
    <w:name w:val="C8F254D9189640419A6EA414C4E2883C"/>
    <w:rsid w:val="000E566A"/>
  </w:style>
  <w:style w:type="paragraph" w:customStyle="1" w:styleId="66FE966ADFC34AE092025D88B901C4B7">
    <w:name w:val="66FE966ADFC34AE092025D88B901C4B7"/>
    <w:rsid w:val="000E566A"/>
  </w:style>
  <w:style w:type="paragraph" w:customStyle="1" w:styleId="FED5B517867244A3A8E7B11F59C5DD8A">
    <w:name w:val="FED5B517867244A3A8E7B11F59C5DD8A"/>
    <w:rsid w:val="000E566A"/>
  </w:style>
  <w:style w:type="paragraph" w:customStyle="1" w:styleId="2269E31D8B974CA1AA8794CB33DBE69C">
    <w:name w:val="2269E31D8B974CA1AA8794CB33DBE69C"/>
    <w:rsid w:val="000E566A"/>
  </w:style>
  <w:style w:type="paragraph" w:customStyle="1" w:styleId="D5817FF0937D4C8D95B54BCC3626290E">
    <w:name w:val="D5817FF0937D4C8D95B54BCC3626290E"/>
    <w:rsid w:val="000E566A"/>
  </w:style>
  <w:style w:type="paragraph" w:customStyle="1" w:styleId="D0D54DED233845BDBF23031377B5EFC9">
    <w:name w:val="D0D54DED233845BDBF23031377B5EFC9"/>
    <w:rsid w:val="000E566A"/>
  </w:style>
  <w:style w:type="paragraph" w:customStyle="1" w:styleId="BF69AE90495B496F8D44ADA01C05357B">
    <w:name w:val="BF69AE90495B496F8D44ADA01C05357B"/>
    <w:rsid w:val="000E566A"/>
  </w:style>
  <w:style w:type="paragraph" w:customStyle="1" w:styleId="0179A89ECB3A47519FECA713E861C404">
    <w:name w:val="0179A89ECB3A47519FECA713E861C404"/>
    <w:rsid w:val="000E566A"/>
  </w:style>
  <w:style w:type="paragraph" w:customStyle="1" w:styleId="4D3FFDEBC1BB471E8616DFB2E1178810">
    <w:name w:val="4D3FFDEBC1BB471E8616DFB2E1178810"/>
    <w:rsid w:val="000E566A"/>
  </w:style>
  <w:style w:type="paragraph" w:customStyle="1" w:styleId="22E8B1EA71944089A437876B908837D5">
    <w:name w:val="22E8B1EA71944089A437876B908837D5"/>
    <w:rsid w:val="000E566A"/>
  </w:style>
  <w:style w:type="paragraph" w:customStyle="1" w:styleId="1ABDD0D4A20B4182B9379F34BE91F844">
    <w:name w:val="1ABDD0D4A20B4182B9379F34BE91F844"/>
    <w:rsid w:val="000E566A"/>
  </w:style>
  <w:style w:type="paragraph" w:customStyle="1" w:styleId="FB087D68CF45480EAAD43DF840896BEA10">
    <w:name w:val="FB087D68CF45480EAAD43DF840896BEA10"/>
    <w:rsid w:val="000E566A"/>
    <w:pPr>
      <w:spacing w:after="240" w:line="288" w:lineRule="auto"/>
    </w:pPr>
    <w:rPr>
      <w:rFonts w:ascii="Arial" w:eastAsia="Times New Roman" w:hAnsi="Arial" w:cs="Times New Roman"/>
      <w:sz w:val="24"/>
      <w:szCs w:val="24"/>
    </w:rPr>
  </w:style>
  <w:style w:type="paragraph" w:customStyle="1" w:styleId="1CFE97100358414DA827162ACB380DB010">
    <w:name w:val="1CFE97100358414DA827162ACB380DB010"/>
    <w:rsid w:val="000E566A"/>
    <w:pPr>
      <w:spacing w:after="240" w:line="288" w:lineRule="auto"/>
    </w:pPr>
    <w:rPr>
      <w:rFonts w:ascii="Arial" w:eastAsia="Times New Roman" w:hAnsi="Arial" w:cs="Times New Roman"/>
      <w:sz w:val="24"/>
      <w:szCs w:val="24"/>
    </w:rPr>
  </w:style>
  <w:style w:type="paragraph" w:customStyle="1" w:styleId="B264F44B51FD492A81275B508084B69410">
    <w:name w:val="B264F44B51FD492A81275B508084B69410"/>
    <w:rsid w:val="000E566A"/>
    <w:pPr>
      <w:spacing w:after="240" w:line="288" w:lineRule="auto"/>
    </w:pPr>
    <w:rPr>
      <w:rFonts w:ascii="Arial" w:eastAsia="Times New Roman" w:hAnsi="Arial" w:cs="Times New Roman"/>
      <w:sz w:val="24"/>
      <w:szCs w:val="24"/>
    </w:rPr>
  </w:style>
  <w:style w:type="paragraph" w:customStyle="1" w:styleId="C4F2722EA82B42D2B5930E97623F984410">
    <w:name w:val="C4F2722EA82B42D2B5930E97623F984410"/>
    <w:rsid w:val="000E566A"/>
    <w:pPr>
      <w:spacing w:after="240" w:line="288" w:lineRule="auto"/>
    </w:pPr>
    <w:rPr>
      <w:rFonts w:ascii="Arial" w:eastAsia="Times New Roman" w:hAnsi="Arial" w:cs="Times New Roman"/>
      <w:sz w:val="24"/>
      <w:szCs w:val="24"/>
    </w:rPr>
  </w:style>
  <w:style w:type="paragraph" w:customStyle="1" w:styleId="EB9BCB422B8E4E768DCE745A13EEE27910">
    <w:name w:val="EB9BCB422B8E4E768DCE745A13EEE27910"/>
    <w:rsid w:val="000E566A"/>
    <w:pPr>
      <w:spacing w:after="240" w:line="288" w:lineRule="auto"/>
    </w:pPr>
    <w:rPr>
      <w:rFonts w:ascii="Arial" w:eastAsia="Times New Roman" w:hAnsi="Arial" w:cs="Times New Roman"/>
      <w:sz w:val="24"/>
      <w:szCs w:val="24"/>
    </w:rPr>
  </w:style>
  <w:style w:type="paragraph" w:customStyle="1" w:styleId="3A656196A0BC4042B71AD968D1DDF99B9">
    <w:name w:val="3A656196A0BC4042B71AD968D1DDF99B9"/>
    <w:rsid w:val="000E566A"/>
    <w:pPr>
      <w:spacing w:before="120" w:after="120" w:line="240" w:lineRule="auto"/>
    </w:pPr>
    <w:rPr>
      <w:rFonts w:ascii="Arial" w:eastAsia="Arial" w:hAnsi="Arial" w:cs="Arial"/>
      <w:vanish/>
      <w:color w:val="808080" w:themeColor="background1" w:themeShade="80"/>
      <w:sz w:val="24"/>
      <w:szCs w:val="28"/>
    </w:rPr>
  </w:style>
  <w:style w:type="paragraph" w:customStyle="1" w:styleId="5C229C5EBBEE41CD8A31DA031577EB5B8">
    <w:name w:val="5C229C5EBBEE41CD8A31DA031577EB5B8"/>
    <w:rsid w:val="000E566A"/>
    <w:pPr>
      <w:spacing w:after="240" w:line="288" w:lineRule="auto"/>
    </w:pPr>
    <w:rPr>
      <w:rFonts w:ascii="Arial" w:eastAsia="Times New Roman" w:hAnsi="Arial" w:cs="Times New Roman"/>
      <w:sz w:val="24"/>
      <w:szCs w:val="24"/>
    </w:rPr>
  </w:style>
  <w:style w:type="paragraph" w:customStyle="1" w:styleId="C2068BAA2D0D4F66BEE58D28EA8F08EE5">
    <w:name w:val="C2068BAA2D0D4F66BEE58D28EA8F08EE5"/>
    <w:rsid w:val="000E566A"/>
    <w:pPr>
      <w:spacing w:after="240" w:line="288" w:lineRule="auto"/>
    </w:pPr>
    <w:rPr>
      <w:rFonts w:ascii="Arial" w:eastAsia="Times New Roman" w:hAnsi="Arial" w:cs="Times New Roman"/>
      <w:sz w:val="24"/>
      <w:szCs w:val="24"/>
    </w:rPr>
  </w:style>
  <w:style w:type="paragraph" w:customStyle="1" w:styleId="D33CB032659D47739A168F3653C758AD5">
    <w:name w:val="D33CB032659D47739A168F3653C758AD5"/>
    <w:rsid w:val="000E566A"/>
    <w:pPr>
      <w:spacing w:after="240" w:line="288" w:lineRule="auto"/>
    </w:pPr>
    <w:rPr>
      <w:rFonts w:ascii="Arial" w:eastAsia="Times New Roman" w:hAnsi="Arial" w:cs="Times New Roman"/>
      <w:sz w:val="24"/>
      <w:szCs w:val="24"/>
    </w:rPr>
  </w:style>
  <w:style w:type="paragraph" w:customStyle="1" w:styleId="6E8A85A316244A2286FAF699AED772685">
    <w:name w:val="6E8A85A316244A2286FAF699AED772685"/>
    <w:rsid w:val="000E566A"/>
    <w:pPr>
      <w:spacing w:after="240" w:line="288" w:lineRule="auto"/>
    </w:pPr>
    <w:rPr>
      <w:rFonts w:ascii="Arial" w:eastAsia="Times New Roman" w:hAnsi="Arial" w:cs="Times New Roman"/>
      <w:sz w:val="24"/>
      <w:szCs w:val="24"/>
    </w:rPr>
  </w:style>
  <w:style w:type="paragraph" w:customStyle="1" w:styleId="1B820104795541F7A081B0BC4C62FF345">
    <w:name w:val="1B820104795541F7A081B0BC4C62FF345"/>
    <w:rsid w:val="000E566A"/>
    <w:pPr>
      <w:spacing w:after="240" w:line="288" w:lineRule="auto"/>
    </w:pPr>
    <w:rPr>
      <w:rFonts w:ascii="Arial" w:eastAsia="Times New Roman" w:hAnsi="Arial" w:cs="Times New Roman"/>
      <w:sz w:val="24"/>
      <w:szCs w:val="24"/>
    </w:rPr>
  </w:style>
  <w:style w:type="paragraph" w:customStyle="1" w:styleId="0427A9198D40407FB4F34B98D5CF8E775">
    <w:name w:val="0427A9198D40407FB4F34B98D5CF8E775"/>
    <w:rsid w:val="000E566A"/>
    <w:pPr>
      <w:spacing w:after="240" w:line="288" w:lineRule="auto"/>
    </w:pPr>
    <w:rPr>
      <w:rFonts w:ascii="Arial" w:eastAsia="Times New Roman" w:hAnsi="Arial" w:cs="Times New Roman"/>
      <w:sz w:val="24"/>
      <w:szCs w:val="24"/>
    </w:rPr>
  </w:style>
  <w:style w:type="paragraph" w:customStyle="1" w:styleId="27ADE580837845BA99F3AAFF7104EAF15">
    <w:name w:val="27ADE580837845BA99F3AAFF7104EAF15"/>
    <w:rsid w:val="000E566A"/>
    <w:pPr>
      <w:spacing w:after="240" w:line="288" w:lineRule="auto"/>
    </w:pPr>
    <w:rPr>
      <w:rFonts w:ascii="Arial" w:eastAsia="Times New Roman" w:hAnsi="Arial" w:cs="Times New Roman"/>
      <w:sz w:val="24"/>
      <w:szCs w:val="24"/>
    </w:rPr>
  </w:style>
  <w:style w:type="paragraph" w:customStyle="1" w:styleId="AF5E5BD27E1B4C6D9698029301F7971C7">
    <w:name w:val="AF5E5BD27E1B4C6D9698029301F7971C7"/>
    <w:rsid w:val="000E566A"/>
    <w:pPr>
      <w:spacing w:after="240" w:line="288" w:lineRule="auto"/>
    </w:pPr>
    <w:rPr>
      <w:rFonts w:ascii="Arial" w:eastAsia="Times New Roman" w:hAnsi="Arial" w:cs="Times New Roman"/>
      <w:sz w:val="24"/>
      <w:szCs w:val="24"/>
    </w:rPr>
  </w:style>
  <w:style w:type="paragraph" w:customStyle="1" w:styleId="B48DAFB579BE444184BB0E78F0953DB15">
    <w:name w:val="B48DAFB579BE444184BB0E78F0953DB15"/>
    <w:rsid w:val="000E566A"/>
    <w:pPr>
      <w:spacing w:after="240" w:line="288" w:lineRule="auto"/>
    </w:pPr>
    <w:rPr>
      <w:rFonts w:ascii="Arial" w:eastAsia="Times New Roman" w:hAnsi="Arial" w:cs="Times New Roman"/>
      <w:sz w:val="24"/>
      <w:szCs w:val="24"/>
    </w:rPr>
  </w:style>
  <w:style w:type="paragraph" w:customStyle="1" w:styleId="8F3775AA32304589A56AB6C6544D7E405">
    <w:name w:val="8F3775AA32304589A56AB6C6544D7E405"/>
    <w:rsid w:val="000E566A"/>
    <w:pPr>
      <w:spacing w:after="240" w:line="288" w:lineRule="auto"/>
    </w:pPr>
    <w:rPr>
      <w:rFonts w:ascii="Arial" w:eastAsia="Times New Roman" w:hAnsi="Arial" w:cs="Times New Roman"/>
      <w:sz w:val="24"/>
      <w:szCs w:val="24"/>
    </w:rPr>
  </w:style>
  <w:style w:type="paragraph" w:customStyle="1" w:styleId="CA9EFCB37E0244DFB675E2CB4F2D58352">
    <w:name w:val="CA9EFCB37E0244DFB675E2CB4F2D58352"/>
    <w:rsid w:val="000E566A"/>
    <w:pPr>
      <w:spacing w:after="240" w:line="288" w:lineRule="auto"/>
    </w:pPr>
    <w:rPr>
      <w:rFonts w:ascii="Arial" w:eastAsia="Times New Roman" w:hAnsi="Arial" w:cs="Times New Roman"/>
      <w:sz w:val="24"/>
      <w:szCs w:val="24"/>
    </w:rPr>
  </w:style>
  <w:style w:type="paragraph" w:customStyle="1" w:styleId="E9F7CF94403642A8BB49A8F6077CBA813">
    <w:name w:val="E9F7CF94403642A8BB49A8F6077CBA813"/>
    <w:rsid w:val="000E566A"/>
    <w:pPr>
      <w:spacing w:after="240" w:line="288" w:lineRule="auto"/>
    </w:pPr>
    <w:rPr>
      <w:rFonts w:ascii="Arial" w:eastAsia="Times New Roman" w:hAnsi="Arial" w:cs="Times New Roman"/>
      <w:sz w:val="24"/>
      <w:szCs w:val="24"/>
    </w:rPr>
  </w:style>
  <w:style w:type="paragraph" w:customStyle="1" w:styleId="7240F2CEC4974F5F9EDF80C292B298383">
    <w:name w:val="7240F2CEC4974F5F9EDF80C292B298383"/>
    <w:rsid w:val="000E566A"/>
    <w:pPr>
      <w:spacing w:after="240" w:line="288" w:lineRule="auto"/>
    </w:pPr>
    <w:rPr>
      <w:rFonts w:ascii="Arial" w:eastAsia="Times New Roman" w:hAnsi="Arial" w:cs="Times New Roman"/>
      <w:sz w:val="24"/>
      <w:szCs w:val="24"/>
    </w:rPr>
  </w:style>
  <w:style w:type="paragraph" w:customStyle="1" w:styleId="EE40B2E363D64A80946EFC3D9FE1989D3">
    <w:name w:val="EE40B2E363D64A80946EFC3D9FE1989D3"/>
    <w:rsid w:val="000E566A"/>
    <w:pPr>
      <w:spacing w:after="240" w:line="288" w:lineRule="auto"/>
    </w:pPr>
    <w:rPr>
      <w:rFonts w:ascii="Arial" w:eastAsia="Times New Roman" w:hAnsi="Arial" w:cs="Times New Roman"/>
      <w:sz w:val="24"/>
      <w:szCs w:val="24"/>
    </w:rPr>
  </w:style>
  <w:style w:type="paragraph" w:customStyle="1" w:styleId="03731B0E926847BD9553E9C7EE6738023">
    <w:name w:val="03731B0E926847BD9553E9C7EE6738023"/>
    <w:rsid w:val="000E566A"/>
    <w:pPr>
      <w:spacing w:after="240" w:line="288" w:lineRule="auto"/>
    </w:pPr>
    <w:rPr>
      <w:rFonts w:ascii="Arial" w:eastAsia="Times New Roman" w:hAnsi="Arial" w:cs="Times New Roman"/>
      <w:sz w:val="24"/>
      <w:szCs w:val="24"/>
    </w:rPr>
  </w:style>
  <w:style w:type="paragraph" w:customStyle="1" w:styleId="1414F3FD39434FF6B273C841DC259F863">
    <w:name w:val="1414F3FD39434FF6B273C841DC259F863"/>
    <w:rsid w:val="000E566A"/>
    <w:pPr>
      <w:spacing w:after="240" w:line="288" w:lineRule="auto"/>
    </w:pPr>
    <w:rPr>
      <w:rFonts w:ascii="Arial" w:eastAsia="Times New Roman" w:hAnsi="Arial" w:cs="Times New Roman"/>
      <w:sz w:val="24"/>
      <w:szCs w:val="24"/>
    </w:rPr>
  </w:style>
  <w:style w:type="paragraph" w:customStyle="1" w:styleId="14E23A76445843E5B26C72536A1D3E9F3">
    <w:name w:val="14E23A76445843E5B26C72536A1D3E9F3"/>
    <w:rsid w:val="000E566A"/>
    <w:pPr>
      <w:spacing w:after="240" w:line="288" w:lineRule="auto"/>
    </w:pPr>
    <w:rPr>
      <w:rFonts w:ascii="Arial" w:eastAsia="Times New Roman" w:hAnsi="Arial" w:cs="Times New Roman"/>
      <w:sz w:val="24"/>
      <w:szCs w:val="24"/>
    </w:rPr>
  </w:style>
  <w:style w:type="paragraph" w:customStyle="1" w:styleId="D55C56552DEC496F8C223121ADABB7B93">
    <w:name w:val="D55C56552DEC496F8C223121ADABB7B93"/>
    <w:rsid w:val="000E566A"/>
    <w:pPr>
      <w:spacing w:after="240" w:line="288" w:lineRule="auto"/>
    </w:pPr>
    <w:rPr>
      <w:rFonts w:ascii="Arial" w:eastAsia="Times New Roman" w:hAnsi="Arial" w:cs="Times New Roman"/>
      <w:sz w:val="24"/>
      <w:szCs w:val="24"/>
    </w:rPr>
  </w:style>
  <w:style w:type="paragraph" w:customStyle="1" w:styleId="C1A8E4CC7D3943F19128AE11281DC06E2">
    <w:name w:val="C1A8E4CC7D3943F19128AE11281DC06E2"/>
    <w:rsid w:val="000E566A"/>
    <w:pPr>
      <w:spacing w:after="240" w:line="288" w:lineRule="auto"/>
    </w:pPr>
    <w:rPr>
      <w:rFonts w:ascii="Arial" w:eastAsia="Times New Roman" w:hAnsi="Arial" w:cs="Times New Roman"/>
      <w:sz w:val="24"/>
      <w:szCs w:val="24"/>
    </w:rPr>
  </w:style>
  <w:style w:type="paragraph" w:customStyle="1" w:styleId="B1E8C57E46734FB6AEFCCE448B2112F92">
    <w:name w:val="B1E8C57E46734FB6AEFCCE448B2112F92"/>
    <w:rsid w:val="000E566A"/>
    <w:pPr>
      <w:spacing w:after="240" w:line="288" w:lineRule="auto"/>
    </w:pPr>
    <w:rPr>
      <w:rFonts w:ascii="Arial" w:eastAsia="Times New Roman" w:hAnsi="Arial" w:cs="Times New Roman"/>
      <w:sz w:val="24"/>
      <w:szCs w:val="24"/>
    </w:rPr>
  </w:style>
  <w:style w:type="paragraph" w:customStyle="1" w:styleId="5182CC4477804682937987F3E0F994DF2">
    <w:name w:val="5182CC4477804682937987F3E0F994DF2"/>
    <w:rsid w:val="000E566A"/>
    <w:pPr>
      <w:spacing w:after="240" w:line="288" w:lineRule="auto"/>
    </w:pPr>
    <w:rPr>
      <w:rFonts w:ascii="Arial" w:eastAsia="Times New Roman" w:hAnsi="Arial" w:cs="Times New Roman"/>
      <w:sz w:val="24"/>
      <w:szCs w:val="24"/>
    </w:rPr>
  </w:style>
  <w:style w:type="paragraph" w:customStyle="1" w:styleId="0086B2EC65F14554A36DF9C58F10545D2">
    <w:name w:val="0086B2EC65F14554A36DF9C58F10545D2"/>
    <w:rsid w:val="000E566A"/>
    <w:pPr>
      <w:spacing w:after="240" w:line="288" w:lineRule="auto"/>
    </w:pPr>
    <w:rPr>
      <w:rFonts w:ascii="Arial" w:eastAsia="Times New Roman" w:hAnsi="Arial" w:cs="Times New Roman"/>
      <w:sz w:val="24"/>
      <w:szCs w:val="24"/>
    </w:rPr>
  </w:style>
  <w:style w:type="paragraph" w:customStyle="1" w:styleId="A9E5CF1D4E68404CAF7FF78698C215242">
    <w:name w:val="A9E5CF1D4E68404CAF7FF78698C215242"/>
    <w:rsid w:val="000E566A"/>
    <w:pPr>
      <w:spacing w:after="240" w:line="288" w:lineRule="auto"/>
    </w:pPr>
    <w:rPr>
      <w:rFonts w:ascii="Arial" w:eastAsia="Times New Roman" w:hAnsi="Arial" w:cs="Times New Roman"/>
      <w:sz w:val="24"/>
      <w:szCs w:val="24"/>
    </w:rPr>
  </w:style>
  <w:style w:type="paragraph" w:customStyle="1" w:styleId="0B852AB521BF424CA6B2D40F8BC952252">
    <w:name w:val="0B852AB521BF424CA6B2D40F8BC952252"/>
    <w:rsid w:val="000E566A"/>
    <w:pPr>
      <w:spacing w:after="240" w:line="288" w:lineRule="auto"/>
    </w:pPr>
    <w:rPr>
      <w:rFonts w:ascii="Arial" w:eastAsia="Times New Roman" w:hAnsi="Arial" w:cs="Times New Roman"/>
      <w:sz w:val="24"/>
      <w:szCs w:val="24"/>
    </w:rPr>
  </w:style>
  <w:style w:type="paragraph" w:customStyle="1" w:styleId="BE1469516ACC41CB8B637AE3899740742">
    <w:name w:val="BE1469516ACC41CB8B637AE3899740742"/>
    <w:rsid w:val="000E566A"/>
    <w:pPr>
      <w:spacing w:after="240" w:line="288" w:lineRule="auto"/>
    </w:pPr>
    <w:rPr>
      <w:rFonts w:ascii="Arial" w:eastAsia="Times New Roman" w:hAnsi="Arial" w:cs="Times New Roman"/>
      <w:sz w:val="24"/>
      <w:szCs w:val="24"/>
    </w:rPr>
  </w:style>
  <w:style w:type="paragraph" w:customStyle="1" w:styleId="E7E02FB76A6C4BD1A11682B6F089EB2F2">
    <w:name w:val="E7E02FB76A6C4BD1A11682B6F089EB2F2"/>
    <w:rsid w:val="000E566A"/>
    <w:pPr>
      <w:spacing w:after="240" w:line="288" w:lineRule="auto"/>
    </w:pPr>
    <w:rPr>
      <w:rFonts w:ascii="Arial" w:eastAsia="Times New Roman" w:hAnsi="Arial" w:cs="Times New Roman"/>
      <w:sz w:val="24"/>
      <w:szCs w:val="24"/>
    </w:rPr>
  </w:style>
  <w:style w:type="paragraph" w:customStyle="1" w:styleId="88FBDD21EFBE4EB6896EF9AAC27C67302">
    <w:name w:val="88FBDD21EFBE4EB6896EF9AAC27C67302"/>
    <w:rsid w:val="000E566A"/>
    <w:pPr>
      <w:spacing w:after="240" w:line="288" w:lineRule="auto"/>
    </w:pPr>
    <w:rPr>
      <w:rFonts w:ascii="Arial" w:eastAsia="Times New Roman" w:hAnsi="Arial" w:cs="Times New Roman"/>
      <w:sz w:val="24"/>
      <w:szCs w:val="24"/>
    </w:rPr>
  </w:style>
  <w:style w:type="paragraph" w:customStyle="1" w:styleId="A836B50081FD4916939C09BF1CD8E9131">
    <w:name w:val="A836B50081FD4916939C09BF1CD8E9131"/>
    <w:rsid w:val="000E566A"/>
    <w:pPr>
      <w:spacing w:after="240" w:line="288" w:lineRule="auto"/>
    </w:pPr>
    <w:rPr>
      <w:rFonts w:ascii="Arial" w:eastAsia="Times New Roman" w:hAnsi="Arial" w:cs="Times New Roman"/>
      <w:sz w:val="24"/>
      <w:szCs w:val="24"/>
    </w:rPr>
  </w:style>
  <w:style w:type="paragraph" w:customStyle="1" w:styleId="B8363379306548AB865FE11411D2C9A01">
    <w:name w:val="B8363379306548AB865FE11411D2C9A01"/>
    <w:rsid w:val="000E566A"/>
    <w:pPr>
      <w:spacing w:after="240" w:line="288" w:lineRule="auto"/>
    </w:pPr>
    <w:rPr>
      <w:rFonts w:ascii="Arial" w:eastAsia="Times New Roman" w:hAnsi="Arial" w:cs="Times New Roman"/>
      <w:sz w:val="24"/>
      <w:szCs w:val="24"/>
    </w:rPr>
  </w:style>
  <w:style w:type="paragraph" w:customStyle="1" w:styleId="0C1F70CC399B43BA95A6473943EE6FB41">
    <w:name w:val="0C1F70CC399B43BA95A6473943EE6FB41"/>
    <w:rsid w:val="000E566A"/>
    <w:pPr>
      <w:spacing w:after="240" w:line="288" w:lineRule="auto"/>
    </w:pPr>
    <w:rPr>
      <w:rFonts w:ascii="Arial" w:eastAsia="Times New Roman" w:hAnsi="Arial" w:cs="Times New Roman"/>
      <w:sz w:val="24"/>
      <w:szCs w:val="24"/>
    </w:rPr>
  </w:style>
  <w:style w:type="paragraph" w:customStyle="1" w:styleId="B83EB292D91F4BF0B4B1F45F594CEAC01">
    <w:name w:val="B83EB292D91F4BF0B4B1F45F594CEAC01"/>
    <w:rsid w:val="000E566A"/>
    <w:pPr>
      <w:spacing w:after="240" w:line="288" w:lineRule="auto"/>
    </w:pPr>
    <w:rPr>
      <w:rFonts w:ascii="Arial" w:eastAsia="Times New Roman" w:hAnsi="Arial" w:cs="Times New Roman"/>
      <w:sz w:val="24"/>
      <w:szCs w:val="24"/>
    </w:rPr>
  </w:style>
  <w:style w:type="paragraph" w:customStyle="1" w:styleId="76D43C2CE41249C883F817C4DE20DD0F1">
    <w:name w:val="76D43C2CE41249C883F817C4DE20DD0F1"/>
    <w:rsid w:val="000E566A"/>
    <w:pPr>
      <w:spacing w:after="240" w:line="288" w:lineRule="auto"/>
    </w:pPr>
    <w:rPr>
      <w:rFonts w:ascii="Arial" w:eastAsia="Times New Roman" w:hAnsi="Arial" w:cs="Times New Roman"/>
      <w:sz w:val="24"/>
      <w:szCs w:val="24"/>
    </w:rPr>
  </w:style>
  <w:style w:type="paragraph" w:customStyle="1" w:styleId="E34F3BEDF3A641738AAA421E05B3A3991">
    <w:name w:val="E34F3BEDF3A641738AAA421E05B3A3991"/>
    <w:rsid w:val="000E566A"/>
    <w:pPr>
      <w:spacing w:after="240" w:line="288" w:lineRule="auto"/>
    </w:pPr>
    <w:rPr>
      <w:rFonts w:ascii="Arial" w:eastAsia="Times New Roman" w:hAnsi="Arial" w:cs="Times New Roman"/>
      <w:sz w:val="24"/>
      <w:szCs w:val="24"/>
    </w:rPr>
  </w:style>
  <w:style w:type="paragraph" w:customStyle="1" w:styleId="699A654B81C04F52BF8C33A22B6F9BDC1">
    <w:name w:val="699A654B81C04F52BF8C33A22B6F9BDC1"/>
    <w:rsid w:val="000E566A"/>
    <w:pPr>
      <w:spacing w:after="240" w:line="288" w:lineRule="auto"/>
    </w:pPr>
    <w:rPr>
      <w:rFonts w:ascii="Arial" w:eastAsia="Times New Roman" w:hAnsi="Arial" w:cs="Times New Roman"/>
      <w:sz w:val="24"/>
      <w:szCs w:val="24"/>
    </w:rPr>
  </w:style>
  <w:style w:type="paragraph" w:customStyle="1" w:styleId="B22D6E59242F42B2BB0CCD9F79AB5C2E1">
    <w:name w:val="B22D6E59242F42B2BB0CCD9F79AB5C2E1"/>
    <w:rsid w:val="000E566A"/>
    <w:pPr>
      <w:spacing w:after="240" w:line="288" w:lineRule="auto"/>
    </w:pPr>
    <w:rPr>
      <w:rFonts w:ascii="Arial" w:eastAsia="Times New Roman" w:hAnsi="Arial" w:cs="Times New Roman"/>
      <w:sz w:val="24"/>
      <w:szCs w:val="24"/>
    </w:rPr>
  </w:style>
  <w:style w:type="paragraph" w:customStyle="1" w:styleId="C1F08E483F464D2293D227668ACD38DD1">
    <w:name w:val="C1F08E483F464D2293D227668ACD38DD1"/>
    <w:rsid w:val="000E566A"/>
    <w:pPr>
      <w:spacing w:after="240" w:line="288" w:lineRule="auto"/>
    </w:pPr>
    <w:rPr>
      <w:rFonts w:ascii="Arial" w:eastAsia="Times New Roman" w:hAnsi="Arial" w:cs="Times New Roman"/>
      <w:sz w:val="24"/>
      <w:szCs w:val="24"/>
    </w:rPr>
  </w:style>
  <w:style w:type="paragraph" w:customStyle="1" w:styleId="32B7B27055404A86AE70E7A14C4F3D8F1">
    <w:name w:val="32B7B27055404A86AE70E7A14C4F3D8F1"/>
    <w:rsid w:val="000E566A"/>
    <w:pPr>
      <w:spacing w:after="240" w:line="288" w:lineRule="auto"/>
    </w:pPr>
    <w:rPr>
      <w:rFonts w:ascii="Arial" w:eastAsia="Times New Roman" w:hAnsi="Arial" w:cs="Times New Roman"/>
      <w:sz w:val="24"/>
      <w:szCs w:val="24"/>
    </w:rPr>
  </w:style>
  <w:style w:type="paragraph" w:customStyle="1" w:styleId="D2CC24918B8B4BFF9768B01BEFE1F1C11">
    <w:name w:val="D2CC24918B8B4BFF9768B01BEFE1F1C11"/>
    <w:rsid w:val="000E566A"/>
    <w:pPr>
      <w:spacing w:after="240" w:line="288" w:lineRule="auto"/>
    </w:pPr>
    <w:rPr>
      <w:rFonts w:ascii="Arial" w:eastAsia="Times New Roman" w:hAnsi="Arial" w:cs="Times New Roman"/>
      <w:sz w:val="24"/>
      <w:szCs w:val="24"/>
    </w:rPr>
  </w:style>
  <w:style w:type="paragraph" w:customStyle="1" w:styleId="0AD7B109DC734B549854F682252DC0C01">
    <w:name w:val="0AD7B109DC734B549854F682252DC0C01"/>
    <w:rsid w:val="000E566A"/>
    <w:pPr>
      <w:spacing w:after="240" w:line="288" w:lineRule="auto"/>
    </w:pPr>
    <w:rPr>
      <w:rFonts w:ascii="Arial" w:eastAsia="Times New Roman" w:hAnsi="Arial" w:cs="Times New Roman"/>
      <w:sz w:val="24"/>
      <w:szCs w:val="24"/>
    </w:rPr>
  </w:style>
  <w:style w:type="paragraph" w:customStyle="1" w:styleId="3FF7F08D256648E694C95855BF0393BB1">
    <w:name w:val="3FF7F08D256648E694C95855BF0393BB1"/>
    <w:rsid w:val="000E566A"/>
    <w:pPr>
      <w:spacing w:after="240" w:line="288" w:lineRule="auto"/>
    </w:pPr>
    <w:rPr>
      <w:rFonts w:ascii="Arial" w:eastAsia="Times New Roman" w:hAnsi="Arial" w:cs="Times New Roman"/>
      <w:sz w:val="24"/>
      <w:szCs w:val="24"/>
    </w:rPr>
  </w:style>
  <w:style w:type="paragraph" w:customStyle="1" w:styleId="50F58FADBF024A7F851392FC365694B21">
    <w:name w:val="50F58FADBF024A7F851392FC365694B21"/>
    <w:rsid w:val="000E566A"/>
    <w:pPr>
      <w:spacing w:after="240" w:line="288" w:lineRule="auto"/>
    </w:pPr>
    <w:rPr>
      <w:rFonts w:ascii="Arial" w:eastAsia="Times New Roman" w:hAnsi="Arial" w:cs="Times New Roman"/>
      <w:sz w:val="24"/>
      <w:szCs w:val="24"/>
    </w:rPr>
  </w:style>
  <w:style w:type="paragraph" w:customStyle="1" w:styleId="5E75F47DE70345CEA3DCF75D87B889C11">
    <w:name w:val="5E75F47DE70345CEA3DCF75D87B889C11"/>
    <w:rsid w:val="000E566A"/>
    <w:pPr>
      <w:spacing w:after="240" w:line="288" w:lineRule="auto"/>
    </w:pPr>
    <w:rPr>
      <w:rFonts w:ascii="Arial" w:eastAsia="Times New Roman" w:hAnsi="Arial" w:cs="Times New Roman"/>
      <w:sz w:val="24"/>
      <w:szCs w:val="24"/>
    </w:rPr>
  </w:style>
  <w:style w:type="paragraph" w:customStyle="1" w:styleId="3F32AF126F4342DE9E879DF3B33E8E6B1">
    <w:name w:val="3F32AF126F4342DE9E879DF3B33E8E6B1"/>
    <w:rsid w:val="000E566A"/>
    <w:pPr>
      <w:spacing w:after="240" w:line="288" w:lineRule="auto"/>
    </w:pPr>
    <w:rPr>
      <w:rFonts w:ascii="Arial" w:eastAsia="Times New Roman" w:hAnsi="Arial" w:cs="Times New Roman"/>
      <w:sz w:val="24"/>
      <w:szCs w:val="24"/>
    </w:rPr>
  </w:style>
  <w:style w:type="paragraph" w:customStyle="1" w:styleId="8018F19F1FF34CD5BCDF542F807CFBF31">
    <w:name w:val="8018F19F1FF34CD5BCDF542F807CFBF31"/>
    <w:rsid w:val="000E566A"/>
    <w:pPr>
      <w:spacing w:after="240" w:line="288" w:lineRule="auto"/>
    </w:pPr>
    <w:rPr>
      <w:rFonts w:ascii="Arial" w:eastAsia="Times New Roman" w:hAnsi="Arial" w:cs="Times New Roman"/>
      <w:sz w:val="24"/>
      <w:szCs w:val="24"/>
    </w:rPr>
  </w:style>
  <w:style w:type="paragraph" w:customStyle="1" w:styleId="965D2C4D811D425FAE3EF5C60FBA54841">
    <w:name w:val="965D2C4D811D425FAE3EF5C60FBA54841"/>
    <w:rsid w:val="000E566A"/>
    <w:pPr>
      <w:spacing w:after="240" w:line="288" w:lineRule="auto"/>
    </w:pPr>
    <w:rPr>
      <w:rFonts w:ascii="Arial" w:eastAsia="Times New Roman" w:hAnsi="Arial" w:cs="Times New Roman"/>
      <w:sz w:val="24"/>
      <w:szCs w:val="24"/>
    </w:rPr>
  </w:style>
  <w:style w:type="paragraph" w:customStyle="1" w:styleId="FBE07BBCEE674254907787CE3409D1211">
    <w:name w:val="FBE07BBCEE674254907787CE3409D1211"/>
    <w:rsid w:val="000E566A"/>
    <w:pPr>
      <w:spacing w:after="240" w:line="288" w:lineRule="auto"/>
    </w:pPr>
    <w:rPr>
      <w:rFonts w:ascii="Arial" w:eastAsia="Times New Roman" w:hAnsi="Arial" w:cs="Times New Roman"/>
      <w:sz w:val="24"/>
      <w:szCs w:val="24"/>
    </w:rPr>
  </w:style>
  <w:style w:type="paragraph" w:customStyle="1" w:styleId="5A3DD1D589F944CCB6142900624E12C61">
    <w:name w:val="5A3DD1D589F944CCB6142900624E12C61"/>
    <w:rsid w:val="000E566A"/>
    <w:pPr>
      <w:spacing w:after="240" w:line="288" w:lineRule="auto"/>
    </w:pPr>
    <w:rPr>
      <w:rFonts w:ascii="Arial" w:eastAsia="Times New Roman" w:hAnsi="Arial" w:cs="Times New Roman"/>
      <w:sz w:val="24"/>
      <w:szCs w:val="24"/>
    </w:rPr>
  </w:style>
  <w:style w:type="paragraph" w:customStyle="1" w:styleId="835CC44456844E5DB83DEAAB0C3356DB1">
    <w:name w:val="835CC44456844E5DB83DEAAB0C3356DB1"/>
    <w:rsid w:val="000E566A"/>
    <w:pPr>
      <w:spacing w:after="240" w:line="288" w:lineRule="auto"/>
    </w:pPr>
    <w:rPr>
      <w:rFonts w:ascii="Arial" w:eastAsia="Times New Roman" w:hAnsi="Arial" w:cs="Times New Roman"/>
      <w:sz w:val="24"/>
      <w:szCs w:val="24"/>
    </w:rPr>
  </w:style>
  <w:style w:type="paragraph" w:customStyle="1" w:styleId="1ABDD0D4A20B4182B9379F34BE91F8441">
    <w:name w:val="1ABDD0D4A20B4182B9379F34BE91F8441"/>
    <w:rsid w:val="000E566A"/>
    <w:pPr>
      <w:spacing w:after="240" w:line="288" w:lineRule="auto"/>
    </w:pPr>
    <w:rPr>
      <w:rFonts w:ascii="Arial" w:eastAsia="Times New Roman" w:hAnsi="Arial" w:cs="Times New Roman"/>
      <w:sz w:val="24"/>
      <w:szCs w:val="24"/>
    </w:rPr>
  </w:style>
  <w:style w:type="paragraph" w:customStyle="1" w:styleId="22E8B1EA71944089A437876B908837D51">
    <w:name w:val="22E8B1EA71944089A437876B908837D51"/>
    <w:rsid w:val="000E566A"/>
    <w:pPr>
      <w:spacing w:after="240" w:line="288" w:lineRule="auto"/>
    </w:pPr>
    <w:rPr>
      <w:rFonts w:ascii="Arial" w:eastAsia="Times New Roman" w:hAnsi="Arial" w:cs="Times New Roman"/>
      <w:sz w:val="24"/>
      <w:szCs w:val="24"/>
    </w:rPr>
  </w:style>
  <w:style w:type="paragraph" w:customStyle="1" w:styleId="4D3FFDEBC1BB471E8616DFB2E11788101">
    <w:name w:val="4D3FFDEBC1BB471E8616DFB2E11788101"/>
    <w:rsid w:val="000E566A"/>
    <w:pPr>
      <w:spacing w:after="240" w:line="288" w:lineRule="auto"/>
    </w:pPr>
    <w:rPr>
      <w:rFonts w:ascii="Arial" w:eastAsia="Times New Roman" w:hAnsi="Arial" w:cs="Times New Roman"/>
      <w:sz w:val="24"/>
      <w:szCs w:val="24"/>
    </w:rPr>
  </w:style>
  <w:style w:type="paragraph" w:customStyle="1" w:styleId="0179A89ECB3A47519FECA713E861C4041">
    <w:name w:val="0179A89ECB3A47519FECA713E861C4041"/>
    <w:rsid w:val="000E566A"/>
    <w:pPr>
      <w:spacing w:after="240" w:line="288" w:lineRule="auto"/>
    </w:pPr>
    <w:rPr>
      <w:rFonts w:ascii="Arial" w:eastAsia="Times New Roman" w:hAnsi="Arial" w:cs="Times New Roman"/>
      <w:sz w:val="24"/>
      <w:szCs w:val="24"/>
    </w:rPr>
  </w:style>
  <w:style w:type="paragraph" w:customStyle="1" w:styleId="BF69AE90495B496F8D44ADA01C05357B1">
    <w:name w:val="BF69AE90495B496F8D44ADA01C05357B1"/>
    <w:rsid w:val="000E566A"/>
    <w:pPr>
      <w:spacing w:after="240" w:line="288" w:lineRule="auto"/>
    </w:pPr>
    <w:rPr>
      <w:rFonts w:ascii="Arial" w:eastAsia="Times New Roman" w:hAnsi="Arial" w:cs="Times New Roman"/>
      <w:sz w:val="24"/>
      <w:szCs w:val="24"/>
    </w:rPr>
  </w:style>
  <w:style w:type="paragraph" w:customStyle="1" w:styleId="D0D54DED233845BDBF23031377B5EFC91">
    <w:name w:val="D0D54DED233845BDBF23031377B5EFC91"/>
    <w:rsid w:val="000E566A"/>
    <w:pPr>
      <w:spacing w:after="240" w:line="288" w:lineRule="auto"/>
    </w:pPr>
    <w:rPr>
      <w:rFonts w:ascii="Arial" w:eastAsia="Times New Roman" w:hAnsi="Arial" w:cs="Times New Roman"/>
      <w:sz w:val="24"/>
      <w:szCs w:val="24"/>
    </w:rPr>
  </w:style>
  <w:style w:type="paragraph" w:customStyle="1" w:styleId="D5817FF0937D4C8D95B54BCC3626290E1">
    <w:name w:val="D5817FF0937D4C8D95B54BCC3626290E1"/>
    <w:rsid w:val="000E566A"/>
    <w:pPr>
      <w:spacing w:after="240" w:line="288" w:lineRule="auto"/>
    </w:pPr>
    <w:rPr>
      <w:rFonts w:ascii="Arial" w:eastAsia="Times New Roman" w:hAnsi="Arial" w:cs="Times New Roman"/>
      <w:sz w:val="24"/>
      <w:szCs w:val="24"/>
    </w:rPr>
  </w:style>
  <w:style w:type="paragraph" w:customStyle="1" w:styleId="2269E31D8B974CA1AA8794CB33DBE69C1">
    <w:name w:val="2269E31D8B974CA1AA8794CB33DBE69C1"/>
    <w:rsid w:val="000E566A"/>
    <w:pPr>
      <w:spacing w:after="240" w:line="288" w:lineRule="auto"/>
    </w:pPr>
    <w:rPr>
      <w:rFonts w:ascii="Arial" w:eastAsia="Times New Roman" w:hAnsi="Arial" w:cs="Times New Roman"/>
      <w:sz w:val="24"/>
      <w:szCs w:val="24"/>
    </w:rPr>
  </w:style>
  <w:style w:type="paragraph" w:customStyle="1" w:styleId="927B4E8653F84C2FB4B1BC1843982C30">
    <w:name w:val="927B4E8653F84C2FB4B1BC1843982C30"/>
    <w:rsid w:val="000E566A"/>
  </w:style>
  <w:style w:type="paragraph" w:customStyle="1" w:styleId="E374A8399B574C1BADD07056A0E4EEB9">
    <w:name w:val="E374A8399B574C1BADD07056A0E4EEB9"/>
    <w:rsid w:val="000E566A"/>
  </w:style>
  <w:style w:type="paragraph" w:customStyle="1" w:styleId="007ABD5DC5E944E1975ABCFAA63E7A6B">
    <w:name w:val="007ABD5DC5E944E1975ABCFAA63E7A6B"/>
    <w:rsid w:val="000E566A"/>
  </w:style>
  <w:style w:type="paragraph" w:customStyle="1" w:styleId="69F9B3771AC74A94A4ADB0EE58F3FE17">
    <w:name w:val="69F9B3771AC74A94A4ADB0EE58F3FE17"/>
    <w:rsid w:val="000E566A"/>
  </w:style>
  <w:style w:type="paragraph" w:customStyle="1" w:styleId="C5C4F2CDA90A41059700848CDC2DD716">
    <w:name w:val="C5C4F2CDA90A41059700848CDC2DD716"/>
    <w:rsid w:val="000E566A"/>
  </w:style>
  <w:style w:type="paragraph" w:customStyle="1" w:styleId="71CA838A85C643BD9A428A05F399E666">
    <w:name w:val="71CA838A85C643BD9A428A05F399E666"/>
    <w:rsid w:val="000E566A"/>
  </w:style>
  <w:style w:type="paragraph" w:customStyle="1" w:styleId="CD9FBA3875454FA399E0449108D01F25">
    <w:name w:val="CD9FBA3875454FA399E0449108D01F25"/>
    <w:rsid w:val="000E566A"/>
  </w:style>
  <w:style w:type="paragraph" w:customStyle="1" w:styleId="800CA930C0CF4490B20E48D8E61C6811">
    <w:name w:val="800CA930C0CF4490B20E48D8E61C6811"/>
    <w:rsid w:val="000E566A"/>
  </w:style>
  <w:style w:type="paragraph" w:customStyle="1" w:styleId="A8BE3F5CF47642AF9741FA0F878CD52E">
    <w:name w:val="A8BE3F5CF47642AF9741FA0F878CD52E"/>
    <w:rsid w:val="00553397"/>
  </w:style>
  <w:style w:type="paragraph" w:customStyle="1" w:styleId="CE23627B4B0A4CEEB3ACFDEDA77AEB6A">
    <w:name w:val="CE23627B4B0A4CEEB3ACFDEDA77AEB6A"/>
    <w:rsid w:val="00553397"/>
  </w:style>
  <w:style w:type="paragraph" w:customStyle="1" w:styleId="1F70044BCA6A4B66933AC5E57E837A23">
    <w:name w:val="1F70044BCA6A4B66933AC5E57E837A23"/>
    <w:rsid w:val="00553397"/>
  </w:style>
  <w:style w:type="paragraph" w:customStyle="1" w:styleId="255F2451468143B4A8412725C226E95B">
    <w:name w:val="255F2451468143B4A8412725C226E95B"/>
    <w:rsid w:val="00553397"/>
  </w:style>
  <w:style w:type="paragraph" w:customStyle="1" w:styleId="5B63EDABAE8842008788B077AFD10FF4">
    <w:name w:val="5B63EDABAE8842008788B077AFD10FF4"/>
    <w:rsid w:val="00553397"/>
  </w:style>
  <w:style w:type="paragraph" w:customStyle="1" w:styleId="A4440F44E7A641E1BF06A6752D8D27E8">
    <w:name w:val="A4440F44E7A641E1BF06A6752D8D27E8"/>
    <w:rsid w:val="00553397"/>
  </w:style>
  <w:style w:type="paragraph" w:customStyle="1" w:styleId="FE7BF4471F384B06B7B5251002F1EFAF">
    <w:name w:val="FE7BF4471F384B06B7B5251002F1EFAF"/>
    <w:rsid w:val="00553397"/>
  </w:style>
  <w:style w:type="paragraph" w:customStyle="1" w:styleId="C808588FE8194AFAABBFB4E685C70CCA">
    <w:name w:val="C808588FE8194AFAABBFB4E685C70CCA"/>
    <w:rsid w:val="00553397"/>
  </w:style>
  <w:style w:type="paragraph" w:customStyle="1" w:styleId="00587F0866274EE3A56A67B261E03DEF">
    <w:name w:val="00587F0866274EE3A56A67B261E03DEF"/>
    <w:rsid w:val="00553397"/>
  </w:style>
  <w:style w:type="paragraph" w:customStyle="1" w:styleId="62F7D4FA902B47769B38229AB7908843">
    <w:name w:val="62F7D4FA902B47769B38229AB7908843"/>
    <w:rsid w:val="00553397"/>
  </w:style>
  <w:style w:type="paragraph" w:customStyle="1" w:styleId="0F58124DC1F04063B48C817C37E7C480">
    <w:name w:val="0F58124DC1F04063B48C817C37E7C480"/>
    <w:rsid w:val="00553397"/>
  </w:style>
  <w:style w:type="paragraph" w:customStyle="1" w:styleId="F3A430FF95004E6AAEBB4E8B6F328A07">
    <w:name w:val="F3A430FF95004E6AAEBB4E8B6F328A07"/>
    <w:rsid w:val="00553397"/>
  </w:style>
  <w:style w:type="paragraph" w:customStyle="1" w:styleId="9B62E06FA0C541C4AA89C38E1C37B57F">
    <w:name w:val="9B62E06FA0C541C4AA89C38E1C37B57F"/>
    <w:rsid w:val="00553397"/>
  </w:style>
  <w:style w:type="paragraph" w:customStyle="1" w:styleId="65E9A03EF29E4742B1E4F177126A5564">
    <w:name w:val="65E9A03EF29E4742B1E4F177126A5564"/>
    <w:rsid w:val="00553397"/>
  </w:style>
  <w:style w:type="paragraph" w:customStyle="1" w:styleId="28D1F94579004C4F83A8192252742D70">
    <w:name w:val="28D1F94579004C4F83A8192252742D70"/>
    <w:rsid w:val="00553397"/>
  </w:style>
  <w:style w:type="paragraph" w:customStyle="1" w:styleId="43147FF02991450F9C0F3BE4B4FD98DD">
    <w:name w:val="43147FF02991450F9C0F3BE4B4FD98DD"/>
    <w:rsid w:val="00553397"/>
  </w:style>
  <w:style w:type="paragraph" w:customStyle="1" w:styleId="B14A9B6DED974D1BA611C32465794B39">
    <w:name w:val="B14A9B6DED974D1BA611C32465794B39"/>
    <w:rsid w:val="00553397"/>
  </w:style>
  <w:style w:type="paragraph" w:customStyle="1" w:styleId="7E3855A1E47D4114B243983CCF2DF2E2">
    <w:name w:val="7E3855A1E47D4114B243983CCF2DF2E2"/>
    <w:rsid w:val="00553397"/>
  </w:style>
  <w:style w:type="paragraph" w:customStyle="1" w:styleId="2021AE2E2822432AA9AC2A03C67A6EBB">
    <w:name w:val="2021AE2E2822432AA9AC2A03C67A6EBB"/>
    <w:rsid w:val="00553397"/>
  </w:style>
  <w:style w:type="paragraph" w:customStyle="1" w:styleId="E591168E2D714EAFB7E33FA79F5DF996">
    <w:name w:val="E591168E2D714EAFB7E33FA79F5DF996"/>
    <w:rsid w:val="00553397"/>
  </w:style>
  <w:style w:type="paragraph" w:customStyle="1" w:styleId="91CB873CF1D748A996E9DE9F2E9D7003">
    <w:name w:val="91CB873CF1D748A996E9DE9F2E9D7003"/>
    <w:rsid w:val="00553397"/>
  </w:style>
  <w:style w:type="paragraph" w:customStyle="1" w:styleId="760478FF082F48BD8F37EE0B1EA40E45">
    <w:name w:val="760478FF082F48BD8F37EE0B1EA40E45"/>
    <w:rsid w:val="00553397"/>
  </w:style>
  <w:style w:type="paragraph" w:customStyle="1" w:styleId="D847D35BDD4F474DB88078C35B02E9F9">
    <w:name w:val="D847D35BDD4F474DB88078C35B02E9F9"/>
    <w:rsid w:val="00553397"/>
  </w:style>
  <w:style w:type="paragraph" w:customStyle="1" w:styleId="3A185637332343EBBFBB0A5556A6B3F8">
    <w:name w:val="3A185637332343EBBFBB0A5556A6B3F8"/>
    <w:rsid w:val="00553397"/>
  </w:style>
  <w:style w:type="paragraph" w:customStyle="1" w:styleId="C6CCB54BFC314A6982188B09DC8E9A06">
    <w:name w:val="C6CCB54BFC314A6982188B09DC8E9A06"/>
    <w:rsid w:val="00553397"/>
  </w:style>
  <w:style w:type="paragraph" w:customStyle="1" w:styleId="5963DE3DCB654F5EBCED10ADA77C89E6">
    <w:name w:val="5963DE3DCB654F5EBCED10ADA77C89E6"/>
    <w:rsid w:val="00553397"/>
  </w:style>
  <w:style w:type="paragraph" w:customStyle="1" w:styleId="10669E79BDDE46768D1530C82CB294C9">
    <w:name w:val="10669E79BDDE46768D1530C82CB294C9"/>
    <w:rsid w:val="00553397"/>
  </w:style>
  <w:style w:type="paragraph" w:customStyle="1" w:styleId="1317F7A3241B4E11889E15C7447F25D0">
    <w:name w:val="1317F7A3241B4E11889E15C7447F25D0"/>
    <w:rsid w:val="00553397"/>
  </w:style>
  <w:style w:type="paragraph" w:customStyle="1" w:styleId="BC5177F089744E70B7758D43BE45B6CD">
    <w:name w:val="BC5177F089744E70B7758D43BE45B6CD"/>
    <w:rsid w:val="00553397"/>
  </w:style>
  <w:style w:type="paragraph" w:customStyle="1" w:styleId="F2EB1DBF82D840D29A1D88DAC475B189">
    <w:name w:val="F2EB1DBF82D840D29A1D88DAC475B189"/>
    <w:rsid w:val="00553397"/>
  </w:style>
  <w:style w:type="paragraph" w:customStyle="1" w:styleId="73BD5538B4B74C5FAD2B89BE6883B7D0">
    <w:name w:val="73BD5538B4B74C5FAD2B89BE6883B7D0"/>
    <w:rsid w:val="00553397"/>
  </w:style>
  <w:style w:type="paragraph" w:customStyle="1" w:styleId="F9726706E3354B28881570017C842DE1">
    <w:name w:val="F9726706E3354B28881570017C842DE1"/>
    <w:rsid w:val="00553397"/>
  </w:style>
  <w:style w:type="paragraph" w:customStyle="1" w:styleId="A2B75D0F8A114EE997E94733A7B45EF2">
    <w:name w:val="A2B75D0F8A114EE997E94733A7B45EF2"/>
    <w:rsid w:val="00553397"/>
  </w:style>
  <w:style w:type="paragraph" w:customStyle="1" w:styleId="B3C5F7F7F6354AB28F63361FF06C8AF5">
    <w:name w:val="B3C5F7F7F6354AB28F63361FF06C8AF5"/>
    <w:rsid w:val="00553397"/>
  </w:style>
  <w:style w:type="paragraph" w:customStyle="1" w:styleId="14B0D79CB7F140FF9AC05FB4905F3450">
    <w:name w:val="14B0D79CB7F140FF9AC05FB4905F3450"/>
    <w:rsid w:val="00553397"/>
  </w:style>
  <w:style w:type="paragraph" w:customStyle="1" w:styleId="FF08FECCF1654877903BADBDB7BE8288">
    <w:name w:val="FF08FECCF1654877903BADBDB7BE8288"/>
    <w:rsid w:val="00553397"/>
  </w:style>
  <w:style w:type="paragraph" w:customStyle="1" w:styleId="567E51C96CAC4D6EB3B71BBA934D9E21">
    <w:name w:val="567E51C96CAC4D6EB3B71BBA934D9E21"/>
    <w:rsid w:val="00553397"/>
  </w:style>
  <w:style w:type="paragraph" w:customStyle="1" w:styleId="EE0320F38B6D4A03A6EB82EC9FD0A02C">
    <w:name w:val="EE0320F38B6D4A03A6EB82EC9FD0A02C"/>
    <w:rsid w:val="00553397"/>
  </w:style>
  <w:style w:type="paragraph" w:customStyle="1" w:styleId="7F88CFFCC3DA493589E22FF9531EB2C4">
    <w:name w:val="7F88CFFCC3DA493589E22FF9531EB2C4"/>
    <w:rsid w:val="00553397"/>
  </w:style>
  <w:style w:type="paragraph" w:customStyle="1" w:styleId="CB7EBEE04F834CE580C158B19D1B1AA6">
    <w:name w:val="CB7EBEE04F834CE580C158B19D1B1AA6"/>
    <w:rsid w:val="00553397"/>
  </w:style>
  <w:style w:type="paragraph" w:customStyle="1" w:styleId="E91E22430F744CA78191EF49F3D951AE">
    <w:name w:val="E91E22430F744CA78191EF49F3D951AE"/>
    <w:rsid w:val="00553397"/>
  </w:style>
  <w:style w:type="paragraph" w:customStyle="1" w:styleId="06E647104E4147C58816B30230D7AA58">
    <w:name w:val="06E647104E4147C58816B30230D7AA58"/>
    <w:rsid w:val="00553397"/>
  </w:style>
  <w:style w:type="paragraph" w:customStyle="1" w:styleId="2FF027A0D6AC41E3A626EEA3F1670086">
    <w:name w:val="2FF027A0D6AC41E3A626EEA3F1670086"/>
    <w:rsid w:val="00553397"/>
  </w:style>
  <w:style w:type="paragraph" w:customStyle="1" w:styleId="7E96C393C3D54D53A2BEE2876C92D322">
    <w:name w:val="7E96C393C3D54D53A2BEE2876C92D322"/>
    <w:rsid w:val="00553397"/>
  </w:style>
  <w:style w:type="paragraph" w:customStyle="1" w:styleId="D7DB4B14DA914391A06C59F9787E57A8">
    <w:name w:val="D7DB4B14DA914391A06C59F9787E57A8"/>
    <w:rsid w:val="00553397"/>
  </w:style>
  <w:style w:type="paragraph" w:customStyle="1" w:styleId="E505F81BBACF4AB6A789E423E24A239F">
    <w:name w:val="E505F81BBACF4AB6A789E423E24A239F"/>
    <w:rsid w:val="00553397"/>
  </w:style>
  <w:style w:type="paragraph" w:customStyle="1" w:styleId="2A24F3821D724763860A6E1A5F29BF30">
    <w:name w:val="2A24F3821D724763860A6E1A5F29BF30"/>
    <w:rsid w:val="00553397"/>
  </w:style>
  <w:style w:type="paragraph" w:customStyle="1" w:styleId="52B4336C689F4691B2820D0BAC5D9FC7">
    <w:name w:val="52B4336C689F4691B2820D0BAC5D9FC7"/>
    <w:rsid w:val="00553397"/>
  </w:style>
  <w:style w:type="paragraph" w:customStyle="1" w:styleId="24655CE0DC8A4FAD9A85CCC44EDA1EBC">
    <w:name w:val="24655CE0DC8A4FAD9A85CCC44EDA1EBC"/>
    <w:rsid w:val="00553397"/>
  </w:style>
  <w:style w:type="paragraph" w:customStyle="1" w:styleId="0A238E84EC764DEF8B80C0017A1FB9A2">
    <w:name w:val="0A238E84EC764DEF8B80C0017A1FB9A2"/>
    <w:rsid w:val="00553397"/>
  </w:style>
  <w:style w:type="paragraph" w:customStyle="1" w:styleId="FB087D68CF45480EAAD43DF840896BEA11">
    <w:name w:val="FB087D68CF45480EAAD43DF840896BEA11"/>
    <w:rsid w:val="00553397"/>
    <w:pPr>
      <w:spacing w:before="120" w:after="120" w:line="240" w:lineRule="auto"/>
    </w:pPr>
    <w:rPr>
      <w:rFonts w:ascii="Arial" w:eastAsia="Times New Roman" w:hAnsi="Arial" w:cs="Times New Roman"/>
      <w:vanish/>
      <w:sz w:val="24"/>
      <w:szCs w:val="20"/>
    </w:rPr>
  </w:style>
  <w:style w:type="paragraph" w:customStyle="1" w:styleId="1CFE97100358414DA827162ACB380DB011">
    <w:name w:val="1CFE97100358414DA827162ACB380DB011"/>
    <w:rsid w:val="00553397"/>
    <w:pPr>
      <w:spacing w:before="120" w:after="120" w:line="240" w:lineRule="auto"/>
    </w:pPr>
    <w:rPr>
      <w:rFonts w:ascii="Arial" w:eastAsia="Times New Roman" w:hAnsi="Arial" w:cs="Times New Roman"/>
      <w:vanish/>
      <w:sz w:val="24"/>
      <w:szCs w:val="20"/>
    </w:rPr>
  </w:style>
  <w:style w:type="paragraph" w:customStyle="1" w:styleId="B264F44B51FD492A81275B508084B69411">
    <w:name w:val="B264F44B51FD492A81275B508084B69411"/>
    <w:rsid w:val="00553397"/>
    <w:pPr>
      <w:spacing w:before="120" w:after="120" w:line="240" w:lineRule="auto"/>
    </w:pPr>
    <w:rPr>
      <w:rFonts w:ascii="Arial" w:eastAsia="Times New Roman" w:hAnsi="Arial" w:cs="Times New Roman"/>
      <w:vanish/>
      <w:sz w:val="24"/>
      <w:szCs w:val="20"/>
    </w:rPr>
  </w:style>
  <w:style w:type="paragraph" w:customStyle="1" w:styleId="C4F2722EA82B42D2B5930E97623F984411">
    <w:name w:val="C4F2722EA82B42D2B5930E97623F984411"/>
    <w:rsid w:val="00553397"/>
    <w:pPr>
      <w:spacing w:before="120" w:after="120" w:line="240" w:lineRule="auto"/>
    </w:pPr>
    <w:rPr>
      <w:rFonts w:ascii="Arial" w:eastAsia="Times New Roman" w:hAnsi="Arial" w:cs="Times New Roman"/>
      <w:vanish/>
      <w:sz w:val="24"/>
      <w:szCs w:val="20"/>
    </w:rPr>
  </w:style>
  <w:style w:type="paragraph" w:customStyle="1" w:styleId="EB9BCB422B8E4E768DCE745A13EEE27911">
    <w:name w:val="EB9BCB422B8E4E768DCE745A13EEE27911"/>
    <w:rsid w:val="00553397"/>
    <w:pPr>
      <w:spacing w:before="120" w:after="120" w:line="240" w:lineRule="auto"/>
    </w:pPr>
    <w:rPr>
      <w:rFonts w:ascii="Arial" w:eastAsia="Times New Roman" w:hAnsi="Arial" w:cs="Times New Roman"/>
      <w:vanish/>
      <w:sz w:val="24"/>
      <w:szCs w:val="20"/>
    </w:rPr>
  </w:style>
  <w:style w:type="character" w:customStyle="1" w:styleId="StylePlaceholderTextBackground1">
    <w:name w:val="Style Placeholder Text + Background 1"/>
    <w:basedOn w:val="TestunDalfan"/>
    <w:rsid w:val="00553397"/>
    <w:rPr>
      <w:vanish/>
      <w:color w:val="808080" w:themeColor="background1" w:themeShade="80"/>
    </w:rPr>
  </w:style>
  <w:style w:type="paragraph" w:customStyle="1" w:styleId="F3A430FF95004E6AAEBB4E8B6F328A071">
    <w:name w:val="F3A430FF95004E6AAEBB4E8B6F328A071"/>
    <w:rsid w:val="00553397"/>
    <w:pPr>
      <w:spacing w:after="240" w:line="288" w:lineRule="auto"/>
    </w:pPr>
    <w:rPr>
      <w:rFonts w:ascii="Arial" w:eastAsia="Times New Roman" w:hAnsi="Arial" w:cs="Times New Roman"/>
      <w:sz w:val="24"/>
      <w:szCs w:val="24"/>
    </w:rPr>
  </w:style>
  <w:style w:type="paragraph" w:customStyle="1" w:styleId="9B62E06FA0C541C4AA89C38E1C37B57F1">
    <w:name w:val="9B62E06FA0C541C4AA89C38E1C37B57F1"/>
    <w:rsid w:val="00553397"/>
    <w:pPr>
      <w:spacing w:after="240" w:line="288" w:lineRule="auto"/>
    </w:pPr>
    <w:rPr>
      <w:rFonts w:ascii="Arial" w:eastAsia="Times New Roman" w:hAnsi="Arial" w:cs="Times New Roman"/>
      <w:sz w:val="24"/>
      <w:szCs w:val="24"/>
    </w:rPr>
  </w:style>
  <w:style w:type="paragraph" w:customStyle="1" w:styleId="7E96C393C3D54D53A2BEE2876C92D3221">
    <w:name w:val="7E96C393C3D54D53A2BEE2876C92D3221"/>
    <w:rsid w:val="00553397"/>
    <w:pPr>
      <w:spacing w:after="240" w:line="288" w:lineRule="auto"/>
    </w:pPr>
    <w:rPr>
      <w:rFonts w:ascii="Arial" w:eastAsia="Times New Roman" w:hAnsi="Arial" w:cs="Times New Roman"/>
      <w:sz w:val="24"/>
      <w:szCs w:val="24"/>
    </w:rPr>
  </w:style>
  <w:style w:type="paragraph" w:customStyle="1" w:styleId="D7DB4B14DA914391A06C59F9787E57A81">
    <w:name w:val="D7DB4B14DA914391A06C59F9787E57A81"/>
    <w:rsid w:val="00553397"/>
    <w:pPr>
      <w:spacing w:after="240" w:line="288" w:lineRule="auto"/>
    </w:pPr>
    <w:rPr>
      <w:rFonts w:ascii="Arial" w:eastAsia="Times New Roman" w:hAnsi="Arial" w:cs="Times New Roman"/>
      <w:sz w:val="24"/>
      <w:szCs w:val="24"/>
    </w:rPr>
  </w:style>
  <w:style w:type="paragraph" w:customStyle="1" w:styleId="E505F81BBACF4AB6A789E423E24A239F1">
    <w:name w:val="E505F81BBACF4AB6A789E423E24A239F1"/>
    <w:rsid w:val="00553397"/>
    <w:pPr>
      <w:spacing w:after="240" w:line="288" w:lineRule="auto"/>
    </w:pPr>
    <w:rPr>
      <w:rFonts w:ascii="Arial" w:eastAsia="Times New Roman" w:hAnsi="Arial" w:cs="Times New Roman"/>
      <w:sz w:val="24"/>
      <w:szCs w:val="24"/>
    </w:rPr>
  </w:style>
  <w:style w:type="paragraph" w:customStyle="1" w:styleId="2A24F3821D724763860A6E1A5F29BF301">
    <w:name w:val="2A24F3821D724763860A6E1A5F29BF301"/>
    <w:rsid w:val="00553397"/>
    <w:pPr>
      <w:spacing w:after="240" w:line="288" w:lineRule="auto"/>
    </w:pPr>
    <w:rPr>
      <w:rFonts w:ascii="Arial" w:eastAsia="Times New Roman" w:hAnsi="Arial" w:cs="Times New Roman"/>
      <w:sz w:val="24"/>
      <w:szCs w:val="24"/>
    </w:rPr>
  </w:style>
  <w:style w:type="paragraph" w:customStyle="1" w:styleId="52B4336C689F4691B2820D0BAC5D9FC71">
    <w:name w:val="52B4336C689F4691B2820D0BAC5D9FC71"/>
    <w:rsid w:val="00553397"/>
    <w:pPr>
      <w:spacing w:after="240" w:line="288" w:lineRule="auto"/>
    </w:pPr>
    <w:rPr>
      <w:rFonts w:ascii="Arial" w:eastAsia="Times New Roman" w:hAnsi="Arial" w:cs="Times New Roman"/>
      <w:sz w:val="24"/>
      <w:szCs w:val="24"/>
    </w:rPr>
  </w:style>
  <w:style w:type="paragraph" w:customStyle="1" w:styleId="24655CE0DC8A4FAD9A85CCC44EDA1EBC1">
    <w:name w:val="24655CE0DC8A4FAD9A85CCC44EDA1EBC1"/>
    <w:rsid w:val="00553397"/>
    <w:pPr>
      <w:spacing w:after="240" w:line="288" w:lineRule="auto"/>
    </w:pPr>
    <w:rPr>
      <w:rFonts w:ascii="Arial" w:eastAsia="Times New Roman" w:hAnsi="Arial" w:cs="Times New Roman"/>
      <w:sz w:val="24"/>
      <w:szCs w:val="24"/>
    </w:rPr>
  </w:style>
  <w:style w:type="paragraph" w:customStyle="1" w:styleId="0A238E84EC764DEF8B80C0017A1FB9A21">
    <w:name w:val="0A238E84EC764DEF8B80C0017A1FB9A21"/>
    <w:rsid w:val="00553397"/>
    <w:pPr>
      <w:spacing w:after="240" w:line="288" w:lineRule="auto"/>
    </w:pPr>
    <w:rPr>
      <w:rFonts w:ascii="Arial" w:eastAsia="Times New Roman" w:hAnsi="Arial" w:cs="Times New Roman"/>
      <w:sz w:val="24"/>
      <w:szCs w:val="24"/>
    </w:rPr>
  </w:style>
  <w:style w:type="paragraph" w:customStyle="1" w:styleId="AF5E5BD27E1B4C6D9698029301F7971C8">
    <w:name w:val="AF5E5BD27E1B4C6D9698029301F7971C8"/>
    <w:rsid w:val="00553397"/>
    <w:pPr>
      <w:spacing w:after="240" w:line="288" w:lineRule="auto"/>
    </w:pPr>
    <w:rPr>
      <w:rFonts w:ascii="Arial" w:eastAsia="Times New Roman" w:hAnsi="Arial" w:cs="Times New Roman"/>
      <w:sz w:val="24"/>
      <w:szCs w:val="24"/>
    </w:rPr>
  </w:style>
  <w:style w:type="paragraph" w:customStyle="1" w:styleId="B48DAFB579BE444184BB0E78F0953DB16">
    <w:name w:val="B48DAFB579BE444184BB0E78F0953DB16"/>
    <w:rsid w:val="00553397"/>
    <w:pPr>
      <w:spacing w:before="120" w:after="120" w:line="240" w:lineRule="auto"/>
    </w:pPr>
    <w:rPr>
      <w:rFonts w:ascii="Arial" w:eastAsia="Times New Roman" w:hAnsi="Arial" w:cs="Times New Roman"/>
      <w:vanish/>
      <w:sz w:val="24"/>
      <w:szCs w:val="20"/>
    </w:rPr>
  </w:style>
  <w:style w:type="paragraph" w:customStyle="1" w:styleId="8F3775AA32304589A56AB6C6544D7E406">
    <w:name w:val="8F3775AA32304589A56AB6C6544D7E406"/>
    <w:rsid w:val="00553397"/>
    <w:pPr>
      <w:spacing w:before="120" w:after="120" w:line="240" w:lineRule="auto"/>
    </w:pPr>
    <w:rPr>
      <w:rFonts w:ascii="Arial" w:eastAsia="Times New Roman" w:hAnsi="Arial" w:cs="Times New Roman"/>
      <w:vanish/>
      <w:sz w:val="24"/>
      <w:szCs w:val="20"/>
    </w:rPr>
  </w:style>
  <w:style w:type="paragraph" w:customStyle="1" w:styleId="CA9EFCB37E0244DFB675E2CB4F2D58353">
    <w:name w:val="CA9EFCB37E0244DFB675E2CB4F2D58353"/>
    <w:rsid w:val="00553397"/>
    <w:pPr>
      <w:spacing w:before="120" w:after="120" w:line="240" w:lineRule="auto"/>
      <w:jc w:val="center"/>
    </w:pPr>
    <w:rPr>
      <w:rFonts w:ascii="Arial" w:eastAsia="Times New Roman" w:hAnsi="Arial" w:cs="Times New Roman"/>
      <w:vanish/>
      <w:sz w:val="24"/>
      <w:szCs w:val="20"/>
    </w:rPr>
  </w:style>
  <w:style w:type="paragraph" w:customStyle="1" w:styleId="E9F7CF94403642A8BB49A8F6077CBA814">
    <w:name w:val="E9F7CF94403642A8BB49A8F6077CBA814"/>
    <w:rsid w:val="00553397"/>
    <w:pPr>
      <w:spacing w:before="120" w:after="120" w:line="240" w:lineRule="auto"/>
      <w:jc w:val="center"/>
    </w:pPr>
    <w:rPr>
      <w:rFonts w:ascii="Arial" w:eastAsia="Times New Roman" w:hAnsi="Arial" w:cs="Times New Roman"/>
      <w:vanish/>
      <w:sz w:val="24"/>
      <w:szCs w:val="20"/>
    </w:rPr>
  </w:style>
  <w:style w:type="paragraph" w:customStyle="1" w:styleId="7240F2CEC4974F5F9EDF80C292B298384">
    <w:name w:val="7240F2CEC4974F5F9EDF80C292B298384"/>
    <w:rsid w:val="00553397"/>
    <w:pPr>
      <w:spacing w:before="120" w:after="120" w:line="240" w:lineRule="auto"/>
      <w:jc w:val="center"/>
    </w:pPr>
    <w:rPr>
      <w:rFonts w:ascii="Arial" w:eastAsia="Times New Roman" w:hAnsi="Arial" w:cs="Times New Roman"/>
      <w:vanish/>
      <w:sz w:val="24"/>
      <w:szCs w:val="20"/>
    </w:rPr>
  </w:style>
  <w:style w:type="paragraph" w:customStyle="1" w:styleId="EE40B2E363D64A80946EFC3D9FE1989D4">
    <w:name w:val="EE40B2E363D64A80946EFC3D9FE1989D4"/>
    <w:rsid w:val="00553397"/>
    <w:pPr>
      <w:spacing w:before="120" w:after="120" w:line="240" w:lineRule="auto"/>
      <w:jc w:val="center"/>
    </w:pPr>
    <w:rPr>
      <w:rFonts w:ascii="Arial" w:eastAsia="Times New Roman" w:hAnsi="Arial" w:cs="Times New Roman"/>
      <w:vanish/>
      <w:sz w:val="24"/>
      <w:szCs w:val="20"/>
    </w:rPr>
  </w:style>
  <w:style w:type="paragraph" w:customStyle="1" w:styleId="03731B0E926847BD9553E9C7EE6738024">
    <w:name w:val="03731B0E926847BD9553E9C7EE6738024"/>
    <w:rsid w:val="00553397"/>
    <w:pPr>
      <w:spacing w:before="120" w:after="120" w:line="240" w:lineRule="auto"/>
      <w:jc w:val="center"/>
    </w:pPr>
    <w:rPr>
      <w:rFonts w:ascii="Arial" w:eastAsia="Times New Roman" w:hAnsi="Arial" w:cs="Times New Roman"/>
      <w:vanish/>
      <w:sz w:val="24"/>
      <w:szCs w:val="20"/>
    </w:rPr>
  </w:style>
  <w:style w:type="paragraph" w:customStyle="1" w:styleId="1414F3FD39434FF6B273C841DC259F864">
    <w:name w:val="1414F3FD39434FF6B273C841DC259F864"/>
    <w:rsid w:val="00553397"/>
    <w:pPr>
      <w:spacing w:before="120" w:after="120" w:line="240" w:lineRule="auto"/>
      <w:jc w:val="center"/>
    </w:pPr>
    <w:rPr>
      <w:rFonts w:ascii="Arial" w:eastAsia="Times New Roman" w:hAnsi="Arial" w:cs="Times New Roman"/>
      <w:vanish/>
      <w:sz w:val="24"/>
      <w:szCs w:val="20"/>
    </w:rPr>
  </w:style>
  <w:style w:type="paragraph" w:customStyle="1" w:styleId="14E23A76445843E5B26C72536A1D3E9F4">
    <w:name w:val="14E23A76445843E5B26C72536A1D3E9F4"/>
    <w:rsid w:val="00553397"/>
    <w:pPr>
      <w:spacing w:before="120" w:after="120" w:line="240" w:lineRule="auto"/>
      <w:jc w:val="center"/>
    </w:pPr>
    <w:rPr>
      <w:rFonts w:ascii="Arial" w:eastAsia="Times New Roman" w:hAnsi="Arial" w:cs="Times New Roman"/>
      <w:vanish/>
      <w:sz w:val="24"/>
      <w:szCs w:val="20"/>
    </w:rPr>
  </w:style>
  <w:style w:type="paragraph" w:customStyle="1" w:styleId="D55C56552DEC496F8C223121ADABB7B94">
    <w:name w:val="D55C56552DEC496F8C223121ADABB7B94"/>
    <w:rsid w:val="00553397"/>
    <w:pPr>
      <w:spacing w:before="120" w:after="120" w:line="240" w:lineRule="auto"/>
      <w:jc w:val="center"/>
    </w:pPr>
    <w:rPr>
      <w:rFonts w:ascii="Arial" w:eastAsia="Times New Roman" w:hAnsi="Arial" w:cs="Times New Roman"/>
      <w:vanish/>
      <w:sz w:val="24"/>
      <w:szCs w:val="20"/>
    </w:rPr>
  </w:style>
  <w:style w:type="paragraph" w:customStyle="1" w:styleId="C1A8E4CC7D3943F19128AE11281DC06E3">
    <w:name w:val="C1A8E4CC7D3943F19128AE11281DC06E3"/>
    <w:rsid w:val="00553397"/>
    <w:pPr>
      <w:spacing w:before="120" w:after="120" w:line="240" w:lineRule="auto"/>
    </w:pPr>
    <w:rPr>
      <w:rFonts w:ascii="Arial" w:eastAsia="Times New Roman" w:hAnsi="Arial" w:cs="Times New Roman"/>
      <w:vanish/>
      <w:sz w:val="24"/>
      <w:szCs w:val="20"/>
    </w:rPr>
  </w:style>
  <w:style w:type="paragraph" w:customStyle="1" w:styleId="B1E8C57E46734FB6AEFCCE448B2112F93">
    <w:name w:val="B1E8C57E46734FB6AEFCCE448B2112F9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5182CC4477804682937987F3E0F994DF3">
    <w:name w:val="5182CC4477804682937987F3E0F994DF3"/>
    <w:rsid w:val="00553397"/>
    <w:pPr>
      <w:spacing w:before="120" w:after="120" w:line="240" w:lineRule="auto"/>
    </w:pPr>
    <w:rPr>
      <w:rFonts w:ascii="Arial" w:eastAsia="Times New Roman" w:hAnsi="Arial" w:cs="Times New Roman"/>
      <w:vanish/>
      <w:sz w:val="24"/>
      <w:szCs w:val="20"/>
    </w:rPr>
  </w:style>
  <w:style w:type="paragraph" w:customStyle="1" w:styleId="0086B2EC65F14554A36DF9C58F10545D3">
    <w:name w:val="0086B2EC65F14554A36DF9C58F10545D3"/>
    <w:rsid w:val="00553397"/>
    <w:pPr>
      <w:spacing w:before="120" w:after="120" w:line="240" w:lineRule="auto"/>
    </w:pPr>
    <w:rPr>
      <w:rFonts w:ascii="Arial" w:eastAsia="Times New Roman" w:hAnsi="Arial" w:cs="Times New Roman"/>
      <w:vanish/>
      <w:sz w:val="24"/>
      <w:szCs w:val="20"/>
    </w:rPr>
  </w:style>
  <w:style w:type="paragraph" w:customStyle="1" w:styleId="A9E5CF1D4E68404CAF7FF78698C215243">
    <w:name w:val="A9E5CF1D4E68404CAF7FF78698C21524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B852AB521BF424CA6B2D40F8BC952253">
    <w:name w:val="0B852AB521BF424CA6B2D40F8BC952253"/>
    <w:rsid w:val="00553397"/>
    <w:pPr>
      <w:spacing w:before="120" w:after="120" w:line="240" w:lineRule="auto"/>
    </w:pPr>
    <w:rPr>
      <w:rFonts w:ascii="Arial" w:eastAsia="Times New Roman" w:hAnsi="Arial" w:cs="Times New Roman"/>
      <w:vanish/>
      <w:sz w:val="24"/>
      <w:szCs w:val="20"/>
    </w:rPr>
  </w:style>
  <w:style w:type="paragraph" w:customStyle="1" w:styleId="BE1469516ACC41CB8B637AE3899740743">
    <w:name w:val="BE1469516ACC41CB8B637AE3899740743"/>
    <w:rsid w:val="00553397"/>
    <w:pPr>
      <w:spacing w:before="120" w:after="120" w:line="240" w:lineRule="auto"/>
    </w:pPr>
    <w:rPr>
      <w:rFonts w:ascii="Arial" w:eastAsia="Times New Roman" w:hAnsi="Arial" w:cs="Times New Roman"/>
      <w:vanish/>
      <w:sz w:val="24"/>
      <w:szCs w:val="20"/>
    </w:rPr>
  </w:style>
  <w:style w:type="paragraph" w:customStyle="1" w:styleId="E7E02FB76A6C4BD1A11682B6F089EB2F3">
    <w:name w:val="E7E02FB76A6C4BD1A11682B6F089EB2F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88FBDD21EFBE4EB6896EF9AAC27C67303">
    <w:name w:val="88FBDD21EFBE4EB6896EF9AAC27C67303"/>
    <w:rsid w:val="00553397"/>
    <w:pPr>
      <w:spacing w:before="120" w:after="120" w:line="240" w:lineRule="auto"/>
    </w:pPr>
    <w:rPr>
      <w:rFonts w:ascii="Arial" w:eastAsia="Times New Roman" w:hAnsi="Arial" w:cs="Times New Roman"/>
      <w:vanish/>
      <w:sz w:val="24"/>
      <w:szCs w:val="20"/>
    </w:rPr>
  </w:style>
  <w:style w:type="paragraph" w:customStyle="1" w:styleId="A836B50081FD4916939C09BF1CD8E9132">
    <w:name w:val="A836B50081FD4916939C09BF1CD8E9132"/>
    <w:rsid w:val="00553397"/>
    <w:pPr>
      <w:spacing w:before="120" w:after="120" w:line="240" w:lineRule="auto"/>
    </w:pPr>
    <w:rPr>
      <w:rFonts w:ascii="Arial" w:eastAsia="Times New Roman" w:hAnsi="Arial" w:cs="Times New Roman"/>
      <w:vanish/>
      <w:sz w:val="24"/>
      <w:szCs w:val="20"/>
    </w:rPr>
  </w:style>
  <w:style w:type="paragraph" w:customStyle="1" w:styleId="B8363379306548AB865FE11411D2C9A02">
    <w:name w:val="B8363379306548AB865FE11411D2C9A02"/>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C1F70CC399B43BA95A6473943EE6FB42">
    <w:name w:val="0C1F70CC399B43BA95A6473943EE6FB42"/>
    <w:rsid w:val="00553397"/>
    <w:pPr>
      <w:spacing w:before="120" w:after="120" w:line="240" w:lineRule="auto"/>
    </w:pPr>
    <w:rPr>
      <w:rFonts w:ascii="Arial" w:eastAsia="Times New Roman" w:hAnsi="Arial" w:cs="Times New Roman"/>
      <w:vanish/>
      <w:sz w:val="24"/>
      <w:szCs w:val="20"/>
    </w:rPr>
  </w:style>
  <w:style w:type="paragraph" w:customStyle="1" w:styleId="B83EB292D91F4BF0B4B1F45F594CEAC02">
    <w:name w:val="B83EB292D91F4BF0B4B1F45F594CEAC02"/>
    <w:rsid w:val="00553397"/>
    <w:pPr>
      <w:spacing w:before="120" w:after="120" w:line="240" w:lineRule="auto"/>
    </w:pPr>
    <w:rPr>
      <w:rFonts w:ascii="Arial" w:eastAsia="Times New Roman" w:hAnsi="Arial" w:cs="Times New Roman"/>
      <w:vanish/>
      <w:sz w:val="24"/>
      <w:szCs w:val="20"/>
    </w:rPr>
  </w:style>
  <w:style w:type="paragraph" w:customStyle="1" w:styleId="76D43C2CE41249C883F817C4DE20DD0F2">
    <w:name w:val="76D43C2CE41249C883F817C4DE20DD0F2"/>
    <w:rsid w:val="00553397"/>
    <w:pPr>
      <w:spacing w:before="120" w:after="120" w:line="240" w:lineRule="auto"/>
    </w:pPr>
    <w:rPr>
      <w:rFonts w:ascii="Arial" w:eastAsia="Times New Roman" w:hAnsi="Arial" w:cs="Times New Roman"/>
      <w:vanish/>
      <w:sz w:val="24"/>
      <w:szCs w:val="20"/>
    </w:rPr>
  </w:style>
  <w:style w:type="paragraph" w:customStyle="1" w:styleId="E34F3BEDF3A641738AAA421E05B3A3992">
    <w:name w:val="E34F3BEDF3A641738AAA421E05B3A3992"/>
    <w:rsid w:val="00553397"/>
    <w:pPr>
      <w:spacing w:before="120" w:after="120" w:line="240" w:lineRule="auto"/>
    </w:pPr>
    <w:rPr>
      <w:rFonts w:ascii="Arial" w:eastAsia="Times New Roman" w:hAnsi="Arial" w:cs="Times New Roman"/>
      <w:vanish/>
      <w:sz w:val="24"/>
      <w:szCs w:val="20"/>
    </w:rPr>
  </w:style>
  <w:style w:type="paragraph" w:customStyle="1" w:styleId="699A654B81C04F52BF8C33A22B6F9BDC2">
    <w:name w:val="699A654B81C04F52BF8C33A22B6F9BDC2"/>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B22D6E59242F42B2BB0CCD9F79AB5C2E2">
    <w:name w:val="B22D6E59242F42B2BB0CCD9F79AB5C2E2"/>
    <w:rsid w:val="00553397"/>
    <w:pPr>
      <w:spacing w:before="120" w:after="120" w:line="240" w:lineRule="auto"/>
    </w:pPr>
    <w:rPr>
      <w:rFonts w:ascii="Arial" w:eastAsia="Times New Roman" w:hAnsi="Arial" w:cs="Times New Roman"/>
      <w:vanish/>
      <w:sz w:val="24"/>
      <w:szCs w:val="20"/>
    </w:rPr>
  </w:style>
  <w:style w:type="paragraph" w:customStyle="1" w:styleId="C1F08E483F464D2293D227668ACD38DD2">
    <w:name w:val="C1F08E483F464D2293D227668ACD38DD2"/>
    <w:rsid w:val="00553397"/>
    <w:pPr>
      <w:spacing w:before="120" w:after="120" w:line="240" w:lineRule="auto"/>
    </w:pPr>
    <w:rPr>
      <w:rFonts w:ascii="Arial" w:eastAsia="Times New Roman" w:hAnsi="Arial" w:cs="Times New Roman"/>
      <w:vanish/>
      <w:sz w:val="24"/>
      <w:szCs w:val="20"/>
    </w:rPr>
  </w:style>
  <w:style w:type="paragraph" w:customStyle="1" w:styleId="32B7B27055404A86AE70E7A14C4F3D8F2">
    <w:name w:val="32B7B27055404A86AE70E7A14C4F3D8F2"/>
    <w:rsid w:val="00553397"/>
    <w:pPr>
      <w:spacing w:before="120" w:after="120" w:line="240" w:lineRule="auto"/>
    </w:pPr>
    <w:rPr>
      <w:rFonts w:ascii="Arial" w:eastAsia="Times New Roman" w:hAnsi="Arial" w:cs="Times New Roman"/>
      <w:vanish/>
      <w:sz w:val="24"/>
      <w:szCs w:val="20"/>
    </w:rPr>
  </w:style>
  <w:style w:type="paragraph" w:customStyle="1" w:styleId="D2CC24918B8B4BFF9768B01BEFE1F1C12">
    <w:name w:val="D2CC24918B8B4BFF9768B01BEFE1F1C12"/>
    <w:rsid w:val="00553397"/>
    <w:pPr>
      <w:spacing w:before="120" w:after="120" w:line="240" w:lineRule="auto"/>
    </w:pPr>
    <w:rPr>
      <w:rFonts w:ascii="Arial" w:eastAsia="Times New Roman" w:hAnsi="Arial" w:cs="Times New Roman"/>
      <w:vanish/>
      <w:sz w:val="24"/>
      <w:szCs w:val="20"/>
    </w:rPr>
  </w:style>
  <w:style w:type="paragraph" w:customStyle="1" w:styleId="0AD7B109DC734B549854F682252DC0C02">
    <w:name w:val="0AD7B109DC734B549854F682252DC0C02"/>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3FF7F08D256648E694C95855BF0393BB2">
    <w:name w:val="3FF7F08D256648E694C95855BF0393BB2"/>
    <w:rsid w:val="00553397"/>
    <w:pPr>
      <w:spacing w:before="120" w:after="120" w:line="240" w:lineRule="auto"/>
    </w:pPr>
    <w:rPr>
      <w:rFonts w:ascii="Arial" w:eastAsia="Times New Roman" w:hAnsi="Arial" w:cs="Times New Roman"/>
      <w:vanish/>
      <w:sz w:val="24"/>
      <w:szCs w:val="20"/>
    </w:rPr>
  </w:style>
  <w:style w:type="paragraph" w:customStyle="1" w:styleId="50F58FADBF024A7F851392FC365694B22">
    <w:name w:val="50F58FADBF024A7F851392FC365694B22"/>
    <w:rsid w:val="00553397"/>
    <w:pPr>
      <w:spacing w:before="120" w:after="120" w:line="240" w:lineRule="auto"/>
    </w:pPr>
    <w:rPr>
      <w:rFonts w:ascii="Arial" w:eastAsia="Times New Roman" w:hAnsi="Arial" w:cs="Times New Roman"/>
      <w:vanish/>
      <w:sz w:val="24"/>
      <w:szCs w:val="20"/>
    </w:rPr>
  </w:style>
  <w:style w:type="paragraph" w:customStyle="1" w:styleId="5E75F47DE70345CEA3DCF75D87B889C12">
    <w:name w:val="5E75F47DE70345CEA3DCF75D87B889C12"/>
    <w:rsid w:val="00553397"/>
    <w:pPr>
      <w:spacing w:before="120" w:after="120" w:line="240" w:lineRule="auto"/>
    </w:pPr>
    <w:rPr>
      <w:rFonts w:ascii="Arial" w:eastAsia="Times New Roman" w:hAnsi="Arial" w:cs="Times New Roman"/>
      <w:vanish/>
      <w:sz w:val="24"/>
      <w:szCs w:val="20"/>
    </w:rPr>
  </w:style>
  <w:style w:type="paragraph" w:customStyle="1" w:styleId="3F32AF126F4342DE9E879DF3B33E8E6B2">
    <w:name w:val="3F32AF126F4342DE9E879DF3B33E8E6B2"/>
    <w:rsid w:val="00553397"/>
    <w:pPr>
      <w:spacing w:before="120" w:after="120" w:line="240" w:lineRule="auto"/>
    </w:pPr>
    <w:rPr>
      <w:rFonts w:ascii="Arial" w:eastAsia="Times New Roman" w:hAnsi="Arial" w:cs="Times New Roman"/>
      <w:vanish/>
      <w:sz w:val="24"/>
      <w:szCs w:val="20"/>
    </w:rPr>
  </w:style>
  <w:style w:type="paragraph" w:customStyle="1" w:styleId="007ABD5DC5E944E1975ABCFAA63E7A6B1">
    <w:name w:val="007ABD5DC5E944E1975ABCFAA63E7A6B1"/>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965D2C4D811D425FAE3EF5C60FBA54842">
    <w:name w:val="965D2C4D811D425FAE3EF5C60FBA54842"/>
    <w:rsid w:val="00553397"/>
    <w:pPr>
      <w:spacing w:before="120" w:after="120" w:line="240" w:lineRule="auto"/>
    </w:pPr>
    <w:rPr>
      <w:rFonts w:ascii="Arial" w:eastAsia="Times New Roman" w:hAnsi="Arial" w:cs="Times New Roman"/>
      <w:vanish/>
      <w:sz w:val="24"/>
      <w:szCs w:val="20"/>
    </w:rPr>
  </w:style>
  <w:style w:type="paragraph" w:customStyle="1" w:styleId="FBE07BBCEE674254907787CE3409D1212">
    <w:name w:val="FBE07BBCEE674254907787CE3409D1212"/>
    <w:rsid w:val="00553397"/>
    <w:pPr>
      <w:spacing w:before="120" w:after="120" w:line="240" w:lineRule="auto"/>
    </w:pPr>
    <w:rPr>
      <w:rFonts w:ascii="Arial" w:eastAsia="Times New Roman" w:hAnsi="Arial" w:cs="Times New Roman"/>
      <w:vanish/>
      <w:sz w:val="24"/>
      <w:szCs w:val="20"/>
    </w:rPr>
  </w:style>
  <w:style w:type="paragraph" w:customStyle="1" w:styleId="5A3DD1D589F944CCB6142900624E12C62">
    <w:name w:val="5A3DD1D589F944CCB6142900624E12C62"/>
    <w:rsid w:val="00553397"/>
    <w:pPr>
      <w:spacing w:before="120" w:after="120" w:line="240" w:lineRule="auto"/>
    </w:pPr>
    <w:rPr>
      <w:rFonts w:ascii="Arial" w:eastAsia="Times New Roman" w:hAnsi="Arial" w:cs="Times New Roman"/>
      <w:vanish/>
      <w:sz w:val="24"/>
      <w:szCs w:val="20"/>
    </w:rPr>
  </w:style>
  <w:style w:type="paragraph" w:customStyle="1" w:styleId="835CC44456844E5DB83DEAAB0C3356DB2">
    <w:name w:val="835CC44456844E5DB83DEAAB0C3356DB2"/>
    <w:rsid w:val="00553397"/>
    <w:pPr>
      <w:spacing w:before="120" w:after="120" w:line="240" w:lineRule="auto"/>
    </w:pPr>
    <w:rPr>
      <w:rFonts w:ascii="Arial" w:eastAsia="Times New Roman" w:hAnsi="Arial" w:cs="Times New Roman"/>
      <w:vanish/>
      <w:sz w:val="24"/>
      <w:szCs w:val="20"/>
    </w:rPr>
  </w:style>
  <w:style w:type="paragraph" w:customStyle="1" w:styleId="1ABDD0D4A20B4182B9379F34BE91F8442">
    <w:name w:val="1ABDD0D4A20B4182B9379F34BE91F8442"/>
    <w:rsid w:val="00553397"/>
    <w:pPr>
      <w:spacing w:before="120" w:after="120" w:line="240" w:lineRule="auto"/>
    </w:pPr>
    <w:rPr>
      <w:rFonts w:ascii="Arial" w:eastAsia="Times New Roman" w:hAnsi="Arial" w:cs="Times New Roman"/>
      <w:vanish/>
      <w:sz w:val="24"/>
      <w:szCs w:val="20"/>
    </w:rPr>
  </w:style>
  <w:style w:type="paragraph" w:customStyle="1" w:styleId="22E8B1EA71944089A437876B908837D52">
    <w:name w:val="22E8B1EA71944089A437876B908837D52"/>
    <w:rsid w:val="00553397"/>
    <w:pPr>
      <w:spacing w:before="120" w:after="120" w:line="240" w:lineRule="auto"/>
    </w:pPr>
    <w:rPr>
      <w:rFonts w:ascii="Arial" w:eastAsia="Times New Roman" w:hAnsi="Arial" w:cs="Times New Roman"/>
      <w:vanish/>
      <w:sz w:val="24"/>
      <w:szCs w:val="20"/>
    </w:rPr>
  </w:style>
  <w:style w:type="paragraph" w:customStyle="1" w:styleId="4D3FFDEBC1BB471E8616DFB2E11788102">
    <w:name w:val="4D3FFDEBC1BB471E8616DFB2E11788102"/>
    <w:rsid w:val="00553397"/>
    <w:pPr>
      <w:spacing w:before="120" w:after="120" w:line="240" w:lineRule="auto"/>
    </w:pPr>
    <w:rPr>
      <w:rFonts w:ascii="Arial" w:eastAsia="Times New Roman" w:hAnsi="Arial" w:cs="Times New Roman"/>
      <w:vanish/>
      <w:sz w:val="24"/>
      <w:szCs w:val="20"/>
    </w:rPr>
  </w:style>
  <w:style w:type="paragraph" w:customStyle="1" w:styleId="0179A89ECB3A47519FECA713E861C4042">
    <w:name w:val="0179A89ECB3A47519FECA713E861C4042"/>
    <w:rsid w:val="00553397"/>
    <w:pPr>
      <w:spacing w:before="120" w:after="120" w:line="240" w:lineRule="auto"/>
    </w:pPr>
    <w:rPr>
      <w:rFonts w:ascii="Arial" w:eastAsia="Times New Roman" w:hAnsi="Arial" w:cs="Times New Roman"/>
      <w:vanish/>
      <w:sz w:val="24"/>
      <w:szCs w:val="20"/>
    </w:rPr>
  </w:style>
  <w:style w:type="paragraph" w:customStyle="1" w:styleId="BF69AE90495B496F8D44ADA01C05357B2">
    <w:name w:val="BF69AE90495B496F8D44ADA01C05357B2"/>
    <w:rsid w:val="00553397"/>
    <w:pPr>
      <w:spacing w:before="120" w:after="120" w:line="240" w:lineRule="auto"/>
    </w:pPr>
    <w:rPr>
      <w:rFonts w:ascii="Arial" w:eastAsia="Times New Roman" w:hAnsi="Arial" w:cs="Times New Roman"/>
      <w:vanish/>
      <w:sz w:val="24"/>
      <w:szCs w:val="20"/>
    </w:rPr>
  </w:style>
  <w:style w:type="paragraph" w:customStyle="1" w:styleId="D0D54DED233845BDBF23031377B5EFC92">
    <w:name w:val="D0D54DED233845BDBF23031377B5EFC92"/>
    <w:rsid w:val="00553397"/>
    <w:pPr>
      <w:spacing w:before="120" w:after="120" w:line="240" w:lineRule="auto"/>
    </w:pPr>
    <w:rPr>
      <w:rFonts w:ascii="Arial" w:eastAsia="Times New Roman" w:hAnsi="Arial" w:cs="Times New Roman"/>
      <w:vanish/>
      <w:sz w:val="24"/>
      <w:szCs w:val="20"/>
    </w:rPr>
  </w:style>
  <w:style w:type="paragraph" w:customStyle="1" w:styleId="D5817FF0937D4C8D95B54BCC3626290E2">
    <w:name w:val="D5817FF0937D4C8D95B54BCC3626290E2"/>
    <w:rsid w:val="00553397"/>
    <w:pPr>
      <w:spacing w:before="120" w:after="120" w:line="240" w:lineRule="auto"/>
    </w:pPr>
    <w:rPr>
      <w:rFonts w:ascii="Arial" w:eastAsia="Times New Roman" w:hAnsi="Arial" w:cs="Times New Roman"/>
      <w:vanish/>
      <w:sz w:val="24"/>
      <w:szCs w:val="20"/>
    </w:rPr>
  </w:style>
  <w:style w:type="paragraph" w:customStyle="1" w:styleId="2269E31D8B974CA1AA8794CB33DBE69C2">
    <w:name w:val="2269E31D8B974CA1AA8794CB33DBE69C2"/>
    <w:rsid w:val="00553397"/>
    <w:pPr>
      <w:spacing w:before="120" w:after="120" w:line="240" w:lineRule="auto"/>
    </w:pPr>
    <w:rPr>
      <w:rFonts w:ascii="Arial" w:eastAsia="Times New Roman" w:hAnsi="Arial" w:cs="Times New Roman"/>
      <w:vanish/>
      <w:sz w:val="24"/>
      <w:szCs w:val="20"/>
    </w:rPr>
  </w:style>
  <w:style w:type="paragraph" w:customStyle="1" w:styleId="79EE43D3C6A44BCDA34B10F7DF830552">
    <w:name w:val="79EE43D3C6A44BCDA34B10F7DF830552"/>
    <w:rsid w:val="00553397"/>
  </w:style>
  <w:style w:type="paragraph" w:customStyle="1" w:styleId="057052A22DC2442F9ED5964E3FB3BCEE">
    <w:name w:val="057052A22DC2442F9ED5964E3FB3BCEE"/>
    <w:rsid w:val="00553397"/>
  </w:style>
  <w:style w:type="paragraph" w:customStyle="1" w:styleId="193C64CE63D044CD936CA432C5806D9B">
    <w:name w:val="193C64CE63D044CD936CA432C5806D9B"/>
    <w:rsid w:val="00553397"/>
  </w:style>
  <w:style w:type="paragraph" w:customStyle="1" w:styleId="C6485564383D4B3DAFDD6C2FCEA782D8">
    <w:name w:val="C6485564383D4B3DAFDD6C2FCEA782D8"/>
    <w:rsid w:val="00553397"/>
  </w:style>
  <w:style w:type="paragraph" w:customStyle="1" w:styleId="906B26C94B044B95BC4C6489A5C530B3">
    <w:name w:val="906B26C94B044B95BC4C6489A5C530B3"/>
    <w:rsid w:val="00553397"/>
  </w:style>
  <w:style w:type="paragraph" w:customStyle="1" w:styleId="0B622E1A16F24EC8B75672E55C5C5934">
    <w:name w:val="0B622E1A16F24EC8B75672E55C5C5934"/>
    <w:rsid w:val="00553397"/>
  </w:style>
  <w:style w:type="paragraph" w:customStyle="1" w:styleId="6D289CFBAA3D4075B91AB2520FE15933">
    <w:name w:val="6D289CFBAA3D4075B91AB2520FE15933"/>
    <w:rsid w:val="00553397"/>
  </w:style>
  <w:style w:type="paragraph" w:customStyle="1" w:styleId="C5DD09AA8DDF4C838167014F3578E553">
    <w:name w:val="C5DD09AA8DDF4C838167014F3578E553"/>
    <w:rsid w:val="00553397"/>
  </w:style>
  <w:style w:type="paragraph" w:customStyle="1" w:styleId="7DA3ADEF48054D62A82424879906CCDC">
    <w:name w:val="7DA3ADEF48054D62A82424879906CCDC"/>
    <w:rsid w:val="00553397"/>
  </w:style>
  <w:style w:type="paragraph" w:customStyle="1" w:styleId="E9ABA5D9303342C48A76AA37FFF0D270">
    <w:name w:val="E9ABA5D9303342C48A76AA37FFF0D270"/>
    <w:rsid w:val="00553397"/>
  </w:style>
  <w:style w:type="paragraph" w:customStyle="1" w:styleId="0D470ADEE23A462395A29F222D6B29F6">
    <w:name w:val="0D470ADEE23A462395A29F222D6B29F6"/>
    <w:rsid w:val="00553397"/>
  </w:style>
  <w:style w:type="paragraph" w:customStyle="1" w:styleId="7077393A16FB43F6A43A45094C24E8FB">
    <w:name w:val="7077393A16FB43F6A43A45094C24E8FB"/>
    <w:rsid w:val="00553397"/>
  </w:style>
  <w:style w:type="paragraph" w:customStyle="1" w:styleId="E979C2B65DAF44279C6F1F5033B5062C">
    <w:name w:val="E979C2B65DAF44279C6F1F5033B5062C"/>
    <w:rsid w:val="00553397"/>
  </w:style>
  <w:style w:type="paragraph" w:customStyle="1" w:styleId="93A4029587AC4F3199C3471B829B29F8">
    <w:name w:val="93A4029587AC4F3199C3471B829B29F8"/>
    <w:rsid w:val="00553397"/>
  </w:style>
  <w:style w:type="paragraph" w:customStyle="1" w:styleId="4B0B9E46D61545368EA1B23179E6CD8D">
    <w:name w:val="4B0B9E46D61545368EA1B23179E6CD8D"/>
    <w:rsid w:val="00553397"/>
  </w:style>
  <w:style w:type="paragraph" w:customStyle="1" w:styleId="F7FB333438634FE0B3AD670BA9DAA8BD">
    <w:name w:val="F7FB333438634FE0B3AD670BA9DAA8BD"/>
    <w:rsid w:val="00553397"/>
  </w:style>
  <w:style w:type="paragraph" w:customStyle="1" w:styleId="6C5200AC6AF04416A68AAEDF28A66AC5">
    <w:name w:val="6C5200AC6AF04416A68AAEDF28A66AC5"/>
    <w:rsid w:val="00553397"/>
  </w:style>
  <w:style w:type="paragraph" w:customStyle="1" w:styleId="C2CF941A4A6246778C7A99E56981D9D3">
    <w:name w:val="C2CF941A4A6246778C7A99E56981D9D3"/>
    <w:rsid w:val="00553397"/>
  </w:style>
  <w:style w:type="paragraph" w:customStyle="1" w:styleId="164D207C7FAC4953B00D96FC84691FF3">
    <w:name w:val="164D207C7FAC4953B00D96FC84691FF3"/>
    <w:rsid w:val="00553397"/>
  </w:style>
  <w:style w:type="paragraph" w:customStyle="1" w:styleId="FB087D68CF45480EAAD43DF840896BEA12">
    <w:name w:val="FB087D68CF45480EAAD43DF840896BEA12"/>
    <w:rsid w:val="00553397"/>
    <w:pPr>
      <w:spacing w:before="120" w:after="120" w:line="240" w:lineRule="auto"/>
    </w:pPr>
    <w:rPr>
      <w:rFonts w:ascii="Arial" w:eastAsia="Times New Roman" w:hAnsi="Arial" w:cs="Times New Roman"/>
      <w:vanish/>
      <w:sz w:val="24"/>
      <w:szCs w:val="20"/>
    </w:rPr>
  </w:style>
  <w:style w:type="paragraph" w:customStyle="1" w:styleId="1CFE97100358414DA827162ACB380DB012">
    <w:name w:val="1CFE97100358414DA827162ACB380DB012"/>
    <w:rsid w:val="00553397"/>
    <w:pPr>
      <w:spacing w:before="120" w:after="120" w:line="240" w:lineRule="auto"/>
    </w:pPr>
    <w:rPr>
      <w:rFonts w:ascii="Arial" w:eastAsia="Times New Roman" w:hAnsi="Arial" w:cs="Times New Roman"/>
      <w:vanish/>
      <w:sz w:val="24"/>
      <w:szCs w:val="20"/>
    </w:rPr>
  </w:style>
  <w:style w:type="paragraph" w:customStyle="1" w:styleId="B264F44B51FD492A81275B508084B69412">
    <w:name w:val="B264F44B51FD492A81275B508084B69412"/>
    <w:rsid w:val="00553397"/>
    <w:pPr>
      <w:spacing w:before="120" w:after="120" w:line="240" w:lineRule="auto"/>
    </w:pPr>
    <w:rPr>
      <w:rFonts w:ascii="Arial" w:eastAsia="Times New Roman" w:hAnsi="Arial" w:cs="Times New Roman"/>
      <w:vanish/>
      <w:sz w:val="24"/>
      <w:szCs w:val="20"/>
    </w:rPr>
  </w:style>
  <w:style w:type="paragraph" w:customStyle="1" w:styleId="C4F2722EA82B42D2B5930E97623F984412">
    <w:name w:val="C4F2722EA82B42D2B5930E97623F984412"/>
    <w:rsid w:val="00553397"/>
    <w:pPr>
      <w:spacing w:before="120" w:after="120" w:line="240" w:lineRule="auto"/>
    </w:pPr>
    <w:rPr>
      <w:rFonts w:ascii="Arial" w:eastAsia="Times New Roman" w:hAnsi="Arial" w:cs="Times New Roman"/>
      <w:vanish/>
      <w:sz w:val="24"/>
      <w:szCs w:val="20"/>
    </w:rPr>
  </w:style>
  <w:style w:type="paragraph" w:customStyle="1" w:styleId="EB9BCB422B8E4E768DCE745A13EEE27912">
    <w:name w:val="EB9BCB422B8E4E768DCE745A13EEE27912"/>
    <w:rsid w:val="00553397"/>
    <w:pPr>
      <w:spacing w:before="120" w:after="120" w:line="240" w:lineRule="auto"/>
    </w:pPr>
    <w:rPr>
      <w:rFonts w:ascii="Arial" w:eastAsia="Times New Roman" w:hAnsi="Arial" w:cs="Times New Roman"/>
      <w:vanish/>
      <w:sz w:val="24"/>
      <w:szCs w:val="20"/>
    </w:rPr>
  </w:style>
  <w:style w:type="paragraph" w:customStyle="1" w:styleId="F3A430FF95004E6AAEBB4E8B6F328A072">
    <w:name w:val="F3A430FF95004E6AAEBB4E8B6F328A072"/>
    <w:rsid w:val="00553397"/>
    <w:pPr>
      <w:spacing w:after="240" w:line="288" w:lineRule="auto"/>
    </w:pPr>
    <w:rPr>
      <w:rFonts w:ascii="Arial" w:eastAsia="Times New Roman" w:hAnsi="Arial" w:cs="Times New Roman"/>
      <w:sz w:val="24"/>
      <w:szCs w:val="24"/>
    </w:rPr>
  </w:style>
  <w:style w:type="paragraph" w:customStyle="1" w:styleId="9B62E06FA0C541C4AA89C38E1C37B57F2">
    <w:name w:val="9B62E06FA0C541C4AA89C38E1C37B57F2"/>
    <w:rsid w:val="00553397"/>
    <w:pPr>
      <w:spacing w:after="240" w:line="288" w:lineRule="auto"/>
    </w:pPr>
    <w:rPr>
      <w:rFonts w:ascii="Arial" w:eastAsia="Times New Roman" w:hAnsi="Arial" w:cs="Times New Roman"/>
      <w:sz w:val="24"/>
      <w:szCs w:val="24"/>
    </w:rPr>
  </w:style>
  <w:style w:type="paragraph" w:customStyle="1" w:styleId="7E96C393C3D54D53A2BEE2876C92D3222">
    <w:name w:val="7E96C393C3D54D53A2BEE2876C92D3222"/>
    <w:rsid w:val="00553397"/>
    <w:pPr>
      <w:spacing w:after="240" w:line="288" w:lineRule="auto"/>
    </w:pPr>
    <w:rPr>
      <w:rFonts w:ascii="Arial" w:eastAsia="Times New Roman" w:hAnsi="Arial" w:cs="Times New Roman"/>
      <w:sz w:val="24"/>
      <w:szCs w:val="24"/>
    </w:rPr>
  </w:style>
  <w:style w:type="paragraph" w:customStyle="1" w:styleId="057052A22DC2442F9ED5964E3FB3BCEE1">
    <w:name w:val="057052A22DC2442F9ED5964E3FB3BCEE1"/>
    <w:rsid w:val="00553397"/>
    <w:pPr>
      <w:spacing w:after="240" w:line="288" w:lineRule="auto"/>
    </w:pPr>
    <w:rPr>
      <w:rFonts w:ascii="Arial" w:eastAsia="Times New Roman" w:hAnsi="Arial" w:cs="Times New Roman"/>
      <w:sz w:val="24"/>
      <w:szCs w:val="24"/>
    </w:rPr>
  </w:style>
  <w:style w:type="paragraph" w:customStyle="1" w:styleId="C5DD09AA8DDF4C838167014F3578E5531">
    <w:name w:val="C5DD09AA8DDF4C838167014F3578E5531"/>
    <w:rsid w:val="00553397"/>
    <w:pPr>
      <w:spacing w:after="240" w:line="288" w:lineRule="auto"/>
    </w:pPr>
    <w:rPr>
      <w:rFonts w:ascii="Arial" w:eastAsia="Times New Roman" w:hAnsi="Arial" w:cs="Times New Roman"/>
      <w:sz w:val="24"/>
      <w:szCs w:val="24"/>
    </w:rPr>
  </w:style>
  <w:style w:type="paragraph" w:customStyle="1" w:styleId="E979C2B65DAF44279C6F1F5033B5062C1">
    <w:name w:val="E979C2B65DAF44279C6F1F5033B5062C1"/>
    <w:rsid w:val="00553397"/>
    <w:pPr>
      <w:spacing w:after="240" w:line="288" w:lineRule="auto"/>
    </w:pPr>
    <w:rPr>
      <w:rFonts w:ascii="Arial" w:eastAsia="Times New Roman" w:hAnsi="Arial" w:cs="Times New Roman"/>
      <w:sz w:val="24"/>
      <w:szCs w:val="24"/>
    </w:rPr>
  </w:style>
  <w:style w:type="paragraph" w:customStyle="1" w:styleId="6C5200AC6AF04416A68AAEDF28A66AC51">
    <w:name w:val="6C5200AC6AF04416A68AAEDF28A66AC51"/>
    <w:rsid w:val="00553397"/>
    <w:pPr>
      <w:spacing w:after="240" w:line="288" w:lineRule="auto"/>
    </w:pPr>
    <w:rPr>
      <w:rFonts w:ascii="Arial" w:eastAsia="Times New Roman" w:hAnsi="Arial" w:cs="Times New Roman"/>
      <w:sz w:val="24"/>
      <w:szCs w:val="24"/>
    </w:rPr>
  </w:style>
  <w:style w:type="paragraph" w:customStyle="1" w:styleId="C2CF941A4A6246778C7A99E56981D9D31">
    <w:name w:val="C2CF941A4A6246778C7A99E56981D9D31"/>
    <w:rsid w:val="00553397"/>
    <w:pPr>
      <w:spacing w:after="240" w:line="288" w:lineRule="auto"/>
    </w:pPr>
    <w:rPr>
      <w:rFonts w:ascii="Arial" w:eastAsia="Times New Roman" w:hAnsi="Arial" w:cs="Times New Roman"/>
      <w:sz w:val="24"/>
      <w:szCs w:val="24"/>
    </w:rPr>
  </w:style>
  <w:style w:type="paragraph" w:customStyle="1" w:styleId="164D207C7FAC4953B00D96FC84691FF31">
    <w:name w:val="164D207C7FAC4953B00D96FC84691FF31"/>
    <w:rsid w:val="00553397"/>
    <w:pPr>
      <w:spacing w:after="240" w:line="288" w:lineRule="auto"/>
    </w:pPr>
    <w:rPr>
      <w:rFonts w:ascii="Arial" w:eastAsia="Times New Roman" w:hAnsi="Arial" w:cs="Times New Roman"/>
      <w:sz w:val="24"/>
      <w:szCs w:val="24"/>
    </w:rPr>
  </w:style>
  <w:style w:type="paragraph" w:customStyle="1" w:styleId="AF5E5BD27E1B4C6D9698029301F7971C9">
    <w:name w:val="AF5E5BD27E1B4C6D9698029301F7971C9"/>
    <w:rsid w:val="00553397"/>
    <w:pPr>
      <w:spacing w:after="240" w:line="288" w:lineRule="auto"/>
    </w:pPr>
    <w:rPr>
      <w:rFonts w:ascii="Arial" w:eastAsia="Times New Roman" w:hAnsi="Arial" w:cs="Times New Roman"/>
      <w:sz w:val="24"/>
      <w:szCs w:val="24"/>
    </w:rPr>
  </w:style>
  <w:style w:type="paragraph" w:customStyle="1" w:styleId="B48DAFB579BE444184BB0E78F0953DB17">
    <w:name w:val="B48DAFB579BE444184BB0E78F0953DB17"/>
    <w:rsid w:val="00553397"/>
    <w:pPr>
      <w:spacing w:before="120" w:after="120" w:line="240" w:lineRule="auto"/>
    </w:pPr>
    <w:rPr>
      <w:rFonts w:ascii="Arial" w:eastAsia="Times New Roman" w:hAnsi="Arial" w:cs="Times New Roman"/>
      <w:vanish/>
      <w:sz w:val="24"/>
      <w:szCs w:val="20"/>
    </w:rPr>
  </w:style>
  <w:style w:type="paragraph" w:customStyle="1" w:styleId="8F3775AA32304589A56AB6C6544D7E407">
    <w:name w:val="8F3775AA32304589A56AB6C6544D7E407"/>
    <w:rsid w:val="00553397"/>
    <w:pPr>
      <w:spacing w:before="120" w:after="120" w:line="240" w:lineRule="auto"/>
    </w:pPr>
    <w:rPr>
      <w:rFonts w:ascii="Arial" w:eastAsia="Times New Roman" w:hAnsi="Arial" w:cs="Times New Roman"/>
      <w:vanish/>
      <w:sz w:val="24"/>
      <w:szCs w:val="20"/>
    </w:rPr>
  </w:style>
  <w:style w:type="paragraph" w:customStyle="1" w:styleId="CA9EFCB37E0244DFB675E2CB4F2D58354">
    <w:name w:val="CA9EFCB37E0244DFB675E2CB4F2D58354"/>
    <w:rsid w:val="00553397"/>
    <w:pPr>
      <w:spacing w:before="120" w:after="120" w:line="240" w:lineRule="auto"/>
      <w:jc w:val="center"/>
    </w:pPr>
    <w:rPr>
      <w:rFonts w:ascii="Arial" w:eastAsia="Times New Roman" w:hAnsi="Arial" w:cs="Times New Roman"/>
      <w:vanish/>
      <w:sz w:val="24"/>
      <w:szCs w:val="20"/>
    </w:rPr>
  </w:style>
  <w:style w:type="paragraph" w:customStyle="1" w:styleId="E9F7CF94403642A8BB49A8F6077CBA815">
    <w:name w:val="E9F7CF94403642A8BB49A8F6077CBA815"/>
    <w:rsid w:val="00553397"/>
    <w:pPr>
      <w:spacing w:before="120" w:after="120" w:line="240" w:lineRule="auto"/>
      <w:jc w:val="center"/>
    </w:pPr>
    <w:rPr>
      <w:rFonts w:ascii="Arial" w:eastAsia="Times New Roman" w:hAnsi="Arial" w:cs="Times New Roman"/>
      <w:vanish/>
      <w:sz w:val="24"/>
      <w:szCs w:val="20"/>
    </w:rPr>
  </w:style>
  <w:style w:type="paragraph" w:customStyle="1" w:styleId="7240F2CEC4974F5F9EDF80C292B298385">
    <w:name w:val="7240F2CEC4974F5F9EDF80C292B298385"/>
    <w:rsid w:val="00553397"/>
    <w:pPr>
      <w:spacing w:before="120" w:after="120" w:line="240" w:lineRule="auto"/>
      <w:jc w:val="center"/>
    </w:pPr>
    <w:rPr>
      <w:rFonts w:ascii="Arial" w:eastAsia="Times New Roman" w:hAnsi="Arial" w:cs="Times New Roman"/>
      <w:vanish/>
      <w:sz w:val="24"/>
      <w:szCs w:val="20"/>
    </w:rPr>
  </w:style>
  <w:style w:type="paragraph" w:customStyle="1" w:styleId="EE40B2E363D64A80946EFC3D9FE1989D5">
    <w:name w:val="EE40B2E363D64A80946EFC3D9FE1989D5"/>
    <w:rsid w:val="00553397"/>
    <w:pPr>
      <w:spacing w:before="120" w:after="120" w:line="240" w:lineRule="auto"/>
      <w:jc w:val="center"/>
    </w:pPr>
    <w:rPr>
      <w:rFonts w:ascii="Arial" w:eastAsia="Times New Roman" w:hAnsi="Arial" w:cs="Times New Roman"/>
      <w:vanish/>
      <w:sz w:val="24"/>
      <w:szCs w:val="20"/>
    </w:rPr>
  </w:style>
  <w:style w:type="paragraph" w:customStyle="1" w:styleId="03731B0E926847BD9553E9C7EE6738025">
    <w:name w:val="03731B0E926847BD9553E9C7EE6738025"/>
    <w:rsid w:val="00553397"/>
    <w:pPr>
      <w:spacing w:before="120" w:after="120" w:line="240" w:lineRule="auto"/>
      <w:jc w:val="center"/>
    </w:pPr>
    <w:rPr>
      <w:rFonts w:ascii="Arial" w:eastAsia="Times New Roman" w:hAnsi="Arial" w:cs="Times New Roman"/>
      <w:vanish/>
      <w:sz w:val="24"/>
      <w:szCs w:val="20"/>
    </w:rPr>
  </w:style>
  <w:style w:type="paragraph" w:customStyle="1" w:styleId="1414F3FD39434FF6B273C841DC259F865">
    <w:name w:val="1414F3FD39434FF6B273C841DC259F865"/>
    <w:rsid w:val="00553397"/>
    <w:pPr>
      <w:spacing w:before="120" w:after="120" w:line="240" w:lineRule="auto"/>
      <w:jc w:val="center"/>
    </w:pPr>
    <w:rPr>
      <w:rFonts w:ascii="Arial" w:eastAsia="Times New Roman" w:hAnsi="Arial" w:cs="Times New Roman"/>
      <w:vanish/>
      <w:sz w:val="24"/>
      <w:szCs w:val="20"/>
    </w:rPr>
  </w:style>
  <w:style w:type="paragraph" w:customStyle="1" w:styleId="14E23A76445843E5B26C72536A1D3E9F5">
    <w:name w:val="14E23A76445843E5B26C72536A1D3E9F5"/>
    <w:rsid w:val="00553397"/>
    <w:pPr>
      <w:spacing w:before="120" w:after="120" w:line="240" w:lineRule="auto"/>
      <w:jc w:val="center"/>
    </w:pPr>
    <w:rPr>
      <w:rFonts w:ascii="Arial" w:eastAsia="Times New Roman" w:hAnsi="Arial" w:cs="Times New Roman"/>
      <w:vanish/>
      <w:sz w:val="24"/>
      <w:szCs w:val="20"/>
    </w:rPr>
  </w:style>
  <w:style w:type="paragraph" w:customStyle="1" w:styleId="D55C56552DEC496F8C223121ADABB7B95">
    <w:name w:val="D55C56552DEC496F8C223121ADABB7B95"/>
    <w:rsid w:val="00553397"/>
    <w:pPr>
      <w:spacing w:before="120" w:after="120" w:line="240" w:lineRule="auto"/>
      <w:jc w:val="center"/>
    </w:pPr>
    <w:rPr>
      <w:rFonts w:ascii="Arial" w:eastAsia="Times New Roman" w:hAnsi="Arial" w:cs="Times New Roman"/>
      <w:vanish/>
      <w:sz w:val="24"/>
      <w:szCs w:val="20"/>
    </w:rPr>
  </w:style>
  <w:style w:type="paragraph" w:customStyle="1" w:styleId="C1A8E4CC7D3943F19128AE11281DC06E4">
    <w:name w:val="C1A8E4CC7D3943F19128AE11281DC06E4"/>
    <w:rsid w:val="00553397"/>
    <w:pPr>
      <w:spacing w:before="120" w:after="120" w:line="240" w:lineRule="auto"/>
    </w:pPr>
    <w:rPr>
      <w:rFonts w:ascii="Arial" w:eastAsia="Times New Roman" w:hAnsi="Arial" w:cs="Times New Roman"/>
      <w:vanish/>
      <w:sz w:val="24"/>
      <w:szCs w:val="20"/>
    </w:rPr>
  </w:style>
  <w:style w:type="paragraph" w:customStyle="1" w:styleId="B1E8C57E46734FB6AEFCCE448B2112F94">
    <w:name w:val="B1E8C57E46734FB6AEFCCE448B2112F9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5182CC4477804682937987F3E0F994DF4">
    <w:name w:val="5182CC4477804682937987F3E0F994DF4"/>
    <w:rsid w:val="00553397"/>
    <w:pPr>
      <w:spacing w:before="120" w:after="120" w:line="240" w:lineRule="auto"/>
    </w:pPr>
    <w:rPr>
      <w:rFonts w:ascii="Arial" w:eastAsia="Times New Roman" w:hAnsi="Arial" w:cs="Times New Roman"/>
      <w:vanish/>
      <w:sz w:val="24"/>
      <w:szCs w:val="20"/>
    </w:rPr>
  </w:style>
  <w:style w:type="paragraph" w:customStyle="1" w:styleId="0086B2EC65F14554A36DF9C58F10545D4">
    <w:name w:val="0086B2EC65F14554A36DF9C58F10545D4"/>
    <w:rsid w:val="00553397"/>
    <w:pPr>
      <w:spacing w:before="120" w:after="120" w:line="240" w:lineRule="auto"/>
    </w:pPr>
    <w:rPr>
      <w:rFonts w:ascii="Arial" w:eastAsia="Times New Roman" w:hAnsi="Arial" w:cs="Times New Roman"/>
      <w:vanish/>
      <w:sz w:val="24"/>
      <w:szCs w:val="20"/>
    </w:rPr>
  </w:style>
  <w:style w:type="paragraph" w:customStyle="1" w:styleId="A9E5CF1D4E68404CAF7FF78698C215244">
    <w:name w:val="A9E5CF1D4E68404CAF7FF78698C21524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B852AB521BF424CA6B2D40F8BC952254">
    <w:name w:val="0B852AB521BF424CA6B2D40F8BC952254"/>
    <w:rsid w:val="00553397"/>
    <w:pPr>
      <w:spacing w:before="120" w:after="120" w:line="240" w:lineRule="auto"/>
    </w:pPr>
    <w:rPr>
      <w:rFonts w:ascii="Arial" w:eastAsia="Times New Roman" w:hAnsi="Arial" w:cs="Times New Roman"/>
      <w:vanish/>
      <w:sz w:val="24"/>
      <w:szCs w:val="20"/>
    </w:rPr>
  </w:style>
  <w:style w:type="paragraph" w:customStyle="1" w:styleId="BE1469516ACC41CB8B637AE3899740744">
    <w:name w:val="BE1469516ACC41CB8B637AE3899740744"/>
    <w:rsid w:val="00553397"/>
    <w:pPr>
      <w:spacing w:before="120" w:after="120" w:line="240" w:lineRule="auto"/>
    </w:pPr>
    <w:rPr>
      <w:rFonts w:ascii="Arial" w:eastAsia="Times New Roman" w:hAnsi="Arial" w:cs="Times New Roman"/>
      <w:vanish/>
      <w:sz w:val="24"/>
      <w:szCs w:val="20"/>
    </w:rPr>
  </w:style>
  <w:style w:type="paragraph" w:customStyle="1" w:styleId="E7E02FB76A6C4BD1A11682B6F089EB2F4">
    <w:name w:val="E7E02FB76A6C4BD1A11682B6F089EB2F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88FBDD21EFBE4EB6896EF9AAC27C67304">
    <w:name w:val="88FBDD21EFBE4EB6896EF9AAC27C67304"/>
    <w:rsid w:val="00553397"/>
    <w:pPr>
      <w:spacing w:before="120" w:after="120" w:line="240" w:lineRule="auto"/>
    </w:pPr>
    <w:rPr>
      <w:rFonts w:ascii="Arial" w:eastAsia="Times New Roman" w:hAnsi="Arial" w:cs="Times New Roman"/>
      <w:vanish/>
      <w:sz w:val="24"/>
      <w:szCs w:val="20"/>
    </w:rPr>
  </w:style>
  <w:style w:type="paragraph" w:customStyle="1" w:styleId="A836B50081FD4916939C09BF1CD8E9133">
    <w:name w:val="A836B50081FD4916939C09BF1CD8E9133"/>
    <w:rsid w:val="00553397"/>
    <w:pPr>
      <w:spacing w:before="120" w:after="120" w:line="240" w:lineRule="auto"/>
    </w:pPr>
    <w:rPr>
      <w:rFonts w:ascii="Arial" w:eastAsia="Times New Roman" w:hAnsi="Arial" w:cs="Times New Roman"/>
      <w:vanish/>
      <w:sz w:val="24"/>
      <w:szCs w:val="20"/>
    </w:rPr>
  </w:style>
  <w:style w:type="paragraph" w:customStyle="1" w:styleId="B8363379306548AB865FE11411D2C9A03">
    <w:name w:val="B8363379306548AB865FE11411D2C9A0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C1F70CC399B43BA95A6473943EE6FB43">
    <w:name w:val="0C1F70CC399B43BA95A6473943EE6FB43"/>
    <w:rsid w:val="00553397"/>
    <w:pPr>
      <w:spacing w:before="120" w:after="120" w:line="240" w:lineRule="auto"/>
    </w:pPr>
    <w:rPr>
      <w:rFonts w:ascii="Arial" w:eastAsia="Times New Roman" w:hAnsi="Arial" w:cs="Times New Roman"/>
      <w:vanish/>
      <w:sz w:val="24"/>
      <w:szCs w:val="20"/>
    </w:rPr>
  </w:style>
  <w:style w:type="paragraph" w:customStyle="1" w:styleId="B83EB292D91F4BF0B4B1F45F594CEAC03">
    <w:name w:val="B83EB292D91F4BF0B4B1F45F594CEAC03"/>
    <w:rsid w:val="00553397"/>
    <w:pPr>
      <w:spacing w:before="120" w:after="120" w:line="240" w:lineRule="auto"/>
    </w:pPr>
    <w:rPr>
      <w:rFonts w:ascii="Arial" w:eastAsia="Times New Roman" w:hAnsi="Arial" w:cs="Times New Roman"/>
      <w:vanish/>
      <w:sz w:val="24"/>
      <w:szCs w:val="20"/>
    </w:rPr>
  </w:style>
  <w:style w:type="paragraph" w:customStyle="1" w:styleId="76D43C2CE41249C883F817C4DE20DD0F3">
    <w:name w:val="76D43C2CE41249C883F817C4DE20DD0F3"/>
    <w:rsid w:val="00553397"/>
    <w:pPr>
      <w:spacing w:before="120" w:after="120" w:line="240" w:lineRule="auto"/>
    </w:pPr>
    <w:rPr>
      <w:rFonts w:ascii="Arial" w:eastAsia="Times New Roman" w:hAnsi="Arial" w:cs="Times New Roman"/>
      <w:vanish/>
      <w:sz w:val="24"/>
      <w:szCs w:val="20"/>
    </w:rPr>
  </w:style>
  <w:style w:type="paragraph" w:customStyle="1" w:styleId="E34F3BEDF3A641738AAA421E05B3A3993">
    <w:name w:val="E34F3BEDF3A641738AAA421E05B3A3993"/>
    <w:rsid w:val="00553397"/>
    <w:pPr>
      <w:spacing w:before="120" w:after="120" w:line="240" w:lineRule="auto"/>
    </w:pPr>
    <w:rPr>
      <w:rFonts w:ascii="Arial" w:eastAsia="Times New Roman" w:hAnsi="Arial" w:cs="Times New Roman"/>
      <w:vanish/>
      <w:sz w:val="24"/>
      <w:szCs w:val="20"/>
    </w:rPr>
  </w:style>
  <w:style w:type="paragraph" w:customStyle="1" w:styleId="699A654B81C04F52BF8C33A22B6F9BDC3">
    <w:name w:val="699A654B81C04F52BF8C33A22B6F9BDC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B22D6E59242F42B2BB0CCD9F79AB5C2E3">
    <w:name w:val="B22D6E59242F42B2BB0CCD9F79AB5C2E3"/>
    <w:rsid w:val="00553397"/>
    <w:pPr>
      <w:spacing w:before="120" w:after="120" w:line="240" w:lineRule="auto"/>
    </w:pPr>
    <w:rPr>
      <w:rFonts w:ascii="Arial" w:eastAsia="Times New Roman" w:hAnsi="Arial" w:cs="Times New Roman"/>
      <w:vanish/>
      <w:sz w:val="24"/>
      <w:szCs w:val="20"/>
    </w:rPr>
  </w:style>
  <w:style w:type="paragraph" w:customStyle="1" w:styleId="C1F08E483F464D2293D227668ACD38DD3">
    <w:name w:val="C1F08E483F464D2293D227668ACD38DD3"/>
    <w:rsid w:val="00553397"/>
    <w:pPr>
      <w:spacing w:before="120" w:after="120" w:line="240" w:lineRule="auto"/>
    </w:pPr>
    <w:rPr>
      <w:rFonts w:ascii="Arial" w:eastAsia="Times New Roman" w:hAnsi="Arial" w:cs="Times New Roman"/>
      <w:vanish/>
      <w:sz w:val="24"/>
      <w:szCs w:val="20"/>
    </w:rPr>
  </w:style>
  <w:style w:type="paragraph" w:customStyle="1" w:styleId="32B7B27055404A86AE70E7A14C4F3D8F3">
    <w:name w:val="32B7B27055404A86AE70E7A14C4F3D8F3"/>
    <w:rsid w:val="00553397"/>
    <w:pPr>
      <w:spacing w:before="120" w:after="120" w:line="240" w:lineRule="auto"/>
    </w:pPr>
    <w:rPr>
      <w:rFonts w:ascii="Arial" w:eastAsia="Times New Roman" w:hAnsi="Arial" w:cs="Times New Roman"/>
      <w:vanish/>
      <w:sz w:val="24"/>
      <w:szCs w:val="20"/>
    </w:rPr>
  </w:style>
  <w:style w:type="paragraph" w:customStyle="1" w:styleId="D2CC24918B8B4BFF9768B01BEFE1F1C13">
    <w:name w:val="D2CC24918B8B4BFF9768B01BEFE1F1C13"/>
    <w:rsid w:val="00553397"/>
    <w:pPr>
      <w:spacing w:before="120" w:after="120" w:line="240" w:lineRule="auto"/>
    </w:pPr>
    <w:rPr>
      <w:rFonts w:ascii="Arial" w:eastAsia="Times New Roman" w:hAnsi="Arial" w:cs="Times New Roman"/>
      <w:vanish/>
      <w:sz w:val="24"/>
      <w:szCs w:val="20"/>
    </w:rPr>
  </w:style>
  <w:style w:type="paragraph" w:customStyle="1" w:styleId="0AD7B109DC734B549854F682252DC0C03">
    <w:name w:val="0AD7B109DC734B549854F682252DC0C0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3FF7F08D256648E694C95855BF0393BB3">
    <w:name w:val="3FF7F08D256648E694C95855BF0393BB3"/>
    <w:rsid w:val="00553397"/>
    <w:pPr>
      <w:spacing w:before="120" w:after="120" w:line="240" w:lineRule="auto"/>
    </w:pPr>
    <w:rPr>
      <w:rFonts w:ascii="Arial" w:eastAsia="Times New Roman" w:hAnsi="Arial" w:cs="Times New Roman"/>
      <w:vanish/>
      <w:sz w:val="24"/>
      <w:szCs w:val="20"/>
    </w:rPr>
  </w:style>
  <w:style w:type="paragraph" w:customStyle="1" w:styleId="50F58FADBF024A7F851392FC365694B23">
    <w:name w:val="50F58FADBF024A7F851392FC365694B23"/>
    <w:rsid w:val="00553397"/>
    <w:pPr>
      <w:spacing w:before="120" w:after="120" w:line="240" w:lineRule="auto"/>
    </w:pPr>
    <w:rPr>
      <w:rFonts w:ascii="Arial" w:eastAsia="Times New Roman" w:hAnsi="Arial" w:cs="Times New Roman"/>
      <w:vanish/>
      <w:sz w:val="24"/>
      <w:szCs w:val="20"/>
    </w:rPr>
  </w:style>
  <w:style w:type="paragraph" w:customStyle="1" w:styleId="5E75F47DE70345CEA3DCF75D87B889C13">
    <w:name w:val="5E75F47DE70345CEA3DCF75D87B889C13"/>
    <w:rsid w:val="00553397"/>
    <w:pPr>
      <w:spacing w:before="120" w:after="120" w:line="240" w:lineRule="auto"/>
    </w:pPr>
    <w:rPr>
      <w:rFonts w:ascii="Arial" w:eastAsia="Times New Roman" w:hAnsi="Arial" w:cs="Times New Roman"/>
      <w:vanish/>
      <w:sz w:val="24"/>
      <w:szCs w:val="20"/>
    </w:rPr>
  </w:style>
  <w:style w:type="paragraph" w:customStyle="1" w:styleId="3F32AF126F4342DE9E879DF3B33E8E6B3">
    <w:name w:val="3F32AF126F4342DE9E879DF3B33E8E6B3"/>
    <w:rsid w:val="00553397"/>
    <w:pPr>
      <w:spacing w:before="120" w:after="120" w:line="240" w:lineRule="auto"/>
    </w:pPr>
    <w:rPr>
      <w:rFonts w:ascii="Arial" w:eastAsia="Times New Roman" w:hAnsi="Arial" w:cs="Times New Roman"/>
      <w:vanish/>
      <w:sz w:val="24"/>
      <w:szCs w:val="20"/>
    </w:rPr>
  </w:style>
  <w:style w:type="paragraph" w:customStyle="1" w:styleId="007ABD5DC5E944E1975ABCFAA63E7A6B2">
    <w:name w:val="007ABD5DC5E944E1975ABCFAA63E7A6B2"/>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965D2C4D811D425FAE3EF5C60FBA54843">
    <w:name w:val="965D2C4D811D425FAE3EF5C60FBA54843"/>
    <w:rsid w:val="00553397"/>
    <w:pPr>
      <w:spacing w:before="120" w:after="120" w:line="240" w:lineRule="auto"/>
    </w:pPr>
    <w:rPr>
      <w:rFonts w:ascii="Arial" w:eastAsia="Times New Roman" w:hAnsi="Arial" w:cs="Times New Roman"/>
      <w:vanish/>
      <w:sz w:val="24"/>
      <w:szCs w:val="20"/>
    </w:rPr>
  </w:style>
  <w:style w:type="paragraph" w:customStyle="1" w:styleId="FBE07BBCEE674254907787CE3409D1213">
    <w:name w:val="FBE07BBCEE674254907787CE3409D1213"/>
    <w:rsid w:val="00553397"/>
    <w:pPr>
      <w:spacing w:before="120" w:after="120" w:line="240" w:lineRule="auto"/>
    </w:pPr>
    <w:rPr>
      <w:rFonts w:ascii="Arial" w:eastAsia="Times New Roman" w:hAnsi="Arial" w:cs="Times New Roman"/>
      <w:vanish/>
      <w:sz w:val="24"/>
      <w:szCs w:val="20"/>
    </w:rPr>
  </w:style>
  <w:style w:type="paragraph" w:customStyle="1" w:styleId="5A3DD1D589F944CCB6142900624E12C63">
    <w:name w:val="5A3DD1D589F944CCB6142900624E12C63"/>
    <w:rsid w:val="00553397"/>
    <w:pPr>
      <w:spacing w:before="120" w:after="120" w:line="240" w:lineRule="auto"/>
    </w:pPr>
    <w:rPr>
      <w:rFonts w:ascii="Arial" w:eastAsia="Times New Roman" w:hAnsi="Arial" w:cs="Times New Roman"/>
      <w:vanish/>
      <w:sz w:val="24"/>
      <w:szCs w:val="20"/>
    </w:rPr>
  </w:style>
  <w:style w:type="paragraph" w:customStyle="1" w:styleId="835CC44456844E5DB83DEAAB0C3356DB3">
    <w:name w:val="835CC44456844E5DB83DEAAB0C3356DB3"/>
    <w:rsid w:val="00553397"/>
    <w:pPr>
      <w:spacing w:before="120" w:after="120" w:line="240" w:lineRule="auto"/>
    </w:pPr>
    <w:rPr>
      <w:rFonts w:ascii="Arial" w:eastAsia="Times New Roman" w:hAnsi="Arial" w:cs="Times New Roman"/>
      <w:vanish/>
      <w:sz w:val="24"/>
      <w:szCs w:val="20"/>
    </w:rPr>
  </w:style>
  <w:style w:type="paragraph" w:customStyle="1" w:styleId="1ABDD0D4A20B4182B9379F34BE91F8443">
    <w:name w:val="1ABDD0D4A20B4182B9379F34BE91F8443"/>
    <w:rsid w:val="00553397"/>
    <w:pPr>
      <w:spacing w:before="120" w:after="120" w:line="240" w:lineRule="auto"/>
    </w:pPr>
    <w:rPr>
      <w:rFonts w:ascii="Arial" w:eastAsia="Times New Roman" w:hAnsi="Arial" w:cs="Times New Roman"/>
      <w:vanish/>
      <w:sz w:val="24"/>
      <w:szCs w:val="20"/>
    </w:rPr>
  </w:style>
  <w:style w:type="paragraph" w:customStyle="1" w:styleId="22E8B1EA71944089A437876B908837D53">
    <w:name w:val="22E8B1EA71944089A437876B908837D53"/>
    <w:rsid w:val="00553397"/>
    <w:pPr>
      <w:spacing w:before="120" w:after="120" w:line="240" w:lineRule="auto"/>
    </w:pPr>
    <w:rPr>
      <w:rFonts w:ascii="Arial" w:eastAsia="Times New Roman" w:hAnsi="Arial" w:cs="Times New Roman"/>
      <w:vanish/>
      <w:sz w:val="24"/>
      <w:szCs w:val="20"/>
    </w:rPr>
  </w:style>
  <w:style w:type="paragraph" w:customStyle="1" w:styleId="4D3FFDEBC1BB471E8616DFB2E11788103">
    <w:name w:val="4D3FFDEBC1BB471E8616DFB2E11788103"/>
    <w:rsid w:val="00553397"/>
    <w:pPr>
      <w:spacing w:before="120" w:after="120" w:line="240" w:lineRule="auto"/>
    </w:pPr>
    <w:rPr>
      <w:rFonts w:ascii="Arial" w:eastAsia="Times New Roman" w:hAnsi="Arial" w:cs="Times New Roman"/>
      <w:vanish/>
      <w:sz w:val="24"/>
      <w:szCs w:val="20"/>
    </w:rPr>
  </w:style>
  <w:style w:type="paragraph" w:customStyle="1" w:styleId="0179A89ECB3A47519FECA713E861C4043">
    <w:name w:val="0179A89ECB3A47519FECA713E861C4043"/>
    <w:rsid w:val="00553397"/>
    <w:pPr>
      <w:spacing w:before="120" w:after="120" w:line="240" w:lineRule="auto"/>
    </w:pPr>
    <w:rPr>
      <w:rFonts w:ascii="Arial" w:eastAsia="Times New Roman" w:hAnsi="Arial" w:cs="Times New Roman"/>
      <w:vanish/>
      <w:sz w:val="24"/>
      <w:szCs w:val="20"/>
    </w:rPr>
  </w:style>
  <w:style w:type="paragraph" w:customStyle="1" w:styleId="BF69AE90495B496F8D44ADA01C05357B3">
    <w:name w:val="BF69AE90495B496F8D44ADA01C05357B3"/>
    <w:rsid w:val="00553397"/>
    <w:pPr>
      <w:spacing w:before="120" w:after="120" w:line="240" w:lineRule="auto"/>
    </w:pPr>
    <w:rPr>
      <w:rFonts w:ascii="Arial" w:eastAsia="Times New Roman" w:hAnsi="Arial" w:cs="Times New Roman"/>
      <w:vanish/>
      <w:sz w:val="24"/>
      <w:szCs w:val="20"/>
    </w:rPr>
  </w:style>
  <w:style w:type="paragraph" w:customStyle="1" w:styleId="D0D54DED233845BDBF23031377B5EFC93">
    <w:name w:val="D0D54DED233845BDBF23031377B5EFC93"/>
    <w:rsid w:val="00553397"/>
    <w:pPr>
      <w:spacing w:before="120" w:after="120" w:line="240" w:lineRule="auto"/>
    </w:pPr>
    <w:rPr>
      <w:rFonts w:ascii="Arial" w:eastAsia="Times New Roman" w:hAnsi="Arial" w:cs="Times New Roman"/>
      <w:vanish/>
      <w:sz w:val="24"/>
      <w:szCs w:val="20"/>
    </w:rPr>
  </w:style>
  <w:style w:type="paragraph" w:customStyle="1" w:styleId="D5817FF0937D4C8D95B54BCC3626290E3">
    <w:name w:val="D5817FF0937D4C8D95B54BCC3626290E3"/>
    <w:rsid w:val="00553397"/>
    <w:pPr>
      <w:spacing w:before="120" w:after="120" w:line="240" w:lineRule="auto"/>
    </w:pPr>
    <w:rPr>
      <w:rFonts w:ascii="Arial" w:eastAsia="Times New Roman" w:hAnsi="Arial" w:cs="Times New Roman"/>
      <w:vanish/>
      <w:sz w:val="24"/>
      <w:szCs w:val="20"/>
    </w:rPr>
  </w:style>
  <w:style w:type="paragraph" w:customStyle="1" w:styleId="2269E31D8B974CA1AA8794CB33DBE69C3">
    <w:name w:val="2269E31D8B974CA1AA8794CB33DBE69C3"/>
    <w:rsid w:val="00553397"/>
    <w:pPr>
      <w:spacing w:before="120" w:after="120" w:line="240" w:lineRule="auto"/>
    </w:pPr>
    <w:rPr>
      <w:rFonts w:ascii="Arial" w:eastAsia="Times New Roman" w:hAnsi="Arial" w:cs="Times New Roman"/>
      <w:vanish/>
      <w:sz w:val="24"/>
      <w:szCs w:val="20"/>
    </w:rPr>
  </w:style>
  <w:style w:type="paragraph" w:customStyle="1" w:styleId="EBBD7B019D7644409808DBF575E92C11">
    <w:name w:val="EBBD7B019D7644409808DBF575E92C11"/>
    <w:rsid w:val="00553397"/>
  </w:style>
  <w:style w:type="paragraph" w:customStyle="1" w:styleId="B0EE902E793D4D9B81EE38F2DF579851">
    <w:name w:val="B0EE902E793D4D9B81EE38F2DF579851"/>
    <w:rsid w:val="00553397"/>
  </w:style>
  <w:style w:type="paragraph" w:customStyle="1" w:styleId="50E43ABCA2AA4268BAA1FCDF8CA12386">
    <w:name w:val="50E43ABCA2AA4268BAA1FCDF8CA12386"/>
    <w:rsid w:val="00553397"/>
  </w:style>
  <w:style w:type="paragraph" w:customStyle="1" w:styleId="0DF20C0D6E42498E966767D8359DA793">
    <w:name w:val="0DF20C0D6E42498E966767D8359DA793"/>
    <w:rsid w:val="00553397"/>
  </w:style>
  <w:style w:type="paragraph" w:customStyle="1" w:styleId="D4988D0DA7A543A3A3EF52BE93EAAF00">
    <w:name w:val="D4988D0DA7A543A3A3EF52BE93EAAF00"/>
    <w:rsid w:val="00553397"/>
  </w:style>
  <w:style w:type="paragraph" w:customStyle="1" w:styleId="8D742E85663746228EC81C7C196E9623">
    <w:name w:val="8D742E85663746228EC81C7C196E9623"/>
    <w:rsid w:val="00553397"/>
  </w:style>
  <w:style w:type="paragraph" w:customStyle="1" w:styleId="71910DDE6E254B22A38578949860143C">
    <w:name w:val="71910DDE6E254B22A38578949860143C"/>
    <w:rsid w:val="00553397"/>
  </w:style>
  <w:style w:type="paragraph" w:customStyle="1" w:styleId="8092AB58455F4CBA93A4DB2DF03CA63B">
    <w:name w:val="8092AB58455F4CBA93A4DB2DF03CA63B"/>
    <w:rsid w:val="00553397"/>
  </w:style>
  <w:style w:type="paragraph" w:customStyle="1" w:styleId="885F0B33D3F5429387595EE36B9747FF">
    <w:name w:val="885F0B33D3F5429387595EE36B9747FF"/>
    <w:rsid w:val="00553397"/>
  </w:style>
  <w:style w:type="paragraph" w:customStyle="1" w:styleId="E365121E78BD42B2A24168E72D5DD3B4">
    <w:name w:val="E365121E78BD42B2A24168E72D5DD3B4"/>
    <w:rsid w:val="00553397"/>
  </w:style>
  <w:style w:type="paragraph" w:customStyle="1" w:styleId="FFFDE02EBE934745BD94DA34FD2289EF">
    <w:name w:val="FFFDE02EBE934745BD94DA34FD2289EF"/>
    <w:rsid w:val="00553397"/>
  </w:style>
  <w:style w:type="paragraph" w:customStyle="1" w:styleId="5D096C8E31C746F588C4D6239E326F8B">
    <w:name w:val="5D096C8E31C746F588C4D6239E326F8B"/>
    <w:rsid w:val="00553397"/>
  </w:style>
  <w:style w:type="paragraph" w:customStyle="1" w:styleId="65D3F1CC441F4FD6B8D3B13A0A52FB1B">
    <w:name w:val="65D3F1CC441F4FD6B8D3B13A0A52FB1B"/>
    <w:rsid w:val="00553397"/>
  </w:style>
  <w:style w:type="paragraph" w:customStyle="1" w:styleId="C3C8E9BDA3854F54AB04526860D8B2AC">
    <w:name w:val="C3C8E9BDA3854F54AB04526860D8B2AC"/>
    <w:rsid w:val="00553397"/>
  </w:style>
  <w:style w:type="paragraph" w:customStyle="1" w:styleId="E2A9A50B119843A780C5A76152A57B18">
    <w:name w:val="E2A9A50B119843A780C5A76152A57B18"/>
    <w:rsid w:val="00553397"/>
  </w:style>
  <w:style w:type="paragraph" w:customStyle="1" w:styleId="2143A1FFB2A14BBD9100B966076B55F0">
    <w:name w:val="2143A1FFB2A14BBD9100B966076B55F0"/>
    <w:rsid w:val="00553397"/>
  </w:style>
  <w:style w:type="paragraph" w:customStyle="1" w:styleId="1C0406BA825948198664B1486F5B11C1">
    <w:name w:val="1C0406BA825948198664B1486F5B11C1"/>
    <w:rsid w:val="00553397"/>
  </w:style>
  <w:style w:type="paragraph" w:customStyle="1" w:styleId="C140192C2C0B4C4F81423B5539227A15">
    <w:name w:val="C140192C2C0B4C4F81423B5539227A15"/>
    <w:rsid w:val="00553397"/>
  </w:style>
  <w:style w:type="paragraph" w:customStyle="1" w:styleId="1BED8E75722D4BF690F4003819EC06E2">
    <w:name w:val="1BED8E75722D4BF690F4003819EC06E2"/>
    <w:rsid w:val="00553397"/>
  </w:style>
  <w:style w:type="paragraph" w:customStyle="1" w:styleId="5C805819290947208B432188604F9F76">
    <w:name w:val="5C805819290947208B432188604F9F76"/>
    <w:rsid w:val="00553397"/>
  </w:style>
  <w:style w:type="paragraph" w:customStyle="1" w:styleId="914AA5613AAF40EF8FBC142EA8A03662">
    <w:name w:val="914AA5613AAF40EF8FBC142EA8A03662"/>
    <w:rsid w:val="00553397"/>
  </w:style>
  <w:style w:type="paragraph" w:customStyle="1" w:styleId="919DBFA8443443A1AC39A9DBE6B0E93D">
    <w:name w:val="919DBFA8443443A1AC39A9DBE6B0E93D"/>
    <w:rsid w:val="00553397"/>
  </w:style>
  <w:style w:type="paragraph" w:customStyle="1" w:styleId="B67C95C268D0491D8A8D7EFFCFB915A6">
    <w:name w:val="B67C95C268D0491D8A8D7EFFCFB915A6"/>
    <w:rsid w:val="00553397"/>
  </w:style>
  <w:style w:type="paragraph" w:customStyle="1" w:styleId="FF695D3CAB2540BA9D7CE9B329F071DB">
    <w:name w:val="FF695D3CAB2540BA9D7CE9B329F071DB"/>
    <w:rsid w:val="00553397"/>
  </w:style>
  <w:style w:type="paragraph" w:customStyle="1" w:styleId="F3276B7CF2A0466D91238AFA1D155C26">
    <w:name w:val="F3276B7CF2A0466D91238AFA1D155C26"/>
    <w:rsid w:val="00553397"/>
  </w:style>
  <w:style w:type="paragraph" w:customStyle="1" w:styleId="15335D5EEB3A4119B112ABA0D476A612">
    <w:name w:val="15335D5EEB3A4119B112ABA0D476A612"/>
    <w:rsid w:val="00553397"/>
  </w:style>
  <w:style w:type="paragraph" w:customStyle="1" w:styleId="325ED50BF31845748F3F7E0110FA1979">
    <w:name w:val="325ED50BF31845748F3F7E0110FA1979"/>
    <w:rsid w:val="00553397"/>
  </w:style>
  <w:style w:type="paragraph" w:customStyle="1" w:styleId="E182F9F391A04B0A8A919B6768E58174">
    <w:name w:val="E182F9F391A04B0A8A919B6768E58174"/>
    <w:rsid w:val="00553397"/>
  </w:style>
  <w:style w:type="paragraph" w:customStyle="1" w:styleId="88CC571F15BC4BD6A7BF21395D34E96F">
    <w:name w:val="88CC571F15BC4BD6A7BF21395D34E96F"/>
    <w:rsid w:val="00553397"/>
  </w:style>
  <w:style w:type="paragraph" w:customStyle="1" w:styleId="B0DF5C8E695248DBB87107E01F1A3B16">
    <w:name w:val="B0DF5C8E695248DBB87107E01F1A3B16"/>
    <w:rsid w:val="00553397"/>
  </w:style>
  <w:style w:type="paragraph" w:customStyle="1" w:styleId="E3D29126AB3A463C97D762FF403697D0">
    <w:name w:val="E3D29126AB3A463C97D762FF403697D0"/>
    <w:rsid w:val="00553397"/>
  </w:style>
  <w:style w:type="paragraph" w:customStyle="1" w:styleId="C6DC84F6791C4B68B3EE0C2DD4D1DFEA">
    <w:name w:val="C6DC84F6791C4B68B3EE0C2DD4D1DFEA"/>
    <w:rsid w:val="00553397"/>
  </w:style>
  <w:style w:type="paragraph" w:customStyle="1" w:styleId="FBDA19F1495D464E9D8DE91B5F7BBC66">
    <w:name w:val="FBDA19F1495D464E9D8DE91B5F7BBC66"/>
    <w:rsid w:val="00553397"/>
  </w:style>
  <w:style w:type="paragraph" w:customStyle="1" w:styleId="79583B804EC141CFA88F9B12C3487855">
    <w:name w:val="79583B804EC141CFA88F9B12C3487855"/>
    <w:rsid w:val="00553397"/>
  </w:style>
  <w:style w:type="paragraph" w:customStyle="1" w:styleId="E7A091F71F584110A8243AF2EE3BE5D8">
    <w:name w:val="E7A091F71F584110A8243AF2EE3BE5D8"/>
    <w:rsid w:val="00553397"/>
  </w:style>
  <w:style w:type="paragraph" w:customStyle="1" w:styleId="A6491DFA1E8A4DA9B05BAD6D2B238EEB">
    <w:name w:val="A6491DFA1E8A4DA9B05BAD6D2B238EEB"/>
    <w:rsid w:val="00553397"/>
  </w:style>
  <w:style w:type="paragraph" w:customStyle="1" w:styleId="FEE5F2C57A174BA9A00A0591F733718D">
    <w:name w:val="FEE5F2C57A174BA9A00A0591F733718D"/>
    <w:rsid w:val="00553397"/>
  </w:style>
  <w:style w:type="paragraph" w:customStyle="1" w:styleId="B58089E94A564F35923074EECA985E54">
    <w:name w:val="B58089E94A564F35923074EECA985E54"/>
    <w:rsid w:val="00553397"/>
  </w:style>
  <w:style w:type="paragraph" w:customStyle="1" w:styleId="FB087D68CF45480EAAD43DF840896BEA13">
    <w:name w:val="FB087D68CF45480EAAD43DF840896BEA13"/>
    <w:rsid w:val="00553397"/>
    <w:pPr>
      <w:spacing w:before="120" w:after="120" w:line="240" w:lineRule="auto"/>
    </w:pPr>
    <w:rPr>
      <w:rFonts w:ascii="Arial" w:eastAsia="Times New Roman" w:hAnsi="Arial" w:cs="Times New Roman"/>
      <w:vanish/>
      <w:sz w:val="24"/>
      <w:szCs w:val="20"/>
    </w:rPr>
  </w:style>
  <w:style w:type="paragraph" w:customStyle="1" w:styleId="1CFE97100358414DA827162ACB380DB013">
    <w:name w:val="1CFE97100358414DA827162ACB380DB013"/>
    <w:rsid w:val="00553397"/>
    <w:pPr>
      <w:spacing w:before="120" w:after="120" w:line="240" w:lineRule="auto"/>
    </w:pPr>
    <w:rPr>
      <w:rFonts w:ascii="Arial" w:eastAsia="Times New Roman" w:hAnsi="Arial" w:cs="Times New Roman"/>
      <w:vanish/>
      <w:sz w:val="24"/>
      <w:szCs w:val="20"/>
    </w:rPr>
  </w:style>
  <w:style w:type="paragraph" w:customStyle="1" w:styleId="B264F44B51FD492A81275B508084B69413">
    <w:name w:val="B264F44B51FD492A81275B508084B69413"/>
    <w:rsid w:val="00553397"/>
    <w:pPr>
      <w:spacing w:before="120" w:after="120" w:line="240" w:lineRule="auto"/>
    </w:pPr>
    <w:rPr>
      <w:rFonts w:ascii="Arial" w:eastAsia="Times New Roman" w:hAnsi="Arial" w:cs="Times New Roman"/>
      <w:vanish/>
      <w:sz w:val="24"/>
      <w:szCs w:val="20"/>
    </w:rPr>
  </w:style>
  <w:style w:type="paragraph" w:customStyle="1" w:styleId="C4F2722EA82B42D2B5930E97623F984413">
    <w:name w:val="C4F2722EA82B42D2B5930E97623F984413"/>
    <w:rsid w:val="00553397"/>
    <w:pPr>
      <w:spacing w:before="120" w:after="120" w:line="240" w:lineRule="auto"/>
    </w:pPr>
    <w:rPr>
      <w:rFonts w:ascii="Arial" w:eastAsia="Times New Roman" w:hAnsi="Arial" w:cs="Times New Roman"/>
      <w:vanish/>
      <w:sz w:val="24"/>
      <w:szCs w:val="20"/>
    </w:rPr>
  </w:style>
  <w:style w:type="paragraph" w:customStyle="1" w:styleId="EB9BCB422B8E4E768DCE745A13EEE27913">
    <w:name w:val="EB9BCB422B8E4E768DCE745A13EEE27913"/>
    <w:rsid w:val="00553397"/>
    <w:pPr>
      <w:spacing w:before="120" w:after="120" w:line="240" w:lineRule="auto"/>
    </w:pPr>
    <w:rPr>
      <w:rFonts w:ascii="Arial" w:eastAsia="Times New Roman" w:hAnsi="Arial" w:cs="Times New Roman"/>
      <w:vanish/>
      <w:sz w:val="24"/>
      <w:szCs w:val="20"/>
    </w:rPr>
  </w:style>
  <w:style w:type="paragraph" w:customStyle="1" w:styleId="F3A430FF95004E6AAEBB4E8B6F328A073">
    <w:name w:val="F3A430FF95004E6AAEBB4E8B6F328A073"/>
    <w:rsid w:val="00553397"/>
    <w:pPr>
      <w:spacing w:after="240" w:line="288" w:lineRule="auto"/>
    </w:pPr>
    <w:rPr>
      <w:rFonts w:ascii="Arial" w:eastAsia="Times New Roman" w:hAnsi="Arial" w:cs="Times New Roman"/>
      <w:sz w:val="24"/>
      <w:szCs w:val="24"/>
    </w:rPr>
  </w:style>
  <w:style w:type="paragraph" w:customStyle="1" w:styleId="9B62E06FA0C541C4AA89C38E1C37B57F3">
    <w:name w:val="9B62E06FA0C541C4AA89C38E1C37B57F3"/>
    <w:rsid w:val="00553397"/>
    <w:pPr>
      <w:spacing w:after="240" w:line="288" w:lineRule="auto"/>
    </w:pPr>
    <w:rPr>
      <w:rFonts w:ascii="Arial" w:eastAsia="Times New Roman" w:hAnsi="Arial" w:cs="Times New Roman"/>
      <w:sz w:val="24"/>
      <w:szCs w:val="24"/>
    </w:rPr>
  </w:style>
  <w:style w:type="paragraph" w:customStyle="1" w:styleId="7E96C393C3D54D53A2BEE2876C92D3223">
    <w:name w:val="7E96C393C3D54D53A2BEE2876C92D3223"/>
    <w:rsid w:val="00553397"/>
    <w:pPr>
      <w:spacing w:after="240" w:line="288" w:lineRule="auto"/>
    </w:pPr>
    <w:rPr>
      <w:rFonts w:ascii="Arial" w:eastAsia="Times New Roman" w:hAnsi="Arial" w:cs="Times New Roman"/>
      <w:sz w:val="24"/>
      <w:szCs w:val="24"/>
    </w:rPr>
  </w:style>
  <w:style w:type="paragraph" w:customStyle="1" w:styleId="EBBD7B019D7644409808DBF575E92C111">
    <w:name w:val="EBBD7B019D7644409808DBF575E92C111"/>
    <w:rsid w:val="00553397"/>
    <w:pPr>
      <w:spacing w:after="240" w:line="288" w:lineRule="auto"/>
    </w:pPr>
    <w:rPr>
      <w:rFonts w:ascii="Arial" w:eastAsia="Times New Roman" w:hAnsi="Arial" w:cs="Times New Roman"/>
      <w:sz w:val="24"/>
      <w:szCs w:val="24"/>
    </w:rPr>
  </w:style>
  <w:style w:type="paragraph" w:customStyle="1" w:styleId="71910DDE6E254B22A38578949860143C1">
    <w:name w:val="71910DDE6E254B22A38578949860143C1"/>
    <w:rsid w:val="00553397"/>
    <w:pPr>
      <w:spacing w:after="240" w:line="288" w:lineRule="auto"/>
    </w:pPr>
    <w:rPr>
      <w:rFonts w:ascii="Arial" w:eastAsia="Times New Roman" w:hAnsi="Arial" w:cs="Times New Roman"/>
      <w:sz w:val="24"/>
      <w:szCs w:val="24"/>
    </w:rPr>
  </w:style>
  <w:style w:type="paragraph" w:customStyle="1" w:styleId="5D096C8E31C746F588C4D6239E326F8B1">
    <w:name w:val="5D096C8E31C746F588C4D6239E326F8B1"/>
    <w:rsid w:val="00553397"/>
    <w:pPr>
      <w:spacing w:after="240" w:line="288" w:lineRule="auto"/>
    </w:pPr>
    <w:rPr>
      <w:rFonts w:ascii="Arial" w:eastAsia="Times New Roman" w:hAnsi="Arial" w:cs="Times New Roman"/>
      <w:sz w:val="24"/>
      <w:szCs w:val="24"/>
    </w:rPr>
  </w:style>
  <w:style w:type="paragraph" w:customStyle="1" w:styleId="2143A1FFB2A14BBD9100B966076B55F01">
    <w:name w:val="2143A1FFB2A14BBD9100B966076B55F01"/>
    <w:rsid w:val="00553397"/>
    <w:pPr>
      <w:spacing w:after="240" w:line="288" w:lineRule="auto"/>
    </w:pPr>
    <w:rPr>
      <w:rFonts w:ascii="Arial" w:eastAsia="Times New Roman" w:hAnsi="Arial" w:cs="Times New Roman"/>
      <w:sz w:val="24"/>
      <w:szCs w:val="24"/>
    </w:rPr>
  </w:style>
  <w:style w:type="paragraph" w:customStyle="1" w:styleId="1C0406BA825948198664B1486F5B11C11">
    <w:name w:val="1C0406BA825948198664B1486F5B11C11"/>
    <w:rsid w:val="00553397"/>
    <w:pPr>
      <w:spacing w:after="240" w:line="288" w:lineRule="auto"/>
    </w:pPr>
    <w:rPr>
      <w:rFonts w:ascii="Arial" w:eastAsia="Times New Roman" w:hAnsi="Arial" w:cs="Times New Roman"/>
      <w:sz w:val="24"/>
      <w:szCs w:val="24"/>
    </w:rPr>
  </w:style>
  <w:style w:type="paragraph" w:customStyle="1" w:styleId="1BED8E75722D4BF690F4003819EC06E21">
    <w:name w:val="1BED8E75722D4BF690F4003819EC06E21"/>
    <w:rsid w:val="00553397"/>
    <w:pPr>
      <w:spacing w:after="240" w:line="288" w:lineRule="auto"/>
    </w:pPr>
    <w:rPr>
      <w:rFonts w:ascii="Arial" w:eastAsia="Times New Roman" w:hAnsi="Arial" w:cs="Times New Roman"/>
      <w:sz w:val="24"/>
      <w:szCs w:val="24"/>
    </w:rPr>
  </w:style>
  <w:style w:type="paragraph" w:customStyle="1" w:styleId="5C805819290947208B432188604F9F761">
    <w:name w:val="5C805819290947208B432188604F9F761"/>
    <w:rsid w:val="00553397"/>
    <w:pPr>
      <w:spacing w:after="240" w:line="288" w:lineRule="auto"/>
    </w:pPr>
    <w:rPr>
      <w:rFonts w:ascii="Arial" w:eastAsia="Times New Roman" w:hAnsi="Arial" w:cs="Times New Roman"/>
      <w:sz w:val="24"/>
      <w:szCs w:val="24"/>
    </w:rPr>
  </w:style>
  <w:style w:type="paragraph" w:customStyle="1" w:styleId="914AA5613AAF40EF8FBC142EA8A036621">
    <w:name w:val="914AA5613AAF40EF8FBC142EA8A036621"/>
    <w:rsid w:val="00553397"/>
    <w:pPr>
      <w:spacing w:after="240" w:line="288" w:lineRule="auto"/>
    </w:pPr>
    <w:rPr>
      <w:rFonts w:ascii="Arial" w:eastAsia="Times New Roman" w:hAnsi="Arial" w:cs="Times New Roman"/>
      <w:sz w:val="24"/>
      <w:szCs w:val="24"/>
    </w:rPr>
  </w:style>
  <w:style w:type="paragraph" w:customStyle="1" w:styleId="919DBFA8443443A1AC39A9DBE6B0E93D1">
    <w:name w:val="919DBFA8443443A1AC39A9DBE6B0E93D1"/>
    <w:rsid w:val="00553397"/>
    <w:pPr>
      <w:spacing w:after="240" w:line="288" w:lineRule="auto"/>
    </w:pPr>
    <w:rPr>
      <w:rFonts w:ascii="Arial" w:eastAsia="Times New Roman" w:hAnsi="Arial" w:cs="Times New Roman"/>
      <w:sz w:val="24"/>
      <w:szCs w:val="24"/>
    </w:rPr>
  </w:style>
  <w:style w:type="paragraph" w:customStyle="1" w:styleId="FF695D3CAB2540BA9D7CE9B329F071DB1">
    <w:name w:val="FF695D3CAB2540BA9D7CE9B329F071DB1"/>
    <w:rsid w:val="00553397"/>
    <w:pPr>
      <w:spacing w:after="240" w:line="288" w:lineRule="auto"/>
    </w:pPr>
    <w:rPr>
      <w:rFonts w:ascii="Arial" w:eastAsia="Times New Roman" w:hAnsi="Arial" w:cs="Times New Roman"/>
      <w:sz w:val="24"/>
      <w:szCs w:val="24"/>
    </w:rPr>
  </w:style>
  <w:style w:type="paragraph" w:customStyle="1" w:styleId="F3276B7CF2A0466D91238AFA1D155C261">
    <w:name w:val="F3276B7CF2A0466D91238AFA1D155C261"/>
    <w:rsid w:val="00553397"/>
    <w:pPr>
      <w:spacing w:after="240" w:line="288" w:lineRule="auto"/>
    </w:pPr>
    <w:rPr>
      <w:rFonts w:ascii="Arial" w:eastAsia="Times New Roman" w:hAnsi="Arial" w:cs="Times New Roman"/>
      <w:sz w:val="24"/>
      <w:szCs w:val="24"/>
    </w:rPr>
  </w:style>
  <w:style w:type="paragraph" w:customStyle="1" w:styleId="15335D5EEB3A4119B112ABA0D476A6121">
    <w:name w:val="15335D5EEB3A4119B112ABA0D476A6121"/>
    <w:rsid w:val="00553397"/>
    <w:pPr>
      <w:spacing w:after="240" w:line="288" w:lineRule="auto"/>
    </w:pPr>
    <w:rPr>
      <w:rFonts w:ascii="Arial" w:eastAsia="Times New Roman" w:hAnsi="Arial" w:cs="Times New Roman"/>
      <w:sz w:val="24"/>
      <w:szCs w:val="24"/>
    </w:rPr>
  </w:style>
  <w:style w:type="paragraph" w:customStyle="1" w:styleId="325ED50BF31845748F3F7E0110FA19791">
    <w:name w:val="325ED50BF31845748F3F7E0110FA19791"/>
    <w:rsid w:val="00553397"/>
    <w:pPr>
      <w:spacing w:after="240" w:line="288" w:lineRule="auto"/>
    </w:pPr>
    <w:rPr>
      <w:rFonts w:ascii="Arial" w:eastAsia="Times New Roman" w:hAnsi="Arial" w:cs="Times New Roman"/>
      <w:sz w:val="24"/>
      <w:szCs w:val="24"/>
    </w:rPr>
  </w:style>
  <w:style w:type="paragraph" w:customStyle="1" w:styleId="E182F9F391A04B0A8A919B6768E581741">
    <w:name w:val="E182F9F391A04B0A8A919B6768E581741"/>
    <w:rsid w:val="00553397"/>
    <w:pPr>
      <w:spacing w:after="240" w:line="288" w:lineRule="auto"/>
    </w:pPr>
    <w:rPr>
      <w:rFonts w:ascii="Arial" w:eastAsia="Times New Roman" w:hAnsi="Arial" w:cs="Times New Roman"/>
      <w:sz w:val="24"/>
      <w:szCs w:val="24"/>
    </w:rPr>
  </w:style>
  <w:style w:type="paragraph" w:customStyle="1" w:styleId="88CC571F15BC4BD6A7BF21395D34E96F1">
    <w:name w:val="88CC571F15BC4BD6A7BF21395D34E96F1"/>
    <w:rsid w:val="00553397"/>
    <w:pPr>
      <w:spacing w:after="240" w:line="288" w:lineRule="auto"/>
    </w:pPr>
    <w:rPr>
      <w:rFonts w:ascii="Arial" w:eastAsia="Times New Roman" w:hAnsi="Arial" w:cs="Times New Roman"/>
      <w:sz w:val="24"/>
      <w:szCs w:val="24"/>
    </w:rPr>
  </w:style>
  <w:style w:type="paragraph" w:customStyle="1" w:styleId="B0DF5C8E695248DBB87107E01F1A3B161">
    <w:name w:val="B0DF5C8E695248DBB87107E01F1A3B161"/>
    <w:rsid w:val="00553397"/>
    <w:pPr>
      <w:spacing w:after="240" w:line="288" w:lineRule="auto"/>
    </w:pPr>
    <w:rPr>
      <w:rFonts w:ascii="Arial" w:eastAsia="Times New Roman" w:hAnsi="Arial" w:cs="Times New Roman"/>
      <w:sz w:val="24"/>
      <w:szCs w:val="24"/>
    </w:rPr>
  </w:style>
  <w:style w:type="paragraph" w:customStyle="1" w:styleId="E3D29126AB3A463C97D762FF403697D01">
    <w:name w:val="E3D29126AB3A463C97D762FF403697D01"/>
    <w:rsid w:val="00553397"/>
    <w:pPr>
      <w:spacing w:after="240" w:line="288" w:lineRule="auto"/>
    </w:pPr>
    <w:rPr>
      <w:rFonts w:ascii="Arial" w:eastAsia="Times New Roman" w:hAnsi="Arial" w:cs="Times New Roman"/>
      <w:sz w:val="24"/>
      <w:szCs w:val="24"/>
    </w:rPr>
  </w:style>
  <w:style w:type="paragraph" w:customStyle="1" w:styleId="FBDA19F1495D464E9D8DE91B5F7BBC661">
    <w:name w:val="FBDA19F1495D464E9D8DE91B5F7BBC661"/>
    <w:rsid w:val="00553397"/>
    <w:pPr>
      <w:spacing w:after="240" w:line="288" w:lineRule="auto"/>
    </w:pPr>
    <w:rPr>
      <w:rFonts w:ascii="Arial" w:eastAsia="Times New Roman" w:hAnsi="Arial" w:cs="Times New Roman"/>
      <w:sz w:val="24"/>
      <w:szCs w:val="24"/>
    </w:rPr>
  </w:style>
  <w:style w:type="paragraph" w:customStyle="1" w:styleId="79583B804EC141CFA88F9B12C34878551">
    <w:name w:val="79583B804EC141CFA88F9B12C34878551"/>
    <w:rsid w:val="00553397"/>
    <w:pPr>
      <w:spacing w:after="240" w:line="288" w:lineRule="auto"/>
    </w:pPr>
    <w:rPr>
      <w:rFonts w:ascii="Arial" w:eastAsia="Times New Roman" w:hAnsi="Arial" w:cs="Times New Roman"/>
      <w:sz w:val="24"/>
      <w:szCs w:val="24"/>
    </w:rPr>
  </w:style>
  <w:style w:type="paragraph" w:customStyle="1" w:styleId="E7A091F71F584110A8243AF2EE3BE5D81">
    <w:name w:val="E7A091F71F584110A8243AF2EE3BE5D81"/>
    <w:rsid w:val="00553397"/>
    <w:pPr>
      <w:spacing w:after="240" w:line="288" w:lineRule="auto"/>
    </w:pPr>
    <w:rPr>
      <w:rFonts w:ascii="Arial" w:eastAsia="Times New Roman" w:hAnsi="Arial" w:cs="Times New Roman"/>
      <w:sz w:val="24"/>
      <w:szCs w:val="24"/>
    </w:rPr>
  </w:style>
  <w:style w:type="paragraph" w:customStyle="1" w:styleId="FEE5F2C57A174BA9A00A0591F733718D1">
    <w:name w:val="FEE5F2C57A174BA9A00A0591F733718D1"/>
    <w:rsid w:val="00553397"/>
    <w:pPr>
      <w:spacing w:after="240" w:line="288" w:lineRule="auto"/>
    </w:pPr>
    <w:rPr>
      <w:rFonts w:ascii="Arial" w:eastAsia="Times New Roman" w:hAnsi="Arial" w:cs="Times New Roman"/>
      <w:sz w:val="24"/>
      <w:szCs w:val="24"/>
    </w:rPr>
  </w:style>
  <w:style w:type="paragraph" w:customStyle="1" w:styleId="B58089E94A564F35923074EECA985E541">
    <w:name w:val="B58089E94A564F35923074EECA985E541"/>
    <w:rsid w:val="00553397"/>
    <w:pPr>
      <w:spacing w:after="240" w:line="288" w:lineRule="auto"/>
    </w:pPr>
    <w:rPr>
      <w:rFonts w:ascii="Arial" w:eastAsia="Times New Roman" w:hAnsi="Arial" w:cs="Times New Roman"/>
      <w:sz w:val="24"/>
      <w:szCs w:val="24"/>
    </w:rPr>
  </w:style>
  <w:style w:type="paragraph" w:customStyle="1" w:styleId="AF5E5BD27E1B4C6D9698029301F7971C10">
    <w:name w:val="AF5E5BD27E1B4C6D9698029301F7971C10"/>
    <w:rsid w:val="00553397"/>
    <w:pPr>
      <w:spacing w:after="240" w:line="288" w:lineRule="auto"/>
    </w:pPr>
    <w:rPr>
      <w:rFonts w:ascii="Arial" w:eastAsia="Times New Roman" w:hAnsi="Arial" w:cs="Times New Roman"/>
      <w:sz w:val="24"/>
      <w:szCs w:val="24"/>
    </w:rPr>
  </w:style>
  <w:style w:type="paragraph" w:customStyle="1" w:styleId="B48DAFB579BE444184BB0E78F0953DB18">
    <w:name w:val="B48DAFB579BE444184BB0E78F0953DB18"/>
    <w:rsid w:val="00553397"/>
    <w:pPr>
      <w:spacing w:before="120" w:after="120" w:line="240" w:lineRule="auto"/>
    </w:pPr>
    <w:rPr>
      <w:rFonts w:ascii="Arial" w:eastAsia="Times New Roman" w:hAnsi="Arial" w:cs="Times New Roman"/>
      <w:vanish/>
      <w:sz w:val="24"/>
      <w:szCs w:val="20"/>
    </w:rPr>
  </w:style>
  <w:style w:type="paragraph" w:customStyle="1" w:styleId="8F3775AA32304589A56AB6C6544D7E408">
    <w:name w:val="8F3775AA32304589A56AB6C6544D7E408"/>
    <w:rsid w:val="00553397"/>
    <w:pPr>
      <w:spacing w:before="120" w:after="120" w:line="240" w:lineRule="auto"/>
    </w:pPr>
    <w:rPr>
      <w:rFonts w:ascii="Arial" w:eastAsia="Times New Roman" w:hAnsi="Arial" w:cs="Times New Roman"/>
      <w:vanish/>
      <w:sz w:val="24"/>
      <w:szCs w:val="20"/>
    </w:rPr>
  </w:style>
  <w:style w:type="paragraph" w:customStyle="1" w:styleId="CA9EFCB37E0244DFB675E2CB4F2D58355">
    <w:name w:val="CA9EFCB37E0244DFB675E2CB4F2D58355"/>
    <w:rsid w:val="00553397"/>
    <w:pPr>
      <w:spacing w:before="120" w:after="120" w:line="240" w:lineRule="auto"/>
      <w:jc w:val="center"/>
    </w:pPr>
    <w:rPr>
      <w:rFonts w:ascii="Arial" w:eastAsia="Times New Roman" w:hAnsi="Arial" w:cs="Times New Roman"/>
      <w:vanish/>
      <w:sz w:val="24"/>
      <w:szCs w:val="20"/>
    </w:rPr>
  </w:style>
  <w:style w:type="paragraph" w:customStyle="1" w:styleId="E9F7CF94403642A8BB49A8F6077CBA816">
    <w:name w:val="E9F7CF94403642A8BB49A8F6077CBA816"/>
    <w:rsid w:val="00553397"/>
    <w:pPr>
      <w:spacing w:before="120" w:after="120" w:line="240" w:lineRule="auto"/>
      <w:jc w:val="center"/>
    </w:pPr>
    <w:rPr>
      <w:rFonts w:ascii="Arial" w:eastAsia="Times New Roman" w:hAnsi="Arial" w:cs="Times New Roman"/>
      <w:vanish/>
      <w:sz w:val="24"/>
      <w:szCs w:val="20"/>
    </w:rPr>
  </w:style>
  <w:style w:type="paragraph" w:customStyle="1" w:styleId="7240F2CEC4974F5F9EDF80C292B298386">
    <w:name w:val="7240F2CEC4974F5F9EDF80C292B298386"/>
    <w:rsid w:val="00553397"/>
    <w:pPr>
      <w:spacing w:before="120" w:after="120" w:line="240" w:lineRule="auto"/>
      <w:jc w:val="center"/>
    </w:pPr>
    <w:rPr>
      <w:rFonts w:ascii="Arial" w:eastAsia="Times New Roman" w:hAnsi="Arial" w:cs="Times New Roman"/>
      <w:vanish/>
      <w:sz w:val="24"/>
      <w:szCs w:val="20"/>
    </w:rPr>
  </w:style>
  <w:style w:type="paragraph" w:customStyle="1" w:styleId="EE40B2E363D64A80946EFC3D9FE1989D6">
    <w:name w:val="EE40B2E363D64A80946EFC3D9FE1989D6"/>
    <w:rsid w:val="00553397"/>
    <w:pPr>
      <w:spacing w:before="120" w:after="120" w:line="240" w:lineRule="auto"/>
      <w:jc w:val="center"/>
    </w:pPr>
    <w:rPr>
      <w:rFonts w:ascii="Arial" w:eastAsia="Times New Roman" w:hAnsi="Arial" w:cs="Times New Roman"/>
      <w:vanish/>
      <w:sz w:val="24"/>
      <w:szCs w:val="20"/>
    </w:rPr>
  </w:style>
  <w:style w:type="paragraph" w:customStyle="1" w:styleId="03731B0E926847BD9553E9C7EE6738026">
    <w:name w:val="03731B0E926847BD9553E9C7EE6738026"/>
    <w:rsid w:val="00553397"/>
    <w:pPr>
      <w:spacing w:before="120" w:after="120" w:line="240" w:lineRule="auto"/>
      <w:jc w:val="center"/>
    </w:pPr>
    <w:rPr>
      <w:rFonts w:ascii="Arial" w:eastAsia="Times New Roman" w:hAnsi="Arial" w:cs="Times New Roman"/>
      <w:vanish/>
      <w:sz w:val="24"/>
      <w:szCs w:val="20"/>
    </w:rPr>
  </w:style>
  <w:style w:type="paragraph" w:customStyle="1" w:styleId="1414F3FD39434FF6B273C841DC259F866">
    <w:name w:val="1414F3FD39434FF6B273C841DC259F866"/>
    <w:rsid w:val="00553397"/>
    <w:pPr>
      <w:spacing w:before="120" w:after="120" w:line="240" w:lineRule="auto"/>
      <w:jc w:val="center"/>
    </w:pPr>
    <w:rPr>
      <w:rFonts w:ascii="Arial" w:eastAsia="Times New Roman" w:hAnsi="Arial" w:cs="Times New Roman"/>
      <w:vanish/>
      <w:sz w:val="24"/>
      <w:szCs w:val="20"/>
    </w:rPr>
  </w:style>
  <w:style w:type="paragraph" w:customStyle="1" w:styleId="14E23A76445843E5B26C72536A1D3E9F6">
    <w:name w:val="14E23A76445843E5B26C72536A1D3E9F6"/>
    <w:rsid w:val="00553397"/>
    <w:pPr>
      <w:spacing w:before="120" w:after="120" w:line="240" w:lineRule="auto"/>
      <w:jc w:val="center"/>
    </w:pPr>
    <w:rPr>
      <w:rFonts w:ascii="Arial" w:eastAsia="Times New Roman" w:hAnsi="Arial" w:cs="Times New Roman"/>
      <w:vanish/>
      <w:sz w:val="24"/>
      <w:szCs w:val="20"/>
    </w:rPr>
  </w:style>
  <w:style w:type="paragraph" w:customStyle="1" w:styleId="D55C56552DEC496F8C223121ADABB7B96">
    <w:name w:val="D55C56552DEC496F8C223121ADABB7B96"/>
    <w:rsid w:val="00553397"/>
    <w:pPr>
      <w:spacing w:before="120" w:after="120" w:line="240" w:lineRule="auto"/>
      <w:jc w:val="center"/>
    </w:pPr>
    <w:rPr>
      <w:rFonts w:ascii="Arial" w:eastAsia="Times New Roman" w:hAnsi="Arial" w:cs="Times New Roman"/>
      <w:vanish/>
      <w:sz w:val="24"/>
      <w:szCs w:val="20"/>
    </w:rPr>
  </w:style>
  <w:style w:type="paragraph" w:customStyle="1" w:styleId="C1A8E4CC7D3943F19128AE11281DC06E5">
    <w:name w:val="C1A8E4CC7D3943F19128AE11281DC06E5"/>
    <w:rsid w:val="00553397"/>
    <w:pPr>
      <w:spacing w:before="120" w:after="120" w:line="240" w:lineRule="auto"/>
    </w:pPr>
    <w:rPr>
      <w:rFonts w:ascii="Arial" w:eastAsia="Times New Roman" w:hAnsi="Arial" w:cs="Times New Roman"/>
      <w:vanish/>
      <w:sz w:val="24"/>
      <w:szCs w:val="20"/>
    </w:rPr>
  </w:style>
  <w:style w:type="paragraph" w:customStyle="1" w:styleId="B1E8C57E46734FB6AEFCCE448B2112F95">
    <w:name w:val="B1E8C57E46734FB6AEFCCE448B2112F95"/>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5182CC4477804682937987F3E0F994DF5">
    <w:name w:val="5182CC4477804682937987F3E0F994DF5"/>
    <w:rsid w:val="00553397"/>
    <w:pPr>
      <w:spacing w:before="120" w:after="120" w:line="240" w:lineRule="auto"/>
    </w:pPr>
    <w:rPr>
      <w:rFonts w:ascii="Arial" w:eastAsia="Times New Roman" w:hAnsi="Arial" w:cs="Times New Roman"/>
      <w:vanish/>
      <w:sz w:val="24"/>
      <w:szCs w:val="20"/>
    </w:rPr>
  </w:style>
  <w:style w:type="paragraph" w:customStyle="1" w:styleId="0086B2EC65F14554A36DF9C58F10545D5">
    <w:name w:val="0086B2EC65F14554A36DF9C58F10545D5"/>
    <w:rsid w:val="00553397"/>
    <w:pPr>
      <w:spacing w:before="120" w:after="120" w:line="240" w:lineRule="auto"/>
    </w:pPr>
    <w:rPr>
      <w:rFonts w:ascii="Arial" w:eastAsia="Times New Roman" w:hAnsi="Arial" w:cs="Times New Roman"/>
      <w:vanish/>
      <w:sz w:val="24"/>
      <w:szCs w:val="20"/>
    </w:rPr>
  </w:style>
  <w:style w:type="paragraph" w:customStyle="1" w:styleId="A9E5CF1D4E68404CAF7FF78698C215245">
    <w:name w:val="A9E5CF1D4E68404CAF7FF78698C215245"/>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B852AB521BF424CA6B2D40F8BC952255">
    <w:name w:val="0B852AB521BF424CA6B2D40F8BC952255"/>
    <w:rsid w:val="00553397"/>
    <w:pPr>
      <w:spacing w:before="120" w:after="120" w:line="240" w:lineRule="auto"/>
    </w:pPr>
    <w:rPr>
      <w:rFonts w:ascii="Arial" w:eastAsia="Times New Roman" w:hAnsi="Arial" w:cs="Times New Roman"/>
      <w:vanish/>
      <w:sz w:val="24"/>
      <w:szCs w:val="20"/>
    </w:rPr>
  </w:style>
  <w:style w:type="paragraph" w:customStyle="1" w:styleId="BE1469516ACC41CB8B637AE3899740745">
    <w:name w:val="BE1469516ACC41CB8B637AE3899740745"/>
    <w:rsid w:val="00553397"/>
    <w:pPr>
      <w:spacing w:before="120" w:after="120" w:line="240" w:lineRule="auto"/>
    </w:pPr>
    <w:rPr>
      <w:rFonts w:ascii="Arial" w:eastAsia="Times New Roman" w:hAnsi="Arial" w:cs="Times New Roman"/>
      <w:vanish/>
      <w:sz w:val="24"/>
      <w:szCs w:val="20"/>
    </w:rPr>
  </w:style>
  <w:style w:type="paragraph" w:customStyle="1" w:styleId="E7E02FB76A6C4BD1A11682B6F089EB2F5">
    <w:name w:val="E7E02FB76A6C4BD1A11682B6F089EB2F5"/>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88FBDD21EFBE4EB6896EF9AAC27C67305">
    <w:name w:val="88FBDD21EFBE4EB6896EF9AAC27C67305"/>
    <w:rsid w:val="00553397"/>
    <w:pPr>
      <w:spacing w:before="120" w:after="120" w:line="240" w:lineRule="auto"/>
    </w:pPr>
    <w:rPr>
      <w:rFonts w:ascii="Arial" w:eastAsia="Times New Roman" w:hAnsi="Arial" w:cs="Times New Roman"/>
      <w:vanish/>
      <w:sz w:val="24"/>
      <w:szCs w:val="20"/>
    </w:rPr>
  </w:style>
  <w:style w:type="paragraph" w:customStyle="1" w:styleId="A836B50081FD4916939C09BF1CD8E9134">
    <w:name w:val="A836B50081FD4916939C09BF1CD8E9134"/>
    <w:rsid w:val="00553397"/>
    <w:pPr>
      <w:spacing w:before="120" w:after="120" w:line="240" w:lineRule="auto"/>
    </w:pPr>
    <w:rPr>
      <w:rFonts w:ascii="Arial" w:eastAsia="Times New Roman" w:hAnsi="Arial" w:cs="Times New Roman"/>
      <w:vanish/>
      <w:sz w:val="24"/>
      <w:szCs w:val="20"/>
    </w:rPr>
  </w:style>
  <w:style w:type="paragraph" w:customStyle="1" w:styleId="B8363379306548AB865FE11411D2C9A04">
    <w:name w:val="B8363379306548AB865FE11411D2C9A0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C1F70CC399B43BA95A6473943EE6FB44">
    <w:name w:val="0C1F70CC399B43BA95A6473943EE6FB44"/>
    <w:rsid w:val="00553397"/>
    <w:pPr>
      <w:spacing w:before="120" w:after="120" w:line="240" w:lineRule="auto"/>
    </w:pPr>
    <w:rPr>
      <w:rFonts w:ascii="Arial" w:eastAsia="Times New Roman" w:hAnsi="Arial" w:cs="Times New Roman"/>
      <w:vanish/>
      <w:sz w:val="24"/>
      <w:szCs w:val="20"/>
    </w:rPr>
  </w:style>
  <w:style w:type="paragraph" w:customStyle="1" w:styleId="B83EB292D91F4BF0B4B1F45F594CEAC04">
    <w:name w:val="B83EB292D91F4BF0B4B1F45F594CEAC04"/>
    <w:rsid w:val="00553397"/>
    <w:pPr>
      <w:spacing w:before="120" w:after="120" w:line="240" w:lineRule="auto"/>
    </w:pPr>
    <w:rPr>
      <w:rFonts w:ascii="Arial" w:eastAsia="Times New Roman" w:hAnsi="Arial" w:cs="Times New Roman"/>
      <w:vanish/>
      <w:sz w:val="24"/>
      <w:szCs w:val="20"/>
    </w:rPr>
  </w:style>
  <w:style w:type="paragraph" w:customStyle="1" w:styleId="76D43C2CE41249C883F817C4DE20DD0F4">
    <w:name w:val="76D43C2CE41249C883F817C4DE20DD0F4"/>
    <w:rsid w:val="00553397"/>
    <w:pPr>
      <w:spacing w:before="120" w:after="120" w:line="240" w:lineRule="auto"/>
    </w:pPr>
    <w:rPr>
      <w:rFonts w:ascii="Arial" w:eastAsia="Times New Roman" w:hAnsi="Arial" w:cs="Times New Roman"/>
      <w:vanish/>
      <w:sz w:val="24"/>
      <w:szCs w:val="20"/>
    </w:rPr>
  </w:style>
  <w:style w:type="paragraph" w:customStyle="1" w:styleId="E34F3BEDF3A641738AAA421E05B3A3994">
    <w:name w:val="E34F3BEDF3A641738AAA421E05B3A3994"/>
    <w:rsid w:val="00553397"/>
    <w:pPr>
      <w:spacing w:before="120" w:after="120" w:line="240" w:lineRule="auto"/>
    </w:pPr>
    <w:rPr>
      <w:rFonts w:ascii="Arial" w:eastAsia="Times New Roman" w:hAnsi="Arial" w:cs="Times New Roman"/>
      <w:vanish/>
      <w:sz w:val="24"/>
      <w:szCs w:val="20"/>
    </w:rPr>
  </w:style>
  <w:style w:type="paragraph" w:customStyle="1" w:styleId="699A654B81C04F52BF8C33A22B6F9BDC4">
    <w:name w:val="699A654B81C04F52BF8C33A22B6F9BDC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B22D6E59242F42B2BB0CCD9F79AB5C2E4">
    <w:name w:val="B22D6E59242F42B2BB0CCD9F79AB5C2E4"/>
    <w:rsid w:val="00553397"/>
    <w:pPr>
      <w:spacing w:before="120" w:after="120" w:line="240" w:lineRule="auto"/>
    </w:pPr>
    <w:rPr>
      <w:rFonts w:ascii="Arial" w:eastAsia="Times New Roman" w:hAnsi="Arial" w:cs="Times New Roman"/>
      <w:vanish/>
      <w:sz w:val="24"/>
      <w:szCs w:val="20"/>
    </w:rPr>
  </w:style>
  <w:style w:type="paragraph" w:customStyle="1" w:styleId="C1F08E483F464D2293D227668ACD38DD4">
    <w:name w:val="C1F08E483F464D2293D227668ACD38DD4"/>
    <w:rsid w:val="00553397"/>
    <w:pPr>
      <w:spacing w:before="120" w:after="120" w:line="240" w:lineRule="auto"/>
    </w:pPr>
    <w:rPr>
      <w:rFonts w:ascii="Arial" w:eastAsia="Times New Roman" w:hAnsi="Arial" w:cs="Times New Roman"/>
      <w:vanish/>
      <w:sz w:val="24"/>
      <w:szCs w:val="20"/>
    </w:rPr>
  </w:style>
  <w:style w:type="paragraph" w:customStyle="1" w:styleId="32B7B27055404A86AE70E7A14C4F3D8F4">
    <w:name w:val="32B7B27055404A86AE70E7A14C4F3D8F4"/>
    <w:rsid w:val="00553397"/>
    <w:pPr>
      <w:spacing w:before="120" w:after="120" w:line="240" w:lineRule="auto"/>
    </w:pPr>
    <w:rPr>
      <w:rFonts w:ascii="Arial" w:eastAsia="Times New Roman" w:hAnsi="Arial" w:cs="Times New Roman"/>
      <w:vanish/>
      <w:sz w:val="24"/>
      <w:szCs w:val="20"/>
    </w:rPr>
  </w:style>
  <w:style w:type="paragraph" w:customStyle="1" w:styleId="D2CC24918B8B4BFF9768B01BEFE1F1C14">
    <w:name w:val="D2CC24918B8B4BFF9768B01BEFE1F1C14"/>
    <w:rsid w:val="00553397"/>
    <w:pPr>
      <w:spacing w:before="120" w:after="120" w:line="240" w:lineRule="auto"/>
    </w:pPr>
    <w:rPr>
      <w:rFonts w:ascii="Arial" w:eastAsia="Times New Roman" w:hAnsi="Arial" w:cs="Times New Roman"/>
      <w:vanish/>
      <w:sz w:val="24"/>
      <w:szCs w:val="20"/>
    </w:rPr>
  </w:style>
  <w:style w:type="paragraph" w:customStyle="1" w:styleId="0AD7B109DC734B549854F682252DC0C04">
    <w:name w:val="0AD7B109DC734B549854F682252DC0C0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3FF7F08D256648E694C95855BF0393BB4">
    <w:name w:val="3FF7F08D256648E694C95855BF0393BB4"/>
    <w:rsid w:val="00553397"/>
    <w:pPr>
      <w:spacing w:before="120" w:after="120" w:line="240" w:lineRule="auto"/>
    </w:pPr>
    <w:rPr>
      <w:rFonts w:ascii="Arial" w:eastAsia="Times New Roman" w:hAnsi="Arial" w:cs="Times New Roman"/>
      <w:vanish/>
      <w:sz w:val="24"/>
      <w:szCs w:val="20"/>
    </w:rPr>
  </w:style>
  <w:style w:type="paragraph" w:customStyle="1" w:styleId="50F58FADBF024A7F851392FC365694B24">
    <w:name w:val="50F58FADBF024A7F851392FC365694B24"/>
    <w:rsid w:val="00553397"/>
    <w:pPr>
      <w:spacing w:before="120" w:after="120" w:line="240" w:lineRule="auto"/>
    </w:pPr>
    <w:rPr>
      <w:rFonts w:ascii="Arial" w:eastAsia="Times New Roman" w:hAnsi="Arial" w:cs="Times New Roman"/>
      <w:vanish/>
      <w:sz w:val="24"/>
      <w:szCs w:val="20"/>
    </w:rPr>
  </w:style>
  <w:style w:type="paragraph" w:customStyle="1" w:styleId="5E75F47DE70345CEA3DCF75D87B889C14">
    <w:name w:val="5E75F47DE70345CEA3DCF75D87B889C14"/>
    <w:rsid w:val="00553397"/>
    <w:pPr>
      <w:spacing w:before="120" w:after="120" w:line="240" w:lineRule="auto"/>
    </w:pPr>
    <w:rPr>
      <w:rFonts w:ascii="Arial" w:eastAsia="Times New Roman" w:hAnsi="Arial" w:cs="Times New Roman"/>
      <w:vanish/>
      <w:sz w:val="24"/>
      <w:szCs w:val="20"/>
    </w:rPr>
  </w:style>
  <w:style w:type="paragraph" w:customStyle="1" w:styleId="3F32AF126F4342DE9E879DF3B33E8E6B4">
    <w:name w:val="3F32AF126F4342DE9E879DF3B33E8E6B4"/>
    <w:rsid w:val="00553397"/>
    <w:pPr>
      <w:spacing w:before="120" w:after="120" w:line="240" w:lineRule="auto"/>
    </w:pPr>
    <w:rPr>
      <w:rFonts w:ascii="Arial" w:eastAsia="Times New Roman" w:hAnsi="Arial" w:cs="Times New Roman"/>
      <w:vanish/>
      <w:sz w:val="24"/>
      <w:szCs w:val="20"/>
    </w:rPr>
  </w:style>
  <w:style w:type="paragraph" w:customStyle="1" w:styleId="007ABD5DC5E944E1975ABCFAA63E7A6B3">
    <w:name w:val="007ABD5DC5E944E1975ABCFAA63E7A6B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965D2C4D811D425FAE3EF5C60FBA54844">
    <w:name w:val="965D2C4D811D425FAE3EF5C60FBA54844"/>
    <w:rsid w:val="00553397"/>
    <w:pPr>
      <w:spacing w:before="120" w:after="120" w:line="240" w:lineRule="auto"/>
    </w:pPr>
    <w:rPr>
      <w:rFonts w:ascii="Arial" w:eastAsia="Times New Roman" w:hAnsi="Arial" w:cs="Times New Roman"/>
      <w:vanish/>
      <w:sz w:val="24"/>
      <w:szCs w:val="20"/>
    </w:rPr>
  </w:style>
  <w:style w:type="paragraph" w:customStyle="1" w:styleId="FBE07BBCEE674254907787CE3409D1214">
    <w:name w:val="FBE07BBCEE674254907787CE3409D1214"/>
    <w:rsid w:val="00553397"/>
    <w:pPr>
      <w:spacing w:before="120" w:after="120" w:line="240" w:lineRule="auto"/>
    </w:pPr>
    <w:rPr>
      <w:rFonts w:ascii="Arial" w:eastAsia="Times New Roman" w:hAnsi="Arial" w:cs="Times New Roman"/>
      <w:vanish/>
      <w:sz w:val="24"/>
      <w:szCs w:val="20"/>
    </w:rPr>
  </w:style>
  <w:style w:type="paragraph" w:customStyle="1" w:styleId="5A3DD1D589F944CCB6142900624E12C64">
    <w:name w:val="5A3DD1D589F944CCB6142900624E12C64"/>
    <w:rsid w:val="00553397"/>
    <w:pPr>
      <w:spacing w:before="120" w:after="120" w:line="240" w:lineRule="auto"/>
    </w:pPr>
    <w:rPr>
      <w:rFonts w:ascii="Arial" w:eastAsia="Times New Roman" w:hAnsi="Arial" w:cs="Times New Roman"/>
      <w:vanish/>
      <w:sz w:val="24"/>
      <w:szCs w:val="20"/>
    </w:rPr>
  </w:style>
  <w:style w:type="paragraph" w:customStyle="1" w:styleId="835CC44456844E5DB83DEAAB0C3356DB4">
    <w:name w:val="835CC44456844E5DB83DEAAB0C3356DB4"/>
    <w:rsid w:val="00553397"/>
    <w:pPr>
      <w:spacing w:before="120" w:after="120" w:line="240" w:lineRule="auto"/>
    </w:pPr>
    <w:rPr>
      <w:rFonts w:ascii="Arial" w:eastAsia="Times New Roman" w:hAnsi="Arial" w:cs="Times New Roman"/>
      <w:vanish/>
      <w:sz w:val="24"/>
      <w:szCs w:val="20"/>
    </w:rPr>
  </w:style>
  <w:style w:type="paragraph" w:customStyle="1" w:styleId="1ABDD0D4A20B4182B9379F34BE91F8444">
    <w:name w:val="1ABDD0D4A20B4182B9379F34BE91F8444"/>
    <w:rsid w:val="00553397"/>
    <w:pPr>
      <w:spacing w:before="120" w:after="120" w:line="240" w:lineRule="auto"/>
    </w:pPr>
    <w:rPr>
      <w:rFonts w:ascii="Arial" w:eastAsia="Times New Roman" w:hAnsi="Arial" w:cs="Times New Roman"/>
      <w:vanish/>
      <w:sz w:val="24"/>
      <w:szCs w:val="20"/>
    </w:rPr>
  </w:style>
  <w:style w:type="paragraph" w:customStyle="1" w:styleId="22E8B1EA71944089A437876B908837D54">
    <w:name w:val="22E8B1EA71944089A437876B908837D54"/>
    <w:rsid w:val="00553397"/>
    <w:pPr>
      <w:spacing w:before="120" w:after="120" w:line="240" w:lineRule="auto"/>
    </w:pPr>
    <w:rPr>
      <w:rFonts w:ascii="Arial" w:eastAsia="Times New Roman" w:hAnsi="Arial" w:cs="Times New Roman"/>
      <w:vanish/>
      <w:sz w:val="24"/>
      <w:szCs w:val="20"/>
    </w:rPr>
  </w:style>
  <w:style w:type="paragraph" w:customStyle="1" w:styleId="4D3FFDEBC1BB471E8616DFB2E11788104">
    <w:name w:val="4D3FFDEBC1BB471E8616DFB2E11788104"/>
    <w:rsid w:val="00553397"/>
    <w:pPr>
      <w:spacing w:before="120" w:after="120" w:line="240" w:lineRule="auto"/>
    </w:pPr>
    <w:rPr>
      <w:rFonts w:ascii="Arial" w:eastAsia="Times New Roman" w:hAnsi="Arial" w:cs="Times New Roman"/>
      <w:vanish/>
      <w:sz w:val="24"/>
      <w:szCs w:val="20"/>
    </w:rPr>
  </w:style>
  <w:style w:type="paragraph" w:customStyle="1" w:styleId="0179A89ECB3A47519FECA713E861C4044">
    <w:name w:val="0179A89ECB3A47519FECA713E861C4044"/>
    <w:rsid w:val="00553397"/>
    <w:pPr>
      <w:spacing w:before="120" w:after="120" w:line="240" w:lineRule="auto"/>
    </w:pPr>
    <w:rPr>
      <w:rFonts w:ascii="Arial" w:eastAsia="Times New Roman" w:hAnsi="Arial" w:cs="Times New Roman"/>
      <w:vanish/>
      <w:sz w:val="24"/>
      <w:szCs w:val="20"/>
    </w:rPr>
  </w:style>
  <w:style w:type="paragraph" w:customStyle="1" w:styleId="BF69AE90495B496F8D44ADA01C05357B4">
    <w:name w:val="BF69AE90495B496F8D44ADA01C05357B4"/>
    <w:rsid w:val="00553397"/>
    <w:pPr>
      <w:spacing w:before="120" w:after="120" w:line="240" w:lineRule="auto"/>
    </w:pPr>
    <w:rPr>
      <w:rFonts w:ascii="Arial" w:eastAsia="Times New Roman" w:hAnsi="Arial" w:cs="Times New Roman"/>
      <w:vanish/>
      <w:sz w:val="24"/>
      <w:szCs w:val="20"/>
    </w:rPr>
  </w:style>
  <w:style w:type="paragraph" w:customStyle="1" w:styleId="D0D54DED233845BDBF23031377B5EFC94">
    <w:name w:val="D0D54DED233845BDBF23031377B5EFC94"/>
    <w:rsid w:val="00553397"/>
    <w:pPr>
      <w:spacing w:before="120" w:after="120" w:line="240" w:lineRule="auto"/>
    </w:pPr>
    <w:rPr>
      <w:rFonts w:ascii="Arial" w:eastAsia="Times New Roman" w:hAnsi="Arial" w:cs="Times New Roman"/>
      <w:vanish/>
      <w:sz w:val="24"/>
      <w:szCs w:val="20"/>
    </w:rPr>
  </w:style>
  <w:style w:type="paragraph" w:customStyle="1" w:styleId="D5817FF0937D4C8D95B54BCC3626290E4">
    <w:name w:val="D5817FF0937D4C8D95B54BCC3626290E4"/>
    <w:rsid w:val="00553397"/>
    <w:pPr>
      <w:spacing w:before="120" w:after="120" w:line="240" w:lineRule="auto"/>
    </w:pPr>
    <w:rPr>
      <w:rFonts w:ascii="Arial" w:eastAsia="Times New Roman" w:hAnsi="Arial" w:cs="Times New Roman"/>
      <w:vanish/>
      <w:sz w:val="24"/>
      <w:szCs w:val="20"/>
    </w:rPr>
  </w:style>
  <w:style w:type="paragraph" w:customStyle="1" w:styleId="2269E31D8B974CA1AA8794CB33DBE69C4">
    <w:name w:val="2269E31D8B974CA1AA8794CB33DBE69C4"/>
    <w:rsid w:val="00553397"/>
    <w:pPr>
      <w:spacing w:before="120" w:after="120" w:line="240" w:lineRule="auto"/>
    </w:pPr>
    <w:rPr>
      <w:rFonts w:ascii="Arial" w:eastAsia="Times New Roman" w:hAnsi="Arial" w:cs="Times New Roman"/>
      <w:vanish/>
      <w:sz w:val="24"/>
      <w:szCs w:val="20"/>
    </w:rPr>
  </w:style>
  <w:style w:type="paragraph" w:customStyle="1" w:styleId="080916F2BFE14E8D8E37C6B9702D5AF3">
    <w:name w:val="080916F2BFE14E8D8E37C6B9702D5AF3"/>
    <w:rsid w:val="00553397"/>
  </w:style>
  <w:style w:type="paragraph" w:customStyle="1" w:styleId="7BAB4D6C7EB54E0895DBCB28A0427FE3">
    <w:name w:val="7BAB4D6C7EB54E0895DBCB28A0427FE3"/>
    <w:rsid w:val="00553397"/>
  </w:style>
  <w:style w:type="paragraph" w:customStyle="1" w:styleId="59EB9C28645C401697F0D28BE78245AF">
    <w:name w:val="59EB9C28645C401697F0D28BE78245AF"/>
    <w:rsid w:val="00553397"/>
  </w:style>
  <w:style w:type="paragraph" w:customStyle="1" w:styleId="205BC121B73B484EBE99655EB8E77112">
    <w:name w:val="205BC121B73B484EBE99655EB8E77112"/>
    <w:rsid w:val="00553397"/>
  </w:style>
  <w:style w:type="paragraph" w:customStyle="1" w:styleId="FD7E478CFD764003AA46839BC3790ECA">
    <w:name w:val="FD7E478CFD764003AA46839BC3790ECA"/>
    <w:rsid w:val="00553397"/>
  </w:style>
  <w:style w:type="paragraph" w:customStyle="1" w:styleId="7C8CFD658FBD4C9AB727945D361C290D">
    <w:name w:val="7C8CFD658FBD4C9AB727945D361C290D"/>
    <w:rsid w:val="00553397"/>
  </w:style>
  <w:style w:type="paragraph" w:customStyle="1" w:styleId="C711E2C3BD6D4017916D46120FF58873">
    <w:name w:val="C711E2C3BD6D4017916D46120FF58873"/>
    <w:rsid w:val="00553397"/>
  </w:style>
  <w:style w:type="paragraph" w:customStyle="1" w:styleId="3DCA793838A346458A580D8DA26B7BC9">
    <w:name w:val="3DCA793838A346458A580D8DA26B7BC9"/>
    <w:rsid w:val="00553397"/>
  </w:style>
  <w:style w:type="paragraph" w:customStyle="1" w:styleId="3FE74FD19E334F35BFA30366878234E0">
    <w:name w:val="3FE74FD19E334F35BFA30366878234E0"/>
    <w:rsid w:val="00553397"/>
  </w:style>
  <w:style w:type="paragraph" w:customStyle="1" w:styleId="9E9AB7996D644DAC93EDE8685D7368CB">
    <w:name w:val="9E9AB7996D644DAC93EDE8685D7368CB"/>
    <w:rsid w:val="00553397"/>
  </w:style>
  <w:style w:type="paragraph" w:customStyle="1" w:styleId="5BCF074D0B0E441CBEDBC211963CD4E0">
    <w:name w:val="5BCF074D0B0E441CBEDBC211963CD4E0"/>
    <w:rsid w:val="00553397"/>
  </w:style>
  <w:style w:type="paragraph" w:customStyle="1" w:styleId="CDAC47BBDC5A4F32ABF72CDE7E721D99">
    <w:name w:val="CDAC47BBDC5A4F32ABF72CDE7E721D99"/>
    <w:rsid w:val="00553397"/>
  </w:style>
  <w:style w:type="paragraph" w:customStyle="1" w:styleId="972E76B0F4B147E7858C6BE7EDC2035A">
    <w:name w:val="972E76B0F4B147E7858C6BE7EDC2035A"/>
    <w:rsid w:val="00553397"/>
  </w:style>
  <w:style w:type="paragraph" w:customStyle="1" w:styleId="1299A2622E374F0FAD14A35A4BF8741D">
    <w:name w:val="1299A2622E374F0FAD14A35A4BF8741D"/>
    <w:rsid w:val="00553397"/>
  </w:style>
  <w:style w:type="paragraph" w:customStyle="1" w:styleId="65C5FF6B181843078A1E371463BE0C47">
    <w:name w:val="65C5FF6B181843078A1E371463BE0C47"/>
    <w:rsid w:val="00553397"/>
  </w:style>
  <w:style w:type="paragraph" w:customStyle="1" w:styleId="F72A4B5BF2484A32BF45691A96002AFB">
    <w:name w:val="F72A4B5BF2484A32BF45691A96002AFB"/>
    <w:rsid w:val="00553397"/>
  </w:style>
  <w:style w:type="paragraph" w:customStyle="1" w:styleId="8990E9D3CB34476689D991134979134F">
    <w:name w:val="8990E9D3CB34476689D991134979134F"/>
    <w:rsid w:val="00553397"/>
  </w:style>
  <w:style w:type="paragraph" w:customStyle="1" w:styleId="E0642D98B3104015A879052B7B658285">
    <w:name w:val="E0642D98B3104015A879052B7B658285"/>
    <w:rsid w:val="00553397"/>
  </w:style>
  <w:style w:type="paragraph" w:customStyle="1" w:styleId="D0C467F114CB476980D679AA4317EFB8">
    <w:name w:val="D0C467F114CB476980D679AA4317EFB8"/>
    <w:rsid w:val="00553397"/>
  </w:style>
  <w:style w:type="paragraph" w:customStyle="1" w:styleId="A33C0CC2850E4CB2B93375B56E4F32C7">
    <w:name w:val="A33C0CC2850E4CB2B93375B56E4F32C7"/>
    <w:rsid w:val="00553397"/>
  </w:style>
  <w:style w:type="paragraph" w:customStyle="1" w:styleId="23AABA10A4634BC0812F7C37378141C6">
    <w:name w:val="23AABA10A4634BC0812F7C37378141C6"/>
    <w:rsid w:val="00553397"/>
  </w:style>
  <w:style w:type="paragraph" w:customStyle="1" w:styleId="B48BEE8E42904DE5846500C0C484B6FF">
    <w:name w:val="B48BEE8E42904DE5846500C0C484B6FF"/>
    <w:rsid w:val="00553397"/>
  </w:style>
  <w:style w:type="paragraph" w:customStyle="1" w:styleId="20DC220CF9B948FE8A858286F0C479EA">
    <w:name w:val="20DC220CF9B948FE8A858286F0C479EA"/>
    <w:rsid w:val="00553397"/>
  </w:style>
  <w:style w:type="paragraph" w:customStyle="1" w:styleId="C20E32E30280463A9090621B5C5C8670">
    <w:name w:val="C20E32E30280463A9090621B5C5C8670"/>
    <w:rsid w:val="00553397"/>
  </w:style>
  <w:style w:type="paragraph" w:customStyle="1" w:styleId="6425884273654BDF97F27B88E222F023">
    <w:name w:val="6425884273654BDF97F27B88E222F023"/>
    <w:rsid w:val="00553397"/>
  </w:style>
  <w:style w:type="paragraph" w:customStyle="1" w:styleId="3CBC7D4B46B34968B44C4C22FB97D5CE">
    <w:name w:val="3CBC7D4B46B34968B44C4C22FB97D5CE"/>
    <w:rsid w:val="00553397"/>
  </w:style>
  <w:style w:type="paragraph" w:customStyle="1" w:styleId="8C4F3448B2CF4701A955674FFAC2BE2E">
    <w:name w:val="8C4F3448B2CF4701A955674FFAC2BE2E"/>
    <w:rsid w:val="00553397"/>
  </w:style>
  <w:style w:type="paragraph" w:customStyle="1" w:styleId="570058CD4BBA4C4BB881F114589526EA">
    <w:name w:val="570058CD4BBA4C4BB881F114589526EA"/>
    <w:rsid w:val="00553397"/>
  </w:style>
  <w:style w:type="paragraph" w:customStyle="1" w:styleId="18609431087140928AD5837C2BC75FD2">
    <w:name w:val="18609431087140928AD5837C2BC75FD2"/>
    <w:rsid w:val="00553397"/>
  </w:style>
  <w:style w:type="paragraph" w:customStyle="1" w:styleId="4FEA47F4D940431F865C8DD014FF5703">
    <w:name w:val="4FEA47F4D940431F865C8DD014FF5703"/>
    <w:rsid w:val="00553397"/>
  </w:style>
  <w:style w:type="paragraph" w:customStyle="1" w:styleId="0A20F0DC279644F7BC8E1D0146D4935D">
    <w:name w:val="0A20F0DC279644F7BC8E1D0146D4935D"/>
    <w:rsid w:val="00553397"/>
  </w:style>
  <w:style w:type="paragraph" w:customStyle="1" w:styleId="B2A19551247E48BE907E71F3D93C8BC9">
    <w:name w:val="B2A19551247E48BE907E71F3D93C8BC9"/>
    <w:rsid w:val="00553397"/>
  </w:style>
  <w:style w:type="paragraph" w:customStyle="1" w:styleId="A30FA8BDD33143EBBF91EF0773A4ACFA">
    <w:name w:val="A30FA8BDD33143EBBF91EF0773A4ACFA"/>
    <w:rsid w:val="00553397"/>
  </w:style>
  <w:style w:type="paragraph" w:customStyle="1" w:styleId="5E2D2841E6D243CFB7A309FD32E12D51">
    <w:name w:val="5E2D2841E6D243CFB7A309FD32E12D51"/>
    <w:rsid w:val="00553397"/>
  </w:style>
  <w:style w:type="paragraph" w:customStyle="1" w:styleId="130E050A1DF04BF498F655D515275166">
    <w:name w:val="130E050A1DF04BF498F655D515275166"/>
    <w:rsid w:val="00553397"/>
  </w:style>
  <w:style w:type="paragraph" w:customStyle="1" w:styleId="467DC2213ADD42E9B604F6C219C5D2F3">
    <w:name w:val="467DC2213ADD42E9B604F6C219C5D2F3"/>
    <w:rsid w:val="00553397"/>
  </w:style>
  <w:style w:type="paragraph" w:customStyle="1" w:styleId="E9CE679A3C5B4D63B505AA3D6C83E1EF">
    <w:name w:val="E9CE679A3C5B4D63B505AA3D6C83E1EF"/>
    <w:rsid w:val="00553397"/>
  </w:style>
  <w:style w:type="paragraph" w:customStyle="1" w:styleId="E1969F6BB9C14109A14FCCB993A0E006">
    <w:name w:val="E1969F6BB9C14109A14FCCB993A0E006"/>
    <w:rsid w:val="00553397"/>
  </w:style>
  <w:style w:type="paragraph" w:customStyle="1" w:styleId="4EDEC475FC504EB48D011CE4D956E8DD">
    <w:name w:val="4EDEC475FC504EB48D011CE4D956E8DD"/>
    <w:rsid w:val="00553397"/>
  </w:style>
  <w:style w:type="paragraph" w:customStyle="1" w:styleId="5A6159CD84804B1BAD5866DC22C81D20">
    <w:name w:val="5A6159CD84804B1BAD5866DC22C81D20"/>
    <w:rsid w:val="00553397"/>
  </w:style>
  <w:style w:type="paragraph" w:customStyle="1" w:styleId="70179C7CF4F74B1490F312651C077060">
    <w:name w:val="70179C7CF4F74B1490F312651C077060"/>
    <w:rsid w:val="00553397"/>
  </w:style>
  <w:style w:type="paragraph" w:customStyle="1" w:styleId="BB464811F3F5479892D41352AB3B7271">
    <w:name w:val="BB464811F3F5479892D41352AB3B7271"/>
    <w:rsid w:val="00553397"/>
  </w:style>
  <w:style w:type="paragraph" w:customStyle="1" w:styleId="733C969682EE4CF690C5C2A854CEE4D7">
    <w:name w:val="733C969682EE4CF690C5C2A854CEE4D7"/>
    <w:rsid w:val="00553397"/>
  </w:style>
  <w:style w:type="paragraph" w:customStyle="1" w:styleId="1CCCE5D30F3247E8A8F390812A40F276">
    <w:name w:val="1CCCE5D30F3247E8A8F390812A40F276"/>
    <w:rsid w:val="00553397"/>
  </w:style>
  <w:style w:type="paragraph" w:customStyle="1" w:styleId="3B0D3CE06BF84664907E6487B3DC1A62">
    <w:name w:val="3B0D3CE06BF84664907E6487B3DC1A62"/>
    <w:rsid w:val="00553397"/>
  </w:style>
  <w:style w:type="paragraph" w:customStyle="1" w:styleId="E847D02C054743E7BE2E6D4EA231D315">
    <w:name w:val="E847D02C054743E7BE2E6D4EA231D315"/>
    <w:rsid w:val="00553397"/>
  </w:style>
  <w:style w:type="paragraph" w:customStyle="1" w:styleId="7F53C5B85B3F4F8FB27F7700AF40A234">
    <w:name w:val="7F53C5B85B3F4F8FB27F7700AF40A234"/>
    <w:rsid w:val="00553397"/>
  </w:style>
  <w:style w:type="paragraph" w:customStyle="1" w:styleId="8F243B5981C545F4A43A093E67383A44">
    <w:name w:val="8F243B5981C545F4A43A093E67383A44"/>
    <w:rsid w:val="00553397"/>
  </w:style>
  <w:style w:type="paragraph" w:customStyle="1" w:styleId="C9E6DD5E2E27458D8E1DEB05FD0B65F0">
    <w:name w:val="C9E6DD5E2E27458D8E1DEB05FD0B65F0"/>
    <w:rsid w:val="00553397"/>
  </w:style>
  <w:style w:type="paragraph" w:customStyle="1" w:styleId="A85C7F312D764470AB2B0BACDB93A62A">
    <w:name w:val="A85C7F312D764470AB2B0BACDB93A62A"/>
    <w:rsid w:val="00553397"/>
  </w:style>
  <w:style w:type="paragraph" w:customStyle="1" w:styleId="09EC2F9CD1614A37A5839A07275E2D18">
    <w:name w:val="09EC2F9CD1614A37A5839A07275E2D18"/>
    <w:rsid w:val="00553397"/>
  </w:style>
  <w:style w:type="paragraph" w:customStyle="1" w:styleId="DE5F8864C9364E388B752148E3501E17">
    <w:name w:val="DE5F8864C9364E388B752148E3501E17"/>
    <w:rsid w:val="00553397"/>
  </w:style>
  <w:style w:type="paragraph" w:customStyle="1" w:styleId="F65FEBEEED0D43A2BCEC57A8A08F97AB">
    <w:name w:val="F65FEBEEED0D43A2BCEC57A8A08F97AB"/>
    <w:rsid w:val="00553397"/>
  </w:style>
  <w:style w:type="paragraph" w:customStyle="1" w:styleId="252B81D10C784F80AAAD2960AF79457B">
    <w:name w:val="252B81D10C784F80AAAD2960AF79457B"/>
    <w:rsid w:val="00553397"/>
  </w:style>
  <w:style w:type="paragraph" w:customStyle="1" w:styleId="827BF98F8B89413F84E7C92D01EAFBF1">
    <w:name w:val="827BF98F8B89413F84E7C92D01EAFBF1"/>
    <w:rsid w:val="00553397"/>
  </w:style>
  <w:style w:type="paragraph" w:customStyle="1" w:styleId="93963E0C278B4B6A94B62BD91858C863">
    <w:name w:val="93963E0C278B4B6A94B62BD91858C863"/>
    <w:rsid w:val="00553397"/>
  </w:style>
  <w:style w:type="paragraph" w:customStyle="1" w:styleId="F72E238E71B24C92A157FA6BB6C9B8AA">
    <w:name w:val="F72E238E71B24C92A157FA6BB6C9B8AA"/>
    <w:rsid w:val="00553397"/>
  </w:style>
  <w:style w:type="paragraph" w:customStyle="1" w:styleId="57D2DED0D63441F7AADF0D02A3376830">
    <w:name w:val="57D2DED0D63441F7AADF0D02A3376830"/>
    <w:rsid w:val="00553397"/>
  </w:style>
  <w:style w:type="paragraph" w:customStyle="1" w:styleId="471F6042C1B8480DB8A6891252FD6C2E">
    <w:name w:val="471F6042C1B8480DB8A6891252FD6C2E"/>
    <w:rsid w:val="00553397"/>
  </w:style>
  <w:style w:type="paragraph" w:customStyle="1" w:styleId="3DA86130CF0943719E4ECA6BEC37B55E">
    <w:name w:val="3DA86130CF0943719E4ECA6BEC37B55E"/>
    <w:rsid w:val="00553397"/>
  </w:style>
  <w:style w:type="paragraph" w:customStyle="1" w:styleId="C5FF342CDDE34673AEBB36FDFC227411">
    <w:name w:val="C5FF342CDDE34673AEBB36FDFC227411"/>
    <w:rsid w:val="00553397"/>
  </w:style>
  <w:style w:type="paragraph" w:customStyle="1" w:styleId="AAAEED9E568D4BA39E8E136A64E2B1F4">
    <w:name w:val="AAAEED9E568D4BA39E8E136A64E2B1F4"/>
    <w:rsid w:val="00553397"/>
  </w:style>
  <w:style w:type="paragraph" w:customStyle="1" w:styleId="F48ED9DC0CD24965AC2B4F925A5C69F3">
    <w:name w:val="F48ED9DC0CD24965AC2B4F925A5C69F3"/>
    <w:rsid w:val="00553397"/>
  </w:style>
  <w:style w:type="paragraph" w:customStyle="1" w:styleId="2857A88CB2824333A7E346D65549C51F">
    <w:name w:val="2857A88CB2824333A7E346D65549C51F"/>
    <w:rsid w:val="00553397"/>
  </w:style>
  <w:style w:type="paragraph" w:customStyle="1" w:styleId="EC8A5CF21ADC4E0683882185E182BD46">
    <w:name w:val="EC8A5CF21ADC4E0683882185E182BD46"/>
    <w:rsid w:val="00553397"/>
  </w:style>
  <w:style w:type="paragraph" w:customStyle="1" w:styleId="5BD7D69C5D174E2092719BDF20A78728">
    <w:name w:val="5BD7D69C5D174E2092719BDF20A78728"/>
    <w:rsid w:val="00553397"/>
  </w:style>
  <w:style w:type="paragraph" w:customStyle="1" w:styleId="0F9CC789DCD5415B81D33F28C9C72A8E">
    <w:name w:val="0F9CC789DCD5415B81D33F28C9C72A8E"/>
    <w:rsid w:val="00553397"/>
  </w:style>
  <w:style w:type="paragraph" w:customStyle="1" w:styleId="6EF3CC88FE184D0786088EB6F0CE679C">
    <w:name w:val="6EF3CC88FE184D0786088EB6F0CE679C"/>
    <w:rsid w:val="00553397"/>
  </w:style>
  <w:style w:type="paragraph" w:customStyle="1" w:styleId="BFBF2BBBD31B4F219C6C106FA97DA05C">
    <w:name w:val="BFBF2BBBD31B4F219C6C106FA97DA05C"/>
    <w:rsid w:val="00553397"/>
  </w:style>
  <w:style w:type="paragraph" w:customStyle="1" w:styleId="B2049606AEED43C18145DA2CD102F3E2">
    <w:name w:val="B2049606AEED43C18145DA2CD102F3E2"/>
    <w:rsid w:val="00553397"/>
  </w:style>
  <w:style w:type="paragraph" w:customStyle="1" w:styleId="648599C9CE2C465AA67247B43ED1D7D9">
    <w:name w:val="648599C9CE2C465AA67247B43ED1D7D9"/>
    <w:rsid w:val="00553397"/>
  </w:style>
  <w:style w:type="paragraph" w:customStyle="1" w:styleId="A4CF4006F1BE4724964774F05E2FA621">
    <w:name w:val="A4CF4006F1BE4724964774F05E2FA621"/>
    <w:rsid w:val="00553397"/>
  </w:style>
  <w:style w:type="paragraph" w:customStyle="1" w:styleId="BC62E68939314AB68D2012319DD801CC">
    <w:name w:val="BC62E68939314AB68D2012319DD801CC"/>
    <w:rsid w:val="00553397"/>
  </w:style>
  <w:style w:type="paragraph" w:customStyle="1" w:styleId="74964212E4C64DA6B31EC4CFDF85B5C5">
    <w:name w:val="74964212E4C64DA6B31EC4CFDF85B5C5"/>
    <w:rsid w:val="00553397"/>
  </w:style>
  <w:style w:type="paragraph" w:customStyle="1" w:styleId="B9F0EE9EACCF4479B9ADA54392F5B32C">
    <w:name w:val="B9F0EE9EACCF4479B9ADA54392F5B32C"/>
    <w:rsid w:val="00553397"/>
  </w:style>
  <w:style w:type="paragraph" w:customStyle="1" w:styleId="8D4FB4F64A3A4CE7850C7E4CD0606BAB">
    <w:name w:val="8D4FB4F64A3A4CE7850C7E4CD0606BAB"/>
    <w:rsid w:val="00553397"/>
  </w:style>
  <w:style w:type="paragraph" w:customStyle="1" w:styleId="22BCA31B5C5649FAB014F7C6664F4D7F">
    <w:name w:val="22BCA31B5C5649FAB014F7C6664F4D7F"/>
    <w:rsid w:val="00553397"/>
  </w:style>
  <w:style w:type="paragraph" w:customStyle="1" w:styleId="165E37933D434514AE352095D2669336">
    <w:name w:val="165E37933D434514AE352095D2669336"/>
    <w:rsid w:val="00553397"/>
  </w:style>
  <w:style w:type="paragraph" w:customStyle="1" w:styleId="FF2DFEE29754412DAB63C3CBA9253994">
    <w:name w:val="FF2DFEE29754412DAB63C3CBA9253994"/>
    <w:rsid w:val="00553397"/>
  </w:style>
  <w:style w:type="paragraph" w:customStyle="1" w:styleId="A5F2E0D67E23412FBF650B5B53A69157">
    <w:name w:val="A5F2E0D67E23412FBF650B5B53A69157"/>
    <w:rsid w:val="00553397"/>
  </w:style>
  <w:style w:type="paragraph" w:customStyle="1" w:styleId="11651B62ED5745B7A64269A97F822177">
    <w:name w:val="11651B62ED5745B7A64269A97F822177"/>
    <w:rsid w:val="00553397"/>
  </w:style>
  <w:style w:type="paragraph" w:customStyle="1" w:styleId="50491C3030B74FE98E97C87069E008FF">
    <w:name w:val="50491C3030B74FE98E97C87069E008FF"/>
    <w:rsid w:val="00553397"/>
  </w:style>
  <w:style w:type="paragraph" w:customStyle="1" w:styleId="00934DC7AE4D46C0B3875F7699E16900">
    <w:name w:val="00934DC7AE4D46C0B3875F7699E16900"/>
    <w:rsid w:val="00553397"/>
  </w:style>
  <w:style w:type="paragraph" w:customStyle="1" w:styleId="C75DE6CB4F2348F2ACEB753ECCA4CF7B">
    <w:name w:val="C75DE6CB4F2348F2ACEB753ECCA4CF7B"/>
    <w:rsid w:val="00553397"/>
  </w:style>
  <w:style w:type="paragraph" w:customStyle="1" w:styleId="A073CED9B7EE4FAC88393FB58AFFE502">
    <w:name w:val="A073CED9B7EE4FAC88393FB58AFFE502"/>
    <w:rsid w:val="00553397"/>
  </w:style>
  <w:style w:type="paragraph" w:customStyle="1" w:styleId="FAF0CBB224354BE39F31A36B1882284F">
    <w:name w:val="FAF0CBB224354BE39F31A36B1882284F"/>
    <w:rsid w:val="00553397"/>
  </w:style>
  <w:style w:type="paragraph" w:customStyle="1" w:styleId="24F9BBC542C74BD9840DBBA4E4C23A0D">
    <w:name w:val="24F9BBC542C74BD9840DBBA4E4C23A0D"/>
    <w:rsid w:val="00553397"/>
  </w:style>
  <w:style w:type="paragraph" w:customStyle="1" w:styleId="87E41FB0737C4156BD934E0A41E0686D">
    <w:name w:val="87E41FB0737C4156BD934E0A41E0686D"/>
    <w:rsid w:val="00553397"/>
  </w:style>
  <w:style w:type="paragraph" w:customStyle="1" w:styleId="BBCAE9650C8B4514990E1059CB05358D">
    <w:name w:val="BBCAE9650C8B4514990E1059CB05358D"/>
    <w:rsid w:val="00553397"/>
  </w:style>
  <w:style w:type="paragraph" w:customStyle="1" w:styleId="15A5715140D54B7C846BBFD9CBC70E6B">
    <w:name w:val="15A5715140D54B7C846BBFD9CBC70E6B"/>
    <w:rsid w:val="00553397"/>
  </w:style>
  <w:style w:type="paragraph" w:customStyle="1" w:styleId="8CDF62C14FF0424AA5718D0D746F6AF9">
    <w:name w:val="8CDF62C14FF0424AA5718D0D746F6AF9"/>
    <w:rsid w:val="00553397"/>
  </w:style>
  <w:style w:type="paragraph" w:customStyle="1" w:styleId="04C95FA034A54CEEBE36A73CE245F571">
    <w:name w:val="04C95FA034A54CEEBE36A73CE245F571"/>
    <w:rsid w:val="00553397"/>
  </w:style>
  <w:style w:type="paragraph" w:customStyle="1" w:styleId="528AEF30310D400ABE3354EB48CB42EA">
    <w:name w:val="528AEF30310D400ABE3354EB48CB42EA"/>
    <w:rsid w:val="00553397"/>
  </w:style>
  <w:style w:type="paragraph" w:customStyle="1" w:styleId="4821471619AC48B4A1F0A603C142874A">
    <w:name w:val="4821471619AC48B4A1F0A603C142874A"/>
    <w:rsid w:val="00553397"/>
  </w:style>
  <w:style w:type="paragraph" w:customStyle="1" w:styleId="F9C3E279759A4EDFABFCDAE97709676B">
    <w:name w:val="F9C3E279759A4EDFABFCDAE97709676B"/>
    <w:rsid w:val="00553397"/>
  </w:style>
  <w:style w:type="paragraph" w:customStyle="1" w:styleId="05C41A2F7D864EEE8B5519D0AD39E8F2">
    <w:name w:val="05C41A2F7D864EEE8B5519D0AD39E8F2"/>
    <w:rsid w:val="00553397"/>
  </w:style>
  <w:style w:type="paragraph" w:customStyle="1" w:styleId="AB554C03780D4454AE2025E274C272FA">
    <w:name w:val="AB554C03780D4454AE2025E274C272FA"/>
    <w:rsid w:val="00553397"/>
  </w:style>
  <w:style w:type="paragraph" w:customStyle="1" w:styleId="164D5A052BBF4F72890602EFBA1A35F8">
    <w:name w:val="164D5A052BBF4F72890602EFBA1A35F8"/>
    <w:rsid w:val="00553397"/>
  </w:style>
  <w:style w:type="paragraph" w:customStyle="1" w:styleId="098905EE5AE64FEFBC58E1E2CEF0F5BC">
    <w:name w:val="098905EE5AE64FEFBC58E1E2CEF0F5BC"/>
    <w:rsid w:val="00553397"/>
  </w:style>
  <w:style w:type="paragraph" w:customStyle="1" w:styleId="108ADF89AFF245C5904BCB29D973A231">
    <w:name w:val="108ADF89AFF245C5904BCB29D973A231"/>
    <w:rsid w:val="00553397"/>
  </w:style>
  <w:style w:type="paragraph" w:customStyle="1" w:styleId="784872CF91E54443814ECE867E3928F9">
    <w:name w:val="784872CF91E54443814ECE867E3928F9"/>
    <w:rsid w:val="00553397"/>
  </w:style>
  <w:style w:type="paragraph" w:customStyle="1" w:styleId="1FA7619C341A45C69275749BCEA18CDE">
    <w:name w:val="1FA7619C341A45C69275749BCEA18CDE"/>
    <w:rsid w:val="00553397"/>
  </w:style>
  <w:style w:type="paragraph" w:customStyle="1" w:styleId="35522486C5124B2EAB2EB988B1875B47">
    <w:name w:val="35522486C5124B2EAB2EB988B1875B47"/>
    <w:rsid w:val="00553397"/>
  </w:style>
  <w:style w:type="paragraph" w:customStyle="1" w:styleId="D97B2B3582B048AB9D027997E0A1D75E">
    <w:name w:val="D97B2B3582B048AB9D027997E0A1D75E"/>
    <w:rsid w:val="00553397"/>
  </w:style>
  <w:style w:type="paragraph" w:customStyle="1" w:styleId="CF82ED7D2598408FBEB0B73123E3BC47">
    <w:name w:val="CF82ED7D2598408FBEB0B73123E3BC47"/>
    <w:rsid w:val="00553397"/>
  </w:style>
  <w:style w:type="paragraph" w:customStyle="1" w:styleId="41FEB749A11247A98EF4565BD3FB723E">
    <w:name w:val="41FEB749A11247A98EF4565BD3FB723E"/>
    <w:rsid w:val="00553397"/>
  </w:style>
  <w:style w:type="paragraph" w:customStyle="1" w:styleId="8A05CF1028D349B38572E57EF536DE53">
    <w:name w:val="8A05CF1028D349B38572E57EF536DE53"/>
    <w:rsid w:val="00553397"/>
  </w:style>
  <w:style w:type="paragraph" w:customStyle="1" w:styleId="74D40266FCFD455E88D6FE45A6726AE8">
    <w:name w:val="74D40266FCFD455E88D6FE45A6726AE8"/>
    <w:rsid w:val="00553397"/>
  </w:style>
  <w:style w:type="paragraph" w:customStyle="1" w:styleId="9C0C094125D74ABEBED57D23C7136315">
    <w:name w:val="9C0C094125D74ABEBED57D23C7136315"/>
    <w:rsid w:val="00553397"/>
  </w:style>
  <w:style w:type="paragraph" w:customStyle="1" w:styleId="3A1F1CF7D7A3413C9ABA46DEFAF8E08D">
    <w:name w:val="3A1F1CF7D7A3413C9ABA46DEFAF8E08D"/>
    <w:rsid w:val="00553397"/>
  </w:style>
  <w:style w:type="paragraph" w:customStyle="1" w:styleId="C28DD6D82DF043239D4DE1E6FB8791C0">
    <w:name w:val="C28DD6D82DF043239D4DE1E6FB8791C0"/>
    <w:rsid w:val="00553397"/>
  </w:style>
  <w:style w:type="paragraph" w:customStyle="1" w:styleId="E3CA6D3E1C89493FB1D6BEA603EF3546">
    <w:name w:val="E3CA6D3E1C89493FB1D6BEA603EF3546"/>
    <w:rsid w:val="00553397"/>
  </w:style>
  <w:style w:type="paragraph" w:customStyle="1" w:styleId="CD88474184D44CBF97077C5EB51805C7">
    <w:name w:val="CD88474184D44CBF97077C5EB51805C7"/>
    <w:rsid w:val="00553397"/>
  </w:style>
  <w:style w:type="paragraph" w:customStyle="1" w:styleId="3DE21B4C4EAD4912908458F581368A5C">
    <w:name w:val="3DE21B4C4EAD4912908458F581368A5C"/>
    <w:rsid w:val="00553397"/>
  </w:style>
  <w:style w:type="paragraph" w:customStyle="1" w:styleId="45096FE72A3F40A38F57BBB4D6093038">
    <w:name w:val="45096FE72A3F40A38F57BBB4D6093038"/>
    <w:rsid w:val="00553397"/>
  </w:style>
  <w:style w:type="paragraph" w:customStyle="1" w:styleId="F2995CEBF9B746128014CD30BEEA144B">
    <w:name w:val="F2995CEBF9B746128014CD30BEEA144B"/>
    <w:rsid w:val="00553397"/>
  </w:style>
  <w:style w:type="paragraph" w:customStyle="1" w:styleId="6A49DDCB42D345D4A4C664F907189B05">
    <w:name w:val="6A49DDCB42D345D4A4C664F907189B05"/>
    <w:rsid w:val="00553397"/>
  </w:style>
  <w:style w:type="paragraph" w:customStyle="1" w:styleId="C40862A6304B4F33BA2B4CB45747DF11">
    <w:name w:val="C40862A6304B4F33BA2B4CB45747DF11"/>
    <w:rsid w:val="00553397"/>
  </w:style>
  <w:style w:type="paragraph" w:customStyle="1" w:styleId="250784BFC3204A59AC1528208CE95A8E">
    <w:name w:val="250784BFC3204A59AC1528208CE95A8E"/>
    <w:rsid w:val="00553397"/>
  </w:style>
  <w:style w:type="paragraph" w:customStyle="1" w:styleId="6F6AE2B973E04CDBBF8324982DD22415">
    <w:name w:val="6F6AE2B973E04CDBBF8324982DD22415"/>
    <w:rsid w:val="00553397"/>
  </w:style>
  <w:style w:type="paragraph" w:customStyle="1" w:styleId="1AF086853A93477EA43BB27BE36E814F">
    <w:name w:val="1AF086853A93477EA43BB27BE36E814F"/>
    <w:rsid w:val="00553397"/>
  </w:style>
  <w:style w:type="paragraph" w:customStyle="1" w:styleId="E2A2DDF9508148E0BA9F2FDC839BE6E0">
    <w:name w:val="E2A2DDF9508148E0BA9F2FDC839BE6E0"/>
    <w:rsid w:val="00553397"/>
  </w:style>
  <w:style w:type="paragraph" w:customStyle="1" w:styleId="9042A95E49AA4F0788FD6F08B4DAD4A9">
    <w:name w:val="9042A95E49AA4F0788FD6F08B4DAD4A9"/>
    <w:rsid w:val="00553397"/>
  </w:style>
  <w:style w:type="paragraph" w:customStyle="1" w:styleId="006D8C5012EE454DB98F941AADD25E4E">
    <w:name w:val="006D8C5012EE454DB98F941AADD25E4E"/>
    <w:rsid w:val="00553397"/>
  </w:style>
  <w:style w:type="paragraph" w:customStyle="1" w:styleId="2889565B61C54FF39BB0A9D21A719DE4">
    <w:name w:val="2889565B61C54FF39BB0A9D21A719DE4"/>
    <w:rsid w:val="00553397"/>
  </w:style>
  <w:style w:type="paragraph" w:customStyle="1" w:styleId="C290616F61954E8D9FAE6B42D91847F2">
    <w:name w:val="C290616F61954E8D9FAE6B42D91847F2"/>
    <w:rsid w:val="00553397"/>
  </w:style>
  <w:style w:type="paragraph" w:customStyle="1" w:styleId="B8ABC30CA8554F78B544C8F565771288">
    <w:name w:val="B8ABC30CA8554F78B544C8F565771288"/>
    <w:rsid w:val="00553397"/>
  </w:style>
  <w:style w:type="paragraph" w:customStyle="1" w:styleId="2A1395C03D874D899812E691CFFE6DBD">
    <w:name w:val="2A1395C03D874D899812E691CFFE6DBD"/>
    <w:rsid w:val="00553397"/>
  </w:style>
  <w:style w:type="paragraph" w:customStyle="1" w:styleId="15E0F3600D97449C9FC08C30978FE17F">
    <w:name w:val="15E0F3600D97449C9FC08C30978FE17F"/>
    <w:rsid w:val="00553397"/>
  </w:style>
  <w:style w:type="paragraph" w:customStyle="1" w:styleId="9AC4FB7C58E84E84A6FF57F2149ADC36">
    <w:name w:val="9AC4FB7C58E84E84A6FF57F2149ADC36"/>
    <w:rsid w:val="00553397"/>
  </w:style>
  <w:style w:type="paragraph" w:customStyle="1" w:styleId="83827459A5D34D669BA042F20454314E">
    <w:name w:val="83827459A5D34D669BA042F20454314E"/>
    <w:rsid w:val="00553397"/>
  </w:style>
  <w:style w:type="paragraph" w:customStyle="1" w:styleId="F63E40AABD864B96BF201C12D98DCFCA">
    <w:name w:val="F63E40AABD864B96BF201C12D98DCFCA"/>
    <w:rsid w:val="00553397"/>
  </w:style>
  <w:style w:type="paragraph" w:customStyle="1" w:styleId="DAFBC9D522DF43D98E0084D87FC356C3">
    <w:name w:val="DAFBC9D522DF43D98E0084D87FC356C3"/>
    <w:rsid w:val="00553397"/>
  </w:style>
  <w:style w:type="paragraph" w:customStyle="1" w:styleId="0E856F3C98194E809C4B23B7532E74BC">
    <w:name w:val="0E856F3C98194E809C4B23B7532E74BC"/>
    <w:rsid w:val="00553397"/>
  </w:style>
  <w:style w:type="paragraph" w:customStyle="1" w:styleId="A6CEDFAB773E4788ACE2564C974D2211">
    <w:name w:val="A6CEDFAB773E4788ACE2564C974D2211"/>
    <w:rsid w:val="00553397"/>
  </w:style>
  <w:style w:type="paragraph" w:customStyle="1" w:styleId="F55CBABB988941528F79E1AEE0BDF1F4">
    <w:name w:val="F55CBABB988941528F79E1AEE0BDF1F4"/>
    <w:rsid w:val="00553397"/>
  </w:style>
  <w:style w:type="paragraph" w:customStyle="1" w:styleId="BA2A3947E187435EBA16DF4717E0F865">
    <w:name w:val="BA2A3947E187435EBA16DF4717E0F865"/>
    <w:rsid w:val="00553397"/>
  </w:style>
  <w:style w:type="paragraph" w:customStyle="1" w:styleId="BE5FBB928E8A4DF392C1C2D68038A2FA">
    <w:name w:val="BE5FBB928E8A4DF392C1C2D68038A2FA"/>
    <w:rsid w:val="00553397"/>
  </w:style>
  <w:style w:type="paragraph" w:customStyle="1" w:styleId="C85D4E1008264DA2AC1EA3771D1D016F">
    <w:name w:val="C85D4E1008264DA2AC1EA3771D1D016F"/>
    <w:rsid w:val="00553397"/>
  </w:style>
  <w:style w:type="paragraph" w:customStyle="1" w:styleId="730B1AB4422F460BA58E3621A3FF8962">
    <w:name w:val="730B1AB4422F460BA58E3621A3FF8962"/>
    <w:rsid w:val="00553397"/>
  </w:style>
  <w:style w:type="paragraph" w:customStyle="1" w:styleId="78BBD80346D64BF8A847E3556A17769D">
    <w:name w:val="78BBD80346D64BF8A847E3556A17769D"/>
    <w:rsid w:val="00553397"/>
  </w:style>
  <w:style w:type="paragraph" w:customStyle="1" w:styleId="4BABAF22FE964C83A74E4C16B9AD0C07">
    <w:name w:val="4BABAF22FE964C83A74E4C16B9AD0C07"/>
    <w:rsid w:val="00553397"/>
  </w:style>
  <w:style w:type="paragraph" w:customStyle="1" w:styleId="D8D782ADDC474E3C9E7F4149934174FB">
    <w:name w:val="D8D782ADDC474E3C9E7F4149934174FB"/>
    <w:rsid w:val="00553397"/>
  </w:style>
  <w:style w:type="paragraph" w:customStyle="1" w:styleId="19DDDAB1C33849ED9DC2E4DC67BA7DF0">
    <w:name w:val="19DDDAB1C33849ED9DC2E4DC67BA7DF0"/>
    <w:rsid w:val="00553397"/>
  </w:style>
  <w:style w:type="paragraph" w:customStyle="1" w:styleId="7B627E21448F46D39D04F218A413F119">
    <w:name w:val="7B627E21448F46D39D04F218A413F119"/>
    <w:rsid w:val="00553397"/>
  </w:style>
  <w:style w:type="paragraph" w:customStyle="1" w:styleId="6CA29DD1949A4F69B1961EC811354038">
    <w:name w:val="6CA29DD1949A4F69B1961EC811354038"/>
    <w:rsid w:val="00553397"/>
  </w:style>
  <w:style w:type="paragraph" w:customStyle="1" w:styleId="3577C14C83E94A33AC64FD76DFFB0D2C">
    <w:name w:val="3577C14C83E94A33AC64FD76DFFB0D2C"/>
    <w:rsid w:val="00553397"/>
  </w:style>
  <w:style w:type="paragraph" w:customStyle="1" w:styleId="506B786ED1044D6A96D1B0B1B434AEBD">
    <w:name w:val="506B786ED1044D6A96D1B0B1B434AEBD"/>
    <w:rsid w:val="00553397"/>
  </w:style>
  <w:style w:type="paragraph" w:customStyle="1" w:styleId="771DCC20D2614F6B8871B220E7EE462D">
    <w:name w:val="771DCC20D2614F6B8871B220E7EE462D"/>
    <w:rsid w:val="00553397"/>
  </w:style>
  <w:style w:type="paragraph" w:customStyle="1" w:styleId="44543A6A70DE4348B09DBF95E126FAC9">
    <w:name w:val="44543A6A70DE4348B09DBF95E126FAC9"/>
    <w:rsid w:val="00553397"/>
  </w:style>
  <w:style w:type="paragraph" w:customStyle="1" w:styleId="800D57BAEDA0401CAADCDB781F68966A">
    <w:name w:val="800D57BAEDA0401CAADCDB781F68966A"/>
    <w:rsid w:val="00553397"/>
  </w:style>
  <w:style w:type="paragraph" w:customStyle="1" w:styleId="335BCE3937A74B749C31C029D1623AEC">
    <w:name w:val="335BCE3937A74B749C31C029D1623AEC"/>
    <w:rsid w:val="00553397"/>
  </w:style>
  <w:style w:type="paragraph" w:customStyle="1" w:styleId="1853C9AE24B245309FCA7C339A65AEB6">
    <w:name w:val="1853C9AE24B245309FCA7C339A65AEB6"/>
    <w:rsid w:val="00553397"/>
  </w:style>
  <w:style w:type="paragraph" w:customStyle="1" w:styleId="F1C701B26B124B07A723E8DA9666FDB3">
    <w:name w:val="F1C701B26B124B07A723E8DA9666FDB3"/>
    <w:rsid w:val="00553397"/>
  </w:style>
  <w:style w:type="paragraph" w:customStyle="1" w:styleId="E56C03022C4740A99B1EF241CA551421">
    <w:name w:val="E56C03022C4740A99B1EF241CA551421"/>
    <w:rsid w:val="00553397"/>
  </w:style>
  <w:style w:type="paragraph" w:customStyle="1" w:styleId="1AAE76765AAE4C14933FECDD4E03FEBB">
    <w:name w:val="1AAE76765AAE4C14933FECDD4E03FEBB"/>
    <w:rsid w:val="00553397"/>
  </w:style>
  <w:style w:type="paragraph" w:customStyle="1" w:styleId="D21877A40B2C4849917988C5520BE3E5">
    <w:name w:val="D21877A40B2C4849917988C5520BE3E5"/>
    <w:rsid w:val="00553397"/>
  </w:style>
  <w:style w:type="paragraph" w:customStyle="1" w:styleId="361A2615A2EA4FF0B44C3745EEB9DD1F">
    <w:name w:val="361A2615A2EA4FF0B44C3745EEB9DD1F"/>
    <w:rsid w:val="00553397"/>
  </w:style>
  <w:style w:type="paragraph" w:customStyle="1" w:styleId="C72F8D6FC01F4E76A593D5BCC48EBEF7">
    <w:name w:val="C72F8D6FC01F4E76A593D5BCC48EBEF7"/>
    <w:rsid w:val="00553397"/>
  </w:style>
  <w:style w:type="paragraph" w:customStyle="1" w:styleId="D27C169443E04ADAA0FDD96162CC15EF">
    <w:name w:val="D27C169443E04ADAA0FDD96162CC15EF"/>
    <w:rsid w:val="00553397"/>
  </w:style>
  <w:style w:type="paragraph" w:customStyle="1" w:styleId="5CEA9493DF4A4005B67447FE74D847B7">
    <w:name w:val="5CEA9493DF4A4005B67447FE74D847B7"/>
    <w:rsid w:val="00553397"/>
  </w:style>
  <w:style w:type="paragraph" w:customStyle="1" w:styleId="5561C5FC894043D9A735F8633F8506B7">
    <w:name w:val="5561C5FC894043D9A735F8633F8506B7"/>
    <w:rsid w:val="00553397"/>
  </w:style>
  <w:style w:type="paragraph" w:customStyle="1" w:styleId="4618CAE47118479887487108E2A9F158">
    <w:name w:val="4618CAE47118479887487108E2A9F158"/>
    <w:rsid w:val="00553397"/>
  </w:style>
  <w:style w:type="paragraph" w:customStyle="1" w:styleId="7014B3AD773A4EDF8E249DCA2FAB1F35">
    <w:name w:val="7014B3AD773A4EDF8E249DCA2FAB1F35"/>
    <w:rsid w:val="00553397"/>
  </w:style>
  <w:style w:type="paragraph" w:customStyle="1" w:styleId="39BBD652093442CC9EFA13C88FCBECE4">
    <w:name w:val="39BBD652093442CC9EFA13C88FCBECE4"/>
    <w:rsid w:val="00553397"/>
  </w:style>
  <w:style w:type="paragraph" w:customStyle="1" w:styleId="F8C91E6627164492A1C9E78252D0BCE0">
    <w:name w:val="F8C91E6627164492A1C9E78252D0BCE0"/>
    <w:rsid w:val="00553397"/>
  </w:style>
  <w:style w:type="paragraph" w:customStyle="1" w:styleId="AA67579053E644D48FF91999EEC41C19">
    <w:name w:val="AA67579053E644D48FF91999EEC41C19"/>
    <w:rsid w:val="00553397"/>
  </w:style>
  <w:style w:type="paragraph" w:customStyle="1" w:styleId="FDAE472E779740F58379E062FC7AA405">
    <w:name w:val="FDAE472E779740F58379E062FC7AA405"/>
    <w:rsid w:val="00553397"/>
  </w:style>
  <w:style w:type="paragraph" w:customStyle="1" w:styleId="C7DF2FE8A57840A198C4F77BAA8B4438">
    <w:name w:val="C7DF2FE8A57840A198C4F77BAA8B4438"/>
    <w:rsid w:val="00553397"/>
  </w:style>
  <w:style w:type="paragraph" w:customStyle="1" w:styleId="F08458061BED4DA8A46C5BE68F31AB97">
    <w:name w:val="F08458061BED4DA8A46C5BE68F31AB97"/>
    <w:rsid w:val="00553397"/>
  </w:style>
  <w:style w:type="paragraph" w:customStyle="1" w:styleId="F18AB4DF149E4AB58D43BAF238FAAD50">
    <w:name w:val="F18AB4DF149E4AB58D43BAF238FAAD50"/>
    <w:rsid w:val="00553397"/>
  </w:style>
  <w:style w:type="paragraph" w:customStyle="1" w:styleId="0D40F1B289404E9BB6CD4C6AFF24440D">
    <w:name w:val="0D40F1B289404E9BB6CD4C6AFF24440D"/>
    <w:rsid w:val="00553397"/>
  </w:style>
  <w:style w:type="paragraph" w:customStyle="1" w:styleId="22DE653088D0429D8219D43A2395F783">
    <w:name w:val="22DE653088D0429D8219D43A2395F783"/>
    <w:rsid w:val="00553397"/>
  </w:style>
  <w:style w:type="paragraph" w:customStyle="1" w:styleId="3F3FDF8E13D940CCBCB5C927B1FACC1E">
    <w:name w:val="3F3FDF8E13D940CCBCB5C927B1FACC1E"/>
    <w:rsid w:val="00553397"/>
  </w:style>
  <w:style w:type="paragraph" w:customStyle="1" w:styleId="4CC673EBAAC84082A6ADACB8A56AFB4A">
    <w:name w:val="4CC673EBAAC84082A6ADACB8A56AFB4A"/>
    <w:rsid w:val="00553397"/>
  </w:style>
  <w:style w:type="paragraph" w:customStyle="1" w:styleId="01C59FFD5D964D639B697734020008F8">
    <w:name w:val="01C59FFD5D964D639B697734020008F8"/>
    <w:rsid w:val="00553397"/>
  </w:style>
  <w:style w:type="paragraph" w:customStyle="1" w:styleId="4BEC028C316C4D09A251D2DD4A358874">
    <w:name w:val="4BEC028C316C4D09A251D2DD4A358874"/>
    <w:rsid w:val="00553397"/>
  </w:style>
  <w:style w:type="paragraph" w:customStyle="1" w:styleId="53ED4A083E4A4505B80B5CA47DC01E8A">
    <w:name w:val="53ED4A083E4A4505B80B5CA47DC01E8A"/>
    <w:rsid w:val="00553397"/>
  </w:style>
  <w:style w:type="paragraph" w:customStyle="1" w:styleId="02DA69390FFC4D629F303F56713550CB">
    <w:name w:val="02DA69390FFC4D629F303F56713550CB"/>
    <w:rsid w:val="00553397"/>
  </w:style>
  <w:style w:type="paragraph" w:customStyle="1" w:styleId="F047019615A344469CA5324258266A19">
    <w:name w:val="F047019615A344469CA5324258266A19"/>
    <w:rsid w:val="00553397"/>
  </w:style>
  <w:style w:type="paragraph" w:customStyle="1" w:styleId="126E6B1F4BEF46D9A2A0031446217060">
    <w:name w:val="126E6B1F4BEF46D9A2A0031446217060"/>
    <w:rsid w:val="00553397"/>
  </w:style>
  <w:style w:type="paragraph" w:customStyle="1" w:styleId="27C22DB1E5F64E128F5D03964180CBDE">
    <w:name w:val="27C22DB1E5F64E128F5D03964180CBDE"/>
    <w:rsid w:val="00553397"/>
  </w:style>
  <w:style w:type="paragraph" w:customStyle="1" w:styleId="FC1438F070E64B9088D8C102FF89F015">
    <w:name w:val="FC1438F070E64B9088D8C102FF89F015"/>
    <w:rsid w:val="00553397"/>
  </w:style>
  <w:style w:type="paragraph" w:customStyle="1" w:styleId="177DC31BAFB349AB853EF6AE6045DB8F">
    <w:name w:val="177DC31BAFB349AB853EF6AE6045DB8F"/>
    <w:rsid w:val="00553397"/>
  </w:style>
  <w:style w:type="paragraph" w:customStyle="1" w:styleId="86DD1CD654284AA38EEF9AD1CF97F01B">
    <w:name w:val="86DD1CD654284AA38EEF9AD1CF97F01B"/>
    <w:rsid w:val="00553397"/>
  </w:style>
  <w:style w:type="paragraph" w:customStyle="1" w:styleId="023907EF2CDB469F88CBD2EA84479432">
    <w:name w:val="023907EF2CDB469F88CBD2EA84479432"/>
    <w:rsid w:val="00553397"/>
  </w:style>
  <w:style w:type="paragraph" w:customStyle="1" w:styleId="ABC010112DB9487693747194C9F96A7F">
    <w:name w:val="ABC010112DB9487693747194C9F96A7F"/>
    <w:rsid w:val="00553397"/>
  </w:style>
  <w:style w:type="paragraph" w:customStyle="1" w:styleId="4E5CCC83515D4F7095A310F1ED7755FD">
    <w:name w:val="4E5CCC83515D4F7095A310F1ED7755FD"/>
    <w:rsid w:val="00553397"/>
  </w:style>
  <w:style w:type="paragraph" w:customStyle="1" w:styleId="56BDE2E79BFB42CF91CF03AF265EE51E">
    <w:name w:val="56BDE2E79BFB42CF91CF03AF265EE51E"/>
    <w:rsid w:val="00553397"/>
  </w:style>
  <w:style w:type="paragraph" w:customStyle="1" w:styleId="0E0B691F19764C0A99FA9329496F613F">
    <w:name w:val="0E0B691F19764C0A99FA9329496F613F"/>
    <w:rsid w:val="00553397"/>
  </w:style>
  <w:style w:type="paragraph" w:customStyle="1" w:styleId="250E4A78CE6B4407AD286F20FC847FD6">
    <w:name w:val="250E4A78CE6B4407AD286F20FC847FD6"/>
    <w:rsid w:val="00553397"/>
  </w:style>
  <w:style w:type="paragraph" w:customStyle="1" w:styleId="4BE33ADF68514AE79D0A71E2FF7B0836">
    <w:name w:val="4BE33ADF68514AE79D0A71E2FF7B0836"/>
    <w:rsid w:val="00553397"/>
  </w:style>
  <w:style w:type="paragraph" w:customStyle="1" w:styleId="18895BA5229A45C6BD63C1085FFBA711">
    <w:name w:val="18895BA5229A45C6BD63C1085FFBA711"/>
    <w:rsid w:val="00553397"/>
  </w:style>
  <w:style w:type="paragraph" w:customStyle="1" w:styleId="3F5B0AF586124D1D88F950693C72D214">
    <w:name w:val="3F5B0AF586124D1D88F950693C72D214"/>
    <w:rsid w:val="00553397"/>
  </w:style>
  <w:style w:type="paragraph" w:customStyle="1" w:styleId="F255CEC2AD764512B7974E2B5B30D11B">
    <w:name w:val="F255CEC2AD764512B7974E2B5B30D11B"/>
    <w:rsid w:val="00553397"/>
  </w:style>
  <w:style w:type="paragraph" w:customStyle="1" w:styleId="7815B22534BC49B194093FDE03058B54">
    <w:name w:val="7815B22534BC49B194093FDE03058B54"/>
    <w:rsid w:val="00553397"/>
  </w:style>
  <w:style w:type="paragraph" w:customStyle="1" w:styleId="349DAD1C37F74A458EC2BFB481312793">
    <w:name w:val="349DAD1C37F74A458EC2BFB481312793"/>
    <w:rsid w:val="00553397"/>
  </w:style>
  <w:style w:type="paragraph" w:customStyle="1" w:styleId="00016890898B4223A7AFCCBE49ACFA9F">
    <w:name w:val="00016890898B4223A7AFCCBE49ACFA9F"/>
    <w:rsid w:val="00553397"/>
  </w:style>
  <w:style w:type="paragraph" w:customStyle="1" w:styleId="BB54B0EC3622457BBF87FFAEFC379EBA">
    <w:name w:val="BB54B0EC3622457BBF87FFAEFC379EBA"/>
    <w:rsid w:val="00553397"/>
  </w:style>
  <w:style w:type="paragraph" w:customStyle="1" w:styleId="E8B880030EB448A89D857582C71269E2">
    <w:name w:val="E8B880030EB448A89D857582C71269E2"/>
    <w:rsid w:val="00553397"/>
  </w:style>
  <w:style w:type="paragraph" w:customStyle="1" w:styleId="8BBB86847B744DD3821485657DDB9A60">
    <w:name w:val="8BBB86847B744DD3821485657DDB9A60"/>
    <w:rsid w:val="00553397"/>
  </w:style>
  <w:style w:type="paragraph" w:customStyle="1" w:styleId="5669B032098E4411BD42D2A8BA9FFDF6">
    <w:name w:val="5669B032098E4411BD42D2A8BA9FFDF6"/>
    <w:rsid w:val="00553397"/>
  </w:style>
  <w:style w:type="paragraph" w:customStyle="1" w:styleId="AC196C6D433C46D785C88092A5F4C079">
    <w:name w:val="AC196C6D433C46D785C88092A5F4C079"/>
    <w:rsid w:val="00553397"/>
  </w:style>
  <w:style w:type="paragraph" w:customStyle="1" w:styleId="190A5842201C4076A87951E2A1B442AF">
    <w:name w:val="190A5842201C4076A87951E2A1B442AF"/>
    <w:rsid w:val="00553397"/>
  </w:style>
  <w:style w:type="paragraph" w:customStyle="1" w:styleId="15AE925CCE8E437C825734B97D8FB088">
    <w:name w:val="15AE925CCE8E437C825734B97D8FB088"/>
    <w:rsid w:val="00553397"/>
  </w:style>
  <w:style w:type="paragraph" w:customStyle="1" w:styleId="7940650785024168911088F1B83CF35C">
    <w:name w:val="7940650785024168911088F1B83CF35C"/>
    <w:rsid w:val="00553397"/>
  </w:style>
  <w:style w:type="paragraph" w:customStyle="1" w:styleId="FBA673E1FE5344EC8017629AC41736F6">
    <w:name w:val="FBA673E1FE5344EC8017629AC41736F6"/>
    <w:rsid w:val="00553397"/>
  </w:style>
  <w:style w:type="paragraph" w:customStyle="1" w:styleId="40150EA8F90C49BDA285B0D637DECBFA">
    <w:name w:val="40150EA8F90C49BDA285B0D637DECBFA"/>
    <w:rsid w:val="00553397"/>
  </w:style>
  <w:style w:type="paragraph" w:customStyle="1" w:styleId="9CBE2919269E4657B2EAA08D25333FB8">
    <w:name w:val="9CBE2919269E4657B2EAA08D25333FB8"/>
    <w:rsid w:val="00553397"/>
  </w:style>
  <w:style w:type="paragraph" w:customStyle="1" w:styleId="91C729EE9A3D47D39C9360134BC64C39">
    <w:name w:val="91C729EE9A3D47D39C9360134BC64C39"/>
    <w:rsid w:val="00553397"/>
  </w:style>
  <w:style w:type="paragraph" w:customStyle="1" w:styleId="BC254263470544B181A832C492DF3E19">
    <w:name w:val="BC254263470544B181A832C492DF3E19"/>
    <w:rsid w:val="00553397"/>
  </w:style>
  <w:style w:type="paragraph" w:customStyle="1" w:styleId="69DE20F8AB1E45EF86FBF076C095E220">
    <w:name w:val="69DE20F8AB1E45EF86FBF076C095E220"/>
    <w:rsid w:val="00553397"/>
  </w:style>
  <w:style w:type="paragraph" w:customStyle="1" w:styleId="A3BE06F83F4247D18F43C1E34A4DA769">
    <w:name w:val="A3BE06F83F4247D18F43C1E34A4DA769"/>
    <w:rsid w:val="00553397"/>
  </w:style>
  <w:style w:type="paragraph" w:customStyle="1" w:styleId="3FB98A42A1144ACA96852A4D352584D8">
    <w:name w:val="3FB98A42A1144ACA96852A4D352584D8"/>
    <w:rsid w:val="00553397"/>
  </w:style>
  <w:style w:type="paragraph" w:customStyle="1" w:styleId="2AFC6B9785704D349523519198C5633D">
    <w:name w:val="2AFC6B9785704D349523519198C5633D"/>
    <w:rsid w:val="00553397"/>
  </w:style>
  <w:style w:type="paragraph" w:customStyle="1" w:styleId="EDBA67EB092645FB956B29C70E2E64D3">
    <w:name w:val="EDBA67EB092645FB956B29C70E2E64D3"/>
    <w:rsid w:val="00553397"/>
  </w:style>
  <w:style w:type="paragraph" w:customStyle="1" w:styleId="21A478E969EC48BCB84B5E5009F09DB9">
    <w:name w:val="21A478E969EC48BCB84B5E5009F09DB9"/>
    <w:rsid w:val="00553397"/>
  </w:style>
  <w:style w:type="paragraph" w:customStyle="1" w:styleId="CE52379A7DDF4942BD0BA12A1FA6F538">
    <w:name w:val="CE52379A7DDF4942BD0BA12A1FA6F538"/>
    <w:rsid w:val="00553397"/>
  </w:style>
  <w:style w:type="paragraph" w:customStyle="1" w:styleId="F70902AA316F4A33B59EC9B484924DB1">
    <w:name w:val="F70902AA316F4A33B59EC9B484924DB1"/>
    <w:rsid w:val="00553397"/>
  </w:style>
  <w:style w:type="paragraph" w:customStyle="1" w:styleId="E9E6BC0263A744DE8E2784D627010183">
    <w:name w:val="E9E6BC0263A744DE8E2784D627010183"/>
    <w:rsid w:val="00553397"/>
  </w:style>
  <w:style w:type="paragraph" w:customStyle="1" w:styleId="51D0076C24EB49458FB7B1220BC8A423">
    <w:name w:val="51D0076C24EB49458FB7B1220BC8A423"/>
    <w:rsid w:val="00553397"/>
  </w:style>
  <w:style w:type="paragraph" w:customStyle="1" w:styleId="7D68F0099B6947F38F8D5DA38BEC4C24">
    <w:name w:val="7D68F0099B6947F38F8D5DA38BEC4C24"/>
    <w:rsid w:val="00553397"/>
  </w:style>
  <w:style w:type="paragraph" w:customStyle="1" w:styleId="5679191148894F7FA86512E17A2CDDCE">
    <w:name w:val="5679191148894F7FA86512E17A2CDDCE"/>
    <w:rsid w:val="00553397"/>
  </w:style>
  <w:style w:type="paragraph" w:customStyle="1" w:styleId="CC38DB654F0548C28F9B30A6895C7CBD">
    <w:name w:val="CC38DB654F0548C28F9B30A6895C7CBD"/>
    <w:rsid w:val="00553397"/>
  </w:style>
  <w:style w:type="paragraph" w:customStyle="1" w:styleId="8A0C35C9471A453C8FC809DC849836A7">
    <w:name w:val="8A0C35C9471A453C8FC809DC849836A7"/>
    <w:rsid w:val="00553397"/>
  </w:style>
  <w:style w:type="paragraph" w:customStyle="1" w:styleId="42B85C27B28D4CDBBFA446621DD9ADD5">
    <w:name w:val="42B85C27B28D4CDBBFA446621DD9ADD5"/>
    <w:rsid w:val="00553397"/>
  </w:style>
  <w:style w:type="paragraph" w:customStyle="1" w:styleId="86C7B4B755874A7DACDA0B9621DE7A60">
    <w:name w:val="86C7B4B755874A7DACDA0B9621DE7A60"/>
    <w:rsid w:val="00553397"/>
  </w:style>
  <w:style w:type="paragraph" w:customStyle="1" w:styleId="63CCE21577D541108C184BE7DE087EE9">
    <w:name w:val="63CCE21577D541108C184BE7DE087EE9"/>
    <w:rsid w:val="00553397"/>
  </w:style>
  <w:style w:type="paragraph" w:customStyle="1" w:styleId="8DB70D42889E413392A7F4CFB8F86441">
    <w:name w:val="8DB70D42889E413392A7F4CFB8F86441"/>
    <w:rsid w:val="00553397"/>
  </w:style>
  <w:style w:type="paragraph" w:customStyle="1" w:styleId="B9CFAEE1FE204A9C9C1060A4C9B1F8E9">
    <w:name w:val="B9CFAEE1FE204A9C9C1060A4C9B1F8E9"/>
    <w:rsid w:val="00553397"/>
  </w:style>
  <w:style w:type="paragraph" w:customStyle="1" w:styleId="852168CD468C4519A39BB9D0363658A9">
    <w:name w:val="852168CD468C4519A39BB9D0363658A9"/>
    <w:rsid w:val="00553397"/>
  </w:style>
  <w:style w:type="paragraph" w:customStyle="1" w:styleId="3123131B2B314037A2C48B85D604D3B7">
    <w:name w:val="3123131B2B314037A2C48B85D604D3B7"/>
    <w:rsid w:val="00553397"/>
  </w:style>
  <w:style w:type="paragraph" w:customStyle="1" w:styleId="A7ACC8A306F3459EA98847D6E8CFADF2">
    <w:name w:val="A7ACC8A306F3459EA98847D6E8CFADF2"/>
    <w:rsid w:val="00553397"/>
  </w:style>
  <w:style w:type="paragraph" w:customStyle="1" w:styleId="8957FDED5B614C5D96F603146D43ECF6">
    <w:name w:val="8957FDED5B614C5D96F603146D43ECF6"/>
    <w:rsid w:val="00553397"/>
  </w:style>
  <w:style w:type="paragraph" w:customStyle="1" w:styleId="01BE91A6A0F444D59CAB732F2CAE4312">
    <w:name w:val="01BE91A6A0F444D59CAB732F2CAE4312"/>
    <w:rsid w:val="00553397"/>
  </w:style>
  <w:style w:type="paragraph" w:customStyle="1" w:styleId="F16BC8E97F994D968B5FD9E84B6835BF">
    <w:name w:val="F16BC8E97F994D968B5FD9E84B6835BF"/>
    <w:rsid w:val="00FF4938"/>
  </w:style>
  <w:style w:type="paragraph" w:customStyle="1" w:styleId="5D0396C136FA49C39292B6C03E3A2068">
    <w:name w:val="5D0396C136FA49C39292B6C03E3A2068"/>
    <w:rsid w:val="00FF4938"/>
  </w:style>
  <w:style w:type="paragraph" w:customStyle="1" w:styleId="B49F9576D3BD415884C233F113FABF2C">
    <w:name w:val="B49F9576D3BD415884C233F113FABF2C"/>
    <w:rsid w:val="00FF4938"/>
  </w:style>
  <w:style w:type="paragraph" w:customStyle="1" w:styleId="E2F1B3A5CE5A4AA9A3E644BC9F139305">
    <w:name w:val="E2F1B3A5CE5A4AA9A3E644BC9F139305"/>
    <w:rsid w:val="00FF4938"/>
  </w:style>
  <w:style w:type="paragraph" w:customStyle="1" w:styleId="34680909EC3B449C81A2DCD937474B11">
    <w:name w:val="34680909EC3B449C81A2DCD937474B11"/>
    <w:rsid w:val="00FF4938"/>
  </w:style>
  <w:style w:type="paragraph" w:customStyle="1" w:styleId="7D57F3C78B4F440FACB2A228830490E5">
    <w:name w:val="7D57F3C78B4F440FACB2A228830490E5"/>
    <w:rsid w:val="00FF4938"/>
  </w:style>
  <w:style w:type="paragraph" w:customStyle="1" w:styleId="A082D81A7BFF4B4D8782E0931206A7D9">
    <w:name w:val="A082D81A7BFF4B4D8782E0931206A7D9"/>
    <w:rsid w:val="00FF4938"/>
  </w:style>
  <w:style w:type="paragraph" w:customStyle="1" w:styleId="95557C2601D245228763EE716D3AB8B0">
    <w:name w:val="95557C2601D245228763EE716D3AB8B0"/>
    <w:rsid w:val="00FF4938"/>
  </w:style>
  <w:style w:type="paragraph" w:customStyle="1" w:styleId="34003D90DE964C06AAC5278B742B4A7D">
    <w:name w:val="34003D90DE964C06AAC5278B742B4A7D"/>
    <w:rsid w:val="00FF4938"/>
  </w:style>
  <w:style w:type="paragraph" w:customStyle="1" w:styleId="AB254F3E90284759A6CEC93133D91D5F">
    <w:name w:val="AB254F3E90284759A6CEC93133D91D5F"/>
    <w:rsid w:val="00FF4938"/>
  </w:style>
  <w:style w:type="paragraph" w:customStyle="1" w:styleId="9FB34A0C3CC5432690745AC0B6E1EC76">
    <w:name w:val="9FB34A0C3CC5432690745AC0B6E1EC76"/>
    <w:rsid w:val="00FF4938"/>
  </w:style>
  <w:style w:type="paragraph" w:customStyle="1" w:styleId="E084B15EE7EC445EA817C7F817CE730B">
    <w:name w:val="E084B15EE7EC445EA817C7F817CE730B"/>
    <w:rsid w:val="00FF4938"/>
  </w:style>
  <w:style w:type="paragraph" w:customStyle="1" w:styleId="4293C38A764B49889A39BD7F0EB54B73">
    <w:name w:val="4293C38A764B49889A39BD7F0EB54B73"/>
    <w:rsid w:val="00FF4938"/>
  </w:style>
  <w:style w:type="paragraph" w:customStyle="1" w:styleId="26E6DCE8CC794B9596A520DEDD352493">
    <w:name w:val="26E6DCE8CC794B9596A520DEDD352493"/>
    <w:rsid w:val="00FF4938"/>
  </w:style>
  <w:style w:type="paragraph" w:customStyle="1" w:styleId="BB2101BDDC53435EB350BD4AF76837A7">
    <w:name w:val="BB2101BDDC53435EB350BD4AF76837A7"/>
    <w:rsid w:val="00FF4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01CBB6D-30B0-453D-BB4B-1B1446BCDC37}">
  <ds:schemaRefs>
    <ds:schemaRef ds:uri="http://schemas.openxmlformats.org/officeDocument/2006/bibliography"/>
  </ds:schemaRefs>
</ds:datastoreItem>
</file>

<file path=customXml/itemProps2.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4.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Form template.dotx</Template>
  <TotalTime>3</TotalTime>
  <Pages>18</Pages>
  <Words>3501</Words>
  <Characters>21839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Application for approval of meat establishment</vt:lpstr>
    </vt:vector>
  </TitlesOfParts>
  <Company>
  </Company>
  <LinksUpToDate>false</LinksUpToDate>
  <CharactersWithSpaces>25290</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meat establishment</dc:title>
  <dc:creator>Food Standards Agency</dc:creator>
  <dc:description>FSA-Form-v1</dc:description>
  <cp:lastModifiedBy>Siwan Jones</cp:lastModifiedBy>
  <cp:revision>3</cp:revision>
  <dcterms:created xsi:type="dcterms:W3CDTF">2021-01-19T14:36:00Z</dcterms:created>
  <dcterms:modified xsi:type="dcterms:W3CDTF">2021-01-20T14:08:00Z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