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0456" w:type="dxa"/>
        <w:tblLayout w:type="fixed"/>
        <w:tblLook w:val="0020" w:firstRow="1" w:lastRow="0" w:firstColumn="0" w:lastColumn="0" w:noHBand="0" w:noVBand="0"/>
      </w:tblPr>
      <w:tblGrid>
        <w:gridCol w:w="7479"/>
        <w:gridCol w:w="2977"/>
      </w:tblGrid>
      <w:tr w:rsidR="00305ABF" w14:paraId="597F0E7A" w14:textId="77777777" w:rsidTr="00082CAB">
        <w:tc>
          <w:tcPr>
            <w:tcW w:w="7479" w:type="dxa"/>
          </w:tcPr>
          <w:p w14:paraId="21648687" w14:textId="77777777" w:rsidR="00B42402" w:rsidRDefault="00082CAB" w:rsidP="008A0DD9">
            <w:pPr>
              <w:pStyle w:val="Heading1"/>
              <w:rPr>
                <w:rFonts w:ascii="Arial" w:hAnsi="Arial" w:cs="Arial"/>
                <w:b w:val="0"/>
                <w:sz w:val="22"/>
                <w:szCs w:val="22"/>
              </w:rPr>
            </w:pPr>
            <w:r>
              <w:rPr>
                <w:rFonts w:ascii="Arial" w:hAnsi="Arial" w:cs="Arial"/>
                <w:b w:val="0"/>
                <w:noProof/>
                <w:sz w:val="22"/>
                <w:szCs w:val="22"/>
              </w:rPr>
              <w:drawing>
                <wp:inline distT="0" distB="0" distL="0" distR="0" wp14:anchorId="12DF56EE" wp14:editId="1D16ACB9">
                  <wp:extent cx="205486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860" cy="344170"/>
                          </a:xfrm>
                          <a:prstGeom prst="rect">
                            <a:avLst/>
                          </a:prstGeom>
                          <a:noFill/>
                          <a:ln>
                            <a:noFill/>
                          </a:ln>
                        </pic:spPr>
                      </pic:pic>
                    </a:graphicData>
                  </a:graphic>
                </wp:inline>
              </w:drawing>
            </w:r>
          </w:p>
          <w:p w14:paraId="2889A8BC" w14:textId="77777777"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136F9B">
              <w:t>Consent for early</w:t>
            </w:r>
            <w:r w:rsidR="00743437">
              <w:t xml:space="preserve"> publication of rating</w:t>
            </w:r>
          </w:p>
        </w:tc>
        <w:tc>
          <w:tcPr>
            <w:tcW w:w="2977" w:type="dxa"/>
          </w:tcPr>
          <w:p w14:paraId="441AF6E9" w14:textId="77777777" w:rsidR="00305ABF" w:rsidRPr="00F01124" w:rsidRDefault="00082CAB" w:rsidP="00F01124">
            <w:pPr>
              <w:jc w:val="right"/>
              <w:rPr>
                <w:rFonts w:cs="Arial"/>
                <w:b/>
                <w:sz w:val="22"/>
                <w:szCs w:val="22"/>
              </w:rPr>
            </w:pPr>
            <w:r>
              <w:rPr>
                <w:rFonts w:ascii="Arial Black" w:hAnsi="Arial Black"/>
                <w:noProof/>
                <w:sz w:val="36"/>
              </w:rPr>
              <w:drawing>
                <wp:inline distT="0" distB="0" distL="0" distR="0" wp14:anchorId="09ECFAE5" wp14:editId="6361D3D1">
                  <wp:extent cx="1475740" cy="73342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33425"/>
                          </a:xfrm>
                          <a:prstGeom prst="rect">
                            <a:avLst/>
                          </a:prstGeom>
                          <a:noFill/>
                          <a:ln>
                            <a:noFill/>
                          </a:ln>
                        </pic:spPr>
                      </pic:pic>
                    </a:graphicData>
                  </a:graphic>
                </wp:inline>
              </w:drawing>
            </w:r>
          </w:p>
        </w:tc>
      </w:tr>
    </w:tbl>
    <w:p w14:paraId="7A5B433F" w14:textId="77777777" w:rsidR="00305ABF" w:rsidRDefault="00082CAB">
      <w:pPr>
        <w:pStyle w:val="Header"/>
        <w:tabs>
          <w:tab w:val="clear" w:pos="4153"/>
          <w:tab w:val="clear" w:pos="8306"/>
        </w:tabs>
        <w:rPr>
          <w:sz w:val="12"/>
        </w:rPr>
      </w:pPr>
      <w:r>
        <w:rPr>
          <w:b/>
          <w:noProof/>
          <w:sz w:val="12"/>
        </w:rPr>
        <mc:AlternateContent>
          <mc:Choice Requires="wps">
            <w:drawing>
              <wp:inline distT="0" distB="0" distL="0" distR="0" wp14:anchorId="3B07F4B5" wp14:editId="3B43A04A">
                <wp:extent cx="6490800" cy="0"/>
                <wp:effectExtent l="0" t="0" r="0" b="0"/>
                <wp:docPr id="6"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AFDBE8" id="Line 8"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" strokecolor="green" strokeweight="2pt">
                <w10:anchorlock/>
              </v:line>
            </w:pict>
          </mc:Fallback>
        </mc:AlternateContent>
      </w:r>
    </w:p>
    <w:p w14:paraId="1A2FBB6E" w14:textId="77777777" w:rsidR="00305ABF" w:rsidRPr="00AE15BF" w:rsidRDefault="00305ABF" w:rsidP="00BE2DB5">
      <w:pPr>
        <w:pStyle w:val="Heading2"/>
        <w:spacing w:before="60" w:after="60"/>
        <w:ind w:left="284" w:hanging="284"/>
        <w:rPr>
          <w:sz w:val="24"/>
        </w:rPr>
        <w:sectPr w:rsidR="00305ABF" w:rsidRPr="00AE15BF" w:rsidSect="00B065A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14:paraId="34362209" w14:textId="77777777"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t xml:space="preserve">As the food business operator of the establishment you </w:t>
      </w:r>
      <w:r w:rsidR="00743437" w:rsidRPr="00612AE0">
        <w:rPr>
          <w:rFonts w:cs="Arial"/>
          <w:sz w:val="24"/>
        </w:rPr>
        <w:t xml:space="preserve">may request that your new rating is published on </w:t>
      </w:r>
      <w:hyperlink r:id="rId18"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14:paraId="1BC47A27" w14:textId="77777777" w:rsidR="005F5E3A" w:rsidRPr="00E31B46" w:rsidRDefault="005F5E3A" w:rsidP="00BE2DB5">
      <w:pPr>
        <w:numPr>
          <w:ilvl w:val="0"/>
          <w:numId w:val="30"/>
        </w:numPr>
        <w:tabs>
          <w:tab w:val="clear" w:pos="720"/>
        </w:tabs>
        <w:spacing w:before="60" w:after="60"/>
        <w:ind w:left="284" w:hanging="284"/>
        <w:rPr>
          <w:rFonts w:cs="Arial"/>
          <w:sz w:val="24"/>
        </w:rPr>
      </w:pPr>
      <w:r w:rsidRPr="00E31B46">
        <w:rPr>
          <w:rFonts w:cs="Arial"/>
          <w:sz w:val="24"/>
        </w:rPr>
        <w:t>Please use the form below and return it to th</w:t>
      </w:r>
      <w:bookmarkStart w:id="0" w:name="_GoBack"/>
      <w:bookmarkEnd w:id="0"/>
      <w:r w:rsidRPr="00E31B46">
        <w:rPr>
          <w:rFonts w:cs="Arial"/>
          <w:sz w:val="24"/>
        </w:rPr>
        <w:t xml:space="preserve">e </w:t>
      </w:r>
      <w:r w:rsidR="00743437" w:rsidRPr="00E31B46">
        <w:rPr>
          <w:rFonts w:cs="Arial"/>
          <w:sz w:val="24"/>
        </w:rPr>
        <w:t xml:space="preserve">Food Safety Team at </w:t>
      </w:r>
      <w:r w:rsidRPr="00E31B46">
        <w:rPr>
          <w:rFonts w:cs="Arial"/>
          <w:sz w:val="24"/>
        </w:rPr>
        <w:t>your local authority – contact details are provided with the written notification of your food hygiene rating</w:t>
      </w:r>
      <w:r w:rsidR="00743437" w:rsidRPr="00E31B46">
        <w:rPr>
          <w:rFonts w:cs="Arial"/>
          <w:sz w:val="24"/>
        </w:rPr>
        <w:t xml:space="preserve"> or </w:t>
      </w:r>
      <w:r w:rsidR="00C87A24" w:rsidRPr="00E31B46">
        <w:rPr>
          <w:rFonts w:cs="Arial"/>
          <w:sz w:val="24"/>
        </w:rPr>
        <w:t xml:space="preserve">you can </w:t>
      </w:r>
      <w:hyperlink r:id="rId19" w:history="1">
        <w:r w:rsidR="00C87A24" w:rsidRPr="00E31B46">
          <w:rPr>
            <w:rStyle w:val="Hyperlink"/>
            <w:rFonts w:cs="Arial"/>
            <w:color w:val="0070C0"/>
            <w:sz w:val="24"/>
          </w:rPr>
          <w:t>find a food safety team</w:t>
        </w:r>
      </w:hyperlink>
      <w:r w:rsidR="00C87A24" w:rsidRPr="00E31B46">
        <w:rPr>
          <w:rFonts w:cs="Arial"/>
          <w:sz w:val="24"/>
        </w:rPr>
        <w:t xml:space="preserve"> on the FSA website.  </w:t>
      </w:r>
    </w:p>
    <w:p w14:paraId="5B8EFD90" w14:textId="77777777" w:rsidR="00305ABF" w:rsidRPr="00082CAB" w:rsidRDefault="00A45C94" w:rsidP="00AE15BF">
      <w:pPr>
        <w:numPr>
          <w:ilvl w:val="0"/>
          <w:numId w:val="32"/>
        </w:numPr>
        <w:spacing w:before="60" w:after="0"/>
        <w:ind w:left="284" w:hanging="284"/>
        <w:rPr>
          <w:b/>
          <w:sz w:val="22"/>
          <w:szCs w:val="22"/>
        </w:rPr>
      </w:pPr>
      <w:r w:rsidRPr="00082CAB">
        <w:rPr>
          <w:rFonts w:cs="Arial"/>
          <w:sz w:val="24"/>
        </w:rPr>
        <w:t>The</w:t>
      </w:r>
      <w:r w:rsidR="005F5E3A" w:rsidRPr="00082CAB">
        <w:rPr>
          <w:rFonts w:cs="Arial"/>
          <w:sz w:val="24"/>
        </w:rPr>
        <w:t xml:space="preserve"> </w:t>
      </w:r>
      <w:r w:rsidR="00743437" w:rsidRPr="00082CAB">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082CAB">
        <w:rPr>
          <w:rFonts w:cs="Arial"/>
          <w:sz w:val="24"/>
        </w:rPr>
        <w:t>.</w:t>
      </w:r>
      <w:r w:rsidR="00082CAB">
        <w:rPr>
          <w:b/>
          <w:noProof/>
          <w:sz w:val="22"/>
          <w:szCs w:val="22"/>
        </w:rPr>
        <mc:AlternateContent>
          <mc:Choice Requires="wps">
            <w:drawing>
              <wp:inline distT="0" distB="0" distL="0" distR="0" wp14:anchorId="2C691D3D" wp14:editId="57936548">
                <wp:extent cx="6490800" cy="0"/>
                <wp:effectExtent l="0" t="0" r="0" b="0"/>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FB7C3E" id="Line 3"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2l1R11wCAADoBAAADgAAAAAAAAAAAAAAAAAuAgAAZHJzL2Uyb0RvYy54bWxQSwEC&#10;LQAUAAYACAAAACEADBEINtgAAAADAQAADwAAAAAAAAAAAAAAAAC2BAAAZHJzL2Rvd25yZXYueG1s&#10;UEsFBgAAAAAEAAQA8wAAALsFAAAAAA==&#10;" strokecolor="green" strokeweight="2pt">
                <w10:anchorlock/>
              </v:line>
            </w:pict>
          </mc:Fallback>
        </mc:AlternateContent>
      </w:r>
    </w:p>
    <w:p w14:paraId="17A25D86" w14:textId="77777777"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TableGridLight"/>
        <w:tblW w:w="0" w:type="auto"/>
        <w:tblLayout w:type="fixed"/>
        <w:tblLook w:val="01E0" w:firstRow="1" w:lastRow="1" w:firstColumn="1" w:lastColumn="1" w:noHBand="0" w:noVBand="0"/>
      </w:tblPr>
      <w:tblGrid>
        <w:gridCol w:w="3369"/>
        <w:gridCol w:w="6945"/>
      </w:tblGrid>
      <w:tr w:rsidR="005D0AB5" w:rsidRPr="00BE2DB5" w14:paraId="61EB0898" w14:textId="77777777" w:rsidTr="00082CAB">
        <w:tc>
          <w:tcPr>
            <w:tcW w:w="3369" w:type="dxa"/>
          </w:tcPr>
          <w:p w14:paraId="4AEA99D9" w14:textId="77777777"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14:paraId="251CEE34" w14:textId="77777777"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1"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1"/>
          </w:p>
        </w:tc>
      </w:tr>
    </w:tbl>
    <w:p w14:paraId="10B5A8E8" w14:textId="77777777" w:rsidR="00C1706B" w:rsidRPr="00AE15BF" w:rsidRDefault="00C1706B"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C1706B" w:rsidRPr="00BE2DB5" w14:paraId="21DAC712" w14:textId="77777777" w:rsidTr="00082CAB">
        <w:tc>
          <w:tcPr>
            <w:tcW w:w="2235" w:type="dxa"/>
          </w:tcPr>
          <w:p w14:paraId="241D7F29" w14:textId="77777777"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14:paraId="1AA40830" w14:textId="77777777"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14:paraId="6113C8C4"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3904EC" w:rsidRPr="00BE2DB5" w14:paraId="49A620F4" w14:textId="77777777" w:rsidTr="00082CAB">
        <w:tc>
          <w:tcPr>
            <w:tcW w:w="2235" w:type="dxa"/>
          </w:tcPr>
          <w:p w14:paraId="4F09EF21" w14:textId="77777777"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14:paraId="4B279C5B"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054B1EF0"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2126"/>
        <w:gridCol w:w="1701"/>
        <w:gridCol w:w="4252"/>
      </w:tblGrid>
      <w:tr w:rsidR="003904EC" w:rsidRPr="00BE2DB5" w14:paraId="6F2E5655" w14:textId="77777777" w:rsidTr="00082CAB">
        <w:tc>
          <w:tcPr>
            <w:tcW w:w="2235" w:type="dxa"/>
          </w:tcPr>
          <w:p w14:paraId="2DEE9F0D" w14:textId="77777777"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14:paraId="3658829A"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14:paraId="7C970F5B" w14:textId="77777777"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14:paraId="4A3505DA"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5FB2E86C" w14:textId="77777777" w:rsidR="00BE30A9" w:rsidRPr="00AE15BF" w:rsidRDefault="00082CAB" w:rsidP="00AE15BF">
      <w:pPr>
        <w:spacing w:before="60" w:after="0"/>
        <w:rPr>
          <w:b/>
          <w:sz w:val="22"/>
          <w:szCs w:val="22"/>
        </w:rPr>
      </w:pPr>
      <w:r>
        <w:rPr>
          <w:b/>
          <w:noProof/>
          <w:sz w:val="22"/>
          <w:szCs w:val="22"/>
        </w:rPr>
        <mc:AlternateContent>
          <mc:Choice Requires="wps">
            <w:drawing>
              <wp:inline distT="0" distB="0" distL="0" distR="0" wp14:anchorId="4CA156DE" wp14:editId="648E6913">
                <wp:extent cx="6490800" cy="0"/>
                <wp:effectExtent l="0" t="0" r="0" b="0"/>
                <wp:docPr id="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DA60A0" id="Line 10"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OG/UGVwCAADpBAAADgAAAAAAAAAAAAAAAAAuAgAAZHJzL2Uyb0RvYy54bWxQSwEC&#10;LQAUAAYACAAAACEADBEINtgAAAADAQAADwAAAAAAAAAAAAAAAAC2BAAAZHJzL2Rvd25yZXYueG1s&#10;UEsFBgAAAAAEAAQA8wAAALsFAAAAAA==&#10;" strokecolor="green" strokeweight="2pt">
                <w10:anchorlock/>
              </v:line>
            </w:pict>
          </mc:Fallback>
        </mc:AlternateContent>
      </w:r>
    </w:p>
    <w:p w14:paraId="6D8B66A6" w14:textId="77777777" w:rsidR="00BE30A9" w:rsidRPr="00BB0EE5" w:rsidRDefault="00AC3FDA" w:rsidP="00BE2DB5">
      <w:pPr>
        <w:pStyle w:val="Heading2"/>
        <w:spacing w:after="120"/>
        <w:rPr>
          <w:sz w:val="24"/>
        </w:rPr>
      </w:pPr>
      <w:r w:rsidRPr="00BB0EE5">
        <w:rPr>
          <w:sz w:val="24"/>
        </w:rPr>
        <w:t>Inspection details</w:t>
      </w:r>
    </w:p>
    <w:tbl>
      <w:tblPr>
        <w:tblStyle w:val="TableGridLight"/>
        <w:tblW w:w="10314" w:type="dxa"/>
        <w:tblLayout w:type="fixed"/>
        <w:tblLook w:val="01E0" w:firstRow="1" w:lastRow="1" w:firstColumn="1" w:lastColumn="1" w:noHBand="0" w:noVBand="0"/>
      </w:tblPr>
      <w:tblGrid>
        <w:gridCol w:w="2375"/>
        <w:gridCol w:w="2410"/>
        <w:gridCol w:w="5529"/>
      </w:tblGrid>
      <w:tr w:rsidR="00082CAB" w:rsidRPr="00BE2DB5" w14:paraId="7E6DDD0D" w14:textId="77777777" w:rsidTr="0095288C">
        <w:tc>
          <w:tcPr>
            <w:tcW w:w="2375" w:type="dxa"/>
          </w:tcPr>
          <w:p w14:paraId="17EDF255" w14:textId="77777777"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14:paraId="1E765C74"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3DC5A31C"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t>Food hygiene rating given</w:t>
            </w:r>
          </w:p>
          <w:p w14:paraId="620F4243"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AE15BF" w14:paraId="6B51C0B4" w14:textId="77777777" w:rsidTr="009349E7">
        <w:tc>
          <w:tcPr>
            <w:tcW w:w="10314" w:type="dxa"/>
            <w:gridSpan w:val="3"/>
          </w:tcPr>
          <w:p w14:paraId="57C63E52" w14:textId="77777777" w:rsidR="00A55AF3" w:rsidRPr="00AE15BF" w:rsidRDefault="00A55AF3" w:rsidP="00AE15BF">
            <w:pPr>
              <w:pStyle w:val="Header"/>
              <w:tabs>
                <w:tab w:val="clear" w:pos="4153"/>
                <w:tab w:val="clear" w:pos="8306"/>
              </w:tabs>
              <w:spacing w:after="0"/>
              <w:rPr>
                <w:sz w:val="22"/>
                <w:szCs w:val="22"/>
              </w:rPr>
            </w:pPr>
          </w:p>
        </w:tc>
      </w:tr>
      <w:tr w:rsidR="00226507" w:rsidRPr="00BE2DB5" w14:paraId="0BEF8393" w14:textId="77777777" w:rsidTr="00082CAB">
        <w:tc>
          <w:tcPr>
            <w:tcW w:w="2375" w:type="dxa"/>
          </w:tcPr>
          <w:p w14:paraId="3A5AAF54" w14:textId="77777777" w:rsidR="00226507" w:rsidRPr="00BE2DB5" w:rsidRDefault="00B7677B" w:rsidP="00BE2DB5">
            <w:pPr>
              <w:spacing w:before="60" w:after="60"/>
              <w:rPr>
                <w:rFonts w:cs="Arial"/>
                <w:sz w:val="22"/>
                <w:szCs w:val="22"/>
              </w:rPr>
            </w:pPr>
            <w:r w:rsidRPr="00BE2DB5">
              <w:rPr>
                <w:rFonts w:cs="Arial"/>
                <w:sz w:val="22"/>
                <w:szCs w:val="22"/>
              </w:rPr>
              <w:t>Reference number</w:t>
            </w:r>
          </w:p>
        </w:tc>
        <w:tc>
          <w:tcPr>
            <w:tcW w:w="2410" w:type="dxa"/>
          </w:tcPr>
          <w:p w14:paraId="4404FFC2" w14:textId="77777777" w:rsidR="00226507" w:rsidRPr="00BE2DB5" w:rsidRDefault="00E6749A"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0ED491F1" w14:textId="77777777" w:rsidR="00226507" w:rsidRPr="00BE2DB5" w:rsidRDefault="00B7677B" w:rsidP="00BE2DB5">
            <w:pPr>
              <w:pStyle w:val="Header"/>
              <w:tabs>
                <w:tab w:val="clear" w:pos="4153"/>
                <w:tab w:val="clear" w:pos="8306"/>
              </w:tabs>
              <w:spacing w:before="60" w:after="60"/>
              <w:rPr>
                <w:rFonts w:cs="Arial"/>
                <w:sz w:val="22"/>
                <w:szCs w:val="22"/>
              </w:rPr>
            </w:pPr>
            <w:r w:rsidRPr="00BE2DB5">
              <w:rPr>
                <w:rFonts w:cs="Arial"/>
                <w:sz w:val="22"/>
                <w:szCs w:val="22"/>
              </w:rPr>
              <w:t xml:space="preserve">  </w:t>
            </w:r>
          </w:p>
        </w:tc>
      </w:tr>
    </w:tbl>
    <w:p w14:paraId="7E975AA4" w14:textId="77777777" w:rsidR="00BB0EE5" w:rsidRDefault="00082CAB">
      <w:r>
        <w:rPr>
          <w:noProof/>
        </w:rPr>
        <mc:AlternateContent>
          <mc:Choice Requires="wps">
            <w:drawing>
              <wp:inline distT="0" distB="0" distL="0" distR="0" wp14:anchorId="4661E35B" wp14:editId="345BF1A7">
                <wp:extent cx="6490800" cy="0"/>
                <wp:effectExtent l="0" t="0" r="0" b="0"/>
                <wp:docPr id="3"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1DA247" id="Line 22"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" strokecolor="green" strokeweight="2pt">
                <w10:anchorlock/>
              </v:line>
            </w:pict>
          </mc:Fallback>
        </mc:AlternateContent>
      </w:r>
    </w:p>
    <w:p w14:paraId="0F7D4748" w14:textId="77777777"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TableGridLight"/>
        <w:tblW w:w="10314" w:type="dxa"/>
        <w:tblLayout w:type="fixed"/>
        <w:tblLook w:val="01E0" w:firstRow="1" w:lastRow="1" w:firstColumn="1" w:lastColumn="1" w:noHBand="0" w:noVBand="0"/>
      </w:tblPr>
      <w:tblGrid>
        <w:gridCol w:w="2376"/>
        <w:gridCol w:w="5954"/>
        <w:gridCol w:w="1984"/>
      </w:tblGrid>
      <w:tr w:rsidR="00AC3FDA" w:rsidRPr="00AE15BF" w14:paraId="11702498" w14:textId="77777777" w:rsidTr="00082CAB">
        <w:tc>
          <w:tcPr>
            <w:tcW w:w="10314" w:type="dxa"/>
            <w:gridSpan w:val="3"/>
          </w:tcPr>
          <w:p w14:paraId="542458D1" w14:textId="77777777"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20"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14:paraId="118AE291" w14:textId="77777777" w:rsidTr="00082CAB">
        <w:tc>
          <w:tcPr>
            <w:tcW w:w="10314" w:type="dxa"/>
            <w:gridSpan w:val="3"/>
          </w:tcPr>
          <w:p w14:paraId="16388675" w14:textId="77777777" w:rsidR="00BB0EE5" w:rsidRPr="00AE15BF" w:rsidRDefault="00BB0EE5" w:rsidP="00BE2DB5">
            <w:pPr>
              <w:pStyle w:val="Header"/>
              <w:tabs>
                <w:tab w:val="clear" w:pos="4153"/>
                <w:tab w:val="clear" w:pos="8306"/>
              </w:tabs>
              <w:spacing w:after="0"/>
              <w:rPr>
                <w:sz w:val="22"/>
                <w:szCs w:val="22"/>
              </w:rPr>
            </w:pPr>
          </w:p>
        </w:tc>
      </w:tr>
      <w:tr w:rsidR="00082CAB" w:rsidRPr="00BE2DB5" w14:paraId="7EAE9EC5" w14:textId="77777777" w:rsidTr="00082CAB">
        <w:tc>
          <w:tcPr>
            <w:tcW w:w="10314" w:type="dxa"/>
            <w:gridSpan w:val="3"/>
          </w:tcPr>
          <w:p w14:paraId="182280A9" w14:textId="77777777"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14:paraId="0B8E082A" w14:textId="77777777" w:rsidTr="00082CAB">
        <w:tc>
          <w:tcPr>
            <w:tcW w:w="10314" w:type="dxa"/>
            <w:gridSpan w:val="3"/>
          </w:tcPr>
          <w:p w14:paraId="0C0DE16F" w14:textId="77777777" w:rsidR="00226507" w:rsidRPr="00AE15BF" w:rsidRDefault="00226507" w:rsidP="00BE2DB5">
            <w:pPr>
              <w:spacing w:after="0"/>
              <w:rPr>
                <w:rFonts w:cs="Arial"/>
                <w:sz w:val="22"/>
                <w:szCs w:val="22"/>
              </w:rPr>
            </w:pPr>
          </w:p>
        </w:tc>
      </w:tr>
      <w:tr w:rsidR="00A55AF3" w:rsidRPr="00BE2DB5" w14:paraId="2926EC5C" w14:textId="77777777" w:rsidTr="00200081">
        <w:tc>
          <w:tcPr>
            <w:tcW w:w="10314" w:type="dxa"/>
            <w:gridSpan w:val="3"/>
          </w:tcPr>
          <w:p w14:paraId="62DBE682" w14:textId="77777777"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03CAACAB" w14:textId="77777777" w:rsidTr="002E1987">
        <w:tc>
          <w:tcPr>
            <w:tcW w:w="10314" w:type="dxa"/>
            <w:gridSpan w:val="3"/>
          </w:tcPr>
          <w:p w14:paraId="554644CF" w14:textId="77777777"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16F7D856" w14:textId="77777777" w:rsidTr="001B1BA2">
        <w:trPr>
          <w:gridAfter w:val="1"/>
          <w:wAfter w:w="1984" w:type="dxa"/>
          <w:trHeight w:val="402"/>
        </w:trPr>
        <w:tc>
          <w:tcPr>
            <w:tcW w:w="8330" w:type="dxa"/>
            <w:gridSpan w:val="2"/>
          </w:tcPr>
          <w:p w14:paraId="114ECC14" w14:textId="77777777"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14:paraId="574ACF44" w14:textId="77777777" w:rsidTr="00082CAB">
        <w:trPr>
          <w:gridAfter w:val="1"/>
          <w:wAfter w:w="1984" w:type="dxa"/>
          <w:trHeight w:val="402"/>
        </w:trPr>
        <w:tc>
          <w:tcPr>
            <w:tcW w:w="2376" w:type="dxa"/>
          </w:tcPr>
          <w:p w14:paraId="3D331024" w14:textId="77777777"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5954" w:type="dxa"/>
          </w:tcPr>
          <w:p w14:paraId="6AFF180E" w14:textId="77777777"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6BFE390B" w14:textId="77777777" w:rsidR="00305ABF" w:rsidRPr="00AE15BF" w:rsidRDefault="00534733" w:rsidP="00534733">
      <w:pPr>
        <w:pStyle w:val="BodyText"/>
        <w:tabs>
          <w:tab w:val="left" w:pos="540"/>
        </w:tabs>
        <w:spacing w:before="120" w:after="240"/>
        <w:ind w:left="539" w:hanging="539"/>
        <w:rPr>
          <w:b/>
          <w:sz w:val="22"/>
          <w:szCs w:val="22"/>
        </w:rPr>
      </w:pPr>
      <w:r w:rsidRPr="00AE15BF">
        <w:rPr>
          <w:b/>
          <w:sz w:val="22"/>
          <w:szCs w:val="22"/>
        </w:rPr>
        <w:t>Please now return this</w:t>
      </w:r>
      <w:r w:rsidR="00D56181" w:rsidRPr="00AE15BF">
        <w:rPr>
          <w:b/>
          <w:sz w:val="22"/>
          <w:szCs w:val="22"/>
        </w:rPr>
        <w:t xml:space="preserve"> form</w:t>
      </w:r>
      <w:r w:rsidRPr="00AE15BF">
        <w:rPr>
          <w:b/>
          <w:sz w:val="22"/>
          <w:szCs w:val="22"/>
        </w:rPr>
        <w:t xml:space="preserve"> </w:t>
      </w:r>
      <w:r w:rsidR="00D56181" w:rsidRPr="00AE15BF">
        <w:rPr>
          <w:b/>
          <w:sz w:val="22"/>
          <w:szCs w:val="22"/>
        </w:rPr>
        <w:t>to your local authority</w:t>
      </w:r>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0044" w14:textId="77777777" w:rsidR="000A4085" w:rsidRDefault="000A4085">
      <w:r>
        <w:separator/>
      </w:r>
    </w:p>
  </w:endnote>
  <w:endnote w:type="continuationSeparator" w:id="0">
    <w:p w14:paraId="2B617A00" w14:textId="77777777" w:rsidR="000A4085" w:rsidRDefault="000A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86DB" w14:textId="77777777" w:rsidR="00612AE0" w:rsidRDefault="00612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1BDD" w14:textId="77777777" w:rsidR="00305ABF" w:rsidRDefault="008A0DD9">
    <w:pPr>
      <w:pStyle w:val="Footer"/>
      <w:tabs>
        <w:tab w:val="clear" w:pos="4153"/>
        <w:tab w:val="clear" w:pos="8306"/>
        <w:tab w:val="center" w:pos="5040"/>
        <w:tab w:val="left" w:pos="7560"/>
        <w:tab w:val="left" w:pos="9180"/>
      </w:tabs>
      <w:ind w:right="-56"/>
      <w:rPr>
        <w:sz w:val="18"/>
      </w:rPr>
    </w:pPr>
    <w:r w:rsidRPr="00BE2DB5">
      <w:rPr>
        <w:sz w:val="18"/>
        <w:highlight w:val="yellow"/>
      </w:rPr>
      <w:t>F</w:t>
    </w:r>
    <w:r w:rsidR="00305ABF" w:rsidRPr="00BE2DB5">
      <w:rPr>
        <w:sz w:val="18"/>
        <w:highlight w:val="yellow"/>
      </w:rPr>
      <w:t>HR</w:t>
    </w:r>
    <w:r w:rsidRPr="00BE2DB5">
      <w:rPr>
        <w:sz w:val="18"/>
        <w:highlight w:val="yellow"/>
      </w:rPr>
      <w:t>S</w:t>
    </w:r>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3B100B">
      <w:rPr>
        <w:rStyle w:val="PageNumber"/>
        <w:noProof/>
        <w:sz w:val="18"/>
      </w:rPr>
      <w:t>1</w:t>
    </w:r>
    <w:r w:rsidR="00FF1DC0">
      <w:rPr>
        <w:rStyle w:val="PageNumber"/>
        <w:sz w:val="18"/>
      </w:rPr>
      <w:fldChar w:fldCharType="end"/>
    </w:r>
    <w:r w:rsidR="00305ABF">
      <w:rPr>
        <w:rStyle w:val="PageNumber"/>
        <w:sz w:val="18"/>
      </w:rPr>
      <w:tab/>
    </w:r>
    <w:r w:rsidR="00305ABF">
      <w:tab/>
    </w:r>
  </w:p>
  <w:p w14:paraId="06EBEA1F" w14:textId="77777777" w:rsidR="00305ABF" w:rsidRDefault="0030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A125" w14:textId="77777777" w:rsidR="00612AE0" w:rsidRDefault="0061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60B3" w14:textId="77777777" w:rsidR="000A4085" w:rsidRDefault="000A4085">
      <w:r>
        <w:separator/>
      </w:r>
    </w:p>
  </w:footnote>
  <w:footnote w:type="continuationSeparator" w:id="0">
    <w:p w14:paraId="171FA6BE" w14:textId="77777777" w:rsidR="000A4085" w:rsidRDefault="000A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05B9" w14:textId="77777777" w:rsidR="00612AE0" w:rsidRDefault="0061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3660" w14:textId="77777777" w:rsidR="00612AE0" w:rsidRDefault="00612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AFF1" w14:textId="77777777" w:rsidR="00612AE0" w:rsidRDefault="0061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016B8"/>
    <w:rsid w:val="00045870"/>
    <w:rsid w:val="00061573"/>
    <w:rsid w:val="00067529"/>
    <w:rsid w:val="00082CAB"/>
    <w:rsid w:val="000918C3"/>
    <w:rsid w:val="000A4085"/>
    <w:rsid w:val="000B01E4"/>
    <w:rsid w:val="000D4089"/>
    <w:rsid w:val="000D466A"/>
    <w:rsid w:val="00102DD5"/>
    <w:rsid w:val="00125F46"/>
    <w:rsid w:val="0013306D"/>
    <w:rsid w:val="00136F9B"/>
    <w:rsid w:val="0016657F"/>
    <w:rsid w:val="001C1E7B"/>
    <w:rsid w:val="001D04A9"/>
    <w:rsid w:val="00226507"/>
    <w:rsid w:val="00230D05"/>
    <w:rsid w:val="0025699B"/>
    <w:rsid w:val="0028209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A18CB"/>
    <w:rsid w:val="004A2E6C"/>
    <w:rsid w:val="004C53D9"/>
    <w:rsid w:val="004C5DFE"/>
    <w:rsid w:val="004D05E4"/>
    <w:rsid w:val="004E1D43"/>
    <w:rsid w:val="00502BCE"/>
    <w:rsid w:val="00534733"/>
    <w:rsid w:val="00544058"/>
    <w:rsid w:val="005678EE"/>
    <w:rsid w:val="00572901"/>
    <w:rsid w:val="005D0AB5"/>
    <w:rsid w:val="005F5E3A"/>
    <w:rsid w:val="00601914"/>
    <w:rsid w:val="00612AE0"/>
    <w:rsid w:val="00613129"/>
    <w:rsid w:val="006307BC"/>
    <w:rsid w:val="006330A6"/>
    <w:rsid w:val="00653A13"/>
    <w:rsid w:val="00695D2E"/>
    <w:rsid w:val="006C1F26"/>
    <w:rsid w:val="0070782D"/>
    <w:rsid w:val="007107CB"/>
    <w:rsid w:val="00743437"/>
    <w:rsid w:val="00796432"/>
    <w:rsid w:val="007B51C3"/>
    <w:rsid w:val="007D4AA5"/>
    <w:rsid w:val="007F66BD"/>
    <w:rsid w:val="007F7186"/>
    <w:rsid w:val="00816211"/>
    <w:rsid w:val="0085477F"/>
    <w:rsid w:val="008655BD"/>
    <w:rsid w:val="008A0DD9"/>
    <w:rsid w:val="008C16C9"/>
    <w:rsid w:val="008C215A"/>
    <w:rsid w:val="008F7B4C"/>
    <w:rsid w:val="009033BF"/>
    <w:rsid w:val="00911796"/>
    <w:rsid w:val="009301C7"/>
    <w:rsid w:val="00934C36"/>
    <w:rsid w:val="009455E2"/>
    <w:rsid w:val="0098386B"/>
    <w:rsid w:val="00984450"/>
    <w:rsid w:val="00996E1B"/>
    <w:rsid w:val="009A3975"/>
    <w:rsid w:val="009B0D62"/>
    <w:rsid w:val="009C1401"/>
    <w:rsid w:val="009C5955"/>
    <w:rsid w:val="009D684A"/>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61C82"/>
    <w:rsid w:val="00C87A24"/>
    <w:rsid w:val="00C97993"/>
    <w:rsid w:val="00CB3FBA"/>
    <w:rsid w:val="00CB76FF"/>
    <w:rsid w:val="00CF1101"/>
    <w:rsid w:val="00D400BD"/>
    <w:rsid w:val="00D47B91"/>
    <w:rsid w:val="00D56181"/>
    <w:rsid w:val="00D95A7E"/>
    <w:rsid w:val="00DC197B"/>
    <w:rsid w:val="00DD4E18"/>
    <w:rsid w:val="00DF5B9E"/>
    <w:rsid w:val="00E31B46"/>
    <w:rsid w:val="00E6749A"/>
    <w:rsid w:val="00E75792"/>
    <w:rsid w:val="00E8019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D3323"/>
  <w15:chartTrackingRefBased/>
  <w15:docId w15:val="{F98BE7EF-44B4-4632-A91C-972917C3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styleId="TableGridLight">
    <w:name w:val="Grid Table Light"/>
    <w:basedOn w:val="TableNormal"/>
    <w:uiPriority w:val="40"/>
    <w:rsid w:val="00082C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ood.gov.uk/ra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ood.gov.uk/ra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food.gov.uk/contact/businesses/find-details/contact-a-food-safety-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F261A35404D4FB853C2514873C87F" ma:contentTypeVersion="11" ma:contentTypeDescription="Create a new document." ma:contentTypeScope="" ma:versionID="1f3a84fd2eabf842b99fd39f119ac9c9">
  <xsd:schema xmlns:xsd="http://www.w3.org/2001/XMLSchema" xmlns:xs="http://www.w3.org/2001/XMLSchema" xmlns:p="http://schemas.microsoft.com/office/2006/metadata/properties" xmlns:ns3="c8b2fbc1-2310-4d6d-87e8-3c1a61bd762a" xmlns:ns4="662db374-2328-44e4-8dc1-5ad6221236c2" targetNamespace="http://schemas.microsoft.com/office/2006/metadata/properties" ma:root="true" ma:fieldsID="e0ea4612124d5db1fb881ea0a020c999" ns3:_="" ns4:_="">
    <xsd:import namespace="c8b2fbc1-2310-4d6d-87e8-3c1a61bd762a"/>
    <xsd:import namespace="662db374-2328-44e4-8dc1-5ad622123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fbc1-2310-4d6d-87e8-3c1a61bd7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b374-2328-44e4-8dc1-5ad622123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8DD01-C6DE-4FF9-876C-5A0E2A0CA2CF}">
  <ds:schemaRefs>
    <ds:schemaRef ds:uri="http://schemas.microsoft.com/sharepoint/v3/contenttype/forms"/>
  </ds:schemaRefs>
</ds:datastoreItem>
</file>

<file path=customXml/itemProps2.xml><?xml version="1.0" encoding="utf-8"?>
<ds:datastoreItem xmlns:ds="http://schemas.openxmlformats.org/officeDocument/2006/customXml" ds:itemID="{35B8ACBB-0526-4853-A4C6-A5800330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fbc1-2310-4d6d-87e8-3c1a61bd762a"/>
    <ds:schemaRef ds:uri="662db374-2328-44e4-8dc1-5ad62212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2243D-91F7-4BBF-AE56-B49B9E80D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1902</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cp:lastModifiedBy>Laura McGlinn</cp:lastModifiedBy>
  <cp:revision>2</cp:revision>
  <cp:lastPrinted>2010-09-09T15:13:00Z</cp:lastPrinted>
  <dcterms:created xsi:type="dcterms:W3CDTF">2019-10-16T08:46:00Z</dcterms:created>
  <dcterms:modified xsi:type="dcterms:W3CDTF">2019-10-16T08:46:00Z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ies>
</file>