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00E6" w14:textId="2A04AEC4" w:rsidR="00A751DB" w:rsidRDefault="00316B84" w:rsidP="00565FB2">
      <w:pPr>
        <w:spacing w:after="0"/>
        <w:jc w:val="right"/>
        <w:rPr>
          <w:rFonts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B167B4" wp14:editId="709D34DC">
            <wp:simplePos x="0" y="0"/>
            <wp:positionH relativeFrom="margin">
              <wp:align>left</wp:align>
            </wp:positionH>
            <wp:positionV relativeFrom="paragraph">
              <wp:posOffset>6594</wp:posOffset>
            </wp:positionV>
            <wp:extent cx="2694940" cy="899795"/>
            <wp:effectExtent l="0" t="0" r="0" b="0"/>
            <wp:wrapSquare wrapText="bothSides"/>
            <wp:docPr id="3" name="Picture 3" descr="Food Hygiene Rat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88" cy="903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CF8560" w14:textId="6B934BD6" w:rsidR="00565FB2" w:rsidRDefault="004D437D" w:rsidP="00A751DB">
      <w:pPr>
        <w:spacing w:after="480"/>
        <w:jc w:val="right"/>
      </w:pPr>
      <w:proofErr w:type="spellStart"/>
      <w:r w:rsidRPr="004D437D">
        <w:rPr>
          <w:rFonts w:cs="Arial"/>
          <w:b/>
          <w:bCs/>
        </w:rPr>
        <w:t>Rheoliadau</w:t>
      </w:r>
      <w:proofErr w:type="spellEnd"/>
      <w:r w:rsidRPr="004D437D">
        <w:rPr>
          <w:rFonts w:cs="Arial"/>
          <w:b/>
          <w:bCs/>
        </w:rPr>
        <w:t xml:space="preserve"> </w:t>
      </w:r>
      <w:proofErr w:type="spellStart"/>
      <w:r w:rsidRPr="004D437D">
        <w:rPr>
          <w:rFonts w:cs="Arial"/>
          <w:b/>
          <w:bCs/>
        </w:rPr>
        <w:t>Sgorio</w:t>
      </w:r>
      <w:proofErr w:type="spellEnd"/>
      <w:r w:rsidRPr="004D437D">
        <w:rPr>
          <w:rFonts w:cs="Arial"/>
          <w:b/>
          <w:bCs/>
        </w:rPr>
        <w:t xml:space="preserve"> </w:t>
      </w:r>
      <w:proofErr w:type="spellStart"/>
      <w:r w:rsidRPr="004D437D">
        <w:rPr>
          <w:rFonts w:cs="Arial"/>
          <w:b/>
          <w:bCs/>
        </w:rPr>
        <w:t>Hylendid</w:t>
      </w:r>
      <w:proofErr w:type="spellEnd"/>
      <w:r w:rsidRPr="004D437D">
        <w:rPr>
          <w:rFonts w:cs="Arial"/>
          <w:b/>
          <w:bCs/>
        </w:rPr>
        <w:t xml:space="preserve"> </w:t>
      </w:r>
      <w:proofErr w:type="spellStart"/>
      <w:r w:rsidRPr="004D437D">
        <w:rPr>
          <w:rFonts w:cs="Arial"/>
          <w:b/>
          <w:bCs/>
        </w:rPr>
        <w:t>Bwyd</w:t>
      </w:r>
      <w:proofErr w:type="spellEnd"/>
      <w:r w:rsidRPr="004D437D">
        <w:rPr>
          <w:rFonts w:cs="Arial"/>
          <w:b/>
          <w:bCs/>
        </w:rPr>
        <w:t xml:space="preserve"> (Cymru) 2013, </w:t>
      </w:r>
      <w:proofErr w:type="spellStart"/>
      <w:r w:rsidRPr="004D437D">
        <w:rPr>
          <w:rFonts w:cs="Arial"/>
          <w:b/>
          <w:bCs/>
        </w:rPr>
        <w:t>Atodlen</w:t>
      </w:r>
      <w:proofErr w:type="spellEnd"/>
      <w:r w:rsidRPr="004D437D">
        <w:rPr>
          <w:rFonts w:cs="Arial"/>
          <w:b/>
          <w:bCs/>
        </w:rPr>
        <w:t xml:space="preserve"> 3</w:t>
      </w:r>
    </w:p>
    <w:p w14:paraId="0626DC61" w14:textId="12599030" w:rsidR="007D3DA6" w:rsidRDefault="004D437D" w:rsidP="00A751DB">
      <w:pPr>
        <w:pStyle w:val="Heading1"/>
        <w:spacing w:before="240"/>
      </w:pPr>
      <w:bookmarkStart w:id="0" w:name="_Toc373392872"/>
      <w:bookmarkStart w:id="1" w:name="_Toc373392871"/>
      <w:proofErr w:type="spellStart"/>
      <w:r w:rsidRPr="004D437D">
        <w:t>Ffurflen</w:t>
      </w:r>
      <w:proofErr w:type="spellEnd"/>
      <w:r w:rsidRPr="004D437D">
        <w:t xml:space="preserve"> </w:t>
      </w:r>
      <w:proofErr w:type="spellStart"/>
      <w:r w:rsidRPr="004D437D">
        <w:t>ar</w:t>
      </w:r>
      <w:proofErr w:type="spellEnd"/>
      <w:r w:rsidRPr="004D437D">
        <w:t xml:space="preserve"> </w:t>
      </w:r>
      <w:proofErr w:type="spellStart"/>
      <w:r w:rsidRPr="004D437D">
        <w:t>gyfer</w:t>
      </w:r>
      <w:proofErr w:type="spellEnd"/>
      <w:r w:rsidRPr="004D437D">
        <w:t xml:space="preserve"> </w:t>
      </w:r>
      <w:proofErr w:type="spellStart"/>
      <w:r w:rsidRPr="004D437D">
        <w:t>cais</w:t>
      </w:r>
      <w:proofErr w:type="spellEnd"/>
      <w:r w:rsidRPr="004D437D">
        <w:t xml:space="preserve"> am </w:t>
      </w:r>
      <w:proofErr w:type="spellStart"/>
      <w:r w:rsidRPr="004D437D">
        <w:t>arolygiad</w:t>
      </w:r>
      <w:proofErr w:type="spellEnd"/>
      <w:r w:rsidRPr="004D437D">
        <w:t xml:space="preserve"> </w:t>
      </w:r>
      <w:proofErr w:type="spellStart"/>
      <w:r w:rsidRPr="004D437D">
        <w:t>ailsgorio</w:t>
      </w:r>
      <w:proofErr w:type="spellEnd"/>
    </w:p>
    <w:p w14:paraId="76F66A8B" w14:textId="142462EB" w:rsidR="00565FB2" w:rsidRDefault="004D437D" w:rsidP="004D437D">
      <w:pPr>
        <w:pStyle w:val="Heading2"/>
        <w:spacing w:after="240"/>
      </w:pPr>
      <w:proofErr w:type="spellStart"/>
      <w:r w:rsidRPr="004D437D">
        <w:t>Nodiadau</w:t>
      </w:r>
      <w:proofErr w:type="spellEnd"/>
      <w:r w:rsidRPr="004D437D">
        <w:t xml:space="preserve"> </w:t>
      </w:r>
      <w:proofErr w:type="spellStart"/>
      <w:r w:rsidRPr="004D437D">
        <w:t>ar</w:t>
      </w:r>
      <w:proofErr w:type="spellEnd"/>
      <w:r w:rsidRPr="004D437D">
        <w:t xml:space="preserve"> </w:t>
      </w:r>
      <w:proofErr w:type="spellStart"/>
      <w:r w:rsidRPr="004D437D">
        <w:t>gyfer</w:t>
      </w:r>
      <w:proofErr w:type="spellEnd"/>
      <w:r w:rsidRPr="004D437D">
        <w:t xml:space="preserve"> </w:t>
      </w:r>
      <w:proofErr w:type="spellStart"/>
      <w:r w:rsidRPr="004D437D">
        <w:t>busnesau</w:t>
      </w:r>
      <w:proofErr w:type="spellEnd"/>
      <w:r w:rsidR="00565FB2">
        <w:t>:</w:t>
      </w:r>
    </w:p>
    <w:p w14:paraId="6531BB86" w14:textId="77777777" w:rsidR="004D437D" w:rsidRPr="004D437D" w:rsidRDefault="004D437D" w:rsidP="004D437D">
      <w:pPr>
        <w:pStyle w:val="ListParagraph"/>
        <w:numPr>
          <w:ilvl w:val="0"/>
          <w:numId w:val="16"/>
        </w:numPr>
        <w:spacing w:after="100"/>
        <w:ind w:right="-284"/>
        <w:rPr>
          <w:sz w:val="24"/>
        </w:rPr>
      </w:pPr>
      <w:proofErr w:type="spellStart"/>
      <w:r w:rsidRPr="004D437D">
        <w:rPr>
          <w:sz w:val="24"/>
        </w:rPr>
        <w:t>Fel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gweithredwr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busnes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mae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gennych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hawl</w:t>
      </w:r>
      <w:proofErr w:type="spellEnd"/>
      <w:r w:rsidRPr="004D437D">
        <w:rPr>
          <w:sz w:val="24"/>
        </w:rPr>
        <w:t xml:space="preserve">, o dan </w:t>
      </w:r>
      <w:proofErr w:type="spellStart"/>
      <w:r w:rsidRPr="004D437D">
        <w:rPr>
          <w:sz w:val="24"/>
        </w:rPr>
        <w:t>adran</w:t>
      </w:r>
      <w:proofErr w:type="spellEnd"/>
      <w:r w:rsidRPr="004D437D">
        <w:rPr>
          <w:sz w:val="24"/>
        </w:rPr>
        <w:t xml:space="preserve"> 12 o </w:t>
      </w:r>
      <w:proofErr w:type="spellStart"/>
      <w:r w:rsidRPr="004D437D">
        <w:rPr>
          <w:sz w:val="24"/>
        </w:rPr>
        <w:t>Ddeddf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Sgorio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Hylendid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(Cymru) 2013,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wneud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cais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unrhyw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adeg</w:t>
      </w:r>
      <w:proofErr w:type="spellEnd"/>
      <w:r w:rsidRPr="004D437D">
        <w:rPr>
          <w:sz w:val="24"/>
        </w:rPr>
        <w:t xml:space="preserve"> am </w:t>
      </w:r>
      <w:proofErr w:type="spellStart"/>
      <w:r w:rsidRPr="004D437D">
        <w:rPr>
          <w:sz w:val="24"/>
        </w:rPr>
        <w:t>arolygiad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gyfer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ailsgorio</w:t>
      </w:r>
      <w:proofErr w:type="spellEnd"/>
      <w:r w:rsidRPr="004D437D">
        <w:rPr>
          <w:sz w:val="24"/>
        </w:rPr>
        <w:t xml:space="preserve">, </w:t>
      </w: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amod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eich</w:t>
      </w:r>
      <w:proofErr w:type="spellEnd"/>
      <w:r w:rsidRPr="004D437D">
        <w:rPr>
          <w:sz w:val="24"/>
        </w:rPr>
        <w:t xml:space="preserve"> bod </w:t>
      </w:r>
      <w:proofErr w:type="spellStart"/>
      <w:r w:rsidRPr="004D437D">
        <w:rPr>
          <w:sz w:val="24"/>
        </w:rPr>
        <w:t>wedi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talu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costau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rhesymol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ailsgorio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unol</w:t>
      </w:r>
      <w:proofErr w:type="spellEnd"/>
      <w:r w:rsidRPr="004D437D">
        <w:rPr>
          <w:sz w:val="24"/>
        </w:rPr>
        <w:t xml:space="preserve"> ag </w:t>
      </w:r>
      <w:proofErr w:type="spellStart"/>
      <w:r w:rsidRPr="004D437D">
        <w:rPr>
          <w:sz w:val="24"/>
        </w:rPr>
        <w:t>adran</w:t>
      </w:r>
      <w:proofErr w:type="spellEnd"/>
      <w:r w:rsidRPr="004D437D">
        <w:rPr>
          <w:sz w:val="24"/>
        </w:rPr>
        <w:t xml:space="preserve"> 13 o </w:t>
      </w:r>
      <w:proofErr w:type="spellStart"/>
      <w:r w:rsidRPr="004D437D">
        <w:rPr>
          <w:sz w:val="24"/>
        </w:rPr>
        <w:t>Ddeddf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Sgorio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Hylendid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(Cymru) 2013. </w:t>
      </w:r>
    </w:p>
    <w:p w14:paraId="3FF3E217" w14:textId="77777777" w:rsidR="004D437D" w:rsidRPr="004D437D" w:rsidRDefault="004D437D" w:rsidP="004D437D">
      <w:pPr>
        <w:pStyle w:val="ListParagraph"/>
        <w:numPr>
          <w:ilvl w:val="0"/>
          <w:numId w:val="16"/>
        </w:numPr>
        <w:spacing w:after="100"/>
        <w:ind w:right="-284"/>
        <w:rPr>
          <w:sz w:val="24"/>
        </w:rPr>
      </w:pPr>
      <w:proofErr w:type="spellStart"/>
      <w:r w:rsidRPr="004D437D">
        <w:rPr>
          <w:sz w:val="24"/>
        </w:rPr>
        <w:t>Rhaid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talu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costau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ailsgorio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adeg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gwneud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cais</w:t>
      </w:r>
      <w:proofErr w:type="spellEnd"/>
      <w:r w:rsidRPr="004D437D">
        <w:rPr>
          <w:sz w:val="24"/>
        </w:rPr>
        <w:t xml:space="preserve"> am </w:t>
      </w:r>
      <w:proofErr w:type="spellStart"/>
      <w:r w:rsidRPr="004D437D">
        <w:rPr>
          <w:sz w:val="24"/>
        </w:rPr>
        <w:t>arolygiad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ailsgorio</w:t>
      </w:r>
      <w:proofErr w:type="spellEnd"/>
      <w:r w:rsidRPr="004D437D">
        <w:rPr>
          <w:sz w:val="24"/>
        </w:rPr>
        <w:t xml:space="preserve">; </w:t>
      </w:r>
      <w:proofErr w:type="spellStart"/>
      <w:r w:rsidRPr="004D437D">
        <w:rPr>
          <w:sz w:val="24"/>
        </w:rPr>
        <w:t>os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na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fyddwch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chi’n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talu</w:t>
      </w:r>
      <w:proofErr w:type="spellEnd"/>
      <w:r w:rsidRPr="004D437D">
        <w:rPr>
          <w:sz w:val="24"/>
        </w:rPr>
        <w:t xml:space="preserve">; </w:t>
      </w:r>
      <w:proofErr w:type="spellStart"/>
      <w:r w:rsidRPr="004D437D">
        <w:rPr>
          <w:sz w:val="24"/>
        </w:rPr>
        <w:t>mae’n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bosibl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bydd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oedi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wrth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brosesu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eich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cais</w:t>
      </w:r>
      <w:proofErr w:type="spellEnd"/>
      <w:r w:rsidRPr="004D437D">
        <w:rPr>
          <w:sz w:val="24"/>
        </w:rPr>
        <w:t xml:space="preserve">. </w:t>
      </w:r>
      <w:proofErr w:type="spellStart"/>
      <w:r w:rsidRPr="004D437D">
        <w:rPr>
          <w:sz w:val="24"/>
        </w:rPr>
        <w:t>Ewch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ati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gysylltu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â’ch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awdurdod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lleol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gadarnhau’r</w:t>
      </w:r>
      <w:proofErr w:type="spellEnd"/>
      <w:r w:rsidRPr="004D437D">
        <w:rPr>
          <w:sz w:val="24"/>
        </w:rPr>
        <w:t xml:space="preserve"> dull </w:t>
      </w:r>
      <w:proofErr w:type="spellStart"/>
      <w:r w:rsidRPr="004D437D">
        <w:rPr>
          <w:sz w:val="24"/>
        </w:rPr>
        <w:t>talu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gwneud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cais</w:t>
      </w:r>
      <w:proofErr w:type="spellEnd"/>
      <w:r w:rsidRPr="004D437D">
        <w:rPr>
          <w:sz w:val="24"/>
        </w:rPr>
        <w:t>.</w:t>
      </w:r>
    </w:p>
    <w:p w14:paraId="0A35611A" w14:textId="77777777" w:rsidR="004D437D" w:rsidRPr="004D437D" w:rsidRDefault="004D437D" w:rsidP="004D437D">
      <w:pPr>
        <w:pStyle w:val="ListParagraph"/>
        <w:numPr>
          <w:ilvl w:val="0"/>
          <w:numId w:val="16"/>
        </w:numPr>
        <w:spacing w:after="100"/>
        <w:ind w:right="-284"/>
        <w:rPr>
          <w:sz w:val="24"/>
        </w:rPr>
      </w:pPr>
      <w:proofErr w:type="spellStart"/>
      <w:r w:rsidRPr="004D437D">
        <w:rPr>
          <w:sz w:val="24"/>
        </w:rPr>
        <w:t>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ogystal</w:t>
      </w:r>
      <w:proofErr w:type="spellEnd"/>
      <w:r w:rsidRPr="004D437D">
        <w:rPr>
          <w:sz w:val="24"/>
        </w:rPr>
        <w:t xml:space="preserve"> â </w:t>
      </w:r>
      <w:proofErr w:type="spellStart"/>
      <w:r w:rsidRPr="004D437D">
        <w:rPr>
          <w:sz w:val="24"/>
        </w:rPr>
        <w:t>thalu’r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costau</w:t>
      </w:r>
      <w:proofErr w:type="spellEnd"/>
      <w:r w:rsidRPr="004D437D">
        <w:rPr>
          <w:sz w:val="24"/>
        </w:rPr>
        <w:t xml:space="preserve">, </w:t>
      </w:r>
      <w:proofErr w:type="spellStart"/>
      <w:r w:rsidRPr="004D437D">
        <w:rPr>
          <w:sz w:val="24"/>
        </w:rPr>
        <w:t>mae’n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rhaid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chi </w:t>
      </w:r>
      <w:proofErr w:type="spellStart"/>
      <w:r w:rsidRPr="004D437D">
        <w:rPr>
          <w:sz w:val="24"/>
        </w:rPr>
        <w:t>fodloni’r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amodau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canlynol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er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mwyn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gallu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parhau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â’ch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cais</w:t>
      </w:r>
      <w:proofErr w:type="spellEnd"/>
      <w:r w:rsidRPr="004D437D">
        <w:rPr>
          <w:sz w:val="24"/>
        </w:rPr>
        <w:t>:</w:t>
      </w:r>
    </w:p>
    <w:p w14:paraId="3CDAE6A1" w14:textId="13E5BE1D" w:rsidR="004D437D" w:rsidRPr="004D437D" w:rsidRDefault="004D437D" w:rsidP="004D437D">
      <w:pPr>
        <w:pStyle w:val="ListParagraph"/>
        <w:numPr>
          <w:ilvl w:val="0"/>
          <w:numId w:val="18"/>
        </w:numPr>
        <w:spacing w:after="100"/>
        <w:ind w:right="-284"/>
        <w:rPr>
          <w:sz w:val="24"/>
        </w:rPr>
      </w:pPr>
      <w:r w:rsidRPr="004D437D">
        <w:rPr>
          <w:sz w:val="24"/>
        </w:rPr>
        <w:t xml:space="preserve">bod </w:t>
      </w:r>
      <w:proofErr w:type="spellStart"/>
      <w:r w:rsidRPr="004D437D">
        <w:rPr>
          <w:sz w:val="24"/>
        </w:rPr>
        <w:t>penderfyniad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wedi’i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gwneud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unrhyw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apêl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erbyn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sgôr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hylendid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bresennol</w:t>
      </w:r>
      <w:proofErr w:type="spellEnd"/>
      <w:r w:rsidRPr="004D437D">
        <w:rPr>
          <w:sz w:val="24"/>
        </w:rPr>
        <w:t>;</w:t>
      </w:r>
    </w:p>
    <w:p w14:paraId="73FFFCC9" w14:textId="6FBB0845" w:rsidR="004D437D" w:rsidRPr="004D437D" w:rsidRDefault="004D437D" w:rsidP="004D437D">
      <w:pPr>
        <w:pStyle w:val="ListParagraph"/>
        <w:numPr>
          <w:ilvl w:val="0"/>
          <w:numId w:val="18"/>
        </w:numPr>
        <w:spacing w:after="100"/>
        <w:ind w:right="-284"/>
        <w:rPr>
          <w:sz w:val="24"/>
        </w:rPr>
      </w:pPr>
      <w:proofErr w:type="spellStart"/>
      <w:r w:rsidRPr="004D437D">
        <w:rPr>
          <w:sz w:val="24"/>
        </w:rPr>
        <w:t>eich</w:t>
      </w:r>
      <w:proofErr w:type="spellEnd"/>
      <w:r w:rsidRPr="004D437D">
        <w:rPr>
          <w:sz w:val="24"/>
        </w:rPr>
        <w:t xml:space="preserve"> bod </w:t>
      </w:r>
      <w:proofErr w:type="spellStart"/>
      <w:r w:rsidRPr="004D437D">
        <w:rPr>
          <w:sz w:val="24"/>
        </w:rPr>
        <w:t>wedi</w:t>
      </w:r>
      <w:proofErr w:type="spellEnd"/>
      <w:r w:rsidRPr="004D437D">
        <w:rPr>
          <w:sz w:val="24"/>
        </w:rPr>
        <w:t xml:space="preserve"> </w:t>
      </w:r>
      <w:proofErr w:type="spellStart"/>
      <w:proofErr w:type="gramStart"/>
      <w:r w:rsidRPr="004D437D">
        <w:rPr>
          <w:sz w:val="24"/>
        </w:rPr>
        <w:t>hysbysu‘</w:t>
      </w:r>
      <w:proofErr w:type="gramEnd"/>
      <w:r w:rsidRPr="004D437D">
        <w:rPr>
          <w:sz w:val="24"/>
        </w:rPr>
        <w:t>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awdurdod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gwnaed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gwelliannau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safonau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hylendid</w:t>
      </w:r>
      <w:proofErr w:type="spellEnd"/>
      <w:r w:rsidRPr="004D437D">
        <w:rPr>
          <w:sz w:val="24"/>
        </w:rPr>
        <w:t xml:space="preserve"> y</w:t>
      </w:r>
      <w:r>
        <w:rPr>
          <w:sz w:val="24"/>
        </w:rPr>
        <w:t xml:space="preserve"> </w:t>
      </w:r>
      <w:proofErr w:type="spellStart"/>
      <w:r w:rsidRPr="004D437D">
        <w:rPr>
          <w:sz w:val="24"/>
        </w:rPr>
        <w:t>sefydliad</w:t>
      </w:r>
      <w:proofErr w:type="spellEnd"/>
      <w:r w:rsidRPr="004D437D">
        <w:rPr>
          <w:sz w:val="24"/>
        </w:rPr>
        <w:t>;</w:t>
      </w:r>
    </w:p>
    <w:p w14:paraId="3E91A66D" w14:textId="75393693" w:rsidR="004D437D" w:rsidRPr="004D437D" w:rsidRDefault="004D437D" w:rsidP="004D437D">
      <w:pPr>
        <w:pStyle w:val="ListParagraph"/>
        <w:numPr>
          <w:ilvl w:val="0"/>
          <w:numId w:val="18"/>
        </w:numPr>
        <w:spacing w:after="100"/>
        <w:ind w:right="-284"/>
        <w:rPr>
          <w:sz w:val="24"/>
        </w:rPr>
      </w:pPr>
      <w:r w:rsidRPr="004D437D">
        <w:rPr>
          <w:sz w:val="24"/>
        </w:rPr>
        <w:t xml:space="preserve">bod </w:t>
      </w:r>
      <w:proofErr w:type="spellStart"/>
      <w:r w:rsidRPr="004D437D">
        <w:rPr>
          <w:sz w:val="24"/>
        </w:rPr>
        <w:t>yr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awdurdod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</w:t>
      </w:r>
      <w:proofErr w:type="spellStart"/>
      <w:proofErr w:type="gramStart"/>
      <w:r w:rsidRPr="004D437D">
        <w:rPr>
          <w:sz w:val="24"/>
        </w:rPr>
        <w:t>o‘</w:t>
      </w:r>
      <w:proofErr w:type="gramEnd"/>
      <w:r w:rsidRPr="004D437D">
        <w:rPr>
          <w:sz w:val="24"/>
        </w:rPr>
        <w:t>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farn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byddai‘n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rhesymol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arolygu</w:t>
      </w:r>
      <w:proofErr w:type="spellEnd"/>
      <w:r w:rsidRPr="004D437D">
        <w:rPr>
          <w:sz w:val="24"/>
        </w:rPr>
        <w:t xml:space="preserve"> ac </w:t>
      </w:r>
      <w:proofErr w:type="spellStart"/>
      <w:r w:rsidRPr="004D437D">
        <w:rPr>
          <w:sz w:val="24"/>
        </w:rPr>
        <w:t>asesu‘r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sefydliad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ymhellach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oherwydd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gwelliannau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honnir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eu</w:t>
      </w:r>
      <w:proofErr w:type="spellEnd"/>
      <w:r w:rsidRPr="004D437D">
        <w:rPr>
          <w:sz w:val="24"/>
        </w:rPr>
        <w:t xml:space="preserve"> bod </w:t>
      </w:r>
      <w:proofErr w:type="spellStart"/>
      <w:r w:rsidRPr="004D437D">
        <w:rPr>
          <w:sz w:val="24"/>
        </w:rPr>
        <w:t>wedi‘u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gwneud</w:t>
      </w:r>
      <w:proofErr w:type="spellEnd"/>
      <w:r w:rsidRPr="004D437D">
        <w:rPr>
          <w:sz w:val="24"/>
        </w:rPr>
        <w:t>;</w:t>
      </w:r>
    </w:p>
    <w:p w14:paraId="4C8C787F" w14:textId="2EEF9AD1" w:rsidR="004D437D" w:rsidRPr="004D437D" w:rsidRDefault="004D437D" w:rsidP="004D437D">
      <w:pPr>
        <w:pStyle w:val="ListParagraph"/>
        <w:numPr>
          <w:ilvl w:val="0"/>
          <w:numId w:val="18"/>
        </w:numPr>
        <w:spacing w:after="100"/>
        <w:ind w:right="-284"/>
        <w:rPr>
          <w:sz w:val="24"/>
        </w:rPr>
      </w:pPr>
      <w:r w:rsidRPr="004D437D">
        <w:rPr>
          <w:sz w:val="24"/>
        </w:rPr>
        <w:t xml:space="preserve">bod y </w:t>
      </w:r>
      <w:proofErr w:type="spellStart"/>
      <w:r w:rsidRPr="004D437D">
        <w:rPr>
          <w:sz w:val="24"/>
        </w:rPr>
        <w:t>sticer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sgôr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hylendid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cyfredol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cael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ei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arddangos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eich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sefydliad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unol</w:t>
      </w:r>
      <w:proofErr w:type="spellEnd"/>
      <w:r w:rsidRPr="004D437D">
        <w:rPr>
          <w:sz w:val="24"/>
        </w:rPr>
        <w:t xml:space="preserve"> â </w:t>
      </w:r>
      <w:proofErr w:type="spellStart"/>
      <w:r w:rsidRPr="004D437D">
        <w:rPr>
          <w:sz w:val="24"/>
        </w:rPr>
        <w:t>gofynion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adran</w:t>
      </w:r>
      <w:proofErr w:type="spellEnd"/>
      <w:r w:rsidRPr="004D437D">
        <w:rPr>
          <w:sz w:val="24"/>
        </w:rPr>
        <w:t xml:space="preserve"> 7 o </w:t>
      </w:r>
      <w:proofErr w:type="spellStart"/>
      <w:r w:rsidRPr="004D437D">
        <w:rPr>
          <w:sz w:val="24"/>
        </w:rPr>
        <w:t>Ddeddf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Sgorio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Hylendid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(Cymru) 2013 a </w:t>
      </w:r>
      <w:proofErr w:type="spellStart"/>
      <w:r w:rsidRPr="004D437D">
        <w:rPr>
          <w:sz w:val="24"/>
        </w:rPr>
        <w:t>rheoliad</w:t>
      </w:r>
      <w:proofErr w:type="spellEnd"/>
      <w:r w:rsidRPr="004D437D">
        <w:rPr>
          <w:sz w:val="24"/>
        </w:rPr>
        <w:t xml:space="preserve"> 9 o </w:t>
      </w:r>
      <w:proofErr w:type="spellStart"/>
      <w:r w:rsidRPr="004D437D">
        <w:rPr>
          <w:sz w:val="24"/>
        </w:rPr>
        <w:t>Reoliadau</w:t>
      </w:r>
      <w:proofErr w:type="spellEnd"/>
      <w:r>
        <w:rPr>
          <w:sz w:val="24"/>
        </w:rPr>
        <w:t xml:space="preserve"> </w:t>
      </w:r>
      <w:proofErr w:type="spellStart"/>
      <w:r w:rsidRPr="004D437D">
        <w:rPr>
          <w:sz w:val="24"/>
        </w:rPr>
        <w:t>Sgorio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Hylendid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(Cymru) 2013;</w:t>
      </w:r>
    </w:p>
    <w:p w14:paraId="07E13F91" w14:textId="39130FAE" w:rsidR="004D437D" w:rsidRPr="004D437D" w:rsidRDefault="004D437D" w:rsidP="004D437D">
      <w:pPr>
        <w:pStyle w:val="ListParagraph"/>
        <w:numPr>
          <w:ilvl w:val="0"/>
          <w:numId w:val="18"/>
        </w:numPr>
        <w:spacing w:after="100"/>
        <w:ind w:right="-284"/>
        <w:rPr>
          <w:sz w:val="24"/>
        </w:rPr>
      </w:pPr>
      <w:proofErr w:type="spellStart"/>
      <w:r w:rsidRPr="004D437D">
        <w:rPr>
          <w:sz w:val="24"/>
        </w:rPr>
        <w:t>eich</w:t>
      </w:r>
      <w:proofErr w:type="spellEnd"/>
      <w:r w:rsidRPr="004D437D">
        <w:rPr>
          <w:sz w:val="24"/>
        </w:rPr>
        <w:t xml:space="preserve"> bod </w:t>
      </w:r>
      <w:proofErr w:type="spellStart"/>
      <w:r w:rsidRPr="004D437D">
        <w:rPr>
          <w:sz w:val="24"/>
        </w:rPr>
        <w:t>wedi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cytuno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sicrhau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caniateir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mynediad</w:t>
      </w:r>
      <w:proofErr w:type="spellEnd"/>
      <w:r w:rsidRPr="004D437D">
        <w:rPr>
          <w:sz w:val="24"/>
        </w:rPr>
        <w:t xml:space="preserve"> </w:t>
      </w:r>
      <w:proofErr w:type="spellStart"/>
      <w:proofErr w:type="gramStart"/>
      <w:r w:rsidRPr="004D437D">
        <w:rPr>
          <w:sz w:val="24"/>
        </w:rPr>
        <w:t>i‘</w:t>
      </w:r>
      <w:proofErr w:type="gramEnd"/>
      <w:r w:rsidRPr="004D437D">
        <w:rPr>
          <w:sz w:val="24"/>
        </w:rPr>
        <w:t>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awdurdod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gynnal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arolygiad</w:t>
      </w:r>
      <w:proofErr w:type="spellEnd"/>
      <w:r>
        <w:rPr>
          <w:sz w:val="24"/>
        </w:rPr>
        <w:t xml:space="preserve"> </w:t>
      </w:r>
      <w:proofErr w:type="spellStart"/>
      <w:r w:rsidRPr="004D437D">
        <w:rPr>
          <w:sz w:val="24"/>
        </w:rPr>
        <w:t>o‘r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sefydliad</w:t>
      </w:r>
      <w:proofErr w:type="spellEnd"/>
      <w:r w:rsidRPr="004D437D">
        <w:rPr>
          <w:sz w:val="24"/>
        </w:rPr>
        <w:t xml:space="preserve"> at </w:t>
      </w:r>
      <w:proofErr w:type="spellStart"/>
      <w:r w:rsidRPr="004D437D">
        <w:rPr>
          <w:sz w:val="24"/>
        </w:rPr>
        <w:t>ddiben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ailsgorio</w:t>
      </w:r>
      <w:proofErr w:type="spellEnd"/>
      <w:r w:rsidRPr="004D437D">
        <w:rPr>
          <w:sz w:val="24"/>
        </w:rPr>
        <w:t>.</w:t>
      </w:r>
    </w:p>
    <w:p w14:paraId="675045E9" w14:textId="77777777" w:rsidR="004D437D" w:rsidRPr="004D437D" w:rsidRDefault="004D437D" w:rsidP="004D437D">
      <w:pPr>
        <w:pStyle w:val="ListParagraph"/>
        <w:numPr>
          <w:ilvl w:val="0"/>
          <w:numId w:val="16"/>
        </w:numPr>
        <w:spacing w:after="100"/>
        <w:ind w:right="-284"/>
        <w:rPr>
          <w:sz w:val="24"/>
        </w:rPr>
      </w:pPr>
      <w:proofErr w:type="spellStart"/>
      <w:r w:rsidRPr="004D437D">
        <w:rPr>
          <w:sz w:val="24"/>
        </w:rPr>
        <w:t>Bydd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swyddog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awdurdod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lleol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rhoi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sgôr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hylendid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newydd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chi, </w:t>
      </w: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sail y </w:t>
      </w:r>
      <w:proofErr w:type="spellStart"/>
      <w:r w:rsidRPr="004D437D">
        <w:rPr>
          <w:sz w:val="24"/>
        </w:rPr>
        <w:t>lefel</w:t>
      </w:r>
      <w:proofErr w:type="spellEnd"/>
      <w:r w:rsidRPr="004D437D">
        <w:rPr>
          <w:sz w:val="24"/>
        </w:rPr>
        <w:t xml:space="preserve"> o </w:t>
      </w:r>
      <w:proofErr w:type="spellStart"/>
      <w:r w:rsidRPr="004D437D">
        <w:rPr>
          <w:sz w:val="24"/>
        </w:rPr>
        <w:t>gydymffurfiaeth</w:t>
      </w:r>
      <w:proofErr w:type="spellEnd"/>
      <w:r w:rsidRPr="004D437D">
        <w:rPr>
          <w:sz w:val="24"/>
        </w:rPr>
        <w:t xml:space="preserve"> a </w:t>
      </w:r>
      <w:proofErr w:type="spellStart"/>
      <w:r w:rsidRPr="004D437D">
        <w:rPr>
          <w:sz w:val="24"/>
        </w:rPr>
        <w:t>ganfyddir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adeg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yr</w:t>
      </w:r>
      <w:proofErr w:type="spellEnd"/>
      <w:r w:rsidRPr="004D437D">
        <w:rPr>
          <w:sz w:val="24"/>
        </w:rPr>
        <w:t xml:space="preserve"> ail-</w:t>
      </w:r>
      <w:proofErr w:type="spellStart"/>
      <w:r w:rsidRPr="004D437D">
        <w:rPr>
          <w:sz w:val="24"/>
        </w:rPr>
        <w:t>ymweliad</w:t>
      </w:r>
      <w:proofErr w:type="spellEnd"/>
      <w:r w:rsidRPr="004D437D">
        <w:rPr>
          <w:sz w:val="24"/>
        </w:rPr>
        <w:t xml:space="preserve"> – </w:t>
      </w:r>
      <w:proofErr w:type="spellStart"/>
      <w:r w:rsidRPr="004D437D">
        <w:rPr>
          <w:sz w:val="24"/>
        </w:rPr>
        <w:t>dylech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fod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ymwybodol</w:t>
      </w:r>
      <w:proofErr w:type="spellEnd"/>
      <w:r w:rsidRPr="004D437D">
        <w:rPr>
          <w:sz w:val="24"/>
        </w:rPr>
        <w:t xml:space="preserve"> y gall </w:t>
      </w:r>
      <w:proofErr w:type="spellStart"/>
      <w:r w:rsidRPr="004D437D">
        <w:rPr>
          <w:sz w:val="24"/>
        </w:rPr>
        <w:t>eich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sgôr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naill</w:t>
      </w:r>
      <w:proofErr w:type="spellEnd"/>
      <w:r w:rsidRPr="004D437D">
        <w:rPr>
          <w:sz w:val="24"/>
        </w:rPr>
        <w:t xml:space="preserve"> ai </w:t>
      </w:r>
      <w:proofErr w:type="spellStart"/>
      <w:r w:rsidRPr="004D437D">
        <w:rPr>
          <w:sz w:val="24"/>
        </w:rPr>
        <w:t>godi</w:t>
      </w:r>
      <w:proofErr w:type="spellEnd"/>
      <w:r w:rsidRPr="004D437D">
        <w:rPr>
          <w:sz w:val="24"/>
        </w:rPr>
        <w:t xml:space="preserve"> neu </w:t>
      </w:r>
      <w:proofErr w:type="spellStart"/>
      <w:r w:rsidRPr="004D437D">
        <w:rPr>
          <w:sz w:val="24"/>
        </w:rPr>
        <w:t>ostwng</w:t>
      </w:r>
      <w:proofErr w:type="spellEnd"/>
      <w:r w:rsidRPr="004D437D">
        <w:rPr>
          <w:sz w:val="24"/>
        </w:rPr>
        <w:t xml:space="preserve">, neu </w:t>
      </w:r>
      <w:proofErr w:type="spellStart"/>
      <w:r w:rsidRPr="004D437D">
        <w:rPr>
          <w:sz w:val="24"/>
        </w:rPr>
        <w:t>aros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fel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mae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hyn</w:t>
      </w:r>
      <w:proofErr w:type="spellEnd"/>
      <w:r w:rsidRPr="004D437D">
        <w:rPr>
          <w:sz w:val="24"/>
        </w:rPr>
        <w:t xml:space="preserve"> o </w:t>
      </w:r>
      <w:proofErr w:type="spellStart"/>
      <w:r w:rsidRPr="004D437D">
        <w:rPr>
          <w:sz w:val="24"/>
        </w:rPr>
        <w:t>bryd</w:t>
      </w:r>
      <w:proofErr w:type="spellEnd"/>
      <w:r w:rsidRPr="004D437D">
        <w:rPr>
          <w:sz w:val="24"/>
        </w:rPr>
        <w:t>.</w:t>
      </w:r>
    </w:p>
    <w:p w14:paraId="0D96EA3E" w14:textId="77777777" w:rsidR="004D437D" w:rsidRPr="004D437D" w:rsidRDefault="004D437D" w:rsidP="004D437D">
      <w:pPr>
        <w:pStyle w:val="ListParagraph"/>
        <w:numPr>
          <w:ilvl w:val="0"/>
          <w:numId w:val="16"/>
        </w:numPr>
        <w:spacing w:after="100"/>
        <w:ind w:right="-284"/>
        <w:rPr>
          <w:sz w:val="24"/>
        </w:rPr>
      </w:pPr>
      <w:r w:rsidRPr="004D437D">
        <w:rPr>
          <w:sz w:val="24"/>
        </w:rPr>
        <w:t xml:space="preserve">I </w:t>
      </w:r>
      <w:proofErr w:type="spellStart"/>
      <w:r w:rsidRPr="004D437D">
        <w:rPr>
          <w:sz w:val="24"/>
        </w:rPr>
        <w:t>wneud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cais</w:t>
      </w:r>
      <w:proofErr w:type="spellEnd"/>
      <w:r w:rsidRPr="004D437D">
        <w:rPr>
          <w:sz w:val="24"/>
        </w:rPr>
        <w:t xml:space="preserve"> am ail-</w:t>
      </w:r>
      <w:proofErr w:type="spellStart"/>
      <w:r w:rsidRPr="004D437D">
        <w:rPr>
          <w:sz w:val="24"/>
        </w:rPr>
        <w:t>ymweliad</w:t>
      </w:r>
      <w:proofErr w:type="spellEnd"/>
      <w:r w:rsidRPr="004D437D">
        <w:rPr>
          <w:sz w:val="24"/>
        </w:rPr>
        <w:t xml:space="preserve">, </w:t>
      </w:r>
      <w:proofErr w:type="spellStart"/>
      <w:r w:rsidRPr="004D437D">
        <w:rPr>
          <w:sz w:val="24"/>
        </w:rPr>
        <w:t>defnyddiwch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ffurflen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isod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os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gwelwch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dda</w:t>
      </w:r>
      <w:proofErr w:type="spellEnd"/>
      <w:r w:rsidRPr="004D437D">
        <w:rPr>
          <w:sz w:val="24"/>
        </w:rPr>
        <w:t xml:space="preserve"> a </w:t>
      </w:r>
      <w:proofErr w:type="spellStart"/>
      <w:r w:rsidRPr="004D437D">
        <w:rPr>
          <w:sz w:val="24"/>
        </w:rPr>
        <w:t>dychwelwch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ffurflen</w:t>
      </w:r>
      <w:proofErr w:type="spellEnd"/>
      <w:r w:rsidRPr="004D437D">
        <w:rPr>
          <w:sz w:val="24"/>
        </w:rPr>
        <w:t xml:space="preserve"> at </w:t>
      </w:r>
      <w:proofErr w:type="spellStart"/>
      <w:r w:rsidRPr="004D437D">
        <w:rPr>
          <w:sz w:val="24"/>
        </w:rPr>
        <w:t>swyddog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diogelwch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eich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awdurdod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lleol</w:t>
      </w:r>
      <w:proofErr w:type="spellEnd"/>
      <w:r w:rsidRPr="004D437D">
        <w:rPr>
          <w:sz w:val="24"/>
        </w:rPr>
        <w:t xml:space="preserve"> – </w:t>
      </w:r>
      <w:proofErr w:type="spellStart"/>
      <w:r w:rsidRPr="004D437D">
        <w:rPr>
          <w:sz w:val="24"/>
        </w:rPr>
        <w:t>anfonwyd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manylion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cyswllt</w:t>
      </w:r>
      <w:proofErr w:type="spellEnd"/>
      <w:r w:rsidRPr="004D437D">
        <w:rPr>
          <w:sz w:val="24"/>
        </w:rPr>
        <w:t xml:space="preserve"> </w:t>
      </w:r>
      <w:proofErr w:type="spellStart"/>
      <w:proofErr w:type="gramStart"/>
      <w:r w:rsidRPr="004D437D">
        <w:rPr>
          <w:sz w:val="24"/>
        </w:rPr>
        <w:t>gyda‘</w:t>
      </w:r>
      <w:proofErr w:type="gramEnd"/>
      <w:r w:rsidRPr="004D437D">
        <w:rPr>
          <w:sz w:val="24"/>
        </w:rPr>
        <w:t>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hysbysiad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ysgrifenedig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o‘ch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sgôr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hylendid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>.</w:t>
      </w:r>
    </w:p>
    <w:p w14:paraId="71A503E5" w14:textId="77777777" w:rsidR="004D437D" w:rsidRPr="004D437D" w:rsidRDefault="004D437D" w:rsidP="004D437D">
      <w:pPr>
        <w:pStyle w:val="ListParagraph"/>
        <w:numPr>
          <w:ilvl w:val="0"/>
          <w:numId w:val="16"/>
        </w:numPr>
        <w:spacing w:after="100"/>
        <w:ind w:right="-284"/>
        <w:rPr>
          <w:sz w:val="24"/>
        </w:rPr>
      </w:pPr>
      <w:proofErr w:type="spellStart"/>
      <w:r w:rsidRPr="004D437D">
        <w:rPr>
          <w:sz w:val="24"/>
        </w:rPr>
        <w:t>Cynhelir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yr</w:t>
      </w:r>
      <w:proofErr w:type="spellEnd"/>
      <w:r w:rsidRPr="004D437D">
        <w:rPr>
          <w:sz w:val="24"/>
        </w:rPr>
        <w:t xml:space="preserve"> ail-</w:t>
      </w:r>
      <w:proofErr w:type="spellStart"/>
      <w:r w:rsidRPr="004D437D">
        <w:rPr>
          <w:sz w:val="24"/>
        </w:rPr>
        <w:t>ymweliad</w:t>
      </w:r>
      <w:proofErr w:type="spellEnd"/>
      <w:r w:rsidRPr="004D437D">
        <w:rPr>
          <w:sz w:val="24"/>
        </w:rPr>
        <w:t xml:space="preserve"> o </w:t>
      </w:r>
      <w:proofErr w:type="spellStart"/>
      <w:r w:rsidRPr="004D437D">
        <w:rPr>
          <w:sz w:val="24"/>
        </w:rPr>
        <w:t>fewn</w:t>
      </w:r>
      <w:proofErr w:type="spellEnd"/>
      <w:r w:rsidRPr="004D437D">
        <w:rPr>
          <w:sz w:val="24"/>
        </w:rPr>
        <w:t xml:space="preserve"> 3 mis </w:t>
      </w: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ôl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gwneud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cais</w:t>
      </w:r>
      <w:proofErr w:type="spellEnd"/>
      <w:r w:rsidRPr="004D437D">
        <w:rPr>
          <w:sz w:val="24"/>
        </w:rPr>
        <w:t xml:space="preserve">, ac </w:t>
      </w:r>
      <w:proofErr w:type="spellStart"/>
      <w:r w:rsidRPr="004D437D">
        <w:rPr>
          <w:sz w:val="24"/>
        </w:rPr>
        <w:t>fel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rheol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ni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roddir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rhybudd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ymlaen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llaw</w:t>
      </w:r>
      <w:proofErr w:type="spellEnd"/>
      <w:r w:rsidRPr="004D437D">
        <w:rPr>
          <w:sz w:val="24"/>
        </w:rPr>
        <w:t xml:space="preserve">. </w:t>
      </w:r>
    </w:p>
    <w:p w14:paraId="5DF6F16E" w14:textId="62934AF2" w:rsidR="00E64D1E" w:rsidRPr="00C20579" w:rsidRDefault="004D437D" w:rsidP="004D437D">
      <w:pPr>
        <w:pStyle w:val="ListParagraph"/>
        <w:numPr>
          <w:ilvl w:val="0"/>
          <w:numId w:val="16"/>
        </w:numPr>
        <w:spacing w:after="100"/>
        <w:ind w:right="-284"/>
      </w:pP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ôl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gais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ddod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law ac </w:t>
      </w:r>
      <w:proofErr w:type="spellStart"/>
      <w:r w:rsidRPr="004D437D">
        <w:rPr>
          <w:sz w:val="24"/>
        </w:rPr>
        <w:t>wedi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ni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ddechrau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prosesu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eich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cais</w:t>
      </w:r>
      <w:proofErr w:type="spellEnd"/>
      <w:r w:rsidRPr="004D437D">
        <w:rPr>
          <w:sz w:val="24"/>
        </w:rPr>
        <w:t xml:space="preserve">, </w:t>
      </w:r>
      <w:proofErr w:type="spellStart"/>
      <w:r w:rsidRPr="004D437D">
        <w:rPr>
          <w:sz w:val="24"/>
        </w:rPr>
        <w:t>ni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fydd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modd</w:t>
      </w:r>
      <w:proofErr w:type="spellEnd"/>
      <w:r w:rsidRPr="004D437D">
        <w:rPr>
          <w:sz w:val="24"/>
        </w:rPr>
        <w:t xml:space="preserve"> ad-</w:t>
      </w:r>
      <w:proofErr w:type="spellStart"/>
      <w:r w:rsidRPr="004D437D">
        <w:rPr>
          <w:sz w:val="24"/>
        </w:rPr>
        <w:t>dalu’r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ffi</w:t>
      </w:r>
      <w:proofErr w:type="spellEnd"/>
      <w:r w:rsidRPr="004D437D">
        <w:rPr>
          <w:sz w:val="24"/>
        </w:rPr>
        <w:t xml:space="preserve">, </w:t>
      </w:r>
      <w:proofErr w:type="spellStart"/>
      <w:r w:rsidRPr="004D437D">
        <w:rPr>
          <w:sz w:val="24"/>
        </w:rPr>
        <w:t>gan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gynnwys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ôl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torri</w:t>
      </w:r>
      <w:proofErr w:type="spellEnd"/>
      <w:r w:rsidRPr="004D437D">
        <w:rPr>
          <w:sz w:val="24"/>
        </w:rPr>
        <w:t xml:space="preserve"> un </w:t>
      </w:r>
      <w:proofErr w:type="spellStart"/>
      <w:r w:rsidRPr="004D437D">
        <w:rPr>
          <w:sz w:val="24"/>
        </w:rPr>
        <w:t>o’r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amodau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uchod</w:t>
      </w:r>
      <w:proofErr w:type="spellEnd"/>
      <w:r w:rsidRPr="004D437D">
        <w:rPr>
          <w:sz w:val="24"/>
        </w:rPr>
        <w:t>.</w:t>
      </w:r>
      <w:r w:rsidR="0063346A">
        <w:br/>
      </w:r>
    </w:p>
    <w:p w14:paraId="6598F0E2" w14:textId="257E3766" w:rsidR="002D1CBA" w:rsidRPr="00565FB2" w:rsidRDefault="004D437D" w:rsidP="00565FB2">
      <w:pPr>
        <w:pStyle w:val="Heading3"/>
      </w:pPr>
      <w:proofErr w:type="spellStart"/>
      <w:r w:rsidRPr="004D437D">
        <w:lastRenderedPageBreak/>
        <w:t>Manylion</w:t>
      </w:r>
      <w:proofErr w:type="spellEnd"/>
      <w:r w:rsidRPr="004D437D">
        <w:t xml:space="preserve"> </w:t>
      </w:r>
      <w:proofErr w:type="spellStart"/>
      <w:r w:rsidRPr="004D437D">
        <w:t>busnes</w:t>
      </w:r>
      <w:proofErr w:type="spellEnd"/>
    </w:p>
    <w:tbl>
      <w:tblPr>
        <w:tblStyle w:val="TableGrid"/>
        <w:tblW w:w="9552" w:type="dxa"/>
        <w:tblInd w:w="-16" w:type="dxa"/>
        <w:tblLook w:val="04A0" w:firstRow="1" w:lastRow="0" w:firstColumn="1" w:lastColumn="0" w:noHBand="0" w:noVBand="1"/>
      </w:tblPr>
      <w:tblGrid>
        <w:gridCol w:w="3295"/>
        <w:gridCol w:w="6257"/>
      </w:tblGrid>
      <w:tr w:rsidR="00E64D1E" w14:paraId="3A5BB7BA" w14:textId="77777777" w:rsidTr="00316B84">
        <w:trPr>
          <w:trHeight w:val="1438"/>
        </w:trPr>
        <w:tc>
          <w:tcPr>
            <w:tcW w:w="3295" w:type="dxa"/>
            <w:shd w:val="clear" w:color="auto" w:fill="C0DCAC" w:themeFill="accent3"/>
          </w:tcPr>
          <w:p w14:paraId="375E0BD5" w14:textId="1F98FEAA" w:rsidR="00E64D1E" w:rsidRPr="00E64D1E" w:rsidRDefault="004D437D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bookmarkStart w:id="2" w:name="_Hlk42256935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Y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gweithredwr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busnes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bwyd</w:t>
            </w:r>
            <w:proofErr w:type="spellEnd"/>
          </w:p>
        </w:tc>
        <w:bookmarkStart w:id="3" w:name="_Hlk42252136" w:displacedByCustomXml="next"/>
        <w:sdt>
          <w:sdtPr>
            <w:id w:val="1173768535"/>
            <w:placeholder>
              <w:docPart w:val="4C3173E2F61B4E1685EFE442E48C928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14:paraId="2DF8BC47" w14:textId="718AE929" w:rsidR="00E64D1E" w:rsidRPr="00874B86" w:rsidRDefault="004B2060" w:rsidP="00874B86">
                <w:pPr>
                  <w:pStyle w:val="Formcontent"/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  <w:bookmarkEnd w:id="3" w:displacedByCustomXml="prev"/>
      </w:tr>
      <w:tr w:rsidR="00874B86" w14:paraId="63C5DB73" w14:textId="77777777" w:rsidTr="00BB7D56">
        <w:trPr>
          <w:trHeight w:val="724"/>
        </w:trPr>
        <w:tc>
          <w:tcPr>
            <w:tcW w:w="3295" w:type="dxa"/>
            <w:shd w:val="clear" w:color="auto" w:fill="C0DCAC" w:themeFill="accent3"/>
          </w:tcPr>
          <w:p w14:paraId="6BA41C6E" w14:textId="3A2B3DD8" w:rsidR="00874B86" w:rsidRPr="00E64D1E" w:rsidRDefault="004D437D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proofErr w:type="gramStart"/>
            <w:r w:rsidRPr="004D437D">
              <w:rPr>
                <w:rFonts w:asciiTheme="majorHAnsi" w:eastAsia="Arial" w:hAnsiTheme="majorHAnsi" w:cstheme="majorHAnsi"/>
                <w:szCs w:val="28"/>
              </w:rPr>
              <w:t>Enw‘</w:t>
            </w:r>
            <w:proofErr w:type="gramEnd"/>
            <w:r w:rsidRPr="004D437D">
              <w:rPr>
                <w:rFonts w:asciiTheme="majorHAnsi" w:eastAsia="Arial" w:hAnsiTheme="majorHAnsi" w:cstheme="majorHAnsi"/>
                <w:szCs w:val="28"/>
              </w:rPr>
              <w:t>r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busnes</w:t>
            </w:r>
            <w:proofErr w:type="spellEnd"/>
          </w:p>
        </w:tc>
        <w:sdt>
          <w:sdtPr>
            <w:id w:val="-2090527930"/>
            <w:placeholder>
              <w:docPart w:val="4FC245317A83427B8F69CE3801A9D70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14:paraId="11E39B34" w14:textId="2BE4559F" w:rsidR="00874B86" w:rsidRPr="00874B86" w:rsidRDefault="004B2060" w:rsidP="00874B86">
                <w:pPr>
                  <w:pStyle w:val="Formcontent"/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874B86" w14:paraId="6A00948E" w14:textId="77777777" w:rsidTr="00316B84">
        <w:trPr>
          <w:trHeight w:val="1803"/>
        </w:trPr>
        <w:tc>
          <w:tcPr>
            <w:tcW w:w="3295" w:type="dxa"/>
            <w:shd w:val="clear" w:color="auto" w:fill="C0DCAC" w:themeFill="accent3"/>
          </w:tcPr>
          <w:p w14:paraId="3880C882" w14:textId="6585457C" w:rsidR="00874B86" w:rsidRPr="00E64D1E" w:rsidRDefault="004D437D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>Cyfeiriadau</w:t>
            </w:r>
            <w:proofErr w:type="spellEnd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>busnes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-1721978465"/>
            <w:placeholder>
              <w:docPart w:val="BB45A2A9B88F4A6A890C958E2B2F3B5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14:paraId="3F98F520" w14:textId="3D3156D8" w:rsidR="00874B86" w:rsidRPr="004768EE" w:rsidRDefault="004B2060" w:rsidP="00874B86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874B86" w14:paraId="1E139377" w14:textId="77777777" w:rsidTr="00BB7D56">
        <w:trPr>
          <w:trHeight w:val="724"/>
        </w:trPr>
        <w:tc>
          <w:tcPr>
            <w:tcW w:w="3295" w:type="dxa"/>
            <w:shd w:val="clear" w:color="auto" w:fill="C0DCAC" w:themeFill="accent3"/>
          </w:tcPr>
          <w:p w14:paraId="334FF3D0" w14:textId="6410556E" w:rsidR="00874B86" w:rsidRPr="00E64D1E" w:rsidRDefault="004D437D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bookmarkStart w:id="4" w:name="_Hlk49858018"/>
            <w:proofErr w:type="spellStart"/>
            <w:r w:rsidRPr="004D437D">
              <w:rPr>
                <w:rFonts w:asciiTheme="majorHAnsi" w:eastAsia="Arial" w:hAnsiTheme="majorHAnsi" w:cstheme="majorHAnsi"/>
                <w:spacing w:val="3"/>
                <w:szCs w:val="28"/>
              </w:rPr>
              <w:t>Rhif</w:t>
            </w:r>
            <w:proofErr w:type="spellEnd"/>
            <w:r w:rsidRPr="004D437D">
              <w:rPr>
                <w:rFonts w:asciiTheme="majorHAnsi" w:eastAsia="Arial" w:hAnsiTheme="majorHAnsi" w:cstheme="majorHAnsi"/>
                <w:spacing w:val="3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pacing w:val="3"/>
                <w:szCs w:val="28"/>
              </w:rPr>
              <w:t>ffôn</w:t>
            </w:r>
            <w:proofErr w:type="spellEnd"/>
            <w:r w:rsidRPr="004D437D">
              <w:rPr>
                <w:rFonts w:asciiTheme="majorHAnsi" w:eastAsia="Arial" w:hAnsiTheme="majorHAnsi" w:cstheme="majorHAnsi"/>
                <w:spacing w:val="3"/>
                <w:szCs w:val="28"/>
              </w:rPr>
              <w:t xml:space="preserve"> y </w:t>
            </w:r>
            <w:proofErr w:type="spellStart"/>
            <w:r w:rsidRPr="004D437D">
              <w:rPr>
                <w:rFonts w:asciiTheme="majorHAnsi" w:eastAsia="Arial" w:hAnsiTheme="majorHAnsi" w:cstheme="majorHAnsi"/>
                <w:spacing w:val="3"/>
                <w:szCs w:val="28"/>
              </w:rPr>
              <w:t>busnes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1855452501"/>
            <w:placeholder>
              <w:docPart w:val="0E3D813203F1448BBE5DC5A06B4CA51B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14:paraId="1D493F71" w14:textId="34BA92C2" w:rsidR="00874B86" w:rsidRPr="004768EE" w:rsidRDefault="004B2060" w:rsidP="00874B86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874B86" w14:paraId="74979506" w14:textId="77777777" w:rsidTr="00BB7D56">
        <w:trPr>
          <w:trHeight w:val="724"/>
        </w:trPr>
        <w:tc>
          <w:tcPr>
            <w:tcW w:w="3295" w:type="dxa"/>
            <w:shd w:val="clear" w:color="auto" w:fill="C0DCAC" w:themeFill="accent3"/>
            <w:vAlign w:val="center"/>
          </w:tcPr>
          <w:p w14:paraId="700D05A8" w14:textId="5915C20F" w:rsidR="00874B86" w:rsidRPr="00E64D1E" w:rsidRDefault="004D437D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Cyfeiriad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e-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bost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y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busnes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2105453716"/>
            <w:placeholder>
              <w:docPart w:val="76FF83D489524DB18A0CC972301F07D3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14:paraId="3E9EFE89" w14:textId="6E57D840" w:rsidR="00874B86" w:rsidRPr="004768EE" w:rsidRDefault="004B2060" w:rsidP="00874B86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bookmarkEnd w:id="2"/>
      <w:bookmarkEnd w:id="4"/>
    </w:tbl>
    <w:p w14:paraId="763CFD6A" w14:textId="77777777" w:rsidR="00E64D1E" w:rsidRDefault="00E64D1E" w:rsidP="00E64D1E">
      <w:pPr>
        <w:pStyle w:val="TableParagraph"/>
        <w:spacing w:line="226" w:lineRule="exact"/>
        <w:ind w:left="-16"/>
        <w:rPr>
          <w:rFonts w:ascii="Arial" w:eastAsia="Arial" w:hAnsi="Arial" w:cs="Arial"/>
          <w:sz w:val="20"/>
          <w:szCs w:val="20"/>
        </w:rPr>
      </w:pPr>
    </w:p>
    <w:p w14:paraId="26D2F933" w14:textId="6021F639" w:rsidR="002D1CBA" w:rsidRDefault="004D437D" w:rsidP="00316B84">
      <w:pPr>
        <w:pStyle w:val="Heading3"/>
        <w:spacing w:after="360"/>
      </w:pPr>
      <w:proofErr w:type="spellStart"/>
      <w:r w:rsidRPr="004D437D">
        <w:t>Manylion</w:t>
      </w:r>
      <w:proofErr w:type="spellEnd"/>
      <w:r w:rsidRPr="004D437D">
        <w:t xml:space="preserve"> </w:t>
      </w:r>
      <w:proofErr w:type="spellStart"/>
      <w:r w:rsidRPr="004D437D">
        <w:t>yr</w:t>
      </w:r>
      <w:proofErr w:type="spellEnd"/>
      <w:r w:rsidRPr="004D437D">
        <w:t xml:space="preserve"> </w:t>
      </w:r>
      <w:proofErr w:type="spellStart"/>
      <w:r w:rsidRPr="004D437D">
        <w:t>arolygiad</w:t>
      </w:r>
      <w:proofErr w:type="spellEnd"/>
    </w:p>
    <w:tbl>
      <w:tblPr>
        <w:tblStyle w:val="TableGrid"/>
        <w:tblW w:w="9367" w:type="dxa"/>
        <w:tblInd w:w="-16" w:type="dxa"/>
        <w:tblLook w:val="04A0" w:firstRow="1" w:lastRow="0" w:firstColumn="1" w:lastColumn="0" w:noHBand="0" w:noVBand="1"/>
      </w:tblPr>
      <w:tblGrid>
        <w:gridCol w:w="3555"/>
        <w:gridCol w:w="5812"/>
      </w:tblGrid>
      <w:tr w:rsidR="0063346A" w14:paraId="2E857B0C" w14:textId="77777777" w:rsidTr="00692A89">
        <w:trPr>
          <w:trHeight w:val="794"/>
        </w:trPr>
        <w:tc>
          <w:tcPr>
            <w:tcW w:w="3555" w:type="dxa"/>
            <w:shd w:val="clear" w:color="auto" w:fill="C0DCAC" w:themeFill="accent3"/>
          </w:tcPr>
          <w:p w14:paraId="2DF088FF" w14:textId="0DD44D13" w:rsidR="0063346A" w:rsidRPr="00E64D1E" w:rsidRDefault="004D437D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4D437D">
              <w:rPr>
                <w:rFonts w:cs="Arial"/>
              </w:rPr>
              <w:t>Dyddiad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yr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arolygiad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86590340"/>
            <w:placeholder>
              <w:docPart w:val="B40866499F464D9A8A295B6C6C3910D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812" w:type="dxa"/>
              </w:tcPr>
              <w:p w14:paraId="7FC4733A" w14:textId="31636DA2" w:rsidR="0063346A" w:rsidRPr="004768EE" w:rsidRDefault="004B2060" w:rsidP="00ED7692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14:paraId="6878DC78" w14:textId="77777777" w:rsidTr="00692A89">
        <w:trPr>
          <w:trHeight w:val="711"/>
        </w:trPr>
        <w:tc>
          <w:tcPr>
            <w:tcW w:w="3555" w:type="dxa"/>
            <w:shd w:val="clear" w:color="auto" w:fill="C0DCAC" w:themeFill="accent3"/>
          </w:tcPr>
          <w:p w14:paraId="51CE4251" w14:textId="65F7C7EC" w:rsidR="0063346A" w:rsidRPr="00E64D1E" w:rsidRDefault="004D437D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4D437D">
              <w:rPr>
                <w:rFonts w:cs="Arial"/>
              </w:rPr>
              <w:t xml:space="preserve">Y </w:t>
            </w:r>
            <w:proofErr w:type="spellStart"/>
            <w:r w:rsidRPr="004D437D">
              <w:rPr>
                <w:rFonts w:cs="Arial"/>
              </w:rPr>
              <w:t>sgôr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hylendid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bwyd</w:t>
            </w:r>
            <w:proofErr w:type="spellEnd"/>
            <w:r w:rsidRPr="004D437D">
              <w:rPr>
                <w:rFonts w:cs="Arial"/>
              </w:rPr>
              <w:t xml:space="preserve"> a </w:t>
            </w:r>
            <w:proofErr w:type="spellStart"/>
            <w:r w:rsidRPr="004D437D">
              <w:rPr>
                <w:rFonts w:cs="Arial"/>
              </w:rPr>
              <w:t>roddwyd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2109001550"/>
            <w:placeholder>
              <w:docPart w:val="4C771A1342EF4F7D81A8FB0B35A538C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812" w:type="dxa"/>
              </w:tcPr>
              <w:p w14:paraId="70D2F7C9" w14:textId="219DBF52" w:rsidR="0063346A" w:rsidRPr="004768EE" w:rsidRDefault="004B2060" w:rsidP="0063346A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316B84" w14:paraId="1769BD87" w14:textId="77777777" w:rsidTr="00316B84">
        <w:trPr>
          <w:trHeight w:val="1751"/>
        </w:trPr>
        <w:tc>
          <w:tcPr>
            <w:tcW w:w="3555" w:type="dxa"/>
            <w:shd w:val="clear" w:color="auto" w:fill="C0DCAC" w:themeFill="accent3"/>
          </w:tcPr>
          <w:p w14:paraId="6DFEF447" w14:textId="3A6C4D7B" w:rsidR="00316B84" w:rsidRPr="008443E0" w:rsidRDefault="004D437D" w:rsidP="004D437D">
            <w:pPr>
              <w:spacing w:before="120" w:after="120"/>
              <w:rPr>
                <w:rFonts w:cs="Arial"/>
              </w:rPr>
            </w:pPr>
            <w:proofErr w:type="spellStart"/>
            <w:proofErr w:type="gramStart"/>
            <w:r w:rsidRPr="004D437D">
              <w:rPr>
                <w:rFonts w:cs="Arial"/>
              </w:rPr>
              <w:t>Enw‘</w:t>
            </w:r>
            <w:proofErr w:type="gramEnd"/>
            <w:r w:rsidRPr="004D437D">
              <w:rPr>
                <w:rFonts w:cs="Arial"/>
              </w:rPr>
              <w:t>r</w:t>
            </w:r>
            <w:proofErr w:type="spellEnd"/>
            <w:r w:rsidRPr="004D437D">
              <w:rPr>
                <w:rFonts w:cs="Arial"/>
              </w:rPr>
              <w:t xml:space="preserve"> person </w:t>
            </w:r>
            <w:proofErr w:type="spellStart"/>
            <w:r w:rsidRPr="004D437D">
              <w:rPr>
                <w:rFonts w:cs="Arial"/>
              </w:rPr>
              <w:t>cyswllt</w:t>
            </w:r>
            <w:proofErr w:type="spellEnd"/>
            <w:r w:rsidRPr="004D437D">
              <w:rPr>
                <w:rFonts w:cs="Arial"/>
              </w:rPr>
              <w:t xml:space="preserve"> (</w:t>
            </w:r>
            <w:proofErr w:type="spellStart"/>
            <w:r w:rsidRPr="004D437D">
              <w:rPr>
                <w:rFonts w:cs="Arial"/>
              </w:rPr>
              <w:t>os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yw‘n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wahanol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i‘r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gweithredwr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busnes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bwyd</w:t>
            </w:r>
            <w:proofErr w:type="spellEnd"/>
            <w:r w:rsidRPr="004D437D">
              <w:rPr>
                <w:rFonts w:cs="Arial"/>
              </w:rPr>
              <w:t>)</w:t>
            </w:r>
          </w:p>
        </w:tc>
        <w:sdt>
          <w:sdtPr>
            <w:rPr>
              <w:color w:val="595959" w:themeColor="text1" w:themeTint="A6"/>
            </w:rPr>
            <w:id w:val="2042619977"/>
            <w:placeholder>
              <w:docPart w:val="C7A7892D2F344262824645108653CEF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812" w:type="dxa"/>
              </w:tcPr>
              <w:p w14:paraId="68EE4213" w14:textId="49C5718A" w:rsidR="00316B84" w:rsidRDefault="004B2060" w:rsidP="00316B84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316B84" w14:paraId="059238BC" w14:textId="77777777" w:rsidTr="00316B84">
        <w:trPr>
          <w:trHeight w:val="2116"/>
        </w:trPr>
        <w:tc>
          <w:tcPr>
            <w:tcW w:w="3555" w:type="dxa"/>
            <w:shd w:val="clear" w:color="auto" w:fill="C0DCAC" w:themeFill="accent3"/>
          </w:tcPr>
          <w:p w14:paraId="4E98A9BA" w14:textId="493C453A" w:rsidR="00316B84" w:rsidRPr="008443E0" w:rsidRDefault="004D437D" w:rsidP="004D437D">
            <w:pPr>
              <w:spacing w:before="120" w:after="120"/>
              <w:rPr>
                <w:rFonts w:cs="Arial"/>
              </w:rPr>
            </w:pPr>
            <w:proofErr w:type="spellStart"/>
            <w:r w:rsidRPr="004D437D">
              <w:rPr>
                <w:rFonts w:cs="Arial"/>
              </w:rPr>
              <w:t>Cyfeiriad</w:t>
            </w:r>
            <w:proofErr w:type="spellEnd"/>
            <w:r w:rsidRPr="004D437D">
              <w:rPr>
                <w:rFonts w:cs="Arial"/>
              </w:rPr>
              <w:t xml:space="preserve"> y </w:t>
            </w:r>
            <w:proofErr w:type="spellStart"/>
            <w:r w:rsidRPr="004D437D">
              <w:rPr>
                <w:rFonts w:cs="Arial"/>
              </w:rPr>
              <w:t>Brif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Swyddfa</w:t>
            </w:r>
            <w:proofErr w:type="spellEnd"/>
            <w:r w:rsidRPr="004D437D">
              <w:rPr>
                <w:rFonts w:cs="Arial"/>
              </w:rPr>
              <w:t xml:space="preserve"> neu</w:t>
            </w:r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 w:rsidRPr="004D437D">
              <w:rPr>
                <w:rFonts w:cs="Arial"/>
              </w:rPr>
              <w:t>gyfeiriadau‘</w:t>
            </w:r>
            <w:proofErr w:type="gramEnd"/>
            <w:r w:rsidRPr="004D437D">
              <w:rPr>
                <w:rFonts w:cs="Arial"/>
              </w:rPr>
              <w:t>r</w:t>
            </w:r>
            <w:proofErr w:type="spellEnd"/>
            <w:r w:rsidRPr="004D437D">
              <w:rPr>
                <w:rFonts w:cs="Arial"/>
              </w:rPr>
              <w:t xml:space="preserve"> person </w:t>
            </w:r>
            <w:proofErr w:type="spellStart"/>
            <w:r w:rsidRPr="004D437D">
              <w:rPr>
                <w:rFonts w:cs="Arial"/>
              </w:rPr>
              <w:t>cyswllt</w:t>
            </w:r>
            <w:proofErr w:type="spellEnd"/>
            <w:r w:rsidRPr="004D437D">
              <w:rPr>
                <w:rFonts w:cs="Arial"/>
              </w:rPr>
              <w:t xml:space="preserve"> (</w:t>
            </w:r>
            <w:proofErr w:type="spellStart"/>
            <w:r w:rsidRPr="004D437D">
              <w:rPr>
                <w:rFonts w:cs="Arial"/>
              </w:rPr>
              <w:t>os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ydynt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yn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wahanol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i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gyfeiriadau‘r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gweithredwr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busnes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bwyd</w:t>
            </w:r>
            <w:proofErr w:type="spellEnd"/>
            <w:r w:rsidRPr="004D437D">
              <w:rPr>
                <w:rFonts w:cs="Arial"/>
              </w:rPr>
              <w:t>)</w:t>
            </w:r>
          </w:p>
        </w:tc>
        <w:sdt>
          <w:sdtPr>
            <w:rPr>
              <w:color w:val="595959" w:themeColor="text1" w:themeTint="A6"/>
            </w:rPr>
            <w:id w:val="1187168745"/>
            <w:placeholder>
              <w:docPart w:val="821AD29825834EFF9D5E5AF531652916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812" w:type="dxa"/>
              </w:tcPr>
              <w:p w14:paraId="51B41B90" w14:textId="67AD3D8E" w:rsidR="00316B84" w:rsidRDefault="004B2060" w:rsidP="00316B84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316B84" w14:paraId="3297CAA2" w14:textId="77777777" w:rsidTr="00692A89">
        <w:trPr>
          <w:trHeight w:val="711"/>
        </w:trPr>
        <w:tc>
          <w:tcPr>
            <w:tcW w:w="3555" w:type="dxa"/>
            <w:shd w:val="clear" w:color="auto" w:fill="C0DCAC" w:themeFill="accent3"/>
          </w:tcPr>
          <w:p w14:paraId="2A5D6966" w14:textId="2EE6B324" w:rsidR="00316B84" w:rsidRPr="008443E0" w:rsidRDefault="004D437D" w:rsidP="004D437D">
            <w:pPr>
              <w:spacing w:before="120" w:after="120"/>
              <w:rPr>
                <w:rFonts w:cs="Arial"/>
              </w:rPr>
            </w:pPr>
            <w:proofErr w:type="spellStart"/>
            <w:r w:rsidRPr="004D437D">
              <w:rPr>
                <w:rFonts w:cs="Arial"/>
              </w:rPr>
              <w:t>Rhif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ffôn</w:t>
            </w:r>
            <w:proofErr w:type="spellEnd"/>
            <w:r w:rsidRPr="004D437D">
              <w:rPr>
                <w:rFonts w:cs="Arial"/>
              </w:rPr>
              <w:t xml:space="preserve"> y</w:t>
            </w:r>
            <w:r>
              <w:rPr>
                <w:rFonts w:cs="Arial"/>
              </w:rPr>
              <w:t xml:space="preserve"> </w:t>
            </w:r>
            <w:r w:rsidRPr="004D437D">
              <w:rPr>
                <w:rFonts w:cs="Arial"/>
              </w:rPr>
              <w:t xml:space="preserve">person </w:t>
            </w:r>
            <w:proofErr w:type="spellStart"/>
            <w:r w:rsidRPr="004D437D">
              <w:rPr>
                <w:rFonts w:cs="Arial"/>
              </w:rPr>
              <w:t>cyswllt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1364795280"/>
            <w:placeholder>
              <w:docPart w:val="87CE994A640B4DAB8C8486CB96681F91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812" w:type="dxa"/>
              </w:tcPr>
              <w:p w14:paraId="5CA149C4" w14:textId="6E620EE8" w:rsidR="00316B84" w:rsidRDefault="004B2060" w:rsidP="00316B84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478A9DEE" w14:textId="35EF1143" w:rsidR="00C20579" w:rsidRDefault="004D437D" w:rsidP="004D437D">
      <w:pPr>
        <w:keepNext/>
        <w:rPr>
          <w:rFonts w:cs="Arial"/>
          <w:color w:val="000000"/>
          <w:szCs w:val="20"/>
        </w:rPr>
      </w:pPr>
      <w:proofErr w:type="spellStart"/>
      <w:r w:rsidRPr="004D437D">
        <w:rPr>
          <w:rFonts w:cs="Arial"/>
          <w:color w:val="000000"/>
          <w:szCs w:val="20"/>
        </w:rPr>
        <w:lastRenderedPageBreak/>
        <w:t>Os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gwelwch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yn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dda</w:t>
      </w:r>
      <w:proofErr w:type="spellEnd"/>
      <w:r w:rsidRPr="004D437D">
        <w:rPr>
          <w:rFonts w:cs="Arial"/>
          <w:color w:val="000000"/>
          <w:szCs w:val="20"/>
        </w:rPr>
        <w:t xml:space="preserve">, </w:t>
      </w:r>
      <w:proofErr w:type="spellStart"/>
      <w:r w:rsidRPr="004D437D">
        <w:rPr>
          <w:rFonts w:cs="Arial"/>
          <w:color w:val="000000"/>
          <w:szCs w:val="20"/>
        </w:rPr>
        <w:t>disgrifiwch</w:t>
      </w:r>
      <w:proofErr w:type="spellEnd"/>
      <w:r w:rsidRPr="004D437D">
        <w:rPr>
          <w:rFonts w:cs="Arial"/>
          <w:color w:val="000000"/>
          <w:szCs w:val="20"/>
        </w:rPr>
        <w:t xml:space="preserve"> y </w:t>
      </w:r>
      <w:proofErr w:type="spellStart"/>
      <w:r w:rsidRPr="004D437D">
        <w:rPr>
          <w:rFonts w:cs="Arial"/>
          <w:color w:val="000000"/>
          <w:szCs w:val="20"/>
        </w:rPr>
        <w:t>gwelliannau</w:t>
      </w:r>
      <w:proofErr w:type="spellEnd"/>
      <w:r w:rsidRPr="004D437D">
        <w:rPr>
          <w:rFonts w:cs="Arial"/>
          <w:color w:val="000000"/>
          <w:szCs w:val="20"/>
        </w:rPr>
        <w:t xml:space="preserve"> a </w:t>
      </w:r>
      <w:proofErr w:type="spellStart"/>
      <w:r w:rsidRPr="004D437D">
        <w:rPr>
          <w:rFonts w:cs="Arial"/>
          <w:color w:val="000000"/>
          <w:szCs w:val="20"/>
        </w:rPr>
        <w:t>wnaed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gennych</w:t>
      </w:r>
      <w:proofErr w:type="spellEnd"/>
      <w:r w:rsidRPr="004D437D">
        <w:rPr>
          <w:rFonts w:cs="Arial"/>
          <w:color w:val="000000"/>
          <w:szCs w:val="20"/>
        </w:rPr>
        <w:t xml:space="preserve">, </w:t>
      </w:r>
      <w:proofErr w:type="spellStart"/>
      <w:r w:rsidRPr="004D437D">
        <w:rPr>
          <w:rFonts w:cs="Arial"/>
          <w:color w:val="000000"/>
          <w:szCs w:val="20"/>
        </w:rPr>
        <w:t>gan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gyfeirio</w:t>
      </w:r>
      <w:proofErr w:type="spellEnd"/>
      <w:r w:rsidRPr="004D437D">
        <w:rPr>
          <w:rFonts w:cs="Arial"/>
          <w:color w:val="000000"/>
          <w:szCs w:val="20"/>
        </w:rPr>
        <w:t xml:space="preserve"> at y </w:t>
      </w:r>
      <w:proofErr w:type="spellStart"/>
      <w:r w:rsidRPr="004D437D">
        <w:rPr>
          <w:rFonts w:cs="Arial"/>
          <w:color w:val="000000"/>
          <w:szCs w:val="20"/>
        </w:rPr>
        <w:t>materion</w:t>
      </w:r>
      <w:proofErr w:type="spellEnd"/>
      <w:r w:rsidRPr="004D437D">
        <w:rPr>
          <w:rFonts w:cs="Arial"/>
          <w:color w:val="000000"/>
          <w:szCs w:val="20"/>
        </w:rPr>
        <w:t xml:space="preserve"> a </w:t>
      </w:r>
      <w:proofErr w:type="spellStart"/>
      <w:r w:rsidRPr="004D437D">
        <w:rPr>
          <w:rFonts w:cs="Arial"/>
          <w:color w:val="000000"/>
          <w:szCs w:val="20"/>
        </w:rPr>
        <w:t>nodwyd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yn</w:t>
      </w:r>
      <w:proofErr w:type="spellEnd"/>
      <w:r w:rsidRPr="004D437D">
        <w:rPr>
          <w:rFonts w:cs="Arial"/>
          <w:color w:val="000000"/>
          <w:szCs w:val="20"/>
        </w:rPr>
        <w:t xml:space="preserve"> y </w:t>
      </w:r>
      <w:proofErr w:type="spellStart"/>
      <w:r w:rsidRPr="004D437D">
        <w:rPr>
          <w:rFonts w:cs="Arial"/>
          <w:color w:val="000000"/>
          <w:szCs w:val="20"/>
        </w:rPr>
        <w:t>llythyr</w:t>
      </w:r>
      <w:proofErr w:type="spellEnd"/>
      <w:r w:rsidRPr="004D437D">
        <w:rPr>
          <w:rFonts w:cs="Arial"/>
          <w:color w:val="000000"/>
          <w:szCs w:val="20"/>
        </w:rPr>
        <w:t>/</w:t>
      </w:r>
      <w:proofErr w:type="spellStart"/>
      <w:r w:rsidRPr="004D437D">
        <w:rPr>
          <w:rFonts w:cs="Arial"/>
          <w:color w:val="000000"/>
          <w:szCs w:val="20"/>
        </w:rPr>
        <w:t>adroddiad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arolygu</w:t>
      </w:r>
      <w:proofErr w:type="spellEnd"/>
      <w:r w:rsidRPr="004D437D">
        <w:rPr>
          <w:rFonts w:cs="Arial"/>
          <w:color w:val="000000"/>
          <w:szCs w:val="20"/>
        </w:rPr>
        <w:t xml:space="preserve"> a </w:t>
      </w:r>
      <w:proofErr w:type="spellStart"/>
      <w:r w:rsidRPr="004D437D">
        <w:rPr>
          <w:rFonts w:cs="Arial"/>
          <w:color w:val="000000"/>
          <w:szCs w:val="20"/>
        </w:rPr>
        <w:t>anfonwyd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atoch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gan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eich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awdurdod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lleol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ynghyd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proofErr w:type="gramStart"/>
      <w:r w:rsidRPr="004D437D">
        <w:rPr>
          <w:rFonts w:cs="Arial"/>
          <w:color w:val="000000"/>
          <w:szCs w:val="20"/>
        </w:rPr>
        <w:t>â‘</w:t>
      </w:r>
      <w:proofErr w:type="gramEnd"/>
      <w:r w:rsidRPr="004D437D">
        <w:rPr>
          <w:rFonts w:cs="Arial"/>
          <w:color w:val="000000"/>
          <w:szCs w:val="20"/>
        </w:rPr>
        <w:t>ch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sgôr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hylendid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bwyd</w:t>
      </w:r>
      <w:proofErr w:type="spellEnd"/>
      <w:r w:rsidRPr="004D437D">
        <w:rPr>
          <w:rFonts w:cs="Arial"/>
          <w:color w:val="000000"/>
          <w:szCs w:val="20"/>
        </w:rPr>
        <w:t>:</w:t>
      </w:r>
    </w:p>
    <w:tbl>
      <w:tblPr>
        <w:tblStyle w:val="TableGrid"/>
        <w:tblW w:w="9509" w:type="dxa"/>
        <w:tblInd w:w="-16" w:type="dxa"/>
        <w:tblLook w:val="04A0" w:firstRow="1" w:lastRow="0" w:firstColumn="1" w:lastColumn="0" w:noHBand="0" w:noVBand="1"/>
      </w:tblPr>
      <w:tblGrid>
        <w:gridCol w:w="3555"/>
        <w:gridCol w:w="5954"/>
      </w:tblGrid>
      <w:tr w:rsidR="0063346A" w14:paraId="2E4B0B43" w14:textId="77777777" w:rsidTr="00692A89">
        <w:trPr>
          <w:trHeight w:val="809"/>
        </w:trPr>
        <w:tc>
          <w:tcPr>
            <w:tcW w:w="3555" w:type="dxa"/>
            <w:shd w:val="clear" w:color="auto" w:fill="C0DCAC" w:themeFill="accent3"/>
          </w:tcPr>
          <w:p w14:paraId="0C691805" w14:textId="263E7490" w:rsidR="0063346A" w:rsidRPr="00E64D1E" w:rsidRDefault="004D437D" w:rsidP="004D437D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Cydymffurfio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â</w:t>
            </w:r>
            <w:r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gweithdrefnau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hylendid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a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diogelwch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bwyd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1091126643"/>
            <w:placeholder>
              <w:docPart w:val="20D6D1249EC54F918EBA74D620AA3B1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54" w:type="dxa"/>
              </w:tcPr>
              <w:p w14:paraId="36CB3F60" w14:textId="0831CA24" w:rsidR="0063346A" w:rsidRPr="004768EE" w:rsidRDefault="004B2060" w:rsidP="00ED7692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14:paraId="21DF4AD2" w14:textId="77777777" w:rsidTr="00692A89">
        <w:trPr>
          <w:trHeight w:val="724"/>
        </w:trPr>
        <w:tc>
          <w:tcPr>
            <w:tcW w:w="3555" w:type="dxa"/>
            <w:shd w:val="clear" w:color="auto" w:fill="C0DCAC" w:themeFill="accent3"/>
          </w:tcPr>
          <w:p w14:paraId="0FFBC476" w14:textId="4094B6CA" w:rsidR="0063346A" w:rsidRPr="00E64D1E" w:rsidRDefault="004D437D" w:rsidP="004D437D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Cydymffurfio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â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gofynion</w:t>
            </w:r>
            <w:proofErr w:type="spellEnd"/>
            <w:r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strwythurol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-1354498763"/>
            <w:placeholder>
              <w:docPart w:val="B85C1910A0B34E879269C4BA86D0F95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54" w:type="dxa"/>
              </w:tcPr>
              <w:p w14:paraId="48ACA268" w14:textId="686920E4" w:rsidR="0063346A" w:rsidRPr="004768EE" w:rsidRDefault="004B2060" w:rsidP="00ED7692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14:paraId="47DFE6F3" w14:textId="77777777" w:rsidTr="00692A89">
        <w:trPr>
          <w:trHeight w:val="1331"/>
        </w:trPr>
        <w:tc>
          <w:tcPr>
            <w:tcW w:w="3555" w:type="dxa"/>
            <w:shd w:val="clear" w:color="auto" w:fill="C0DCAC" w:themeFill="accent3"/>
          </w:tcPr>
          <w:p w14:paraId="0E46285E" w14:textId="388D6453" w:rsidR="0063346A" w:rsidRPr="00E64D1E" w:rsidRDefault="004D437D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>Hyder</w:t>
            </w:r>
            <w:proofErr w:type="spellEnd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>yn</w:t>
            </w:r>
            <w:proofErr w:type="spellEnd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y </w:t>
            </w:r>
            <w:proofErr w:type="spellStart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>gweithdrefnau</w:t>
            </w:r>
            <w:proofErr w:type="spellEnd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>rheoli</w:t>
            </w:r>
            <w:proofErr w:type="spellEnd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a </w:t>
            </w:r>
            <w:proofErr w:type="spellStart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>rheolaethau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1296255114"/>
            <w:placeholder>
              <w:docPart w:val="C2BFAA6CEBDB4AB08E09AB2BFD2B657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54" w:type="dxa"/>
              </w:tcPr>
              <w:p w14:paraId="34875BF7" w14:textId="2A9172E4" w:rsidR="0063346A" w:rsidRPr="004768EE" w:rsidRDefault="004B2060" w:rsidP="00ED7692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463FE56D" w14:textId="088E0DCA" w:rsidR="003177D3" w:rsidRDefault="00316B84" w:rsidP="004D437D">
      <w:pPr>
        <w:spacing w:after="0"/>
        <w:rPr>
          <w:szCs w:val="28"/>
        </w:rPr>
      </w:pPr>
      <w:r>
        <w:rPr>
          <w:rFonts w:asciiTheme="majorHAnsi" w:eastAsia="Arial" w:hAnsiTheme="majorHAnsi" w:cstheme="majorHAnsi"/>
          <w:spacing w:val="-1"/>
          <w:szCs w:val="28"/>
        </w:rPr>
        <w:br/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Os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gwelwch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yn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dda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,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nodwch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unrhyw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dystiolaeth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atodol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ychwanegol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(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e.e.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ffotograffau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,</w:t>
      </w:r>
      <w:r w:rsid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anfonebau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,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copïau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o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ddogfennau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perthnasol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, etc.)</w:t>
      </w: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9500"/>
      </w:tblGrid>
      <w:tr w:rsidR="00316B84" w14:paraId="0610E794" w14:textId="77777777" w:rsidTr="00316B84">
        <w:trPr>
          <w:trHeight w:val="1891"/>
        </w:trPr>
        <w:sdt>
          <w:sdtPr>
            <w:rPr>
              <w:color w:val="595959" w:themeColor="text1" w:themeTint="A6"/>
            </w:rPr>
            <w:id w:val="1165513920"/>
            <w:placeholder>
              <w:docPart w:val="46430824A130419397D88E8D87AB606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500" w:type="dxa"/>
              </w:tcPr>
              <w:p w14:paraId="0199D870" w14:textId="7406CDA7" w:rsidR="00316B84" w:rsidRPr="004768EE" w:rsidRDefault="004B2060" w:rsidP="005162E6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543DB548" w14:textId="77777777" w:rsidR="00C20579" w:rsidRDefault="00C20579"/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1459"/>
        <w:gridCol w:w="8029"/>
      </w:tblGrid>
      <w:tr w:rsidR="003177D3" w14:paraId="06D83647" w14:textId="77777777" w:rsidTr="00C20579">
        <w:tc>
          <w:tcPr>
            <w:tcW w:w="2434" w:type="dxa"/>
            <w:vAlign w:val="center"/>
          </w:tcPr>
          <w:p w14:paraId="2124D694" w14:textId="15D8E314" w:rsidR="003177D3" w:rsidRDefault="004D437D" w:rsidP="003177D3">
            <w:pPr>
              <w:spacing w:after="0"/>
            </w:pPr>
            <w:proofErr w:type="spellStart"/>
            <w:r w:rsidRPr="004D437D">
              <w:rPr>
                <w:szCs w:val="28"/>
              </w:rPr>
              <w:t>Llofnod</w:t>
            </w:r>
            <w:proofErr w:type="spellEnd"/>
          </w:p>
        </w:tc>
        <w:tc>
          <w:tcPr>
            <w:tcW w:w="7054" w:type="dxa"/>
            <w:vAlign w:val="center"/>
          </w:tcPr>
          <w:p w14:paraId="1D48A46A" w14:textId="0242B854" w:rsidR="003177D3" w:rsidRDefault="00FB1DFE" w:rsidP="00CA5DEC">
            <w:pPr>
              <w:spacing w:before="20" w:after="0"/>
            </w:pPr>
            <w:sdt>
              <w:sdtPr>
                <w:id w:val="-1525783416"/>
                <w:showingPlcHdr/>
                <w:picture/>
              </w:sdtPr>
              <w:sdtEndPr/>
              <w:sdtContent>
                <w:r w:rsidR="003177D3" w:rsidRPr="003177D3">
                  <w:rPr>
                    <w:noProof/>
                  </w:rPr>
                  <w:drawing>
                    <wp:inline distT="0" distB="0" distL="0" distR="0" wp14:anchorId="54A6158D" wp14:editId="0295B46B">
                      <wp:extent cx="4961299" cy="1267460"/>
                      <wp:effectExtent l="0" t="0" r="0" b="8890"/>
                      <wp:docPr id="7" name="Picture 7" descr="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9378" cy="1269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FFF3AA5" w14:textId="77777777" w:rsidR="0017159F" w:rsidRPr="00692A89" w:rsidRDefault="0017159F" w:rsidP="0017159F">
      <w:pPr>
        <w:spacing w:after="0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6E50EC" w14:paraId="4E7987A7" w14:textId="77777777" w:rsidTr="004764A9">
        <w:trPr>
          <w:trHeight w:val="809"/>
        </w:trPr>
        <w:tc>
          <w:tcPr>
            <w:tcW w:w="3539" w:type="dxa"/>
            <w:shd w:val="clear" w:color="auto" w:fill="C0DCAC" w:themeFill="accent3"/>
            <w:vAlign w:val="center"/>
          </w:tcPr>
          <w:p w14:paraId="1618B13C" w14:textId="6819EA7A" w:rsidR="006E50EC" w:rsidRPr="00E64D1E" w:rsidRDefault="006E50EC" w:rsidP="006E50EC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4D437D">
              <w:t>Enw</w:t>
            </w:r>
            <w:proofErr w:type="spellEnd"/>
            <w:r w:rsidRPr="004D437D">
              <w:t xml:space="preserve"> </w:t>
            </w:r>
            <w:proofErr w:type="spellStart"/>
            <w:r w:rsidRPr="004D437D">
              <w:t>mewn</w:t>
            </w:r>
            <w:proofErr w:type="spellEnd"/>
            <w:r w:rsidRPr="004D437D">
              <w:t xml:space="preserve"> </w:t>
            </w:r>
            <w:proofErr w:type="spellStart"/>
            <w:r w:rsidRPr="004D437D">
              <w:t>priflythrennau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1092127097"/>
            <w:placeholder>
              <w:docPart w:val="B88FB89237954692B7BA0722DA9BB47D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4C540611" w14:textId="509EC74A" w:rsidR="006E50EC" w:rsidRPr="004768EE" w:rsidRDefault="006E50EC" w:rsidP="006E50EC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E50EC" w14:paraId="0B8CB742" w14:textId="77777777" w:rsidTr="004764A9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034D3FCD" w14:textId="04FBA100" w:rsidR="006E50EC" w:rsidRPr="00E64D1E" w:rsidRDefault="006E50EC" w:rsidP="006E50EC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4D437D">
              <w:t>Swydd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-1716034567"/>
            <w:placeholder>
              <w:docPart w:val="C07FE72144A042D1BCA9D2E06B905AE5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45954BE0" w14:textId="4D67907C" w:rsidR="006E50EC" w:rsidRPr="004768EE" w:rsidRDefault="006E50EC" w:rsidP="006E50EC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E50EC" w14:paraId="694C8E38" w14:textId="77777777" w:rsidTr="004764A9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2755E477" w14:textId="320AE442" w:rsidR="006E50EC" w:rsidRPr="00E64D1E" w:rsidRDefault="006E50EC" w:rsidP="006E50EC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4D437D">
              <w:t>Dyddiad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-1145108958"/>
            <w:placeholder>
              <w:docPart w:val="F9B305384D06478EA7F3A105CAD2A043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252A780F" w14:textId="47250939" w:rsidR="006E50EC" w:rsidRPr="004768EE" w:rsidRDefault="006E50EC" w:rsidP="006E50EC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194032EF" w14:textId="3673524A" w:rsidR="00A70386" w:rsidRPr="00692A89" w:rsidRDefault="0063346A" w:rsidP="0017159F">
      <w:pPr>
        <w:rPr>
          <w:b/>
          <w:bCs/>
          <w:szCs w:val="28"/>
        </w:rPr>
      </w:pPr>
      <w:r>
        <w:rPr>
          <w:szCs w:val="28"/>
        </w:rPr>
        <w:br/>
      </w:r>
      <w:bookmarkEnd w:id="0"/>
      <w:bookmarkEnd w:id="1"/>
      <w:proofErr w:type="spellStart"/>
      <w:r w:rsidR="004D437D" w:rsidRPr="004D437D">
        <w:rPr>
          <w:b/>
          <w:bCs/>
          <w:szCs w:val="28"/>
        </w:rPr>
        <w:t>Dychwelwch</w:t>
      </w:r>
      <w:proofErr w:type="spellEnd"/>
      <w:r w:rsidR="004D437D" w:rsidRPr="004D437D">
        <w:rPr>
          <w:b/>
          <w:bCs/>
          <w:szCs w:val="28"/>
        </w:rPr>
        <w:t xml:space="preserve"> y </w:t>
      </w:r>
      <w:proofErr w:type="spellStart"/>
      <w:r w:rsidR="004D437D" w:rsidRPr="004D437D">
        <w:rPr>
          <w:b/>
          <w:bCs/>
          <w:szCs w:val="28"/>
        </w:rPr>
        <w:t>ffurflen</w:t>
      </w:r>
      <w:proofErr w:type="spellEnd"/>
      <w:r w:rsidR="004D437D" w:rsidRPr="004D437D">
        <w:rPr>
          <w:b/>
          <w:bCs/>
          <w:szCs w:val="28"/>
        </w:rPr>
        <w:t xml:space="preserve"> hon at </w:t>
      </w:r>
      <w:proofErr w:type="spellStart"/>
      <w:r w:rsidR="004D437D" w:rsidRPr="004D437D">
        <w:rPr>
          <w:b/>
          <w:bCs/>
          <w:szCs w:val="28"/>
        </w:rPr>
        <w:t>eich</w:t>
      </w:r>
      <w:proofErr w:type="spellEnd"/>
      <w:r w:rsidR="004D437D" w:rsidRPr="004D437D">
        <w:rPr>
          <w:b/>
          <w:bCs/>
          <w:szCs w:val="28"/>
        </w:rPr>
        <w:t xml:space="preserve"> </w:t>
      </w:r>
      <w:proofErr w:type="spellStart"/>
      <w:r w:rsidR="004D437D" w:rsidRPr="004D437D">
        <w:rPr>
          <w:b/>
          <w:bCs/>
          <w:szCs w:val="28"/>
        </w:rPr>
        <w:t>awdurdod</w:t>
      </w:r>
      <w:proofErr w:type="spellEnd"/>
      <w:r w:rsidR="004D437D" w:rsidRPr="004D437D">
        <w:rPr>
          <w:b/>
          <w:bCs/>
          <w:szCs w:val="28"/>
        </w:rPr>
        <w:t xml:space="preserve"> </w:t>
      </w:r>
      <w:proofErr w:type="spellStart"/>
      <w:r w:rsidR="004D437D" w:rsidRPr="004D437D">
        <w:rPr>
          <w:b/>
          <w:bCs/>
          <w:szCs w:val="28"/>
        </w:rPr>
        <w:t>lleol</w:t>
      </w:r>
      <w:proofErr w:type="spellEnd"/>
      <w:r w:rsidR="00692A89">
        <w:rPr>
          <w:b/>
          <w:bCs/>
          <w:szCs w:val="28"/>
        </w:rPr>
        <w:t>.</w:t>
      </w:r>
    </w:p>
    <w:sectPr w:rsidR="00A70386" w:rsidRPr="00692A89" w:rsidSect="00A751DB">
      <w:footerReference w:type="default" r:id="rId14"/>
      <w:pgSz w:w="11906" w:h="16838"/>
      <w:pgMar w:top="709" w:right="1274" w:bottom="851" w:left="1134" w:header="709" w:footer="438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9F27B" w14:textId="77777777" w:rsidR="00FB1DFE" w:rsidRDefault="00FB1DFE" w:rsidP="005C657D">
      <w:pPr>
        <w:spacing w:after="0" w:line="240" w:lineRule="auto"/>
      </w:pPr>
      <w:r>
        <w:separator/>
      </w:r>
    </w:p>
    <w:p w14:paraId="6C4819DE" w14:textId="77777777" w:rsidR="00FB1DFE" w:rsidRDefault="00FB1DFE"/>
    <w:p w14:paraId="25155AE7" w14:textId="77777777" w:rsidR="00FB1DFE" w:rsidRDefault="00FB1DFE"/>
  </w:endnote>
  <w:endnote w:type="continuationSeparator" w:id="0">
    <w:p w14:paraId="0A70B562" w14:textId="77777777" w:rsidR="00FB1DFE" w:rsidRDefault="00FB1DFE" w:rsidP="005C657D">
      <w:pPr>
        <w:spacing w:after="0" w:line="240" w:lineRule="auto"/>
      </w:pPr>
      <w:r>
        <w:continuationSeparator/>
      </w:r>
    </w:p>
    <w:p w14:paraId="20EB1997" w14:textId="77777777" w:rsidR="00FB1DFE" w:rsidRDefault="00FB1DFE"/>
    <w:p w14:paraId="7641770A" w14:textId="77777777" w:rsidR="00FB1DFE" w:rsidRDefault="00FB1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D695C" w14:textId="77777777" w:rsidR="00754159" w:rsidRDefault="00754159" w:rsidP="00755882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FBE5F" w14:textId="77777777" w:rsidR="00FB1DFE" w:rsidRDefault="00FB1DFE" w:rsidP="005C657D">
      <w:pPr>
        <w:spacing w:after="0" w:line="240" w:lineRule="auto"/>
      </w:pPr>
      <w:r>
        <w:separator/>
      </w:r>
    </w:p>
    <w:p w14:paraId="3F9713E2" w14:textId="77777777" w:rsidR="00FB1DFE" w:rsidRDefault="00FB1DFE"/>
    <w:p w14:paraId="21E2A8FC" w14:textId="77777777" w:rsidR="00FB1DFE" w:rsidRDefault="00FB1DFE"/>
  </w:footnote>
  <w:footnote w:type="continuationSeparator" w:id="0">
    <w:p w14:paraId="43C5B272" w14:textId="77777777" w:rsidR="00FB1DFE" w:rsidRDefault="00FB1DFE" w:rsidP="005C657D">
      <w:pPr>
        <w:spacing w:after="0" w:line="240" w:lineRule="auto"/>
      </w:pPr>
      <w:r>
        <w:continuationSeparator/>
      </w:r>
    </w:p>
    <w:p w14:paraId="125B997B" w14:textId="77777777" w:rsidR="00FB1DFE" w:rsidRDefault="00FB1DFE"/>
    <w:p w14:paraId="5F1BC3E5" w14:textId="77777777" w:rsidR="00FB1DFE" w:rsidRDefault="00FB1D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ED0CA2"/>
    <w:multiLevelType w:val="hybridMultilevel"/>
    <w:tmpl w:val="EFAAF112"/>
    <w:lvl w:ilvl="0" w:tplc="DD98C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E531E8B"/>
    <w:multiLevelType w:val="hybridMultilevel"/>
    <w:tmpl w:val="094E644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65083464"/>
    <w:multiLevelType w:val="hybridMultilevel"/>
    <w:tmpl w:val="2312E0E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4"/>
  </w:num>
  <w:num w:numId="15">
    <w:abstractNumId w:val="11"/>
  </w:num>
  <w:num w:numId="16">
    <w:abstractNumId w:val="9"/>
  </w:num>
  <w:num w:numId="17">
    <w:abstractNumId w:val="13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F4"/>
    <w:rsid w:val="00011A88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57100"/>
    <w:rsid w:val="00066B1C"/>
    <w:rsid w:val="000741A3"/>
    <w:rsid w:val="00083A73"/>
    <w:rsid w:val="00090FFB"/>
    <w:rsid w:val="00096301"/>
    <w:rsid w:val="000A10F4"/>
    <w:rsid w:val="000A111A"/>
    <w:rsid w:val="000B3DE0"/>
    <w:rsid w:val="000C3C94"/>
    <w:rsid w:val="000C3CEC"/>
    <w:rsid w:val="000C788A"/>
    <w:rsid w:val="000D0C70"/>
    <w:rsid w:val="000D1D30"/>
    <w:rsid w:val="000D1EF3"/>
    <w:rsid w:val="000D3835"/>
    <w:rsid w:val="000D4433"/>
    <w:rsid w:val="000D75F4"/>
    <w:rsid w:val="000E3350"/>
    <w:rsid w:val="000E55CA"/>
    <w:rsid w:val="000F3781"/>
    <w:rsid w:val="000F73F3"/>
    <w:rsid w:val="00100B5E"/>
    <w:rsid w:val="00101D79"/>
    <w:rsid w:val="00102037"/>
    <w:rsid w:val="00103E77"/>
    <w:rsid w:val="00105515"/>
    <w:rsid w:val="0010573A"/>
    <w:rsid w:val="0011494F"/>
    <w:rsid w:val="00121C6C"/>
    <w:rsid w:val="00132C93"/>
    <w:rsid w:val="00133075"/>
    <w:rsid w:val="001351F2"/>
    <w:rsid w:val="0014122D"/>
    <w:rsid w:val="00147214"/>
    <w:rsid w:val="001540AB"/>
    <w:rsid w:val="00161830"/>
    <w:rsid w:val="0017159F"/>
    <w:rsid w:val="001747E2"/>
    <w:rsid w:val="00176EB9"/>
    <w:rsid w:val="00195058"/>
    <w:rsid w:val="00196306"/>
    <w:rsid w:val="00197C1B"/>
    <w:rsid w:val="001A1A4E"/>
    <w:rsid w:val="001A3A04"/>
    <w:rsid w:val="001A511D"/>
    <w:rsid w:val="001B2AE2"/>
    <w:rsid w:val="001B5C15"/>
    <w:rsid w:val="001B796F"/>
    <w:rsid w:val="001C5A63"/>
    <w:rsid w:val="001C5EB6"/>
    <w:rsid w:val="001C6629"/>
    <w:rsid w:val="001C77BD"/>
    <w:rsid w:val="001D5770"/>
    <w:rsid w:val="001D6B6F"/>
    <w:rsid w:val="001D79FA"/>
    <w:rsid w:val="001D7D67"/>
    <w:rsid w:val="00202DCB"/>
    <w:rsid w:val="00203EC9"/>
    <w:rsid w:val="00215AE0"/>
    <w:rsid w:val="0021655D"/>
    <w:rsid w:val="0021791E"/>
    <w:rsid w:val="0022255C"/>
    <w:rsid w:val="0022489D"/>
    <w:rsid w:val="00224C10"/>
    <w:rsid w:val="00230559"/>
    <w:rsid w:val="00230D8B"/>
    <w:rsid w:val="00231CA0"/>
    <w:rsid w:val="00231EAF"/>
    <w:rsid w:val="002332F8"/>
    <w:rsid w:val="00234F75"/>
    <w:rsid w:val="0024036A"/>
    <w:rsid w:val="00240F4B"/>
    <w:rsid w:val="0024638C"/>
    <w:rsid w:val="0025028C"/>
    <w:rsid w:val="00253435"/>
    <w:rsid w:val="0025578F"/>
    <w:rsid w:val="002562F3"/>
    <w:rsid w:val="002575C5"/>
    <w:rsid w:val="00261749"/>
    <w:rsid w:val="0026553D"/>
    <w:rsid w:val="002717EE"/>
    <w:rsid w:val="00271DF8"/>
    <w:rsid w:val="002775DB"/>
    <w:rsid w:val="002807CA"/>
    <w:rsid w:val="0028105D"/>
    <w:rsid w:val="002839B5"/>
    <w:rsid w:val="00286009"/>
    <w:rsid w:val="0028668F"/>
    <w:rsid w:val="00287F37"/>
    <w:rsid w:val="002A28F7"/>
    <w:rsid w:val="002A3153"/>
    <w:rsid w:val="002B560F"/>
    <w:rsid w:val="002C21A2"/>
    <w:rsid w:val="002C3AA4"/>
    <w:rsid w:val="002D1CBA"/>
    <w:rsid w:val="002D3515"/>
    <w:rsid w:val="002D3F75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2BEE"/>
    <w:rsid w:val="0030745F"/>
    <w:rsid w:val="00316B84"/>
    <w:rsid w:val="003177D3"/>
    <w:rsid w:val="00322E9F"/>
    <w:rsid w:val="0033152F"/>
    <w:rsid w:val="003404F4"/>
    <w:rsid w:val="00342286"/>
    <w:rsid w:val="003426C9"/>
    <w:rsid w:val="00344181"/>
    <w:rsid w:val="00356239"/>
    <w:rsid w:val="00361752"/>
    <w:rsid w:val="00374981"/>
    <w:rsid w:val="003765E7"/>
    <w:rsid w:val="003810D8"/>
    <w:rsid w:val="003853A4"/>
    <w:rsid w:val="003859F5"/>
    <w:rsid w:val="0039298B"/>
    <w:rsid w:val="00395089"/>
    <w:rsid w:val="003A1CC2"/>
    <w:rsid w:val="003B09D4"/>
    <w:rsid w:val="003B5E59"/>
    <w:rsid w:val="003C60B5"/>
    <w:rsid w:val="003D0B49"/>
    <w:rsid w:val="003D1EFE"/>
    <w:rsid w:val="003D2A24"/>
    <w:rsid w:val="003E0AED"/>
    <w:rsid w:val="003E1329"/>
    <w:rsid w:val="003E266B"/>
    <w:rsid w:val="003F6665"/>
    <w:rsid w:val="00404C80"/>
    <w:rsid w:val="00416AA0"/>
    <w:rsid w:val="00417728"/>
    <w:rsid w:val="0042273D"/>
    <w:rsid w:val="004242C5"/>
    <w:rsid w:val="0042630D"/>
    <w:rsid w:val="0042727E"/>
    <w:rsid w:val="00432F73"/>
    <w:rsid w:val="004339FB"/>
    <w:rsid w:val="00434EB1"/>
    <w:rsid w:val="0044389E"/>
    <w:rsid w:val="004509BE"/>
    <w:rsid w:val="00451C19"/>
    <w:rsid w:val="00454ECF"/>
    <w:rsid w:val="004555E9"/>
    <w:rsid w:val="00455B76"/>
    <w:rsid w:val="00457612"/>
    <w:rsid w:val="00463594"/>
    <w:rsid w:val="00466AFE"/>
    <w:rsid w:val="0047019D"/>
    <w:rsid w:val="00470223"/>
    <w:rsid w:val="00471F14"/>
    <w:rsid w:val="004736E6"/>
    <w:rsid w:val="004768EE"/>
    <w:rsid w:val="004866AD"/>
    <w:rsid w:val="004911E0"/>
    <w:rsid w:val="004B2060"/>
    <w:rsid w:val="004C4C3E"/>
    <w:rsid w:val="004D13A3"/>
    <w:rsid w:val="004D437D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4017"/>
    <w:rsid w:val="00536E0B"/>
    <w:rsid w:val="00550044"/>
    <w:rsid w:val="005504B8"/>
    <w:rsid w:val="005535E5"/>
    <w:rsid w:val="005574D4"/>
    <w:rsid w:val="00557575"/>
    <w:rsid w:val="00560451"/>
    <w:rsid w:val="00561AB7"/>
    <w:rsid w:val="00565188"/>
    <w:rsid w:val="00565FB2"/>
    <w:rsid w:val="005711E9"/>
    <w:rsid w:val="0057250B"/>
    <w:rsid w:val="00574294"/>
    <w:rsid w:val="005749C5"/>
    <w:rsid w:val="0057670A"/>
    <w:rsid w:val="00581372"/>
    <w:rsid w:val="00581D79"/>
    <w:rsid w:val="005905B1"/>
    <w:rsid w:val="005914F1"/>
    <w:rsid w:val="00595AAC"/>
    <w:rsid w:val="005A07FF"/>
    <w:rsid w:val="005C0B41"/>
    <w:rsid w:val="005C1770"/>
    <w:rsid w:val="005C657D"/>
    <w:rsid w:val="005D4C54"/>
    <w:rsid w:val="005E1B3B"/>
    <w:rsid w:val="005E2247"/>
    <w:rsid w:val="005F107C"/>
    <w:rsid w:val="005F121F"/>
    <w:rsid w:val="005F7CF0"/>
    <w:rsid w:val="00602F5A"/>
    <w:rsid w:val="0060702F"/>
    <w:rsid w:val="00607C9F"/>
    <w:rsid w:val="006108B3"/>
    <w:rsid w:val="00620765"/>
    <w:rsid w:val="006237FB"/>
    <w:rsid w:val="00624FD4"/>
    <w:rsid w:val="0063346A"/>
    <w:rsid w:val="00635D57"/>
    <w:rsid w:val="006418B2"/>
    <w:rsid w:val="00642404"/>
    <w:rsid w:val="00647EFA"/>
    <w:rsid w:val="00652973"/>
    <w:rsid w:val="00653A55"/>
    <w:rsid w:val="006558CA"/>
    <w:rsid w:val="006606F5"/>
    <w:rsid w:val="0067040E"/>
    <w:rsid w:val="0067185E"/>
    <w:rsid w:val="00671D5B"/>
    <w:rsid w:val="00673710"/>
    <w:rsid w:val="006759C4"/>
    <w:rsid w:val="006775FA"/>
    <w:rsid w:val="0068544D"/>
    <w:rsid w:val="00692A89"/>
    <w:rsid w:val="00693832"/>
    <w:rsid w:val="00695D08"/>
    <w:rsid w:val="006A27AA"/>
    <w:rsid w:val="006A3602"/>
    <w:rsid w:val="006B1F9F"/>
    <w:rsid w:val="006B7729"/>
    <w:rsid w:val="006C37B5"/>
    <w:rsid w:val="006C382D"/>
    <w:rsid w:val="006D1162"/>
    <w:rsid w:val="006D6DC1"/>
    <w:rsid w:val="006E18B9"/>
    <w:rsid w:val="006E3597"/>
    <w:rsid w:val="006E50EC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E7B"/>
    <w:rsid w:val="00732634"/>
    <w:rsid w:val="0073516C"/>
    <w:rsid w:val="007351C7"/>
    <w:rsid w:val="007403F5"/>
    <w:rsid w:val="0074083D"/>
    <w:rsid w:val="007426B3"/>
    <w:rsid w:val="00742DB1"/>
    <w:rsid w:val="00743353"/>
    <w:rsid w:val="0075096B"/>
    <w:rsid w:val="00751648"/>
    <w:rsid w:val="007522D0"/>
    <w:rsid w:val="00754159"/>
    <w:rsid w:val="00755657"/>
    <w:rsid w:val="00755882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4F29"/>
    <w:rsid w:val="00796B6B"/>
    <w:rsid w:val="007A2250"/>
    <w:rsid w:val="007A3710"/>
    <w:rsid w:val="007A5759"/>
    <w:rsid w:val="007C41A5"/>
    <w:rsid w:val="007C7B9E"/>
    <w:rsid w:val="007D080B"/>
    <w:rsid w:val="007D3DA6"/>
    <w:rsid w:val="007E6CDA"/>
    <w:rsid w:val="007E732A"/>
    <w:rsid w:val="008014ED"/>
    <w:rsid w:val="00816E77"/>
    <w:rsid w:val="00816FC6"/>
    <w:rsid w:val="00820904"/>
    <w:rsid w:val="00821A4B"/>
    <w:rsid w:val="00831263"/>
    <w:rsid w:val="00831DB7"/>
    <w:rsid w:val="00832EBF"/>
    <w:rsid w:val="0083300A"/>
    <w:rsid w:val="008366CB"/>
    <w:rsid w:val="00837F3A"/>
    <w:rsid w:val="00841CD7"/>
    <w:rsid w:val="008508F4"/>
    <w:rsid w:val="0085220A"/>
    <w:rsid w:val="00857BD8"/>
    <w:rsid w:val="008610D4"/>
    <w:rsid w:val="008620F3"/>
    <w:rsid w:val="00866257"/>
    <w:rsid w:val="0086625B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80F50"/>
    <w:rsid w:val="00886B1E"/>
    <w:rsid w:val="00895C99"/>
    <w:rsid w:val="008975A3"/>
    <w:rsid w:val="008A2141"/>
    <w:rsid w:val="008A460D"/>
    <w:rsid w:val="008A4CD5"/>
    <w:rsid w:val="008A644A"/>
    <w:rsid w:val="008B05BD"/>
    <w:rsid w:val="008B0C03"/>
    <w:rsid w:val="008B0DD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F2757"/>
    <w:rsid w:val="008F2E4F"/>
    <w:rsid w:val="008F3F13"/>
    <w:rsid w:val="008F7436"/>
    <w:rsid w:val="009055E4"/>
    <w:rsid w:val="00916338"/>
    <w:rsid w:val="00917E9C"/>
    <w:rsid w:val="00923E57"/>
    <w:rsid w:val="00924153"/>
    <w:rsid w:val="00932717"/>
    <w:rsid w:val="00932924"/>
    <w:rsid w:val="00936A0A"/>
    <w:rsid w:val="00950330"/>
    <w:rsid w:val="00951C56"/>
    <w:rsid w:val="0095599F"/>
    <w:rsid w:val="009560C8"/>
    <w:rsid w:val="009572B2"/>
    <w:rsid w:val="00957312"/>
    <w:rsid w:val="009576DF"/>
    <w:rsid w:val="0096424B"/>
    <w:rsid w:val="00970A9A"/>
    <w:rsid w:val="00973D04"/>
    <w:rsid w:val="009769EB"/>
    <w:rsid w:val="00986FAA"/>
    <w:rsid w:val="009874CF"/>
    <w:rsid w:val="0099456F"/>
    <w:rsid w:val="009A0FCA"/>
    <w:rsid w:val="009A1AAB"/>
    <w:rsid w:val="009B32FA"/>
    <w:rsid w:val="009B765F"/>
    <w:rsid w:val="009C4294"/>
    <w:rsid w:val="009C73CF"/>
    <w:rsid w:val="009C7870"/>
    <w:rsid w:val="009C7DAB"/>
    <w:rsid w:val="009D12AF"/>
    <w:rsid w:val="009D2FC3"/>
    <w:rsid w:val="009D329F"/>
    <w:rsid w:val="009D4309"/>
    <w:rsid w:val="009E00AE"/>
    <w:rsid w:val="009E09D3"/>
    <w:rsid w:val="009E15F7"/>
    <w:rsid w:val="009E4071"/>
    <w:rsid w:val="009E5B29"/>
    <w:rsid w:val="009E6E74"/>
    <w:rsid w:val="009F6541"/>
    <w:rsid w:val="009F6C37"/>
    <w:rsid w:val="00A000BA"/>
    <w:rsid w:val="00A00755"/>
    <w:rsid w:val="00A11DAD"/>
    <w:rsid w:val="00A30BA1"/>
    <w:rsid w:val="00A37DEE"/>
    <w:rsid w:val="00A433C3"/>
    <w:rsid w:val="00A445DA"/>
    <w:rsid w:val="00A5455C"/>
    <w:rsid w:val="00A54BB7"/>
    <w:rsid w:val="00A5643A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51DB"/>
    <w:rsid w:val="00A763CB"/>
    <w:rsid w:val="00A801D1"/>
    <w:rsid w:val="00A81F69"/>
    <w:rsid w:val="00A86DA0"/>
    <w:rsid w:val="00A9040A"/>
    <w:rsid w:val="00A91D33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3E6C"/>
    <w:rsid w:val="00AF785C"/>
    <w:rsid w:val="00B071FB"/>
    <w:rsid w:val="00B2635C"/>
    <w:rsid w:val="00B3498C"/>
    <w:rsid w:val="00B3638B"/>
    <w:rsid w:val="00B43CAD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8152D"/>
    <w:rsid w:val="00B9194F"/>
    <w:rsid w:val="00B91E18"/>
    <w:rsid w:val="00B95614"/>
    <w:rsid w:val="00BA003B"/>
    <w:rsid w:val="00BB05E2"/>
    <w:rsid w:val="00BB22B8"/>
    <w:rsid w:val="00BB3D89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5B78"/>
    <w:rsid w:val="00C20579"/>
    <w:rsid w:val="00C2207B"/>
    <w:rsid w:val="00C22E9D"/>
    <w:rsid w:val="00C24B38"/>
    <w:rsid w:val="00C2510F"/>
    <w:rsid w:val="00C253FE"/>
    <w:rsid w:val="00C2677F"/>
    <w:rsid w:val="00C26AE0"/>
    <w:rsid w:val="00C36F2B"/>
    <w:rsid w:val="00C40ADA"/>
    <w:rsid w:val="00C46129"/>
    <w:rsid w:val="00C529E8"/>
    <w:rsid w:val="00C6013F"/>
    <w:rsid w:val="00C71561"/>
    <w:rsid w:val="00C75446"/>
    <w:rsid w:val="00C76F94"/>
    <w:rsid w:val="00C8124F"/>
    <w:rsid w:val="00C81513"/>
    <w:rsid w:val="00C84637"/>
    <w:rsid w:val="00C92AD3"/>
    <w:rsid w:val="00C93678"/>
    <w:rsid w:val="00CA1009"/>
    <w:rsid w:val="00CA30B4"/>
    <w:rsid w:val="00CA3B8A"/>
    <w:rsid w:val="00CA5D7B"/>
    <w:rsid w:val="00CA5DEC"/>
    <w:rsid w:val="00CA72FC"/>
    <w:rsid w:val="00CB11B7"/>
    <w:rsid w:val="00CB2028"/>
    <w:rsid w:val="00CB56F5"/>
    <w:rsid w:val="00CB594C"/>
    <w:rsid w:val="00CB6E04"/>
    <w:rsid w:val="00CC2512"/>
    <w:rsid w:val="00CC547F"/>
    <w:rsid w:val="00CD1151"/>
    <w:rsid w:val="00CD5D21"/>
    <w:rsid w:val="00CE0BCA"/>
    <w:rsid w:val="00CE4470"/>
    <w:rsid w:val="00CE7906"/>
    <w:rsid w:val="00CF0363"/>
    <w:rsid w:val="00CF0E19"/>
    <w:rsid w:val="00CF74B5"/>
    <w:rsid w:val="00D00C3A"/>
    <w:rsid w:val="00D11F20"/>
    <w:rsid w:val="00D14196"/>
    <w:rsid w:val="00D166B4"/>
    <w:rsid w:val="00D21E9C"/>
    <w:rsid w:val="00D27D9B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60A1"/>
    <w:rsid w:val="00D72F00"/>
    <w:rsid w:val="00D76EC9"/>
    <w:rsid w:val="00D807FE"/>
    <w:rsid w:val="00D8668B"/>
    <w:rsid w:val="00D92274"/>
    <w:rsid w:val="00D94339"/>
    <w:rsid w:val="00D9707F"/>
    <w:rsid w:val="00DA1F8E"/>
    <w:rsid w:val="00DA24EE"/>
    <w:rsid w:val="00DA4C85"/>
    <w:rsid w:val="00DA57A4"/>
    <w:rsid w:val="00DB0D07"/>
    <w:rsid w:val="00DB3FEB"/>
    <w:rsid w:val="00DB54AF"/>
    <w:rsid w:val="00DC2026"/>
    <w:rsid w:val="00DC21A2"/>
    <w:rsid w:val="00DC39E8"/>
    <w:rsid w:val="00DC4F22"/>
    <w:rsid w:val="00DC5C51"/>
    <w:rsid w:val="00DC7DEF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67C"/>
    <w:rsid w:val="00E14A35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232A"/>
    <w:rsid w:val="00E93420"/>
    <w:rsid w:val="00E95489"/>
    <w:rsid w:val="00E96DAA"/>
    <w:rsid w:val="00EA18D2"/>
    <w:rsid w:val="00EA4D1B"/>
    <w:rsid w:val="00EA7BEB"/>
    <w:rsid w:val="00EB1D11"/>
    <w:rsid w:val="00EC2093"/>
    <w:rsid w:val="00EC5023"/>
    <w:rsid w:val="00EC7D6A"/>
    <w:rsid w:val="00ED1C06"/>
    <w:rsid w:val="00ED3D05"/>
    <w:rsid w:val="00ED781A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5986"/>
    <w:rsid w:val="00F77CB9"/>
    <w:rsid w:val="00F83067"/>
    <w:rsid w:val="00F84544"/>
    <w:rsid w:val="00F92FA8"/>
    <w:rsid w:val="00F954FA"/>
    <w:rsid w:val="00F95B1F"/>
    <w:rsid w:val="00F96EE6"/>
    <w:rsid w:val="00FA05B2"/>
    <w:rsid w:val="00FA486B"/>
    <w:rsid w:val="00FA512A"/>
    <w:rsid w:val="00FA68A7"/>
    <w:rsid w:val="00FB1DFE"/>
    <w:rsid w:val="00FC0C51"/>
    <w:rsid w:val="00FC2927"/>
    <w:rsid w:val="00FD0EE2"/>
    <w:rsid w:val="00FD427A"/>
    <w:rsid w:val="00FD7480"/>
    <w:rsid w:val="00FE1B88"/>
    <w:rsid w:val="00FE4F63"/>
    <w:rsid w:val="00FE59CF"/>
    <w:rsid w:val="00FF01B7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A0FC4F7"/>
  <w15:docId w15:val="{CE022A79-2D7F-4644-B125-57600B61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nhideWhenUsed/>
    <w:qFormat/>
    <w:rsid w:val="0063346A"/>
    <w:pPr>
      <w:spacing w:after="240" w:line="288" w:lineRule="auto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895C99"/>
    <w:pPr>
      <w:keepNext/>
      <w:spacing w:before="240" w:after="48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565FB2"/>
    <w:pPr>
      <w:outlineLvl w:val="2"/>
    </w:pPr>
    <w:rPr>
      <w:sz w:val="30"/>
      <w:szCs w:val="30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C99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895C99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565FB2"/>
    <w:rPr>
      <w:b/>
      <w:color w:val="006F51" w:themeColor="accent1"/>
      <w:sz w:val="30"/>
      <w:szCs w:val="30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8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8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8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8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8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8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pPr>
      <w:spacing w:after="360"/>
    </w:pPr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874B86"/>
    <w:pPr>
      <w:spacing w:before="120" w:after="120" w:line="240" w:lineRule="auto"/>
    </w:pPr>
    <w:rPr>
      <w:rFonts w:eastAsia="Arial" w:cs="Arial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874B86"/>
    <w:rPr>
      <w:rFonts w:eastAsia="Arial" w:cs="Arial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6E50EC"/>
    <w:rPr>
      <w:vanish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3173E2F61B4E1685EFE442E48C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BA4A-2968-4685-A147-C90929517444}"/>
      </w:docPartPr>
      <w:docPartBody>
        <w:p w:rsidR="00C67A74" w:rsidRDefault="00885FA8" w:rsidP="00885FA8">
          <w:pPr>
            <w:pStyle w:val="4C3173E2F61B4E1685EFE442E48C9289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4FC245317A83427B8F69CE3801A9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305F-E541-41A1-B532-D620131C2992}"/>
      </w:docPartPr>
      <w:docPartBody>
        <w:p w:rsidR="00C67A74" w:rsidRDefault="00885FA8" w:rsidP="00885FA8">
          <w:pPr>
            <w:pStyle w:val="4FC245317A83427B8F69CE3801A9D702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B45A2A9B88F4A6A890C958E2B2F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0D4-E378-40A6-B2B7-FB8B2889E1A7}"/>
      </w:docPartPr>
      <w:docPartBody>
        <w:p w:rsidR="00C67A74" w:rsidRDefault="00885FA8" w:rsidP="00885FA8">
          <w:pPr>
            <w:pStyle w:val="BB45A2A9B88F4A6A890C958E2B2F3B52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0E3D813203F1448BBE5DC5A06B4C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68BC-F3EC-4AC6-B6BA-BBE11C756232}"/>
      </w:docPartPr>
      <w:docPartBody>
        <w:p w:rsidR="00C67A74" w:rsidRDefault="00885FA8" w:rsidP="00885FA8">
          <w:pPr>
            <w:pStyle w:val="0E3D813203F1448BBE5DC5A06B4CA51B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76FF83D489524DB18A0CC972301F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3BB7-CB75-4F65-BBBB-60E8CE20751B}"/>
      </w:docPartPr>
      <w:docPartBody>
        <w:p w:rsidR="00C67A74" w:rsidRDefault="00885FA8" w:rsidP="00885FA8">
          <w:pPr>
            <w:pStyle w:val="76FF83D489524DB18A0CC972301F07D3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40866499F464D9A8A295B6C6C39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C631-77CB-4EB4-8EE8-E108FC932F94}"/>
      </w:docPartPr>
      <w:docPartBody>
        <w:p w:rsidR="00802CF6" w:rsidRDefault="00885FA8" w:rsidP="00885FA8">
          <w:pPr>
            <w:pStyle w:val="B40866499F464D9A8A295B6C6C3910DF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20D6D1249EC54F918EBA74D620AA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7A69-5BCF-4431-8500-772617C732DF}"/>
      </w:docPartPr>
      <w:docPartBody>
        <w:p w:rsidR="00802CF6" w:rsidRDefault="00885FA8" w:rsidP="00885FA8">
          <w:pPr>
            <w:pStyle w:val="20D6D1249EC54F918EBA74D620AA3B1F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85C1910A0B34E879269C4BA86D0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E605-039F-4217-BD56-B40932C4F017}"/>
      </w:docPartPr>
      <w:docPartBody>
        <w:p w:rsidR="00802CF6" w:rsidRDefault="00885FA8" w:rsidP="00885FA8">
          <w:pPr>
            <w:pStyle w:val="B85C1910A0B34E879269C4BA86D0F959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C2BFAA6CEBDB4AB08E09AB2BFD2B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125A-0999-45DC-A788-C8EC3E2B143E}"/>
      </w:docPartPr>
      <w:docPartBody>
        <w:p w:rsidR="00802CF6" w:rsidRDefault="00885FA8" w:rsidP="00885FA8">
          <w:pPr>
            <w:pStyle w:val="C2BFAA6CEBDB4AB08E09AB2BFD2B6575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4C771A1342EF4F7D81A8FB0B35A5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A987-8475-4F55-A552-5DEEDAA3E08B}"/>
      </w:docPartPr>
      <w:docPartBody>
        <w:p w:rsidR="00802CF6" w:rsidRDefault="00885FA8" w:rsidP="00885FA8">
          <w:pPr>
            <w:pStyle w:val="4C771A1342EF4F7D81A8FB0B35A538CF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C7A7892D2F344262824645108653C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1738-B826-4525-977A-CC768857D303}"/>
      </w:docPartPr>
      <w:docPartBody>
        <w:p w:rsidR="00DD6CD8" w:rsidRDefault="00885FA8" w:rsidP="00885FA8">
          <w:pPr>
            <w:pStyle w:val="C7A7892D2F344262824645108653CEFA2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821AD29825834EFF9D5E5AF53165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96EA-2140-46BD-9416-EB95EADFA3CE}"/>
      </w:docPartPr>
      <w:docPartBody>
        <w:p w:rsidR="00DD6CD8" w:rsidRDefault="00885FA8" w:rsidP="00885FA8">
          <w:pPr>
            <w:pStyle w:val="821AD29825834EFF9D5E5AF5316529162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87CE994A640B4DAB8C8486CB9668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E62B-02A3-4B73-9A58-459734E6038E}"/>
      </w:docPartPr>
      <w:docPartBody>
        <w:p w:rsidR="00DD6CD8" w:rsidRDefault="00885FA8" w:rsidP="00885FA8">
          <w:pPr>
            <w:pStyle w:val="87CE994A640B4DAB8C8486CB96681F912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46430824A130419397D88E8D87AB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563E-0719-4F9D-9645-F5567B95758B}"/>
      </w:docPartPr>
      <w:docPartBody>
        <w:p w:rsidR="00DD6CD8" w:rsidRDefault="00885FA8" w:rsidP="00885FA8">
          <w:pPr>
            <w:pStyle w:val="46430824A130419397D88E8D87AB60601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88FB89237954692B7BA0722DA9B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58CD-57DC-4E66-A78F-66DBEFC9275A}"/>
      </w:docPartPr>
      <w:docPartBody>
        <w:p w:rsidR="00000000" w:rsidRDefault="008C71AB" w:rsidP="008C71AB">
          <w:pPr>
            <w:pStyle w:val="B88FB89237954692B7BA0722DA9BB47D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C07FE72144A042D1BCA9D2E06B90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AB0F-88CA-496C-AF28-E07746DA6FC5}"/>
      </w:docPartPr>
      <w:docPartBody>
        <w:p w:rsidR="00000000" w:rsidRDefault="008C71AB" w:rsidP="008C71AB">
          <w:pPr>
            <w:pStyle w:val="C07FE72144A042D1BCA9D2E06B905AE5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F9B305384D06478EA7F3A105CAD2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B8C7-C78E-4877-BE0F-3E0FF6B35E46}"/>
      </w:docPartPr>
      <w:docPartBody>
        <w:p w:rsidR="00000000" w:rsidRDefault="008C71AB" w:rsidP="008C71AB">
          <w:pPr>
            <w:pStyle w:val="F9B305384D06478EA7F3A105CAD2A043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15"/>
    <w:rsid w:val="001F2840"/>
    <w:rsid w:val="003C5F1A"/>
    <w:rsid w:val="006F0BE0"/>
    <w:rsid w:val="00800DB4"/>
    <w:rsid w:val="00802CF6"/>
    <w:rsid w:val="00822B6B"/>
    <w:rsid w:val="00885FA8"/>
    <w:rsid w:val="008C71AB"/>
    <w:rsid w:val="00B452A0"/>
    <w:rsid w:val="00B63E8B"/>
    <w:rsid w:val="00BB3C15"/>
    <w:rsid w:val="00BE4216"/>
    <w:rsid w:val="00C67A74"/>
    <w:rsid w:val="00C7028A"/>
    <w:rsid w:val="00DA0D53"/>
    <w:rsid w:val="00DD6CD8"/>
    <w:rsid w:val="00E6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1AB"/>
    <w:rPr>
      <w:color w:val="808080"/>
    </w:rPr>
  </w:style>
  <w:style w:type="paragraph" w:customStyle="1" w:styleId="4C3173E2F61B4E1685EFE442E48C9289">
    <w:name w:val="4C3173E2F61B4E1685EFE442E48C9289"/>
  </w:style>
  <w:style w:type="paragraph" w:customStyle="1" w:styleId="4FC245317A83427B8F69CE3801A9D702">
    <w:name w:val="4FC245317A83427B8F69CE3801A9D702"/>
  </w:style>
  <w:style w:type="paragraph" w:customStyle="1" w:styleId="BB45A2A9B88F4A6A890C958E2B2F3B52">
    <w:name w:val="BB45A2A9B88F4A6A890C958E2B2F3B52"/>
  </w:style>
  <w:style w:type="paragraph" w:customStyle="1" w:styleId="0E3D813203F1448BBE5DC5A06B4CA51B">
    <w:name w:val="0E3D813203F1448BBE5DC5A06B4CA51B"/>
  </w:style>
  <w:style w:type="paragraph" w:customStyle="1" w:styleId="76FF83D489524DB18A0CC972301F07D3">
    <w:name w:val="76FF83D489524DB18A0CC972301F07D3"/>
  </w:style>
  <w:style w:type="paragraph" w:customStyle="1" w:styleId="0E864B687C58406396BE4412B40BE382">
    <w:name w:val="0E864B687C58406396BE4412B40BE382"/>
  </w:style>
  <w:style w:type="paragraph" w:customStyle="1" w:styleId="986FBB1A50964610B6228E9A18EE0B52">
    <w:name w:val="986FBB1A50964610B6228E9A18EE0B52"/>
  </w:style>
  <w:style w:type="paragraph" w:customStyle="1" w:styleId="B40866499F464D9A8A295B6C6C3910DF">
    <w:name w:val="B40866499F464D9A8A295B6C6C3910DF"/>
    <w:rsid w:val="00C67A74"/>
  </w:style>
  <w:style w:type="paragraph" w:customStyle="1" w:styleId="027433CB644D48FCA5C7DE0690BB6635">
    <w:name w:val="027433CB644D48FCA5C7DE0690BB6635"/>
    <w:rsid w:val="00C67A74"/>
  </w:style>
  <w:style w:type="paragraph" w:customStyle="1" w:styleId="E78C302A7F08443D8C77DDC228FC5917">
    <w:name w:val="E78C302A7F08443D8C77DDC228FC5917"/>
    <w:rsid w:val="00C67A74"/>
  </w:style>
  <w:style w:type="paragraph" w:customStyle="1" w:styleId="5A807A4C39464835B3D2D5FE6E177E51">
    <w:name w:val="5A807A4C39464835B3D2D5FE6E177E51"/>
    <w:rsid w:val="00C67A74"/>
  </w:style>
  <w:style w:type="paragraph" w:customStyle="1" w:styleId="20D6D1249EC54F918EBA74D620AA3B1F">
    <w:name w:val="20D6D1249EC54F918EBA74D620AA3B1F"/>
    <w:rsid w:val="00C67A74"/>
  </w:style>
  <w:style w:type="paragraph" w:customStyle="1" w:styleId="B85C1910A0B34E879269C4BA86D0F959">
    <w:name w:val="B85C1910A0B34E879269C4BA86D0F959"/>
    <w:rsid w:val="00C67A74"/>
  </w:style>
  <w:style w:type="paragraph" w:customStyle="1" w:styleId="C2BFAA6CEBDB4AB08E09AB2BFD2B6575">
    <w:name w:val="C2BFAA6CEBDB4AB08E09AB2BFD2B6575"/>
    <w:rsid w:val="00C67A74"/>
  </w:style>
  <w:style w:type="paragraph" w:customStyle="1" w:styleId="3CD7065B6AA54F448777A0B571EF4992">
    <w:name w:val="3CD7065B6AA54F448777A0B571EF4992"/>
    <w:rsid w:val="00C67A74"/>
  </w:style>
  <w:style w:type="paragraph" w:customStyle="1" w:styleId="4C771A1342EF4F7D81A8FB0B35A538CF">
    <w:name w:val="4C771A1342EF4F7D81A8FB0B35A538CF"/>
    <w:rsid w:val="00C67A74"/>
  </w:style>
  <w:style w:type="paragraph" w:customStyle="1" w:styleId="B92740F610EC48A7A89FB8EF58FFC7BE">
    <w:name w:val="B92740F610EC48A7A89FB8EF58FFC7BE"/>
    <w:rsid w:val="00C67A74"/>
  </w:style>
  <w:style w:type="paragraph" w:customStyle="1" w:styleId="B4B68DC625CD48BB896CC1EB67E62DC6">
    <w:name w:val="B4B68DC625CD48BB896CC1EB67E62DC6"/>
    <w:rsid w:val="00C67A74"/>
  </w:style>
  <w:style w:type="paragraph" w:customStyle="1" w:styleId="620868C294864902A3A3BE45FF2CEFB5">
    <w:name w:val="620868C294864902A3A3BE45FF2CEFB5"/>
    <w:rsid w:val="00C67A74"/>
  </w:style>
  <w:style w:type="paragraph" w:customStyle="1" w:styleId="940070630C1D44B9893B33D4EADC59D9">
    <w:name w:val="940070630C1D44B9893B33D4EADC59D9"/>
    <w:rsid w:val="00C67A74"/>
  </w:style>
  <w:style w:type="paragraph" w:customStyle="1" w:styleId="C33F536FB29D45078AE8F16F92ED284A">
    <w:name w:val="C33F536FB29D45078AE8F16F92ED284A"/>
    <w:rsid w:val="00C67A74"/>
  </w:style>
  <w:style w:type="paragraph" w:customStyle="1" w:styleId="94D0549337B4458A939DA8523FE67A8A">
    <w:name w:val="94D0549337B4458A939DA8523FE67A8A"/>
    <w:rsid w:val="00C67A74"/>
  </w:style>
  <w:style w:type="paragraph" w:customStyle="1" w:styleId="4C3173E2F61B4E1685EFE442E48C92891">
    <w:name w:val="4C3173E2F61B4E1685EFE442E48C9289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FC245317A83427B8F69CE3801A9D7021">
    <w:name w:val="4FC245317A83427B8F69CE3801A9D702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1">
    <w:name w:val="BB45A2A9B88F4A6A890C958E2B2F3B52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1">
    <w:name w:val="0E3D813203F1448BBE5DC5A06B4CA51B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1">
    <w:name w:val="76FF83D489524DB18A0CC972301F07D3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1">
    <w:name w:val="B40866499F464D9A8A295B6C6C3910DF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1">
    <w:name w:val="4C771A1342EF4F7D81A8FB0B35A538CF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1">
    <w:name w:val="B92740F610EC48A7A89FB8EF58FFC7BE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1">
    <w:name w:val="20D6D1249EC54F918EBA74D620AA3B1F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1">
    <w:name w:val="B85C1910A0B34E879269C4BA86D0F959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1">
    <w:name w:val="C2BFAA6CEBDB4AB08E09AB2BFD2B6575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1">
    <w:name w:val="940070630C1D44B9893B33D4EADC59D9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1">
    <w:name w:val="94D0549337B4458A939DA8523FE67A8A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1">
    <w:name w:val="C33F536FB29D45078AE8F16F92ED284A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3173E2F61B4E1685EFE442E48C92892">
    <w:name w:val="4C3173E2F61B4E1685EFE442E48C9289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FC245317A83427B8F69CE3801A9D7022">
    <w:name w:val="4FC245317A83427B8F69CE3801A9D702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2">
    <w:name w:val="BB45A2A9B88F4A6A890C958E2B2F3B52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2">
    <w:name w:val="0E3D813203F1448BBE5DC5A06B4CA51B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2">
    <w:name w:val="76FF83D489524DB18A0CC972301F07D3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2">
    <w:name w:val="B40866499F464D9A8A295B6C6C3910DF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2">
    <w:name w:val="4C771A1342EF4F7D81A8FB0B35A538CF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2">
    <w:name w:val="B92740F610EC48A7A89FB8EF58FFC7BE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2">
    <w:name w:val="20D6D1249EC54F918EBA74D620AA3B1F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2">
    <w:name w:val="B85C1910A0B34E879269C4BA86D0F959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2">
    <w:name w:val="C2BFAA6CEBDB4AB08E09AB2BFD2B6575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2">
    <w:name w:val="940070630C1D44B9893B33D4EADC59D9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2">
    <w:name w:val="94D0549337B4458A939DA8523FE67A8A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2">
    <w:name w:val="C33F536FB29D45078AE8F16F92ED284A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13D1362D440B4FD287A616E748057B70">
    <w:name w:val="13D1362D440B4FD287A616E748057B70"/>
    <w:rsid w:val="001F2840"/>
  </w:style>
  <w:style w:type="paragraph" w:customStyle="1" w:styleId="C7A7892D2F344262824645108653CEFA">
    <w:name w:val="C7A7892D2F344262824645108653CEFA"/>
    <w:rsid w:val="00B452A0"/>
  </w:style>
  <w:style w:type="paragraph" w:customStyle="1" w:styleId="821AD29825834EFF9D5E5AF531652916">
    <w:name w:val="821AD29825834EFF9D5E5AF531652916"/>
    <w:rsid w:val="00B452A0"/>
  </w:style>
  <w:style w:type="paragraph" w:customStyle="1" w:styleId="87CE994A640B4DAB8C8486CB96681F91">
    <w:name w:val="87CE994A640B4DAB8C8486CB96681F91"/>
    <w:rsid w:val="00B452A0"/>
  </w:style>
  <w:style w:type="paragraph" w:customStyle="1" w:styleId="4C3173E2F61B4E1685EFE442E48C92893">
    <w:name w:val="4C3173E2F61B4E1685EFE442E48C92893"/>
    <w:rsid w:val="00B452A0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FC245317A83427B8F69CE3801A9D7023">
    <w:name w:val="4FC245317A83427B8F69CE3801A9D7023"/>
    <w:rsid w:val="00B452A0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3">
    <w:name w:val="BB45A2A9B88F4A6A890C958E2B2F3B523"/>
    <w:rsid w:val="00B452A0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3">
    <w:name w:val="0E3D813203F1448BBE5DC5A06B4CA51B3"/>
    <w:rsid w:val="00B452A0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3">
    <w:name w:val="76FF83D489524DB18A0CC972301F07D33"/>
    <w:rsid w:val="00B452A0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3">
    <w:name w:val="B40866499F464D9A8A295B6C6C3910DF3"/>
    <w:rsid w:val="00B452A0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3">
    <w:name w:val="4C771A1342EF4F7D81A8FB0B35A538CF3"/>
    <w:rsid w:val="00B452A0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7A7892D2F344262824645108653CEFA1">
    <w:name w:val="C7A7892D2F344262824645108653CEFA1"/>
    <w:rsid w:val="00B452A0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21AD29825834EFF9D5E5AF5316529161">
    <w:name w:val="821AD29825834EFF9D5E5AF5316529161"/>
    <w:rsid w:val="00B452A0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7CE994A640B4DAB8C8486CB96681F911">
    <w:name w:val="87CE994A640B4DAB8C8486CB96681F911"/>
    <w:rsid w:val="00B452A0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3">
    <w:name w:val="20D6D1249EC54F918EBA74D620AA3B1F3"/>
    <w:rsid w:val="00B452A0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3">
    <w:name w:val="B85C1910A0B34E879269C4BA86D0F9593"/>
    <w:rsid w:val="00B452A0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3">
    <w:name w:val="C2BFAA6CEBDB4AB08E09AB2BFD2B65753"/>
    <w:rsid w:val="00B452A0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13D1362D440B4FD287A616E748057B701">
    <w:name w:val="13D1362D440B4FD287A616E748057B701"/>
    <w:rsid w:val="00B452A0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3">
    <w:name w:val="940070630C1D44B9893B33D4EADC59D93"/>
    <w:rsid w:val="00B452A0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3">
    <w:name w:val="94D0549337B4458A939DA8523FE67A8A3"/>
    <w:rsid w:val="00B452A0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3">
    <w:name w:val="C33F536FB29D45078AE8F16F92ED284A3"/>
    <w:rsid w:val="00B452A0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6430824A130419397D88E8D87AB6060">
    <w:name w:val="46430824A130419397D88E8D87AB6060"/>
    <w:rsid w:val="00B452A0"/>
  </w:style>
  <w:style w:type="paragraph" w:customStyle="1" w:styleId="4C3173E2F61B4E1685EFE442E48C92894">
    <w:name w:val="4C3173E2F61B4E1685EFE442E48C9289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FC245317A83427B8F69CE3801A9D7024">
    <w:name w:val="4FC245317A83427B8F69CE3801A9D702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4">
    <w:name w:val="BB45A2A9B88F4A6A890C958E2B2F3B52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4">
    <w:name w:val="0E3D813203F1448BBE5DC5A06B4CA51B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4">
    <w:name w:val="76FF83D489524DB18A0CC972301F07D3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4">
    <w:name w:val="B40866499F464D9A8A295B6C6C3910DF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4">
    <w:name w:val="4C771A1342EF4F7D81A8FB0B35A538CF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7A7892D2F344262824645108653CEFA2">
    <w:name w:val="C7A7892D2F344262824645108653CEFA2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21AD29825834EFF9D5E5AF5316529162">
    <w:name w:val="821AD29825834EFF9D5E5AF5316529162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7CE994A640B4DAB8C8486CB96681F912">
    <w:name w:val="87CE994A640B4DAB8C8486CB96681F912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4">
    <w:name w:val="20D6D1249EC54F918EBA74D620AA3B1F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4">
    <w:name w:val="B85C1910A0B34E879269C4BA86D0F959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4">
    <w:name w:val="C2BFAA6CEBDB4AB08E09AB2BFD2B6575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6430824A130419397D88E8D87AB60601">
    <w:name w:val="46430824A130419397D88E8D87AB60601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4">
    <w:name w:val="940070630C1D44B9893B33D4EADC59D9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4">
    <w:name w:val="94D0549337B4458A939DA8523FE67A8A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4">
    <w:name w:val="C33F536FB29D45078AE8F16F92ED284A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8FB89237954692B7BA0722DA9BB47D">
    <w:name w:val="B88FB89237954692B7BA0722DA9BB47D"/>
    <w:rsid w:val="008C71AB"/>
  </w:style>
  <w:style w:type="paragraph" w:customStyle="1" w:styleId="C07FE72144A042D1BCA9D2E06B905AE5">
    <w:name w:val="C07FE72144A042D1BCA9D2E06B905AE5"/>
    <w:rsid w:val="008C71AB"/>
  </w:style>
  <w:style w:type="paragraph" w:customStyle="1" w:styleId="F9B305384D06478EA7F3A105CAD2A043">
    <w:name w:val="F9B305384D06478EA7F3A105CAD2A043"/>
    <w:rsid w:val="008C7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DF84165667C4C805A3456E4914CB5" ma:contentTypeVersion="6" ma:contentTypeDescription="Create a new document." ma:contentTypeScope="" ma:versionID="52c69d6728d871527c28ed4da8d54b13">
  <xsd:schema xmlns:xsd="http://www.w3.org/2001/XMLSchema" xmlns:xs="http://www.w3.org/2001/XMLSchema" xmlns:p="http://schemas.microsoft.com/office/2006/metadata/properties" xmlns:ns2="5c798b3f-154a-4c90-9a7f-d0aa546abcb9" targetNamespace="http://schemas.microsoft.com/office/2006/metadata/properties" ma:root="true" ma:fieldsID="711c665a4a36635bd95b823eca35d0f9" ns2:_="">
    <xsd:import namespace="5c798b3f-154a-4c90-9a7f-d0aa546ab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8b3f-154a-4c90-9a7f-d0aa546ab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AF0D8-C5C2-40A7-B64D-ED8DD8E4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8b3f-154a-4c90-9a7f-d0aa546ab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0A0B6A5-ED1D-4663-9F16-68D2141C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81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ar gyfer cais am arolygiad ailsgorio</vt:lpstr>
    </vt:vector>
  </TitlesOfParts>
  <Company>
  </Company>
  <LinksUpToDate>false</LinksUpToDate>
  <CharactersWithSpaces>3839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ar gyfer cais am arolygiad ailsgorio</dc:title>
  <dc:creator>Food Standards Agency</dc:creator>
  <dc:description>FSA-Form-v1</dc:description>
  <cp:lastModifiedBy>Joe Passi</cp:lastModifiedBy>
  <cp:revision>13</cp:revision>
  <dcterms:created xsi:type="dcterms:W3CDTF">2020-09-01T11:46:00Z</dcterms:created>
  <dcterms:modified xsi:type="dcterms:W3CDTF">2020-09-23T10:20:00Z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0x010100A74DF84165667C4C805A3456E4914CB5</vt:lpwstr>
  </property>
</Properties>
</file>