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62DC8" w14:textId="77777777" w:rsidR="009A0FCA" w:rsidRPr="009A0FCA" w:rsidRDefault="007351C7" w:rsidP="00D64A93">
      <w:pPr>
        <w:spacing w:after="360"/>
      </w:pPr>
      <w:bookmarkStart w:id="0" w:name="_GoBack"/>
      <w:bookmarkEnd w:id="0"/>
      <w:r>
        <w:rPr>
          <w:noProof/>
        </w:rPr>
        <w:drawing>
          <wp:inline distT="0" distB="0" distL="0" distR="0" wp14:anchorId="0661CA58" wp14:editId="709C3DF3">
            <wp:extent cx="1929765" cy="962025"/>
            <wp:effectExtent l="0" t="0" r="0" b="9525"/>
            <wp:docPr id="1" name="Picture 1" descr="Food Standards Agenc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Start w:id="1" w:name="_Toc373392872"/>
    <w:bookmarkStart w:id="2" w:name="_Toc373392871"/>
    <w:p w14:paraId="7ED41182" w14:textId="68D16589" w:rsidR="0087112E" w:rsidRPr="007A55D1" w:rsidRDefault="007A55D1" w:rsidP="007A1988">
      <w:pPr>
        <w:pStyle w:val="Heading1"/>
        <w:spacing w:before="240" w:after="480"/>
      </w:pPr>
      <w:r w:rsidRPr="007A55D1">
        <w:fldChar w:fldCharType="begin"/>
      </w:r>
      <w:r w:rsidRPr="007A55D1">
        <w:instrText xml:space="preserve"> HYPERLINK "https://www.food.gov.uk/business-guidance/third-country-representation-for-animal-feed-businesses" </w:instrText>
      </w:r>
      <w:r w:rsidRPr="007A55D1">
        <w:fldChar w:fldCharType="separate"/>
      </w:r>
      <w:r w:rsidR="007A1988" w:rsidRPr="007A55D1">
        <w:rPr>
          <w:rStyle w:val="Hyperlink"/>
          <w:color w:val="006F51" w:themeColor="accent1"/>
        </w:rPr>
        <w:t xml:space="preserve">Declaration to be a </w:t>
      </w:r>
      <w:r w:rsidRPr="007A55D1">
        <w:rPr>
          <w:rStyle w:val="Hyperlink"/>
          <w:color w:val="006F51" w:themeColor="accent1"/>
        </w:rPr>
        <w:t xml:space="preserve">Great Britain (GB) </w:t>
      </w:r>
      <w:r w:rsidR="007A1988" w:rsidRPr="007A55D1">
        <w:rPr>
          <w:rStyle w:val="Hyperlink"/>
          <w:color w:val="006F51" w:themeColor="accent1"/>
        </w:rPr>
        <w:t>representative</w:t>
      </w:r>
      <w:r w:rsidRPr="007A55D1">
        <w:rPr>
          <w:rStyle w:val="Hyperlink"/>
          <w:color w:val="006F51" w:themeColor="accent1"/>
        </w:rPr>
        <w:t xml:space="preserve"> for the importation of certain feeds</w:t>
      </w:r>
      <w:r w:rsidRPr="007A55D1">
        <w:fldChar w:fldCharType="end"/>
      </w:r>
    </w:p>
    <w:p w14:paraId="2DD9DDF8" w14:textId="29C188D7" w:rsidR="0087112E" w:rsidRPr="00BB48CC" w:rsidRDefault="0087112E" w:rsidP="0087112E">
      <w:pPr>
        <w:rPr>
          <w:b/>
          <w:bCs/>
        </w:rPr>
      </w:pPr>
      <w:r w:rsidRPr="00BB48CC">
        <w:rPr>
          <w:b/>
          <w:bCs/>
        </w:rPr>
        <w:t xml:space="preserve"> 1. Name of declarant: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87112E" w:rsidRPr="00BB7D56" w14:paraId="208FE655" w14:textId="77777777" w:rsidTr="0087112E">
        <w:trPr>
          <w:trHeight w:val="416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1A2535DC" w14:textId="77777777" w:rsidR="0087112E" w:rsidRPr="00BB7D56" w:rsidRDefault="00B506AE" w:rsidP="00B20E73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1064531854"/>
                <w:placeholder>
                  <w:docPart w:val="79A07336D80841478C4899D7894FDB0D"/>
                </w:placeholder>
                <w:showingPlcHdr/>
                <w15:color w:val="000000"/>
                <w:text w:multiLine="1"/>
              </w:sdtPr>
              <w:sdtEndPr/>
              <w:sdtContent>
                <w:r w:rsidR="0087112E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792C26CF" w14:textId="577F28C9" w:rsidR="0087112E" w:rsidRDefault="0087112E" w:rsidP="0087112E">
      <w:pPr>
        <w:spacing w:after="0"/>
      </w:pPr>
    </w:p>
    <w:p w14:paraId="0769A0BB" w14:textId="277F232A" w:rsidR="0087112E" w:rsidRPr="00BB48CC" w:rsidRDefault="0087112E" w:rsidP="0087112E">
      <w:pPr>
        <w:rPr>
          <w:b/>
          <w:bCs/>
        </w:rPr>
      </w:pPr>
      <w:r w:rsidRPr="00BB48CC">
        <w:rPr>
          <w:b/>
          <w:bCs/>
        </w:rPr>
        <w:t>2. Address of declarant: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87112E" w:rsidRPr="00BB7D56" w14:paraId="094E42F6" w14:textId="77777777" w:rsidTr="0087112E">
        <w:trPr>
          <w:trHeight w:val="1838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199F24AA" w14:textId="77777777" w:rsidR="0087112E" w:rsidRPr="00BB7D56" w:rsidRDefault="00B506AE" w:rsidP="00B20E73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763376235"/>
                <w:placeholder>
                  <w:docPart w:val="F62718BAEEB44DD0BA79BCE00FCC5F08"/>
                </w:placeholder>
                <w:showingPlcHdr/>
                <w15:color w:val="000000"/>
                <w:text w:multiLine="1"/>
              </w:sdtPr>
              <w:sdtEndPr/>
              <w:sdtContent>
                <w:r w:rsidR="0087112E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444C8714" w14:textId="6C816AA8" w:rsidR="0087112E" w:rsidRDefault="0087112E" w:rsidP="0087112E">
      <w:pPr>
        <w:spacing w:after="0"/>
      </w:pPr>
    </w:p>
    <w:p w14:paraId="3BE5948F" w14:textId="4BFEF89D" w:rsidR="0087112E" w:rsidRPr="00BB48CC" w:rsidRDefault="0087112E" w:rsidP="0087112E">
      <w:pPr>
        <w:rPr>
          <w:b/>
          <w:bCs/>
        </w:rPr>
      </w:pPr>
      <w:r w:rsidRPr="00BB48CC">
        <w:rPr>
          <w:b/>
          <w:bCs/>
        </w:rPr>
        <w:t xml:space="preserve">3. </w:t>
      </w:r>
      <w:r w:rsidR="005E368D">
        <w:rPr>
          <w:b/>
          <w:bCs/>
        </w:rPr>
        <w:t>N</w:t>
      </w:r>
      <w:r w:rsidR="005E368D" w:rsidRPr="005E368D">
        <w:rPr>
          <w:b/>
          <w:bCs/>
        </w:rPr>
        <w:t>ame and address</w:t>
      </w:r>
      <w:r w:rsidRPr="00BB48CC">
        <w:rPr>
          <w:b/>
          <w:bCs/>
        </w:rPr>
        <w:t xml:space="preserve"> </w:t>
      </w:r>
      <w:r w:rsidR="005E368D">
        <w:rPr>
          <w:b/>
          <w:bCs/>
        </w:rPr>
        <w:t xml:space="preserve">of the </w:t>
      </w:r>
      <w:bookmarkStart w:id="3" w:name="_Hlk57366696"/>
      <w:r w:rsidR="007A55D1">
        <w:rPr>
          <w:b/>
          <w:bCs/>
        </w:rPr>
        <w:t>exporting</w:t>
      </w:r>
      <w:r w:rsidRPr="00BB48CC">
        <w:rPr>
          <w:b/>
          <w:bCs/>
        </w:rPr>
        <w:t xml:space="preserve"> establishment</w:t>
      </w:r>
      <w:r w:rsidR="005E368D">
        <w:rPr>
          <w:b/>
          <w:bCs/>
        </w:rPr>
        <w:t xml:space="preserve"> </w:t>
      </w:r>
      <w:bookmarkEnd w:id="3"/>
      <w:r w:rsidR="005E368D" w:rsidRPr="00BB48CC">
        <w:rPr>
          <w:b/>
          <w:bCs/>
        </w:rPr>
        <w:t>for which this declaration is made</w:t>
      </w:r>
      <w:r w:rsidR="005E368D">
        <w:rPr>
          <w:b/>
          <w:bCs/>
        </w:rPr>
        <w:t>;</w:t>
      </w:r>
      <w:r w:rsidRPr="00BB48CC">
        <w:rPr>
          <w:b/>
          <w:bCs/>
        </w:rPr>
        <w:t xml:space="preserve"> </w:t>
      </w:r>
      <w:r w:rsidR="005E368D">
        <w:rPr>
          <w:b/>
          <w:bCs/>
        </w:rPr>
        <w:t>and in the case of an establishment in the EU their approval or registration number issued under Regulation (EC) No 183/2005</w:t>
      </w:r>
      <w:r w:rsidRPr="00BB48CC">
        <w:rPr>
          <w:b/>
          <w:bCs/>
        </w:rPr>
        <w:t>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87112E" w:rsidRPr="00BB7D56" w14:paraId="1237FB53" w14:textId="77777777" w:rsidTr="0087112E">
        <w:trPr>
          <w:trHeight w:val="1978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0972BFE2" w14:textId="77777777" w:rsidR="0087112E" w:rsidRPr="00BB7D56" w:rsidRDefault="00B506AE" w:rsidP="00B20E73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307675903"/>
                <w:placeholder>
                  <w:docPart w:val="E7A401D31CD14F21B3172BB2CE8E4C2D"/>
                </w:placeholder>
                <w:showingPlcHdr/>
                <w15:color w:val="000000"/>
                <w:text w:multiLine="1"/>
              </w:sdtPr>
              <w:sdtEndPr/>
              <w:sdtContent>
                <w:r w:rsidR="0087112E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7F660DC6" w14:textId="3031B89A" w:rsidR="0087112E" w:rsidRDefault="0087112E" w:rsidP="0087112E">
      <w:pPr>
        <w:spacing w:after="0"/>
      </w:pPr>
    </w:p>
    <w:p w14:paraId="7E83B49F" w14:textId="70AEC2E7" w:rsidR="0087112E" w:rsidRPr="00BB48CC" w:rsidRDefault="005E368D" w:rsidP="0087112E">
      <w:pPr>
        <w:rPr>
          <w:b/>
          <w:bCs/>
        </w:rPr>
      </w:pPr>
      <w:r>
        <w:rPr>
          <w:b/>
          <w:bCs/>
        </w:rPr>
        <w:t>4</w:t>
      </w:r>
      <w:r w:rsidR="0087112E" w:rsidRPr="00BB48CC">
        <w:rPr>
          <w:b/>
          <w:bCs/>
        </w:rPr>
        <w:t xml:space="preserve">. The specific activities exercised or to be exercised on the </w:t>
      </w:r>
      <w:r>
        <w:rPr>
          <w:b/>
          <w:bCs/>
        </w:rPr>
        <w:t>exporting</w:t>
      </w:r>
      <w:r w:rsidRPr="00BB48CC">
        <w:rPr>
          <w:b/>
          <w:bCs/>
        </w:rPr>
        <w:t xml:space="preserve"> establishment</w:t>
      </w:r>
      <w:r>
        <w:rPr>
          <w:b/>
          <w:bCs/>
        </w:rPr>
        <w:t xml:space="preserve"> </w:t>
      </w:r>
      <w:r w:rsidR="0087112E" w:rsidRPr="00BB48CC">
        <w:rPr>
          <w:b/>
          <w:bCs/>
        </w:rPr>
        <w:t>are (please provide as much detail as possible</w:t>
      </w:r>
      <w:r w:rsidR="00BB48CC" w:rsidRPr="00BB48CC">
        <w:rPr>
          <w:b/>
          <w:bCs/>
        </w:rPr>
        <w:t>)</w:t>
      </w:r>
      <w:r w:rsidR="0087112E" w:rsidRPr="00BB48CC">
        <w:rPr>
          <w:b/>
          <w:bCs/>
        </w:rPr>
        <w:t>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87112E" w:rsidRPr="00BB7D56" w14:paraId="71E29CDF" w14:textId="77777777" w:rsidTr="0087112E">
        <w:trPr>
          <w:trHeight w:val="1691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7A0A22B6" w14:textId="77777777" w:rsidR="0087112E" w:rsidRPr="00BB7D56" w:rsidRDefault="00B506AE" w:rsidP="00B20E73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2103363844"/>
                <w:placeholder>
                  <w:docPart w:val="075BE7C1CAB44BC78AA2B66B2824270E"/>
                </w:placeholder>
                <w:showingPlcHdr/>
                <w15:color w:val="000000"/>
                <w:text w:multiLine="1"/>
              </w:sdtPr>
              <w:sdtEndPr/>
              <w:sdtContent>
                <w:r w:rsidR="0087112E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4D4A83CE" w14:textId="1183A59E" w:rsidR="0087112E" w:rsidRDefault="0087112E" w:rsidP="0087112E"/>
    <w:p w14:paraId="02754B22" w14:textId="515E79A1" w:rsidR="006934AA" w:rsidRPr="006934AA" w:rsidRDefault="006934AA" w:rsidP="0087112E">
      <w:pPr>
        <w:rPr>
          <w:b/>
          <w:bCs/>
        </w:rPr>
      </w:pPr>
      <w:r w:rsidRPr="006934AA">
        <w:rPr>
          <w:b/>
          <w:bCs/>
        </w:rPr>
        <w:lastRenderedPageBreak/>
        <w:t>5. Details of products to which this declaration applies: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6934AA" w:rsidRPr="00BB7D56" w14:paraId="75E07E88" w14:textId="77777777" w:rsidTr="00072BF8">
        <w:trPr>
          <w:trHeight w:val="1838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617C3A96" w14:textId="77777777" w:rsidR="006934AA" w:rsidRPr="00BB7D56" w:rsidRDefault="00B506AE" w:rsidP="00072BF8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253905533"/>
                <w:placeholder>
                  <w:docPart w:val="C08F4B29D40E418FB8360332066FA1FD"/>
                </w:placeholder>
                <w:showingPlcHdr/>
                <w15:color w:val="000000"/>
                <w:text w:multiLine="1"/>
              </w:sdtPr>
              <w:sdtEndPr/>
              <w:sdtContent>
                <w:r w:rsidR="006934AA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1BDD4608" w14:textId="77777777" w:rsidR="006934AA" w:rsidRDefault="006934AA" w:rsidP="0087112E">
      <w:pPr>
        <w:rPr>
          <w:b/>
          <w:bCs/>
        </w:rPr>
      </w:pPr>
    </w:p>
    <w:p w14:paraId="18F1D310" w14:textId="00A6D8F1" w:rsidR="0087112E" w:rsidRPr="00BB48CC" w:rsidRDefault="006934AA" w:rsidP="0087112E">
      <w:pPr>
        <w:rPr>
          <w:b/>
          <w:bCs/>
        </w:rPr>
      </w:pPr>
      <w:r>
        <w:rPr>
          <w:b/>
          <w:bCs/>
        </w:rPr>
        <w:t>6</w:t>
      </w:r>
      <w:r w:rsidR="0087112E" w:rsidRPr="00BB48CC">
        <w:rPr>
          <w:b/>
          <w:bCs/>
        </w:rPr>
        <w:t>. By completing this declaration:</w:t>
      </w:r>
    </w:p>
    <w:p w14:paraId="4A6C250D" w14:textId="73B07E9A" w:rsidR="0087112E" w:rsidRDefault="0087112E" w:rsidP="0087112E">
      <w:r>
        <w:t>I confirm that the above establishment complies, and when the establishment</w:t>
      </w:r>
      <w:r w:rsidR="006A5181">
        <w:t xml:space="preserve"> </w:t>
      </w:r>
      <w:r>
        <w:t>activity is exercised on it, will comply, with the applicable conditions.</w:t>
      </w:r>
    </w:p>
    <w:p w14:paraId="130EFF29" w14:textId="0326BA0A" w:rsidR="006A5181" w:rsidRDefault="006934AA" w:rsidP="006A5181">
      <w:r>
        <w:t>As</w:t>
      </w:r>
      <w:r w:rsidR="006A5181">
        <w:t xml:space="preserve"> the declarant </w:t>
      </w:r>
      <w:r>
        <w:t>I will</w:t>
      </w:r>
      <w:r w:rsidR="006A5181">
        <w:t>:</w:t>
      </w:r>
    </w:p>
    <w:p w14:paraId="415F8EED" w14:textId="69888C9B" w:rsidR="006A5181" w:rsidRDefault="006A5181" w:rsidP="006A5181">
      <w:pPr>
        <w:pStyle w:val="ListParagraph"/>
        <w:numPr>
          <w:ilvl w:val="0"/>
          <w:numId w:val="35"/>
        </w:numPr>
      </w:pPr>
      <w:r>
        <w:t xml:space="preserve">Ensure the </w:t>
      </w:r>
      <w:r w:rsidR="005E368D" w:rsidRPr="005E368D">
        <w:t xml:space="preserve">exporting establishment </w:t>
      </w:r>
      <w:r>
        <w:t>for which this declarat</w:t>
      </w:r>
      <w:r w:rsidR="006934AA">
        <w:t>ion</w:t>
      </w:r>
      <w:r>
        <w:t xml:space="preserve"> is made complies with requirements at least equivalent to those laid down in</w:t>
      </w:r>
      <w:r w:rsidR="006934AA">
        <w:t xml:space="preserve"> retained</w:t>
      </w:r>
      <w:r>
        <w:t xml:space="preserve"> </w:t>
      </w:r>
      <w:r w:rsidR="005E368D">
        <w:t>EU law</w:t>
      </w:r>
      <w:r w:rsidR="00A40F1B">
        <w:t>, relevant to the activity/</w:t>
      </w:r>
      <w:proofErr w:type="spellStart"/>
      <w:r w:rsidR="00A40F1B">
        <w:t>ies</w:t>
      </w:r>
      <w:proofErr w:type="spellEnd"/>
      <w:r>
        <w:t>; and</w:t>
      </w:r>
    </w:p>
    <w:p w14:paraId="009A8ACB" w14:textId="7367D463" w:rsidR="0087112E" w:rsidRDefault="006A5181" w:rsidP="006A5181">
      <w:pPr>
        <w:pStyle w:val="ListParagraph"/>
        <w:numPr>
          <w:ilvl w:val="0"/>
          <w:numId w:val="35"/>
        </w:numPr>
      </w:pPr>
      <w:r>
        <w:t xml:space="preserve">Keep a register of all relevant products, as listed in </w:t>
      </w:r>
      <w:r w:rsidR="006934AA">
        <w:t>5</w:t>
      </w:r>
      <w:r>
        <w:t xml:space="preserve"> above, that the establishment named in 3 above has put into circulation within </w:t>
      </w:r>
      <w:r w:rsidR="006934AA">
        <w:t>Great Britain</w:t>
      </w:r>
      <w:r>
        <w:t>.</w:t>
      </w:r>
    </w:p>
    <w:p w14:paraId="680D93D1" w14:textId="2A675D78" w:rsidR="0087112E" w:rsidRDefault="006934AA" w:rsidP="0087112E">
      <w:pPr>
        <w:rPr>
          <w:b/>
          <w:bCs/>
        </w:rPr>
      </w:pPr>
      <w:r>
        <w:rPr>
          <w:b/>
          <w:bCs/>
        </w:rPr>
        <w:t>7</w:t>
      </w:r>
      <w:r w:rsidR="006A5181" w:rsidRPr="00BB48CC">
        <w:rPr>
          <w:b/>
          <w:bCs/>
        </w:rPr>
        <w:t xml:space="preserve">. I attach with this declaration evidence to show how I ensure that the </w:t>
      </w:r>
      <w:r>
        <w:rPr>
          <w:b/>
          <w:bCs/>
        </w:rPr>
        <w:t>exporting</w:t>
      </w:r>
      <w:r w:rsidR="007A55D1">
        <w:rPr>
          <w:b/>
          <w:bCs/>
        </w:rPr>
        <w:t xml:space="preserve"> </w:t>
      </w:r>
      <w:r w:rsidR="006A5181" w:rsidRPr="00BB48CC">
        <w:rPr>
          <w:b/>
          <w:bCs/>
        </w:rPr>
        <w:t>establishment is complying with the necessary requirements (for example,</w:t>
      </w:r>
      <w:r>
        <w:rPr>
          <w:b/>
          <w:bCs/>
        </w:rPr>
        <w:t xml:space="preserve"> </w:t>
      </w:r>
      <w:r w:rsidR="006A5181" w:rsidRPr="00BB48CC">
        <w:rPr>
          <w:b/>
          <w:bCs/>
        </w:rPr>
        <w:t>certificates of analysis, assurance certificates, inspection plans/records etc.)</w:t>
      </w:r>
    </w:p>
    <w:p w14:paraId="5A79919E" w14:textId="77777777" w:rsidR="001E5379" w:rsidRPr="001E5379" w:rsidRDefault="001E5379" w:rsidP="0087112E"/>
    <w:p w14:paraId="008B8A0B" w14:textId="22E7E075" w:rsidR="001E5379" w:rsidRPr="001E5379" w:rsidRDefault="001E5379" w:rsidP="001E5379">
      <w:r w:rsidRPr="001E5379">
        <w:t>Upon submitting a declaration, the FSA will provide the declarant with an acknowledgement confirming that the declaration has been received.</w:t>
      </w:r>
    </w:p>
    <w:p w14:paraId="778133B3" w14:textId="2B906C76" w:rsidR="001E5379" w:rsidRPr="001E5379" w:rsidRDefault="001E5379" w:rsidP="001E5379">
      <w:r w:rsidRPr="001E5379">
        <w:t>The information provided in the declaration will be shared with the local authority of the GB representative</w:t>
      </w:r>
      <w:r>
        <w:t>, who may contact you for further information</w:t>
      </w:r>
      <w:r w:rsidRPr="001E5379">
        <w:t>.</w:t>
      </w:r>
    </w:p>
    <w:p w14:paraId="3882F78A" w14:textId="32A945CF" w:rsidR="001E5379" w:rsidRPr="001E5379" w:rsidRDefault="001E5379" w:rsidP="001E5379">
      <w:r w:rsidRPr="001E5379">
        <w:t>Your name and details, along with those of the business you are representing, will be included on a list published on the FSA website.</w:t>
      </w:r>
    </w:p>
    <w:p w14:paraId="06BA8F0B" w14:textId="77777777" w:rsidR="00BB48CC" w:rsidRDefault="00BB48CC" w:rsidP="00BB48CC">
      <w:pPr>
        <w:pStyle w:val="Heading3"/>
        <w:spacing w:after="240"/>
      </w:pPr>
      <w:r>
        <w:lastRenderedPageBreak/>
        <w:t>Signature</w:t>
      </w:r>
    </w:p>
    <w:sdt>
      <w:sdtPr>
        <w:id w:val="387537963"/>
        <w:showingPlcHdr/>
        <w:picture/>
      </w:sdtPr>
      <w:sdtEndPr/>
      <w:sdtContent>
        <w:p w14:paraId="3E0E474D" w14:textId="0657ABCC" w:rsidR="00BB48CC" w:rsidRDefault="00BB48CC" w:rsidP="00B95C67">
          <w:pPr>
            <w:pStyle w:val="CopyrightBox"/>
            <w:spacing w:after="120"/>
            <w:jc w:val="left"/>
          </w:pPr>
          <w:r w:rsidRPr="00B5643C">
            <w:rPr>
              <w:noProof/>
            </w:rPr>
            <w:drawing>
              <wp:inline distT="0" distB="0" distL="0" distR="0" wp14:anchorId="44D2388D" wp14:editId="4FD0626C">
                <wp:extent cx="4961299" cy="1267460"/>
                <wp:effectExtent l="0" t="0" r="0" b="8890"/>
                <wp:docPr id="5" name="Picture 5" descr="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9378" cy="1269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C667777" w14:textId="27541868" w:rsidR="00214994" w:rsidRDefault="003550D0" w:rsidP="00B95C67">
      <w:pPr>
        <w:pStyle w:val="CopyrightBox"/>
        <w:spacing w:after="120"/>
        <w:jc w:val="left"/>
      </w:pPr>
      <w:r>
        <w:t>[</w:t>
      </w:r>
      <w:r w:rsidR="000E66BF">
        <w:t xml:space="preserve">Click above and upload </w:t>
      </w:r>
      <w:r w:rsidR="00833137">
        <w:t>im</w:t>
      </w:r>
      <w:r w:rsidR="002E3007">
        <w:t>a</w:t>
      </w:r>
      <w:r w:rsidR="00833137">
        <w:t>ge of signature, or print off</w:t>
      </w:r>
      <w:r w:rsidR="002E3007">
        <w:t>, sign and scan]</w:t>
      </w:r>
    </w:p>
    <w:tbl>
      <w:tblPr>
        <w:tblStyle w:val="TableGrid"/>
        <w:tblW w:w="9698" w:type="dxa"/>
        <w:tblInd w:w="-5" w:type="dxa"/>
        <w:tblLook w:val="04A0" w:firstRow="1" w:lastRow="0" w:firstColumn="1" w:lastColumn="0" w:noHBand="0" w:noVBand="1"/>
      </w:tblPr>
      <w:tblGrid>
        <w:gridCol w:w="3686"/>
        <w:gridCol w:w="6012"/>
      </w:tblGrid>
      <w:tr w:rsidR="00BB48CC" w:rsidRPr="00A800DF" w14:paraId="5D7EABC9" w14:textId="77777777" w:rsidTr="00B20E73">
        <w:trPr>
          <w:trHeight w:val="540"/>
        </w:trPr>
        <w:tc>
          <w:tcPr>
            <w:tcW w:w="3686" w:type="dxa"/>
            <w:shd w:val="clear" w:color="auto" w:fill="C0DCAC" w:themeFill="accent3"/>
          </w:tcPr>
          <w:p w14:paraId="4A10F3CB" w14:textId="77777777" w:rsidR="00BB48CC" w:rsidRPr="00A800DF" w:rsidRDefault="00BB48CC" w:rsidP="00B20E73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t>Name in BLOCK LETTERS</w:t>
            </w:r>
          </w:p>
        </w:tc>
        <w:sdt>
          <w:sdtPr>
            <w:rPr>
              <w:rFonts w:eastAsia="Arial"/>
              <w:color w:val="808080" w:themeColor="background1" w:themeShade="80"/>
            </w:rPr>
            <w:id w:val="1264179715"/>
            <w:placeholder>
              <w:docPart w:val="12D24F98C94A4CD4990B92A95E5A4412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1585489021"/>
                <w:placeholder>
                  <w:docPart w:val="B4462C24EA99403A9F6AB9A8AB7C378D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6012" w:type="dxa"/>
                  </w:tcPr>
                  <w:p w14:paraId="07658A7E" w14:textId="77777777" w:rsidR="00BB48CC" w:rsidRPr="00DD2F54" w:rsidRDefault="00BB48CC" w:rsidP="00B20E73">
                    <w:pPr>
                      <w:pStyle w:val="StyleBefore6ptAfter6ptLinespacingsingle"/>
                      <w:rPr>
                        <w:rFonts w:eastAsia="Arial"/>
                        <w:color w:val="808080" w:themeColor="background1" w:themeShade="80"/>
                      </w:rPr>
                    </w:pPr>
                    <w:r w:rsidRPr="00DD2F54">
                      <w:rPr>
                        <w:rFonts w:eastAsia="Arial"/>
                        <w:color w:val="808080" w:themeColor="background1" w:themeShade="8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BB48CC" w:rsidRPr="00A800DF" w14:paraId="39F4E0D4" w14:textId="77777777" w:rsidTr="00B20E73">
        <w:trPr>
          <w:trHeight w:val="540"/>
        </w:trPr>
        <w:tc>
          <w:tcPr>
            <w:tcW w:w="3686" w:type="dxa"/>
            <w:shd w:val="clear" w:color="auto" w:fill="C0DCAC" w:themeFill="accent3"/>
          </w:tcPr>
          <w:p w14:paraId="5F9117B5" w14:textId="77777777" w:rsidR="00BB48CC" w:rsidRPr="00A800DF" w:rsidRDefault="00BB48CC" w:rsidP="00B20E73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 w:rsidRPr="006E4368">
              <w:t>Date</w:t>
            </w:r>
          </w:p>
        </w:tc>
        <w:sdt>
          <w:sdtPr>
            <w:rPr>
              <w:rFonts w:eastAsia="Arial"/>
              <w:color w:val="808080" w:themeColor="background1" w:themeShade="80"/>
            </w:rPr>
            <w:id w:val="417072703"/>
            <w:placeholder>
              <w:docPart w:val="3CFF0C66C0B445E7B2C4861574B457F7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2030137441"/>
                <w:placeholder>
                  <w:docPart w:val="4EFE6D72B424413B81E0774016771089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6012" w:type="dxa"/>
                  </w:tcPr>
                  <w:p w14:paraId="5C4764DA" w14:textId="77777777" w:rsidR="00BB48CC" w:rsidRPr="00DD2F54" w:rsidRDefault="00BB48CC" w:rsidP="00B20E73">
                    <w:pPr>
                      <w:pStyle w:val="StyleBefore6ptAfter6ptLinespacingsingle"/>
                      <w:rPr>
                        <w:rFonts w:eastAsia="Arial"/>
                        <w:color w:val="808080" w:themeColor="background1" w:themeShade="80"/>
                      </w:rPr>
                    </w:pPr>
                    <w:r w:rsidRPr="00DD2F54">
                      <w:rPr>
                        <w:rFonts w:eastAsia="Arial"/>
                        <w:color w:val="808080" w:themeColor="background1" w:themeShade="8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719E4EA5" w14:textId="73B47D3D" w:rsidR="0087112E" w:rsidRPr="00BB48CC" w:rsidRDefault="0087112E" w:rsidP="00BB48CC">
      <w:pPr>
        <w:spacing w:after="120"/>
      </w:pPr>
    </w:p>
    <w:p w14:paraId="41499D57" w14:textId="77777777" w:rsidR="00BB48CC" w:rsidRPr="00B95C67" w:rsidRDefault="00BB48CC" w:rsidP="00BB48CC">
      <w:pPr>
        <w:spacing w:after="120"/>
        <w:rPr>
          <w:b/>
          <w:bCs/>
          <w:sz w:val="24"/>
        </w:rPr>
      </w:pPr>
      <w:r w:rsidRPr="00B95C67">
        <w:rPr>
          <w:b/>
          <w:bCs/>
          <w:sz w:val="24"/>
        </w:rPr>
        <w:t xml:space="preserve">Please return this form to: </w:t>
      </w:r>
    </w:p>
    <w:p w14:paraId="4025DB36" w14:textId="77777777" w:rsidR="00BB48CC" w:rsidRPr="00BB48CC" w:rsidRDefault="00BB48CC" w:rsidP="00BB48CC">
      <w:pPr>
        <w:spacing w:after="0"/>
        <w:rPr>
          <w:sz w:val="24"/>
        </w:rPr>
      </w:pPr>
      <w:r w:rsidRPr="00BB48CC">
        <w:rPr>
          <w:sz w:val="24"/>
        </w:rPr>
        <w:t xml:space="preserve">Adam Rosser </w:t>
      </w:r>
    </w:p>
    <w:p w14:paraId="075780D6" w14:textId="77777777" w:rsidR="00BB48CC" w:rsidRPr="00BB48CC" w:rsidRDefault="00BB48CC" w:rsidP="00BB48CC">
      <w:pPr>
        <w:spacing w:after="0"/>
        <w:rPr>
          <w:sz w:val="24"/>
        </w:rPr>
      </w:pPr>
      <w:r w:rsidRPr="00BB48CC">
        <w:rPr>
          <w:sz w:val="24"/>
        </w:rPr>
        <w:t xml:space="preserve">Food Standards Agency </w:t>
      </w:r>
    </w:p>
    <w:p w14:paraId="28294C5E" w14:textId="77777777" w:rsidR="006934AA" w:rsidRDefault="006934AA" w:rsidP="00BB48CC">
      <w:pPr>
        <w:spacing w:after="0"/>
        <w:rPr>
          <w:sz w:val="24"/>
        </w:rPr>
      </w:pPr>
      <w:r w:rsidRPr="006934AA">
        <w:rPr>
          <w:sz w:val="24"/>
        </w:rPr>
        <w:t>Regulatory Compliance Division</w:t>
      </w:r>
    </w:p>
    <w:p w14:paraId="43FE3514" w14:textId="77777777" w:rsidR="006934AA" w:rsidRDefault="006934AA" w:rsidP="00BB48CC">
      <w:pPr>
        <w:spacing w:after="0"/>
        <w:rPr>
          <w:sz w:val="24"/>
        </w:rPr>
      </w:pPr>
      <w:r w:rsidRPr="006934AA">
        <w:rPr>
          <w:sz w:val="24"/>
        </w:rPr>
        <w:t>Food Hygiene and Feed Official Controls Delivery Team</w:t>
      </w:r>
    </w:p>
    <w:p w14:paraId="442AB6E6" w14:textId="3A6807C0" w:rsidR="00BB48CC" w:rsidRPr="00BB48CC" w:rsidRDefault="00BB48CC" w:rsidP="00BB48CC">
      <w:pPr>
        <w:spacing w:after="0"/>
      </w:pPr>
      <w:r w:rsidRPr="00BB48CC">
        <w:rPr>
          <w:color w:val="0000FF"/>
          <w:sz w:val="24"/>
        </w:rPr>
        <w:t>feeddelivery@food.gov.uk</w:t>
      </w:r>
    </w:p>
    <w:bookmarkEnd w:id="1"/>
    <w:bookmarkEnd w:id="2"/>
    <w:p w14:paraId="28E222E7" w14:textId="485553CB" w:rsidR="00A70386" w:rsidRPr="0011277C" w:rsidRDefault="003D2A24" w:rsidP="003D2A24">
      <w:pPr>
        <w:pStyle w:val="CopyrightBox"/>
        <w:ind w:firstLine="15"/>
        <w:rPr>
          <w:sz w:val="24"/>
          <w:szCs w:val="22"/>
        </w:rPr>
      </w:pPr>
      <w:r w:rsidRPr="0011277C">
        <w:rPr>
          <w:sz w:val="24"/>
          <w:szCs w:val="22"/>
        </w:rPr>
        <w:t xml:space="preserve">© Crown copyright </w:t>
      </w:r>
      <w:r w:rsidR="00731CDD" w:rsidRPr="0011277C">
        <w:rPr>
          <w:sz w:val="24"/>
          <w:szCs w:val="22"/>
        </w:rPr>
        <w:t>2020</w:t>
      </w:r>
    </w:p>
    <w:sectPr w:rsidR="00A70386" w:rsidRPr="0011277C" w:rsidSect="00BB48CC">
      <w:footerReference w:type="default" r:id="rId14"/>
      <w:pgSz w:w="11906" w:h="16838"/>
      <w:pgMar w:top="993" w:right="1133" w:bottom="851" w:left="851" w:header="709" w:footer="438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D9344" w14:textId="77777777" w:rsidR="00B506AE" w:rsidRDefault="00B506AE" w:rsidP="005C657D">
      <w:pPr>
        <w:spacing w:after="0" w:line="240" w:lineRule="auto"/>
      </w:pPr>
      <w:r>
        <w:separator/>
      </w:r>
    </w:p>
    <w:p w14:paraId="55878206" w14:textId="77777777" w:rsidR="00B506AE" w:rsidRDefault="00B506AE"/>
    <w:p w14:paraId="4A9416CA" w14:textId="77777777" w:rsidR="00B506AE" w:rsidRDefault="00B506AE"/>
  </w:endnote>
  <w:endnote w:type="continuationSeparator" w:id="0">
    <w:p w14:paraId="2FF361D1" w14:textId="77777777" w:rsidR="00B506AE" w:rsidRDefault="00B506AE" w:rsidP="005C657D">
      <w:pPr>
        <w:spacing w:after="0" w:line="240" w:lineRule="auto"/>
      </w:pPr>
      <w:r>
        <w:continuationSeparator/>
      </w:r>
    </w:p>
    <w:p w14:paraId="26FC5390" w14:textId="77777777" w:rsidR="00B506AE" w:rsidRDefault="00B506AE"/>
    <w:p w14:paraId="391E7D7A" w14:textId="77777777" w:rsidR="00B506AE" w:rsidRDefault="00B50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758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F704D9" w14:textId="77777777" w:rsidR="00754159" w:rsidRDefault="00754159" w:rsidP="00755882">
        <w:pPr>
          <w:pStyle w:val="Footer"/>
          <w:spacing w:before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97712" w14:textId="77777777" w:rsidR="00B506AE" w:rsidRDefault="00B506AE" w:rsidP="005C657D">
      <w:pPr>
        <w:spacing w:after="0" w:line="240" w:lineRule="auto"/>
      </w:pPr>
      <w:r>
        <w:separator/>
      </w:r>
    </w:p>
    <w:p w14:paraId="4BF9E1FA" w14:textId="77777777" w:rsidR="00B506AE" w:rsidRDefault="00B506AE"/>
    <w:p w14:paraId="4C5F1800" w14:textId="77777777" w:rsidR="00B506AE" w:rsidRDefault="00B506AE"/>
  </w:footnote>
  <w:footnote w:type="continuationSeparator" w:id="0">
    <w:p w14:paraId="69982079" w14:textId="77777777" w:rsidR="00B506AE" w:rsidRDefault="00B506AE" w:rsidP="005C657D">
      <w:pPr>
        <w:spacing w:after="0" w:line="240" w:lineRule="auto"/>
      </w:pPr>
      <w:r>
        <w:continuationSeparator/>
      </w:r>
    </w:p>
    <w:p w14:paraId="0C22C3F6" w14:textId="77777777" w:rsidR="00B506AE" w:rsidRDefault="00B506AE"/>
    <w:p w14:paraId="2CC46D77" w14:textId="77777777" w:rsidR="00B506AE" w:rsidRDefault="00B506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C6B02A"/>
    <w:lvl w:ilvl="0">
      <w:start w:val="1"/>
      <w:numFmt w:val="decimal"/>
      <w:pStyle w:val="ListNumber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9F6EBE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7A56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9644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22D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E74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AF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03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E4DB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A53228"/>
    <w:multiLevelType w:val="hybridMultilevel"/>
    <w:tmpl w:val="DF60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B42BD2"/>
    <w:multiLevelType w:val="hybridMultilevel"/>
    <w:tmpl w:val="C1D220DE"/>
    <w:lvl w:ilvl="0" w:tplc="08090017">
      <w:start w:val="1"/>
      <w:numFmt w:val="lowerLetter"/>
      <w:lvlText w:val="%1)"/>
      <w:lvlJc w:val="left"/>
      <w:pPr>
        <w:ind w:left="790" w:hanging="430"/>
      </w:pPr>
      <w:rPr>
        <w:rFonts w:hint="default"/>
      </w:rPr>
    </w:lvl>
    <w:lvl w:ilvl="1" w:tplc="3374368A">
      <w:start w:val="7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63169F20">
      <w:start w:val="1"/>
      <w:numFmt w:val="lowerLetter"/>
      <w:lvlText w:val="(%3)"/>
      <w:lvlJc w:val="left"/>
      <w:pPr>
        <w:ind w:left="3420" w:hanging="144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622408"/>
    <w:multiLevelType w:val="hybridMultilevel"/>
    <w:tmpl w:val="9984E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30649"/>
    <w:multiLevelType w:val="hybridMultilevel"/>
    <w:tmpl w:val="C1D220DE"/>
    <w:lvl w:ilvl="0" w:tplc="08090017">
      <w:start w:val="1"/>
      <w:numFmt w:val="lowerLetter"/>
      <w:lvlText w:val="%1)"/>
      <w:lvlJc w:val="left"/>
      <w:pPr>
        <w:ind w:left="790" w:hanging="430"/>
      </w:pPr>
      <w:rPr>
        <w:rFonts w:hint="default"/>
      </w:rPr>
    </w:lvl>
    <w:lvl w:ilvl="1" w:tplc="3374368A">
      <w:start w:val="7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63169F20">
      <w:start w:val="1"/>
      <w:numFmt w:val="lowerLetter"/>
      <w:lvlText w:val="(%3)"/>
      <w:lvlJc w:val="left"/>
      <w:pPr>
        <w:ind w:left="3420" w:hanging="144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C6F33"/>
    <w:multiLevelType w:val="hybridMultilevel"/>
    <w:tmpl w:val="7932E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EB0D5F"/>
    <w:multiLevelType w:val="multilevel"/>
    <w:tmpl w:val="D834BC2E"/>
    <w:lvl w:ilvl="0">
      <w:start w:val="1"/>
      <w:numFmt w:val="decimal"/>
      <w:lvlRestart w:val="0"/>
      <w:pStyle w:val="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199A5AC2"/>
    <w:multiLevelType w:val="hybridMultilevel"/>
    <w:tmpl w:val="42087962"/>
    <w:lvl w:ilvl="0" w:tplc="BABC3C7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6E545F3"/>
    <w:multiLevelType w:val="hybridMultilevel"/>
    <w:tmpl w:val="8968D194"/>
    <w:lvl w:ilvl="0" w:tplc="5E0C5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53FE9"/>
    <w:multiLevelType w:val="hybridMultilevel"/>
    <w:tmpl w:val="FDF8D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41F49"/>
    <w:multiLevelType w:val="hybridMultilevel"/>
    <w:tmpl w:val="CDE2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48F93808"/>
    <w:multiLevelType w:val="hybridMultilevel"/>
    <w:tmpl w:val="94A85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573FC"/>
    <w:multiLevelType w:val="hybridMultilevel"/>
    <w:tmpl w:val="A6860D2E"/>
    <w:lvl w:ilvl="0" w:tplc="3C78198E">
      <w:start w:val="1"/>
      <w:numFmt w:val="lowerLetter"/>
      <w:lvlText w:val="(%1)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B3D1F"/>
    <w:multiLevelType w:val="hybridMultilevel"/>
    <w:tmpl w:val="3894E6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24B70"/>
    <w:multiLevelType w:val="hybridMultilevel"/>
    <w:tmpl w:val="359613E0"/>
    <w:lvl w:ilvl="0" w:tplc="5E0C5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C8B3587"/>
    <w:multiLevelType w:val="hybridMultilevel"/>
    <w:tmpl w:val="5E8C9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1"/>
  </w:num>
  <w:num w:numId="14">
    <w:abstractNumId w:val="20"/>
  </w:num>
  <w:num w:numId="15">
    <w:abstractNumId w:val="15"/>
  </w:num>
  <w:num w:numId="16">
    <w:abstractNumId w:val="19"/>
  </w:num>
  <w:num w:numId="17">
    <w:abstractNumId w:val="22"/>
  </w:num>
  <w:num w:numId="18">
    <w:abstractNumId w:val="13"/>
  </w:num>
  <w:num w:numId="19">
    <w:abstractNumId w:val="25"/>
  </w:num>
  <w:num w:numId="20">
    <w:abstractNumId w:val="17"/>
  </w:num>
  <w:num w:numId="21">
    <w:abstractNumId w:val="23"/>
  </w:num>
  <w:num w:numId="22">
    <w:abstractNumId w:val="11"/>
  </w:num>
  <w:num w:numId="23">
    <w:abstractNumId w:val="12"/>
  </w:num>
  <w:num w:numId="24">
    <w:abstractNumId w:val="18"/>
  </w:num>
  <w:num w:numId="25">
    <w:abstractNumId w:val="9"/>
  </w:num>
  <w:num w:numId="26">
    <w:abstractNumId w:val="24"/>
  </w:num>
  <w:num w:numId="27">
    <w:abstractNumId w:val="20"/>
  </w:num>
  <w:num w:numId="28">
    <w:abstractNumId w:val="1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A2C"/>
    <w:rsid w:val="00011A88"/>
    <w:rsid w:val="00013A6E"/>
    <w:rsid w:val="0002203B"/>
    <w:rsid w:val="00031890"/>
    <w:rsid w:val="00031F36"/>
    <w:rsid w:val="000343C4"/>
    <w:rsid w:val="0003583C"/>
    <w:rsid w:val="00036BF4"/>
    <w:rsid w:val="000413E0"/>
    <w:rsid w:val="000442BD"/>
    <w:rsid w:val="00057100"/>
    <w:rsid w:val="00066B1C"/>
    <w:rsid w:val="000741A3"/>
    <w:rsid w:val="00083A73"/>
    <w:rsid w:val="00090FFB"/>
    <w:rsid w:val="000A10F4"/>
    <w:rsid w:val="000A111A"/>
    <w:rsid w:val="000A1B51"/>
    <w:rsid w:val="000B3DE0"/>
    <w:rsid w:val="000C3C94"/>
    <w:rsid w:val="000C3CEC"/>
    <w:rsid w:val="000C40F2"/>
    <w:rsid w:val="000C53C9"/>
    <w:rsid w:val="000C788A"/>
    <w:rsid w:val="000D0C70"/>
    <w:rsid w:val="000D1D30"/>
    <w:rsid w:val="000D1EF3"/>
    <w:rsid w:val="000D3835"/>
    <w:rsid w:val="000D4433"/>
    <w:rsid w:val="000E3350"/>
    <w:rsid w:val="000E55CA"/>
    <w:rsid w:val="000E66BF"/>
    <w:rsid w:val="000F3781"/>
    <w:rsid w:val="000F73F3"/>
    <w:rsid w:val="00100B5E"/>
    <w:rsid w:val="00101D79"/>
    <w:rsid w:val="00102037"/>
    <w:rsid w:val="00103E77"/>
    <w:rsid w:val="00105515"/>
    <w:rsid w:val="0010573A"/>
    <w:rsid w:val="0011277C"/>
    <w:rsid w:val="0011494F"/>
    <w:rsid w:val="00121C6C"/>
    <w:rsid w:val="00126689"/>
    <w:rsid w:val="00132C93"/>
    <w:rsid w:val="00133075"/>
    <w:rsid w:val="001351F2"/>
    <w:rsid w:val="0014122D"/>
    <w:rsid w:val="00147214"/>
    <w:rsid w:val="001540AB"/>
    <w:rsid w:val="00161830"/>
    <w:rsid w:val="001747E2"/>
    <w:rsid w:val="00176EB9"/>
    <w:rsid w:val="00183889"/>
    <w:rsid w:val="00190E01"/>
    <w:rsid w:val="00195058"/>
    <w:rsid w:val="00196306"/>
    <w:rsid w:val="00197C1B"/>
    <w:rsid w:val="001A1A4E"/>
    <w:rsid w:val="001A3A04"/>
    <w:rsid w:val="001A511D"/>
    <w:rsid w:val="001B2AE2"/>
    <w:rsid w:val="001B5C15"/>
    <w:rsid w:val="001B796F"/>
    <w:rsid w:val="001C5A63"/>
    <w:rsid w:val="001C5EB6"/>
    <w:rsid w:val="001C6629"/>
    <w:rsid w:val="001C77BD"/>
    <w:rsid w:val="001D5770"/>
    <w:rsid w:val="001D653F"/>
    <w:rsid w:val="001D6B6F"/>
    <w:rsid w:val="001D79FA"/>
    <w:rsid w:val="001D7D67"/>
    <w:rsid w:val="001E5379"/>
    <w:rsid w:val="00202DCB"/>
    <w:rsid w:val="00203EC9"/>
    <w:rsid w:val="00214994"/>
    <w:rsid w:val="00215AE0"/>
    <w:rsid w:val="0021655D"/>
    <w:rsid w:val="0021791E"/>
    <w:rsid w:val="0022255C"/>
    <w:rsid w:val="0022489D"/>
    <w:rsid w:val="00224C10"/>
    <w:rsid w:val="00230559"/>
    <w:rsid w:val="00230D8B"/>
    <w:rsid w:val="00230DCE"/>
    <w:rsid w:val="00231CA0"/>
    <w:rsid w:val="00231EAF"/>
    <w:rsid w:val="002332F8"/>
    <w:rsid w:val="00234F75"/>
    <w:rsid w:val="0024036A"/>
    <w:rsid w:val="00240F4B"/>
    <w:rsid w:val="0024638C"/>
    <w:rsid w:val="0025028C"/>
    <w:rsid w:val="00253435"/>
    <w:rsid w:val="002537A7"/>
    <w:rsid w:val="0025578F"/>
    <w:rsid w:val="002562F3"/>
    <w:rsid w:val="002575C5"/>
    <w:rsid w:val="00261749"/>
    <w:rsid w:val="0026553D"/>
    <w:rsid w:val="002717EE"/>
    <w:rsid w:val="00271DF8"/>
    <w:rsid w:val="002775DB"/>
    <w:rsid w:val="002807CA"/>
    <w:rsid w:val="0028105D"/>
    <w:rsid w:val="002839B5"/>
    <w:rsid w:val="00286009"/>
    <w:rsid w:val="0028668F"/>
    <w:rsid w:val="002A28F7"/>
    <w:rsid w:val="002A3153"/>
    <w:rsid w:val="002B560F"/>
    <w:rsid w:val="002C21A2"/>
    <w:rsid w:val="002C3AA4"/>
    <w:rsid w:val="002D1CBA"/>
    <w:rsid w:val="002D3515"/>
    <w:rsid w:val="002D3F75"/>
    <w:rsid w:val="002E3007"/>
    <w:rsid w:val="002E463F"/>
    <w:rsid w:val="002E4E9A"/>
    <w:rsid w:val="002E503D"/>
    <w:rsid w:val="002E508B"/>
    <w:rsid w:val="002E5F9F"/>
    <w:rsid w:val="002E7849"/>
    <w:rsid w:val="002F4702"/>
    <w:rsid w:val="002F7128"/>
    <w:rsid w:val="0030070C"/>
    <w:rsid w:val="00300CF3"/>
    <w:rsid w:val="00300F99"/>
    <w:rsid w:val="00302BEE"/>
    <w:rsid w:val="0030745F"/>
    <w:rsid w:val="00323471"/>
    <w:rsid w:val="0033152F"/>
    <w:rsid w:val="003404F4"/>
    <w:rsid w:val="00342286"/>
    <w:rsid w:val="003426C9"/>
    <w:rsid w:val="00344181"/>
    <w:rsid w:val="003550D0"/>
    <w:rsid w:val="00356239"/>
    <w:rsid w:val="00361752"/>
    <w:rsid w:val="00374981"/>
    <w:rsid w:val="003765E7"/>
    <w:rsid w:val="003810D8"/>
    <w:rsid w:val="003853A4"/>
    <w:rsid w:val="003859F5"/>
    <w:rsid w:val="0039298B"/>
    <w:rsid w:val="00395089"/>
    <w:rsid w:val="0039623D"/>
    <w:rsid w:val="003A1CC2"/>
    <w:rsid w:val="003B09D4"/>
    <w:rsid w:val="003B5E59"/>
    <w:rsid w:val="003C60B5"/>
    <w:rsid w:val="003D0B49"/>
    <w:rsid w:val="003D1EFE"/>
    <w:rsid w:val="003D2A24"/>
    <w:rsid w:val="003E0AED"/>
    <w:rsid w:val="003E1329"/>
    <w:rsid w:val="003E266B"/>
    <w:rsid w:val="003F6665"/>
    <w:rsid w:val="00404C80"/>
    <w:rsid w:val="00416AA0"/>
    <w:rsid w:val="00417728"/>
    <w:rsid w:val="0042273D"/>
    <w:rsid w:val="004242C5"/>
    <w:rsid w:val="0042630D"/>
    <w:rsid w:val="0042727E"/>
    <w:rsid w:val="00432F73"/>
    <w:rsid w:val="004339FB"/>
    <w:rsid w:val="00434EB1"/>
    <w:rsid w:val="00440F13"/>
    <w:rsid w:val="0044389E"/>
    <w:rsid w:val="004509BE"/>
    <w:rsid w:val="00451C19"/>
    <w:rsid w:val="00454ECF"/>
    <w:rsid w:val="004555E9"/>
    <w:rsid w:val="00455B76"/>
    <w:rsid w:val="00457612"/>
    <w:rsid w:val="00463594"/>
    <w:rsid w:val="00466AFE"/>
    <w:rsid w:val="0047019D"/>
    <w:rsid w:val="00470223"/>
    <w:rsid w:val="00471F14"/>
    <w:rsid w:val="004736E6"/>
    <w:rsid w:val="004866AD"/>
    <w:rsid w:val="004911E0"/>
    <w:rsid w:val="004B09B0"/>
    <w:rsid w:val="004C4C3E"/>
    <w:rsid w:val="004D13A3"/>
    <w:rsid w:val="004D74BD"/>
    <w:rsid w:val="004E5EEE"/>
    <w:rsid w:val="004E696F"/>
    <w:rsid w:val="004E6CD9"/>
    <w:rsid w:val="004F20E3"/>
    <w:rsid w:val="004F211A"/>
    <w:rsid w:val="004F3159"/>
    <w:rsid w:val="004F4AEF"/>
    <w:rsid w:val="0050464D"/>
    <w:rsid w:val="00505263"/>
    <w:rsid w:val="00511CF0"/>
    <w:rsid w:val="00512AA5"/>
    <w:rsid w:val="00523CAA"/>
    <w:rsid w:val="00524017"/>
    <w:rsid w:val="00536E0B"/>
    <w:rsid w:val="00550044"/>
    <w:rsid w:val="005504B8"/>
    <w:rsid w:val="005535E5"/>
    <w:rsid w:val="005574D4"/>
    <w:rsid w:val="00557575"/>
    <w:rsid w:val="00560451"/>
    <w:rsid w:val="00561AB7"/>
    <w:rsid w:val="00565188"/>
    <w:rsid w:val="005711E9"/>
    <w:rsid w:val="0057250B"/>
    <w:rsid w:val="00574294"/>
    <w:rsid w:val="005749C5"/>
    <w:rsid w:val="0057670A"/>
    <w:rsid w:val="00581372"/>
    <w:rsid w:val="00581D79"/>
    <w:rsid w:val="005905B1"/>
    <w:rsid w:val="005914F1"/>
    <w:rsid w:val="00595AAC"/>
    <w:rsid w:val="005A07FF"/>
    <w:rsid w:val="005C0B41"/>
    <w:rsid w:val="005C1770"/>
    <w:rsid w:val="005C657D"/>
    <w:rsid w:val="005D4C54"/>
    <w:rsid w:val="005E1B3B"/>
    <w:rsid w:val="005E2247"/>
    <w:rsid w:val="005E368D"/>
    <w:rsid w:val="005F107C"/>
    <w:rsid w:val="005F121F"/>
    <w:rsid w:val="005F7CF0"/>
    <w:rsid w:val="00602F5A"/>
    <w:rsid w:val="0060702F"/>
    <w:rsid w:val="00607C9F"/>
    <w:rsid w:val="006108B3"/>
    <w:rsid w:val="00620765"/>
    <w:rsid w:val="006237FB"/>
    <w:rsid w:val="00624FD4"/>
    <w:rsid w:val="00635D57"/>
    <w:rsid w:val="006418B2"/>
    <w:rsid w:val="00642404"/>
    <w:rsid w:val="00647EFA"/>
    <w:rsid w:val="00652973"/>
    <w:rsid w:val="00653A55"/>
    <w:rsid w:val="006558CA"/>
    <w:rsid w:val="006561FB"/>
    <w:rsid w:val="006606F5"/>
    <w:rsid w:val="0067040E"/>
    <w:rsid w:val="0067185E"/>
    <w:rsid w:val="00671D5B"/>
    <w:rsid w:val="00673710"/>
    <w:rsid w:val="006759C4"/>
    <w:rsid w:val="006775FA"/>
    <w:rsid w:val="0068544D"/>
    <w:rsid w:val="006934AA"/>
    <w:rsid w:val="00693832"/>
    <w:rsid w:val="00695D08"/>
    <w:rsid w:val="006A27AA"/>
    <w:rsid w:val="006A3602"/>
    <w:rsid w:val="006A5181"/>
    <w:rsid w:val="006B1F9F"/>
    <w:rsid w:val="006B7729"/>
    <w:rsid w:val="006C2F71"/>
    <w:rsid w:val="006C37B5"/>
    <w:rsid w:val="006C382D"/>
    <w:rsid w:val="006D1162"/>
    <w:rsid w:val="006D6DC1"/>
    <w:rsid w:val="006E18B9"/>
    <w:rsid w:val="006E1E8C"/>
    <w:rsid w:val="006E3597"/>
    <w:rsid w:val="006E44DA"/>
    <w:rsid w:val="006E7F39"/>
    <w:rsid w:val="006F1F96"/>
    <w:rsid w:val="006F2D8A"/>
    <w:rsid w:val="006F5B9D"/>
    <w:rsid w:val="00700B01"/>
    <w:rsid w:val="00701BED"/>
    <w:rsid w:val="00702EBF"/>
    <w:rsid w:val="00713414"/>
    <w:rsid w:val="00722839"/>
    <w:rsid w:val="00725605"/>
    <w:rsid w:val="00730350"/>
    <w:rsid w:val="00731CDD"/>
    <w:rsid w:val="00731E7B"/>
    <w:rsid w:val="00732634"/>
    <w:rsid w:val="0073516C"/>
    <w:rsid w:val="007351C7"/>
    <w:rsid w:val="007403F5"/>
    <w:rsid w:val="0074083D"/>
    <w:rsid w:val="007426B3"/>
    <w:rsid w:val="00743353"/>
    <w:rsid w:val="0075096B"/>
    <w:rsid w:val="00751648"/>
    <w:rsid w:val="007522D0"/>
    <w:rsid w:val="00754159"/>
    <w:rsid w:val="00755657"/>
    <w:rsid w:val="00755882"/>
    <w:rsid w:val="0076231A"/>
    <w:rsid w:val="0076425D"/>
    <w:rsid w:val="00764D03"/>
    <w:rsid w:val="00774213"/>
    <w:rsid w:val="00774F55"/>
    <w:rsid w:val="00775A61"/>
    <w:rsid w:val="00775D8A"/>
    <w:rsid w:val="0077659E"/>
    <w:rsid w:val="007768C4"/>
    <w:rsid w:val="00777AD4"/>
    <w:rsid w:val="00780950"/>
    <w:rsid w:val="007809EF"/>
    <w:rsid w:val="00780EEB"/>
    <w:rsid w:val="00781E8A"/>
    <w:rsid w:val="00783D2C"/>
    <w:rsid w:val="00784900"/>
    <w:rsid w:val="0078614E"/>
    <w:rsid w:val="0079238E"/>
    <w:rsid w:val="00794F29"/>
    <w:rsid w:val="00796B6B"/>
    <w:rsid w:val="007A1988"/>
    <w:rsid w:val="007A2250"/>
    <w:rsid w:val="007A3710"/>
    <w:rsid w:val="007A55D1"/>
    <w:rsid w:val="007A5759"/>
    <w:rsid w:val="007C41A5"/>
    <w:rsid w:val="007C7B9E"/>
    <w:rsid w:val="007D080B"/>
    <w:rsid w:val="007D3DA6"/>
    <w:rsid w:val="007E6CDA"/>
    <w:rsid w:val="007E732A"/>
    <w:rsid w:val="007F7741"/>
    <w:rsid w:val="008014ED"/>
    <w:rsid w:val="00816E77"/>
    <w:rsid w:val="00816FC6"/>
    <w:rsid w:val="00817FEE"/>
    <w:rsid w:val="00820904"/>
    <w:rsid w:val="00821A4B"/>
    <w:rsid w:val="00831263"/>
    <w:rsid w:val="00831DB7"/>
    <w:rsid w:val="00832EBF"/>
    <w:rsid w:val="0083300A"/>
    <w:rsid w:val="00833137"/>
    <w:rsid w:val="008366CB"/>
    <w:rsid w:val="00837F3A"/>
    <w:rsid w:val="00841CD7"/>
    <w:rsid w:val="00846A14"/>
    <w:rsid w:val="008508F4"/>
    <w:rsid w:val="0085220A"/>
    <w:rsid w:val="00857BD8"/>
    <w:rsid w:val="008620F3"/>
    <w:rsid w:val="00866257"/>
    <w:rsid w:val="0086625B"/>
    <w:rsid w:val="0087112E"/>
    <w:rsid w:val="008715CC"/>
    <w:rsid w:val="00871A3B"/>
    <w:rsid w:val="00874B86"/>
    <w:rsid w:val="00874F24"/>
    <w:rsid w:val="00876230"/>
    <w:rsid w:val="008765AF"/>
    <w:rsid w:val="008770A6"/>
    <w:rsid w:val="00877C80"/>
    <w:rsid w:val="00877D5B"/>
    <w:rsid w:val="00880F50"/>
    <w:rsid w:val="00886B1E"/>
    <w:rsid w:val="00895C99"/>
    <w:rsid w:val="008975A3"/>
    <w:rsid w:val="008A2141"/>
    <w:rsid w:val="008A460D"/>
    <w:rsid w:val="008A4CD5"/>
    <w:rsid w:val="008A644A"/>
    <w:rsid w:val="008B05BD"/>
    <w:rsid w:val="008B0C03"/>
    <w:rsid w:val="008B0DD1"/>
    <w:rsid w:val="008B427B"/>
    <w:rsid w:val="008B6009"/>
    <w:rsid w:val="008C148F"/>
    <w:rsid w:val="008D1081"/>
    <w:rsid w:val="008D15AA"/>
    <w:rsid w:val="008D15C6"/>
    <w:rsid w:val="008D2B44"/>
    <w:rsid w:val="008D6968"/>
    <w:rsid w:val="008E3F07"/>
    <w:rsid w:val="008E4FAD"/>
    <w:rsid w:val="008E5F36"/>
    <w:rsid w:val="008F2757"/>
    <w:rsid w:val="008F2E4F"/>
    <w:rsid w:val="008F3F13"/>
    <w:rsid w:val="008F7436"/>
    <w:rsid w:val="009055E4"/>
    <w:rsid w:val="00916338"/>
    <w:rsid w:val="00917E9C"/>
    <w:rsid w:val="00923E57"/>
    <w:rsid w:val="00924153"/>
    <w:rsid w:val="00932924"/>
    <w:rsid w:val="00936A0A"/>
    <w:rsid w:val="00950330"/>
    <w:rsid w:val="00951391"/>
    <w:rsid w:val="00951C56"/>
    <w:rsid w:val="0095599F"/>
    <w:rsid w:val="009560C8"/>
    <w:rsid w:val="00957312"/>
    <w:rsid w:val="009576DF"/>
    <w:rsid w:val="009618D5"/>
    <w:rsid w:val="0096424B"/>
    <w:rsid w:val="00970A9A"/>
    <w:rsid w:val="00973D04"/>
    <w:rsid w:val="009769EB"/>
    <w:rsid w:val="00986FAA"/>
    <w:rsid w:val="009878E9"/>
    <w:rsid w:val="0099456F"/>
    <w:rsid w:val="009A0FCA"/>
    <w:rsid w:val="009A1AAB"/>
    <w:rsid w:val="009B32FA"/>
    <w:rsid w:val="009B765F"/>
    <w:rsid w:val="009B7DF4"/>
    <w:rsid w:val="009C4294"/>
    <w:rsid w:val="009C73CF"/>
    <w:rsid w:val="009C7870"/>
    <w:rsid w:val="009C7DAB"/>
    <w:rsid w:val="009D12AF"/>
    <w:rsid w:val="009D329F"/>
    <w:rsid w:val="009D4309"/>
    <w:rsid w:val="009E00AE"/>
    <w:rsid w:val="009E09D3"/>
    <w:rsid w:val="009E15F7"/>
    <w:rsid w:val="009E4071"/>
    <w:rsid w:val="009E5B29"/>
    <w:rsid w:val="009E6E74"/>
    <w:rsid w:val="009F51BA"/>
    <w:rsid w:val="009F6541"/>
    <w:rsid w:val="009F6C37"/>
    <w:rsid w:val="00A000BA"/>
    <w:rsid w:val="00A00755"/>
    <w:rsid w:val="00A11DAD"/>
    <w:rsid w:val="00A30BA1"/>
    <w:rsid w:val="00A37DEE"/>
    <w:rsid w:val="00A40F1B"/>
    <w:rsid w:val="00A433C3"/>
    <w:rsid w:val="00A445DA"/>
    <w:rsid w:val="00A5455C"/>
    <w:rsid w:val="00A54BB7"/>
    <w:rsid w:val="00A5643A"/>
    <w:rsid w:val="00A56C9C"/>
    <w:rsid w:val="00A5723C"/>
    <w:rsid w:val="00A613DD"/>
    <w:rsid w:val="00A615D0"/>
    <w:rsid w:val="00A61A60"/>
    <w:rsid w:val="00A64547"/>
    <w:rsid w:val="00A6604E"/>
    <w:rsid w:val="00A70386"/>
    <w:rsid w:val="00A707A4"/>
    <w:rsid w:val="00A7274B"/>
    <w:rsid w:val="00A737AF"/>
    <w:rsid w:val="00A73FB8"/>
    <w:rsid w:val="00A763CB"/>
    <w:rsid w:val="00A801D1"/>
    <w:rsid w:val="00A81F69"/>
    <w:rsid w:val="00A86DA0"/>
    <w:rsid w:val="00A9040A"/>
    <w:rsid w:val="00A91D33"/>
    <w:rsid w:val="00A93813"/>
    <w:rsid w:val="00AA0707"/>
    <w:rsid w:val="00AA0D01"/>
    <w:rsid w:val="00AA2CD8"/>
    <w:rsid w:val="00AA324E"/>
    <w:rsid w:val="00AA3484"/>
    <w:rsid w:val="00AA3FEE"/>
    <w:rsid w:val="00AA5A3A"/>
    <w:rsid w:val="00AA7E7B"/>
    <w:rsid w:val="00AB42A6"/>
    <w:rsid w:val="00AB5387"/>
    <w:rsid w:val="00AB660A"/>
    <w:rsid w:val="00AB6D0F"/>
    <w:rsid w:val="00AB7858"/>
    <w:rsid w:val="00AC61A6"/>
    <w:rsid w:val="00AD02EF"/>
    <w:rsid w:val="00AD144B"/>
    <w:rsid w:val="00AD1DD2"/>
    <w:rsid w:val="00AD2062"/>
    <w:rsid w:val="00AD2F1D"/>
    <w:rsid w:val="00AD5614"/>
    <w:rsid w:val="00AD59B8"/>
    <w:rsid w:val="00AE1E46"/>
    <w:rsid w:val="00AE2598"/>
    <w:rsid w:val="00AE5FBA"/>
    <w:rsid w:val="00AF0989"/>
    <w:rsid w:val="00AF3E6C"/>
    <w:rsid w:val="00AF785C"/>
    <w:rsid w:val="00B071FB"/>
    <w:rsid w:val="00B2635C"/>
    <w:rsid w:val="00B3498C"/>
    <w:rsid w:val="00B3638B"/>
    <w:rsid w:val="00B42A2C"/>
    <w:rsid w:val="00B43CAD"/>
    <w:rsid w:val="00B506AE"/>
    <w:rsid w:val="00B55A49"/>
    <w:rsid w:val="00B5643C"/>
    <w:rsid w:val="00B61CE6"/>
    <w:rsid w:val="00B67F76"/>
    <w:rsid w:val="00B70EFF"/>
    <w:rsid w:val="00B71B6F"/>
    <w:rsid w:val="00B72D0F"/>
    <w:rsid w:val="00B7532F"/>
    <w:rsid w:val="00B7558C"/>
    <w:rsid w:val="00B8152D"/>
    <w:rsid w:val="00B9194F"/>
    <w:rsid w:val="00B95614"/>
    <w:rsid w:val="00B95C67"/>
    <w:rsid w:val="00BA003B"/>
    <w:rsid w:val="00BB05E2"/>
    <w:rsid w:val="00BB22B8"/>
    <w:rsid w:val="00BB3D89"/>
    <w:rsid w:val="00BB48CC"/>
    <w:rsid w:val="00BB5098"/>
    <w:rsid w:val="00BB7D56"/>
    <w:rsid w:val="00BC12D2"/>
    <w:rsid w:val="00BC16A7"/>
    <w:rsid w:val="00BC47DE"/>
    <w:rsid w:val="00BC5985"/>
    <w:rsid w:val="00BD03F3"/>
    <w:rsid w:val="00BD1111"/>
    <w:rsid w:val="00BD26B6"/>
    <w:rsid w:val="00BE01C6"/>
    <w:rsid w:val="00BE4B78"/>
    <w:rsid w:val="00BE4DAC"/>
    <w:rsid w:val="00BE56B9"/>
    <w:rsid w:val="00BF13F8"/>
    <w:rsid w:val="00BF2477"/>
    <w:rsid w:val="00BF463B"/>
    <w:rsid w:val="00BF4C1B"/>
    <w:rsid w:val="00C01CFF"/>
    <w:rsid w:val="00C0268F"/>
    <w:rsid w:val="00C04FCF"/>
    <w:rsid w:val="00C10F9F"/>
    <w:rsid w:val="00C13669"/>
    <w:rsid w:val="00C15B78"/>
    <w:rsid w:val="00C217ED"/>
    <w:rsid w:val="00C2207B"/>
    <w:rsid w:val="00C22E9D"/>
    <w:rsid w:val="00C24B38"/>
    <w:rsid w:val="00C2510F"/>
    <w:rsid w:val="00C253FE"/>
    <w:rsid w:val="00C2677F"/>
    <w:rsid w:val="00C26AE0"/>
    <w:rsid w:val="00C32247"/>
    <w:rsid w:val="00C36F2B"/>
    <w:rsid w:val="00C40ADA"/>
    <w:rsid w:val="00C41C40"/>
    <w:rsid w:val="00C46129"/>
    <w:rsid w:val="00C529E8"/>
    <w:rsid w:val="00C6013F"/>
    <w:rsid w:val="00C7051D"/>
    <w:rsid w:val="00C71561"/>
    <w:rsid w:val="00C75446"/>
    <w:rsid w:val="00C76F94"/>
    <w:rsid w:val="00C8124F"/>
    <w:rsid w:val="00C81513"/>
    <w:rsid w:val="00C84637"/>
    <w:rsid w:val="00C92AD3"/>
    <w:rsid w:val="00C93678"/>
    <w:rsid w:val="00C95F6E"/>
    <w:rsid w:val="00CA1009"/>
    <w:rsid w:val="00CA30B4"/>
    <w:rsid w:val="00CA3B8A"/>
    <w:rsid w:val="00CA5D7B"/>
    <w:rsid w:val="00CA72FC"/>
    <w:rsid w:val="00CB11B7"/>
    <w:rsid w:val="00CB2028"/>
    <w:rsid w:val="00CB56F5"/>
    <w:rsid w:val="00CB594C"/>
    <w:rsid w:val="00CB6E04"/>
    <w:rsid w:val="00CC2512"/>
    <w:rsid w:val="00CC547F"/>
    <w:rsid w:val="00CD1151"/>
    <w:rsid w:val="00CD5D21"/>
    <w:rsid w:val="00CE0BCA"/>
    <w:rsid w:val="00CE4470"/>
    <w:rsid w:val="00CE7906"/>
    <w:rsid w:val="00CF0363"/>
    <w:rsid w:val="00CF0E19"/>
    <w:rsid w:val="00CF74B5"/>
    <w:rsid w:val="00D00C3A"/>
    <w:rsid w:val="00D11F20"/>
    <w:rsid w:val="00D14196"/>
    <w:rsid w:val="00D166B4"/>
    <w:rsid w:val="00D21E9C"/>
    <w:rsid w:val="00D27D9B"/>
    <w:rsid w:val="00D318A7"/>
    <w:rsid w:val="00D33948"/>
    <w:rsid w:val="00D376DB"/>
    <w:rsid w:val="00D40AC0"/>
    <w:rsid w:val="00D40DE9"/>
    <w:rsid w:val="00D41212"/>
    <w:rsid w:val="00D42B45"/>
    <w:rsid w:val="00D46EF1"/>
    <w:rsid w:val="00D503E4"/>
    <w:rsid w:val="00D56813"/>
    <w:rsid w:val="00D64A93"/>
    <w:rsid w:val="00D660A1"/>
    <w:rsid w:val="00D72F00"/>
    <w:rsid w:val="00D76EC9"/>
    <w:rsid w:val="00D807FE"/>
    <w:rsid w:val="00D8668B"/>
    <w:rsid w:val="00D87249"/>
    <w:rsid w:val="00D92274"/>
    <w:rsid w:val="00D94339"/>
    <w:rsid w:val="00D9707F"/>
    <w:rsid w:val="00DA1F8E"/>
    <w:rsid w:val="00DA24EE"/>
    <w:rsid w:val="00DA4C85"/>
    <w:rsid w:val="00DA57A4"/>
    <w:rsid w:val="00DB0D07"/>
    <w:rsid w:val="00DB3FEB"/>
    <w:rsid w:val="00DB54AF"/>
    <w:rsid w:val="00DB785E"/>
    <w:rsid w:val="00DC21A2"/>
    <w:rsid w:val="00DC39E8"/>
    <w:rsid w:val="00DC4F22"/>
    <w:rsid w:val="00DC5C51"/>
    <w:rsid w:val="00DC7DEF"/>
    <w:rsid w:val="00DD3318"/>
    <w:rsid w:val="00DD3A4E"/>
    <w:rsid w:val="00DD48D9"/>
    <w:rsid w:val="00DD51B7"/>
    <w:rsid w:val="00DD5341"/>
    <w:rsid w:val="00DD5F80"/>
    <w:rsid w:val="00DD6487"/>
    <w:rsid w:val="00DD788A"/>
    <w:rsid w:val="00DE2205"/>
    <w:rsid w:val="00DE6998"/>
    <w:rsid w:val="00DF0054"/>
    <w:rsid w:val="00DF1572"/>
    <w:rsid w:val="00DF1B8A"/>
    <w:rsid w:val="00DF209F"/>
    <w:rsid w:val="00DF255B"/>
    <w:rsid w:val="00DF3309"/>
    <w:rsid w:val="00DF4BFB"/>
    <w:rsid w:val="00DF5124"/>
    <w:rsid w:val="00DF7F39"/>
    <w:rsid w:val="00E06585"/>
    <w:rsid w:val="00E10BCB"/>
    <w:rsid w:val="00E11184"/>
    <w:rsid w:val="00E1167C"/>
    <w:rsid w:val="00E14A35"/>
    <w:rsid w:val="00E1702C"/>
    <w:rsid w:val="00E22EE8"/>
    <w:rsid w:val="00E23ABB"/>
    <w:rsid w:val="00E23E99"/>
    <w:rsid w:val="00E3093A"/>
    <w:rsid w:val="00E31ACB"/>
    <w:rsid w:val="00E33078"/>
    <w:rsid w:val="00E335AB"/>
    <w:rsid w:val="00E33AB6"/>
    <w:rsid w:val="00E4012C"/>
    <w:rsid w:val="00E42A8F"/>
    <w:rsid w:val="00E43A21"/>
    <w:rsid w:val="00E61D18"/>
    <w:rsid w:val="00E64D1E"/>
    <w:rsid w:val="00E70EED"/>
    <w:rsid w:val="00E71D70"/>
    <w:rsid w:val="00E741D5"/>
    <w:rsid w:val="00E74474"/>
    <w:rsid w:val="00E80988"/>
    <w:rsid w:val="00E80A96"/>
    <w:rsid w:val="00E814B0"/>
    <w:rsid w:val="00E83888"/>
    <w:rsid w:val="00E8497E"/>
    <w:rsid w:val="00E87A6A"/>
    <w:rsid w:val="00E90393"/>
    <w:rsid w:val="00E9232A"/>
    <w:rsid w:val="00E93420"/>
    <w:rsid w:val="00E95489"/>
    <w:rsid w:val="00E96DAA"/>
    <w:rsid w:val="00EA18D2"/>
    <w:rsid w:val="00EA4D1B"/>
    <w:rsid w:val="00EA7BEB"/>
    <w:rsid w:val="00EB1D11"/>
    <w:rsid w:val="00EB7419"/>
    <w:rsid w:val="00EC2093"/>
    <w:rsid w:val="00EC5023"/>
    <w:rsid w:val="00EC7D6A"/>
    <w:rsid w:val="00ED3D05"/>
    <w:rsid w:val="00ED781A"/>
    <w:rsid w:val="00EE64AE"/>
    <w:rsid w:val="00EF48AD"/>
    <w:rsid w:val="00F04C7E"/>
    <w:rsid w:val="00F06445"/>
    <w:rsid w:val="00F07114"/>
    <w:rsid w:val="00F074A0"/>
    <w:rsid w:val="00F11610"/>
    <w:rsid w:val="00F13BE1"/>
    <w:rsid w:val="00F14DC1"/>
    <w:rsid w:val="00F1580D"/>
    <w:rsid w:val="00F206A7"/>
    <w:rsid w:val="00F20CFE"/>
    <w:rsid w:val="00F2194B"/>
    <w:rsid w:val="00F22E2E"/>
    <w:rsid w:val="00F2615B"/>
    <w:rsid w:val="00F3105E"/>
    <w:rsid w:val="00F332A2"/>
    <w:rsid w:val="00F33FA3"/>
    <w:rsid w:val="00F34F0C"/>
    <w:rsid w:val="00F402F5"/>
    <w:rsid w:val="00F41591"/>
    <w:rsid w:val="00F41A63"/>
    <w:rsid w:val="00F457DD"/>
    <w:rsid w:val="00F45BEB"/>
    <w:rsid w:val="00F51F56"/>
    <w:rsid w:val="00F54523"/>
    <w:rsid w:val="00F57899"/>
    <w:rsid w:val="00F75986"/>
    <w:rsid w:val="00F77CB9"/>
    <w:rsid w:val="00F83067"/>
    <w:rsid w:val="00F84544"/>
    <w:rsid w:val="00F92FA8"/>
    <w:rsid w:val="00F954FA"/>
    <w:rsid w:val="00F95B1F"/>
    <w:rsid w:val="00F96EE6"/>
    <w:rsid w:val="00FA05B2"/>
    <w:rsid w:val="00FA486B"/>
    <w:rsid w:val="00FA512A"/>
    <w:rsid w:val="00FA68A7"/>
    <w:rsid w:val="00FC0C51"/>
    <w:rsid w:val="00FC2927"/>
    <w:rsid w:val="00FD0EE2"/>
    <w:rsid w:val="00FD427A"/>
    <w:rsid w:val="00FD7480"/>
    <w:rsid w:val="00FE1B88"/>
    <w:rsid w:val="00FE4F63"/>
    <w:rsid w:val="00FE59CF"/>
    <w:rsid w:val="00FF01B7"/>
    <w:rsid w:val="00FF03F4"/>
    <w:rsid w:val="00FF0EE8"/>
    <w:rsid w:val="00FF2D72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6A04D8B8"/>
  <w15:docId w15:val="{5AFD7783-A670-45FF-B194-B74AB123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6E44DA"/>
    <w:pPr>
      <w:spacing w:after="240" w:line="288" w:lineRule="auto"/>
    </w:pPr>
    <w:rPr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95C99"/>
    <w:pPr>
      <w:keepNext/>
      <w:spacing w:line="240" w:lineRule="auto"/>
      <w:outlineLvl w:val="0"/>
    </w:pPr>
    <w:rPr>
      <w:b/>
      <w:color w:val="006F51" w:themeColor="accent1"/>
      <w:sz w:val="36"/>
    </w:rPr>
  </w:style>
  <w:style w:type="paragraph" w:styleId="Heading2">
    <w:name w:val="heading 2"/>
    <w:basedOn w:val="Normal"/>
    <w:next w:val="Normal"/>
    <w:link w:val="Heading2Char"/>
    <w:qFormat/>
    <w:rsid w:val="00895C99"/>
    <w:pPr>
      <w:keepNext/>
      <w:spacing w:before="240" w:after="480" w:line="240" w:lineRule="auto"/>
      <w:outlineLvl w:val="1"/>
    </w:pPr>
    <w:rPr>
      <w:b/>
      <w:color w:val="006F51" w:themeColor="accent1"/>
      <w:sz w:val="34"/>
      <w:szCs w:val="34"/>
      <w:lang w:eastAsia="en-US"/>
    </w:rPr>
  </w:style>
  <w:style w:type="paragraph" w:styleId="Heading3">
    <w:name w:val="heading 3"/>
    <w:basedOn w:val="Heading2"/>
    <w:next w:val="Normal"/>
    <w:link w:val="Heading3Char"/>
    <w:qFormat/>
    <w:rsid w:val="00EB7419"/>
    <w:pPr>
      <w:outlineLvl w:val="2"/>
    </w:pPr>
    <w:rPr>
      <w:sz w:val="30"/>
    </w:rPr>
  </w:style>
  <w:style w:type="paragraph" w:styleId="Heading4">
    <w:name w:val="heading 4"/>
    <w:basedOn w:val="Heading2"/>
    <w:next w:val="Normal"/>
    <w:link w:val="Heading4Char"/>
    <w:qFormat/>
    <w:rsid w:val="00B5643C"/>
    <w:pPr>
      <w:outlineLvl w:val="3"/>
    </w:pPr>
    <w:rPr>
      <w:rFonts w:eastAsia="Arial"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5C99"/>
    <w:rPr>
      <w:b/>
      <w:color w:val="006F51" w:themeColor="accent1"/>
      <w:sz w:val="36"/>
      <w:szCs w:val="24"/>
    </w:rPr>
  </w:style>
  <w:style w:type="character" w:customStyle="1" w:styleId="Heading2Char">
    <w:name w:val="Heading 2 Char"/>
    <w:link w:val="Heading2"/>
    <w:rsid w:val="00895C99"/>
    <w:rPr>
      <w:b/>
      <w:color w:val="006F51" w:themeColor="accent1"/>
      <w:sz w:val="34"/>
      <w:szCs w:val="34"/>
      <w:lang w:eastAsia="en-US"/>
    </w:rPr>
  </w:style>
  <w:style w:type="character" w:customStyle="1" w:styleId="Heading3Char">
    <w:name w:val="Heading 3 Char"/>
    <w:link w:val="Heading3"/>
    <w:rsid w:val="00EB7419"/>
    <w:rPr>
      <w:b/>
      <w:color w:val="006F51" w:themeColor="accent1"/>
      <w:sz w:val="30"/>
      <w:szCs w:val="34"/>
      <w:lang w:eastAsia="en-US"/>
    </w:rPr>
  </w:style>
  <w:style w:type="character" w:styleId="Hyperlink">
    <w:name w:val="Hyperlink"/>
    <w:uiPriority w:val="99"/>
    <w:unhideWhenUsed/>
    <w:qFormat/>
    <w:rsid w:val="00271DF8"/>
    <w:rPr>
      <w:color w:val="0000FF"/>
      <w:u w:val="single"/>
    </w:rPr>
  </w:style>
  <w:style w:type="paragraph" w:styleId="TOCHeading">
    <w:name w:val="TOC Heading"/>
    <w:basedOn w:val="TOCHeader"/>
    <w:next w:val="Normal"/>
    <w:uiPriority w:val="39"/>
    <w:unhideWhenUsed/>
    <w:qFormat/>
    <w:rsid w:val="001A511D"/>
    <w:pPr>
      <w:pageBreakBefore/>
      <w:spacing w:after="360" w:line="240" w:lineRule="auto"/>
    </w:pPr>
    <w:rPr>
      <w:color w:val="006F51" w:themeColor="accent1"/>
      <w:szCs w:val="24"/>
    </w:rPr>
  </w:style>
  <w:style w:type="paragraph" w:customStyle="1" w:styleId="TitleText">
    <w:name w:val="TitleText"/>
    <w:basedOn w:val="Title"/>
    <w:link w:val="TitleTextChar"/>
    <w:unhideWhenUsed/>
    <w:rsid w:val="00FA512A"/>
    <w:pPr>
      <w:spacing w:after="480"/>
      <w:jc w:val="center"/>
    </w:pPr>
    <w:rPr>
      <w:sz w:val="40"/>
      <w:szCs w:val="28"/>
    </w:rPr>
  </w:style>
  <w:style w:type="character" w:customStyle="1" w:styleId="TitleTextChar">
    <w:name w:val="TitleText Char"/>
    <w:link w:val="TitleText"/>
    <w:rsid w:val="00FA512A"/>
    <w:rPr>
      <w:b/>
      <w:color w:val="104F75"/>
      <w:sz w:val="40"/>
      <w:szCs w:val="28"/>
    </w:rPr>
  </w:style>
  <w:style w:type="paragraph" w:customStyle="1" w:styleId="SubtitleText">
    <w:name w:val="SubtitleText"/>
    <w:basedOn w:val="Heading2"/>
    <w:link w:val="SubtitleTextChar"/>
    <w:unhideWhenUsed/>
    <w:rsid w:val="007D3DA6"/>
  </w:style>
  <w:style w:type="character" w:customStyle="1" w:styleId="SubtitleTextChar">
    <w:name w:val="SubtitleText Char"/>
    <w:link w:val="SubtitleText"/>
    <w:rsid w:val="007D3DA6"/>
    <w:rPr>
      <w:b/>
      <w:color w:val="006F51" w:themeColor="accent1"/>
      <w:sz w:val="30"/>
      <w:szCs w:val="30"/>
      <w:lang w:eastAsia="en-US"/>
    </w:rPr>
  </w:style>
  <w:style w:type="paragraph" w:customStyle="1" w:styleId="Numbered">
    <w:name w:val="Numbered"/>
    <w:link w:val="NumberedChar"/>
    <w:qFormat/>
    <w:rsid w:val="00432F73"/>
    <w:pPr>
      <w:numPr>
        <w:numId w:val="2"/>
      </w:numPr>
      <w:spacing w:after="120" w:line="288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D1081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482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25578F"/>
    <w:pPr>
      <w:jc w:val="right"/>
    </w:pPr>
  </w:style>
  <w:style w:type="character" w:customStyle="1" w:styleId="CopyrightBoxChar">
    <w:name w:val="CopyrightBox Char"/>
    <w:link w:val="CopyrightBox"/>
    <w:rsid w:val="0025578F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D807FE"/>
    <w:pPr>
      <w:spacing w:before="6000" w:after="120"/>
    </w:pPr>
  </w:style>
  <w:style w:type="character" w:customStyle="1" w:styleId="CopyrightSpacingChar">
    <w:name w:val="CopyrightSpacing Char"/>
    <w:link w:val="CopyrightSpacing"/>
    <w:rsid w:val="00D807FE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32A2"/>
  </w:style>
  <w:style w:type="paragraph" w:styleId="BlockText">
    <w:name w:val="Block Text"/>
    <w:basedOn w:val="Normal"/>
    <w:semiHidden/>
    <w:unhideWhenUsed/>
    <w:rsid w:val="00F332A2"/>
    <w:pPr>
      <w:pBdr>
        <w:top w:val="single" w:sz="2" w:space="10" w:color="006F51" w:themeColor="accent1"/>
        <w:left w:val="single" w:sz="2" w:space="10" w:color="006F51" w:themeColor="accent1"/>
        <w:bottom w:val="single" w:sz="2" w:space="10" w:color="006F51" w:themeColor="accent1"/>
        <w:right w:val="single" w:sz="2" w:space="10" w:color="006F51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F51" w:themeColor="accent1"/>
    </w:rPr>
  </w:style>
  <w:style w:type="paragraph" w:styleId="Title">
    <w:name w:val="Title"/>
    <w:basedOn w:val="Normal"/>
    <w:next w:val="Normal"/>
    <w:link w:val="TitleChar"/>
    <w:unhideWhenUsed/>
    <w:rsid w:val="00871A3B"/>
    <w:pPr>
      <w:spacing w:before="3600" w:after="0" w:line="240" w:lineRule="auto"/>
    </w:pPr>
    <w:rPr>
      <w:b/>
      <w:color w:val="104F75"/>
      <w:sz w:val="92"/>
      <w:szCs w:val="92"/>
    </w:rPr>
  </w:style>
  <w:style w:type="character" w:customStyle="1" w:styleId="TitleChar">
    <w:name w:val="Title Char"/>
    <w:link w:val="Title"/>
    <w:rsid w:val="00871A3B"/>
    <w:rPr>
      <w:b/>
      <w:color w:val="104F75"/>
      <w:sz w:val="92"/>
      <w:szCs w:val="92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OCHeader">
    <w:name w:val="TOC Header"/>
    <w:basedOn w:val="Normal"/>
    <w:link w:val="TOCHeaderChar"/>
    <w:unhideWhenUsed/>
    <w:rsid w:val="00C93678"/>
    <w:rPr>
      <w:b/>
      <w:color w:val="104F75"/>
      <w:sz w:val="36"/>
      <w:szCs w:val="36"/>
    </w:rPr>
  </w:style>
  <w:style w:type="character" w:customStyle="1" w:styleId="TOCHeaderChar">
    <w:name w:val="TOC Header Char"/>
    <w:link w:val="TOCHeader"/>
    <w:rsid w:val="00C93678"/>
    <w:rPr>
      <w:b/>
      <w:color w:val="104F75"/>
      <w:sz w:val="36"/>
      <w:szCs w:val="36"/>
    </w:rPr>
  </w:style>
  <w:style w:type="paragraph" w:styleId="BodyText2">
    <w:name w:val="Body Text 2"/>
    <w:basedOn w:val="Normal"/>
    <w:link w:val="BodyText2Char"/>
    <w:semiHidden/>
    <w:unhideWhenUsed/>
    <w:rsid w:val="00F332A2"/>
    <w:pPr>
      <w:spacing w:after="120" w:line="480" w:lineRule="auto"/>
    </w:pPr>
  </w:style>
  <w:style w:type="character" w:customStyle="1" w:styleId="NumberedChar">
    <w:name w:val="Numbered Char"/>
    <w:link w:val="Numbered"/>
    <w:rsid w:val="00432F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5058"/>
    <w:pPr>
      <w:numPr>
        <w:ilvl w:val="1"/>
        <w:numId w:val="14"/>
      </w:numPr>
      <w:spacing w:after="120"/>
    </w:pPr>
    <w:rPr>
      <w:color w:val="000000" w:themeColor="text1"/>
    </w:rPr>
  </w:style>
  <w:style w:type="paragraph" w:styleId="Caption">
    <w:name w:val="caption"/>
    <w:basedOn w:val="Normal"/>
    <w:next w:val="Normal"/>
    <w:qFormat/>
    <w:rsid w:val="00895C99"/>
    <w:pPr>
      <w:keepNext/>
      <w:spacing w:before="120"/>
      <w:jc w:val="center"/>
    </w:pPr>
    <w:rPr>
      <w:b/>
      <w:bCs/>
      <w:color w:val="000000" w:themeColor="text1"/>
      <w:szCs w:val="22"/>
    </w:rPr>
  </w:style>
  <w:style w:type="character" w:customStyle="1" w:styleId="Heading4Char">
    <w:name w:val="Heading 4 Char"/>
    <w:link w:val="Heading4"/>
    <w:rsid w:val="00B5643C"/>
    <w:rPr>
      <w:rFonts w:eastAsia="Arial"/>
      <w:b/>
      <w:bCs/>
      <w:color w:val="006F51" w:themeColor="accent1"/>
      <w:sz w:val="28"/>
      <w:szCs w:val="32"/>
      <w:lang w:eastAsia="en-US"/>
    </w:rPr>
  </w:style>
  <w:style w:type="paragraph" w:styleId="ListBullet">
    <w:name w:val="List Bullet"/>
    <w:basedOn w:val="ListParagraph"/>
    <w:unhideWhenUsed/>
    <w:rsid w:val="00271DF8"/>
    <w:pPr>
      <w:numPr>
        <w:ilvl w:val="0"/>
        <w:numId w:val="15"/>
      </w:numPr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8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8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8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8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character" w:customStyle="1" w:styleId="BodyText2Char">
    <w:name w:val="Body Text 2 Char"/>
    <w:basedOn w:val="DefaultParagraphFont"/>
    <w:link w:val="BodyText2"/>
    <w:semiHidden/>
    <w:rsid w:val="00F332A2"/>
    <w:rPr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F332A2"/>
    <w:pPr>
      <w:spacing w:after="120"/>
    </w:pPr>
    <w:rPr>
      <w:sz w:val="16"/>
      <w:szCs w:val="16"/>
    </w:rPr>
  </w:style>
  <w:style w:type="paragraph" w:customStyle="1" w:styleId="TableHeader">
    <w:name w:val="TableHeader"/>
    <w:basedOn w:val="Normal"/>
    <w:qFormat/>
    <w:rsid w:val="00D76EC9"/>
    <w:pPr>
      <w:spacing w:before="100" w:after="100"/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332A2"/>
    <w:rPr>
      <w:sz w:val="16"/>
      <w:szCs w:val="16"/>
    </w:rPr>
  </w:style>
  <w:style w:type="paragraph" w:customStyle="1" w:styleId="TableRow">
    <w:name w:val="TableRow"/>
    <w:basedOn w:val="Normal"/>
    <w:link w:val="TableRowChar"/>
    <w:qFormat/>
    <w:rsid w:val="00D76EC9"/>
    <w:pPr>
      <w:spacing w:before="40" w:after="40"/>
    </w:pPr>
  </w:style>
  <w:style w:type="paragraph" w:styleId="BodyTextFirstIndent">
    <w:name w:val="Body Text First Indent"/>
    <w:basedOn w:val="BodyText"/>
    <w:link w:val="BodyTextFirstIndentChar"/>
    <w:semiHidden/>
    <w:unhideWhenUsed/>
    <w:rsid w:val="00F332A2"/>
    <w:pPr>
      <w:spacing w:after="240"/>
      <w:ind w:firstLine="360"/>
    </w:pPr>
  </w:style>
  <w:style w:type="character" w:customStyle="1" w:styleId="TableRowChar">
    <w:name w:val="TableRow Char"/>
    <w:link w:val="TableRow"/>
    <w:rsid w:val="00D76EC9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332A2"/>
    <w:rPr>
      <w:sz w:val="24"/>
      <w:szCs w:val="24"/>
    </w:rPr>
  </w:style>
  <w:style w:type="character" w:styleId="CommentReference">
    <w:name w:val="annotation reference"/>
    <w:basedOn w:val="DefaultParagraphFont"/>
    <w:unhideWhenUsed/>
    <w:rsid w:val="00BF4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C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4C1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C47DE"/>
  </w:style>
  <w:style w:type="character" w:styleId="EndnoteReference">
    <w:name w:val="endnote reference"/>
    <w:basedOn w:val="DefaultParagraphFont"/>
    <w:semiHidden/>
    <w:unhideWhenUsed/>
    <w:rsid w:val="00BC47D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47DE"/>
  </w:style>
  <w:style w:type="character" w:styleId="FootnoteReference">
    <w:name w:val="footnote reference"/>
    <w:basedOn w:val="DefaultParagraphFont"/>
    <w:unhideWhenUsed/>
    <w:rsid w:val="00BC47DE"/>
    <w:rPr>
      <w:vertAlign w:val="superscript"/>
    </w:rPr>
  </w:style>
  <w:style w:type="paragraph" w:customStyle="1" w:styleId="ColouredBoxHeadline">
    <w:name w:val="Coloured Box Headline"/>
    <w:basedOn w:val="Normal"/>
    <w:rsid w:val="00302BEE"/>
    <w:pPr>
      <w:spacing w:before="120"/>
    </w:pPr>
    <w:rPr>
      <w:b/>
      <w:bCs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332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332A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332A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332A2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C93678"/>
    <w:rPr>
      <w:b/>
      <w:color w:val="1F497D" w:themeColor="text2"/>
      <w:sz w:val="44"/>
      <w:szCs w:val="44"/>
    </w:rPr>
  </w:style>
  <w:style w:type="character" w:customStyle="1" w:styleId="DateChar">
    <w:name w:val="Date Char"/>
    <w:basedOn w:val="DefaultParagraphFont"/>
    <w:link w:val="Date"/>
    <w:rsid w:val="00C93678"/>
    <w:rPr>
      <w:b/>
      <w:color w:val="1F497D" w:themeColor="text2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E83888"/>
    <w:rPr>
      <w:sz w:val="22"/>
      <w:szCs w:val="22"/>
    </w:rPr>
  </w:style>
  <w:style w:type="paragraph" w:customStyle="1" w:styleId="Source">
    <w:name w:val="Source"/>
    <w:basedOn w:val="Normal"/>
    <w:link w:val="SourceChar"/>
    <w:qFormat/>
    <w:rsid w:val="00E83888"/>
    <w:pPr>
      <w:spacing w:before="120"/>
      <w:jc w:val="right"/>
    </w:pPr>
    <w:rPr>
      <w:szCs w:val="22"/>
    </w:rPr>
  </w:style>
  <w:style w:type="paragraph" w:customStyle="1" w:styleId="SocialMedia">
    <w:name w:val="SocialMedia"/>
    <w:basedOn w:val="Normal"/>
    <w:link w:val="SocialMediaChar"/>
    <w:rsid w:val="00C2510F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C2510F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C2510F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C2510F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C2510F"/>
    <w:rPr>
      <w:sz w:val="24"/>
      <w:szCs w:val="24"/>
    </w:rPr>
  </w:style>
  <w:style w:type="paragraph" w:customStyle="1" w:styleId="LicenceIntro">
    <w:name w:val="LicenceIntro"/>
    <w:basedOn w:val="Licence"/>
    <w:rsid w:val="00C2510F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C2510F"/>
    <w:rPr>
      <w:sz w:val="24"/>
      <w:szCs w:val="24"/>
    </w:rPr>
  </w:style>
  <w:style w:type="paragraph" w:customStyle="1" w:styleId="TableRowRight">
    <w:name w:val="TableRowRight"/>
    <w:basedOn w:val="TableRow"/>
    <w:rsid w:val="00D46EF1"/>
    <w:pPr>
      <w:jc w:val="right"/>
    </w:pPr>
    <w:rPr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332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332A2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332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32A2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F332A2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unhideWhenUsed/>
    <w:rsid w:val="00F332A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332A2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3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332A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332A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F332A2"/>
    <w:rPr>
      <w:sz w:val="24"/>
      <w:szCs w:val="24"/>
    </w:rPr>
  </w:style>
  <w:style w:type="character" w:styleId="Emphasis">
    <w:name w:val="Emphasis"/>
    <w:basedOn w:val="DefaultParagraphFont"/>
    <w:semiHidden/>
    <w:unhideWhenUsed/>
    <w:rsid w:val="00F332A2"/>
    <w:rPr>
      <w:i/>
      <w:iCs/>
    </w:rPr>
  </w:style>
  <w:style w:type="paragraph" w:styleId="EnvelopeAddress">
    <w:name w:val="envelope address"/>
    <w:basedOn w:val="Normal"/>
    <w:semiHidden/>
    <w:unhideWhenUsed/>
    <w:rsid w:val="00F332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F332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F332A2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F332A2"/>
  </w:style>
  <w:style w:type="paragraph" w:styleId="HTMLAddress">
    <w:name w:val="HTML Address"/>
    <w:basedOn w:val="Normal"/>
    <w:link w:val="HTMLAddressChar"/>
    <w:semiHidden/>
    <w:unhideWhenUsed/>
    <w:rsid w:val="00F332A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332A2"/>
    <w:rPr>
      <w:i/>
      <w:iCs/>
      <w:sz w:val="24"/>
      <w:szCs w:val="24"/>
    </w:rPr>
  </w:style>
  <w:style w:type="character" w:styleId="HTMLCite">
    <w:name w:val="HTML Cite"/>
    <w:basedOn w:val="DefaultParagraphFont"/>
    <w:semiHidden/>
    <w:unhideWhenUsed/>
    <w:rsid w:val="00F332A2"/>
    <w:rPr>
      <w:i/>
      <w:iCs/>
    </w:rPr>
  </w:style>
  <w:style w:type="character" w:styleId="HTMLCode">
    <w:name w:val="HTML Code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F332A2"/>
    <w:rPr>
      <w:i/>
      <w:iCs/>
    </w:rPr>
  </w:style>
  <w:style w:type="character" w:styleId="HTMLKeyboard">
    <w:name w:val="HTML Keyboard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332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332A2"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sid w:val="00F332A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F332A2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F332A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F332A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F332A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F332A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F332A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F332A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F332A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F332A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F332A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F332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F332A2"/>
    <w:rPr>
      <w:b/>
      <w:bCs/>
      <w:i/>
      <w:iCs/>
      <w:color w:val="006F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332A2"/>
    <w:pPr>
      <w:pBdr>
        <w:bottom w:val="single" w:sz="4" w:space="4" w:color="006F51" w:themeColor="accent1"/>
      </w:pBdr>
      <w:spacing w:before="200" w:after="280"/>
      <w:ind w:left="936" w:right="936"/>
    </w:pPr>
    <w:rPr>
      <w:b/>
      <w:bCs/>
      <w:i/>
      <w:iCs/>
      <w:color w:val="006F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A2"/>
    <w:rPr>
      <w:b/>
      <w:bCs/>
      <w:i/>
      <w:iCs/>
      <w:color w:val="006F51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rsid w:val="00F332A2"/>
    <w:rPr>
      <w:b/>
      <w:bCs/>
      <w:smallCaps/>
      <w:color w:val="6CB33F" w:themeColor="accent2"/>
      <w:spacing w:val="5"/>
      <w:u w:val="single"/>
    </w:rPr>
  </w:style>
  <w:style w:type="character" w:styleId="LineNumber">
    <w:name w:val="line number"/>
    <w:basedOn w:val="DefaultParagraphFont"/>
    <w:semiHidden/>
    <w:unhideWhenUsed/>
    <w:rsid w:val="00F332A2"/>
  </w:style>
  <w:style w:type="paragraph" w:styleId="List">
    <w:name w:val="List"/>
    <w:basedOn w:val="Normal"/>
    <w:semiHidden/>
    <w:unhideWhenUsed/>
    <w:rsid w:val="00F332A2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F332A2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F332A2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F332A2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F332A2"/>
    <w:pPr>
      <w:ind w:left="1415" w:hanging="283"/>
      <w:contextualSpacing/>
    </w:pPr>
  </w:style>
  <w:style w:type="paragraph" w:styleId="ListBullet2">
    <w:name w:val="List Bullet 2"/>
    <w:basedOn w:val="Normal"/>
    <w:rsid w:val="00F332A2"/>
    <w:pPr>
      <w:numPr>
        <w:numId w:val="3"/>
      </w:numPr>
      <w:contextualSpacing/>
    </w:pPr>
  </w:style>
  <w:style w:type="paragraph" w:styleId="ListBullet3">
    <w:name w:val="List Bullet 3"/>
    <w:basedOn w:val="Normal"/>
    <w:rsid w:val="00F332A2"/>
    <w:pPr>
      <w:numPr>
        <w:numId w:val="4"/>
      </w:numPr>
      <w:contextualSpacing/>
    </w:pPr>
  </w:style>
  <w:style w:type="paragraph" w:styleId="ListBullet4">
    <w:name w:val="List Bullet 4"/>
    <w:basedOn w:val="Normal"/>
    <w:rsid w:val="00F332A2"/>
    <w:pPr>
      <w:numPr>
        <w:numId w:val="5"/>
      </w:numPr>
      <w:contextualSpacing/>
    </w:pPr>
  </w:style>
  <w:style w:type="paragraph" w:styleId="ListBullet5">
    <w:name w:val="List Bullet 5"/>
    <w:basedOn w:val="Normal"/>
    <w:rsid w:val="00F332A2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F332A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F332A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F332A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F332A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F332A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F332A2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F332A2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F332A2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F332A2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F332A2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F332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F332A2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F332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F332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2A2"/>
    <w:rPr>
      <w:sz w:val="24"/>
      <w:szCs w:val="24"/>
    </w:rPr>
  </w:style>
  <w:style w:type="paragraph" w:styleId="NormalWeb">
    <w:name w:val="Normal (Web)"/>
    <w:basedOn w:val="Normal"/>
    <w:semiHidden/>
    <w:unhideWhenUsed/>
    <w:rsid w:val="00F332A2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F332A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332A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F332A2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F332A2"/>
  </w:style>
  <w:style w:type="character" w:styleId="PlaceholderText">
    <w:name w:val="Placeholder Text"/>
    <w:basedOn w:val="DefaultParagraphFont"/>
    <w:uiPriority w:val="99"/>
    <w:semiHidden/>
    <w:rsid w:val="00F332A2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F332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332A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332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A2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332A2"/>
  </w:style>
  <w:style w:type="character" w:customStyle="1" w:styleId="SalutationChar">
    <w:name w:val="Salutation Char"/>
    <w:basedOn w:val="DefaultParagraphFont"/>
    <w:link w:val="Salutation"/>
    <w:semiHidden/>
    <w:rsid w:val="00F332A2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F332A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332A2"/>
    <w:rPr>
      <w:sz w:val="24"/>
      <w:szCs w:val="24"/>
    </w:rPr>
  </w:style>
  <w:style w:type="character" w:styleId="Strong">
    <w:name w:val="Strong"/>
    <w:basedOn w:val="DefaultParagraphFont"/>
    <w:semiHidden/>
    <w:unhideWhenUsed/>
    <w:rsid w:val="00F332A2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rsid w:val="00F332A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F51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F332A2"/>
    <w:rPr>
      <w:rFonts w:asciiTheme="majorHAnsi" w:eastAsiaTheme="majorEastAsia" w:hAnsiTheme="majorHAnsi" w:cstheme="majorBidi"/>
      <w:i/>
      <w:iCs/>
      <w:color w:val="006F5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332A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F332A2"/>
    <w:rPr>
      <w:smallCaps/>
      <w:color w:val="6CB33F" w:themeColor="accent2"/>
      <w:u w:val="single"/>
    </w:rPr>
  </w:style>
  <w:style w:type="paragraph" w:styleId="TableofAuthorities">
    <w:name w:val="table of authorities"/>
    <w:basedOn w:val="Normal"/>
    <w:next w:val="Normal"/>
    <w:semiHidden/>
    <w:unhideWhenUsed/>
    <w:rsid w:val="00F332A2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unhideWhenUsed/>
    <w:rsid w:val="00F332A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rsid w:val="00F332A2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F332A2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F332A2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F332A2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F332A2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F332A2"/>
    <w:pPr>
      <w:spacing w:after="100"/>
      <w:ind w:left="1920"/>
    </w:pPr>
  </w:style>
  <w:style w:type="paragraph" w:customStyle="1" w:styleId="DfESOutNumbered">
    <w:name w:val="DfESOutNumbered"/>
    <w:basedOn w:val="Normal"/>
    <w:link w:val="DfESOutNumberedChar"/>
    <w:rsid w:val="00E10BCB"/>
    <w:pPr>
      <w:widowControl w:val="0"/>
      <w:numPr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E10BCB"/>
    <w:rPr>
      <w:rFonts w:cs="Arial"/>
      <w:sz w:val="28"/>
      <w:lang w:eastAsia="en-US"/>
    </w:rPr>
  </w:style>
  <w:style w:type="paragraph" w:customStyle="1" w:styleId="TableRowCentered">
    <w:name w:val="TableRowCentered"/>
    <w:basedOn w:val="TableRow"/>
    <w:rsid w:val="00F51F56"/>
    <w:pPr>
      <w:jc w:val="center"/>
    </w:pPr>
    <w:rPr>
      <w:szCs w:val="20"/>
    </w:rPr>
  </w:style>
  <w:style w:type="paragraph" w:customStyle="1" w:styleId="DeptBullets">
    <w:name w:val="DeptBullets"/>
    <w:basedOn w:val="Normal"/>
    <w:link w:val="DeptBulletsChar"/>
    <w:rsid w:val="00432F73"/>
    <w:pPr>
      <w:widowControl w:val="0"/>
      <w:numPr>
        <w:numId w:val="13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432F73"/>
    <w:rPr>
      <w:sz w:val="28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F20CFE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F20CFE"/>
    <w:pPr>
      <w:pageBreakBefore/>
      <w:widowControl w:val="0"/>
    </w:pPr>
    <w:rPr>
      <w:noProof/>
      <w:color w:val="0D0D0D" w:themeColor="text1" w:themeTint="F2"/>
    </w:rPr>
  </w:style>
  <w:style w:type="character" w:customStyle="1" w:styleId="RGB">
    <w:name w:val="RGB"/>
    <w:basedOn w:val="DefaultParagraphFont"/>
    <w:rsid w:val="0003583C"/>
    <w:rPr>
      <w:b/>
      <w:bCs/>
      <w:sz w:val="20"/>
    </w:rPr>
  </w:style>
  <w:style w:type="character" w:customStyle="1" w:styleId="RGBValues">
    <w:name w:val="RGB Values"/>
    <w:basedOn w:val="DefaultParagraphFont"/>
    <w:rsid w:val="0003583C"/>
    <w:rPr>
      <w:sz w:val="20"/>
    </w:rPr>
  </w:style>
  <w:style w:type="paragraph" w:customStyle="1" w:styleId="Centredembed">
    <w:name w:val="Centred embed"/>
    <w:basedOn w:val="Normal"/>
    <w:rsid w:val="0003583C"/>
    <w:pPr>
      <w:spacing w:after="0"/>
      <w:jc w:val="center"/>
    </w:pPr>
    <w:rPr>
      <w:szCs w:val="20"/>
    </w:rPr>
  </w:style>
  <w:style w:type="paragraph" w:customStyle="1" w:styleId="Researchreport">
    <w:name w:val="Research report"/>
    <w:basedOn w:val="SubtitleText"/>
    <w:link w:val="ResearchreportChar"/>
    <w:rsid w:val="0003583C"/>
    <w:pPr>
      <w:spacing w:after="360"/>
    </w:pPr>
    <w:rPr>
      <w:sz w:val="52"/>
      <w:szCs w:val="52"/>
    </w:rPr>
  </w:style>
  <w:style w:type="character" w:customStyle="1" w:styleId="ResearchreportChar">
    <w:name w:val="Research report Char"/>
    <w:basedOn w:val="SubtitleTextChar"/>
    <w:link w:val="Researchreport"/>
    <w:rsid w:val="0003583C"/>
    <w:rPr>
      <w:rFonts w:cs="Arial"/>
      <w:b/>
      <w:color w:val="104F75"/>
      <w:sz w:val="52"/>
      <w:szCs w:val="52"/>
      <w:lang w:eastAsia="en-US"/>
    </w:rPr>
  </w:style>
  <w:style w:type="paragraph" w:customStyle="1" w:styleId="Quote-FSA">
    <w:name w:val="Quote-FSA"/>
    <w:basedOn w:val="Normal"/>
    <w:link w:val="Quote-FSAChar"/>
    <w:qFormat/>
    <w:rsid w:val="0028105D"/>
    <w:pPr>
      <w:spacing w:after="360"/>
      <w:ind w:left="1080" w:right="1036"/>
    </w:pPr>
  </w:style>
  <w:style w:type="character" w:customStyle="1" w:styleId="Quote-FSAChar">
    <w:name w:val="Quote-FSA Char"/>
    <w:basedOn w:val="DefaultParagraphFont"/>
    <w:link w:val="Quote-FSA"/>
    <w:rsid w:val="0028105D"/>
    <w:rPr>
      <w:sz w:val="24"/>
      <w:szCs w:val="24"/>
    </w:rPr>
  </w:style>
  <w:style w:type="paragraph" w:customStyle="1" w:styleId="Colouredboxheadline0">
    <w:name w:val="Coloured box headline"/>
    <w:basedOn w:val="Heading3"/>
    <w:link w:val="ColouredboxheadlineChar"/>
    <w:qFormat/>
    <w:rsid w:val="00DB3FEB"/>
    <w:pPr>
      <w:framePr w:hSpace="180" w:wrap="around" w:vAnchor="text" w:hAnchor="margin" w:y="17"/>
      <w:spacing w:before="120"/>
    </w:pPr>
  </w:style>
  <w:style w:type="character" w:styleId="UnresolvedMention">
    <w:name w:val="Unresolved Mention"/>
    <w:basedOn w:val="DefaultParagraphFont"/>
    <w:uiPriority w:val="99"/>
    <w:semiHidden/>
    <w:unhideWhenUsed/>
    <w:rsid w:val="00916338"/>
    <w:rPr>
      <w:color w:val="605E5C"/>
      <w:shd w:val="clear" w:color="auto" w:fill="E1DFDD"/>
    </w:rPr>
  </w:style>
  <w:style w:type="character" w:customStyle="1" w:styleId="ColouredboxheadlineChar">
    <w:name w:val="Coloured box headline Char"/>
    <w:basedOn w:val="Heading3Char"/>
    <w:link w:val="Colouredboxheadline0"/>
    <w:rsid w:val="00DB3FEB"/>
    <w:rPr>
      <w:b/>
      <w:bCs w:val="0"/>
      <w:color w:val="006F51" w:themeColor="accent1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780EEB"/>
    <w:rPr>
      <w:sz w:val="24"/>
      <w:szCs w:val="24"/>
    </w:rPr>
  </w:style>
  <w:style w:type="paragraph" w:customStyle="1" w:styleId="Quote-DfE">
    <w:name w:val="Quote-DfE"/>
    <w:basedOn w:val="Normal"/>
    <w:link w:val="Quote-DfEChar"/>
    <w:rsid w:val="00701BED"/>
    <w:pPr>
      <w:ind w:left="1080" w:right="1112"/>
    </w:pPr>
    <w:rPr>
      <w:szCs w:val="28"/>
    </w:rPr>
  </w:style>
  <w:style w:type="character" w:customStyle="1" w:styleId="Quote-DfEChar">
    <w:name w:val="Quote-DfE Char"/>
    <w:basedOn w:val="DefaultParagraphFont"/>
    <w:link w:val="Quote-DfE"/>
    <w:rsid w:val="00701BED"/>
    <w:rPr>
      <w:sz w:val="24"/>
      <w:szCs w:val="28"/>
    </w:rPr>
  </w:style>
  <w:style w:type="paragraph" w:customStyle="1" w:styleId="TableParagraph">
    <w:name w:val="Table Paragraph"/>
    <w:basedOn w:val="Normal"/>
    <w:uiPriority w:val="1"/>
    <w:qFormat/>
    <w:rsid w:val="00E64D1E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Formcontent">
    <w:name w:val="Form content"/>
    <w:basedOn w:val="Normal"/>
    <w:link w:val="FormcontentChar"/>
    <w:qFormat/>
    <w:rsid w:val="00874B86"/>
    <w:pPr>
      <w:spacing w:before="120" w:after="120" w:line="240" w:lineRule="auto"/>
    </w:pPr>
    <w:rPr>
      <w:rFonts w:eastAsia="Arial" w:cs="Arial"/>
      <w:szCs w:val="28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754159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FormcontentChar">
    <w:name w:val="Form content Char"/>
    <w:basedOn w:val="DefaultParagraphFont"/>
    <w:link w:val="Formcontent"/>
    <w:rsid w:val="00874B86"/>
    <w:rPr>
      <w:rFonts w:eastAsia="Arial" w:cs="Arial"/>
      <w:sz w:val="28"/>
      <w:szCs w:val="28"/>
    </w:rPr>
  </w:style>
  <w:style w:type="character" w:customStyle="1" w:styleId="z-TopofFormChar">
    <w:name w:val="z-Top of Form Char"/>
    <w:basedOn w:val="DefaultParagraphFont"/>
    <w:link w:val="z-TopofForm"/>
    <w:semiHidden/>
    <w:rsid w:val="00754159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754159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754159"/>
    <w:rPr>
      <w:rFonts w:cs="Arial"/>
      <w:vanish/>
      <w:sz w:val="16"/>
      <w:szCs w:val="16"/>
    </w:rPr>
  </w:style>
  <w:style w:type="character" w:customStyle="1" w:styleId="StylePlaceholderTextText1">
    <w:name w:val="Style Placeholder Text + Text 1"/>
    <w:basedOn w:val="PlaceholderText"/>
    <w:rsid w:val="00183889"/>
    <w:rPr>
      <w:vanish/>
      <w:color w:val="595959" w:themeColor="text1" w:themeTint="A6"/>
    </w:rPr>
  </w:style>
  <w:style w:type="paragraph" w:customStyle="1" w:styleId="Formname">
    <w:name w:val="Form name"/>
    <w:basedOn w:val="Normal"/>
    <w:link w:val="FormnameChar"/>
    <w:qFormat/>
    <w:rsid w:val="00D64A93"/>
    <w:pPr>
      <w:spacing w:before="120" w:after="120"/>
      <w:ind w:left="33"/>
    </w:pPr>
    <w:rPr>
      <w:b/>
      <w:bCs/>
      <w:sz w:val="24"/>
    </w:rPr>
  </w:style>
  <w:style w:type="paragraph" w:customStyle="1" w:styleId="StyleBefore6ptAfter6ptLinespacingsingle">
    <w:name w:val="Style Before:  6 pt After:  6 pt Line spacing:  single"/>
    <w:basedOn w:val="Normal"/>
    <w:rsid w:val="00D64A93"/>
    <w:pPr>
      <w:spacing w:before="120" w:after="120" w:line="240" w:lineRule="auto"/>
    </w:pPr>
    <w:rPr>
      <w:vanish/>
      <w:sz w:val="24"/>
      <w:szCs w:val="20"/>
    </w:rPr>
  </w:style>
  <w:style w:type="character" w:customStyle="1" w:styleId="FormnameChar">
    <w:name w:val="Form name Char"/>
    <w:basedOn w:val="DefaultParagraphFont"/>
    <w:link w:val="Formname"/>
    <w:rsid w:val="00D64A93"/>
    <w:rPr>
      <w:b/>
      <w:bCs/>
      <w:sz w:val="24"/>
      <w:szCs w:val="24"/>
    </w:rPr>
  </w:style>
  <w:style w:type="paragraph" w:customStyle="1" w:styleId="StyleBefore6ptAfter6pt">
    <w:name w:val="Style Before:  6 pt After:  6 pt"/>
    <w:basedOn w:val="Normal"/>
    <w:rsid w:val="000A1B51"/>
    <w:pPr>
      <w:spacing w:before="120" w:after="120"/>
    </w:pPr>
    <w:rPr>
      <w:vanish/>
      <w:szCs w:val="20"/>
    </w:rPr>
  </w:style>
  <w:style w:type="paragraph" w:customStyle="1" w:styleId="StyleFormcontentText1">
    <w:name w:val="Style Form content + Text 1"/>
    <w:basedOn w:val="Formcontent"/>
    <w:rsid w:val="00C7051D"/>
    <w:rPr>
      <w:vanish/>
      <w:color w:val="7F7F7F" w:themeColor="text1" w:themeTint="80"/>
    </w:rPr>
  </w:style>
  <w:style w:type="paragraph" w:customStyle="1" w:styleId="Default">
    <w:name w:val="Default"/>
    <w:rsid w:val="0087112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ssi\Desktop\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A07336D80841478C4899D7894FD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42FCF-BA5F-4D1E-92F1-A5395B75DE1F}"/>
      </w:docPartPr>
      <w:docPartBody>
        <w:p w:rsidR="00C53858" w:rsidRDefault="00661548" w:rsidP="00661548">
          <w:pPr>
            <w:pStyle w:val="79A07336D80841478C4899D7894FDB0D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F62718BAEEB44DD0BA79BCE00FCC5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7A2BA-EEE4-43C7-B09F-A8395D12F1BD}"/>
      </w:docPartPr>
      <w:docPartBody>
        <w:p w:rsidR="00C53858" w:rsidRDefault="00661548" w:rsidP="00661548">
          <w:pPr>
            <w:pStyle w:val="F62718BAEEB44DD0BA79BCE00FCC5F08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E7A401D31CD14F21B3172BB2CE8E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E456F-70C1-4A60-8A62-194C2F01C46A}"/>
      </w:docPartPr>
      <w:docPartBody>
        <w:p w:rsidR="00C53858" w:rsidRDefault="00661548" w:rsidP="00661548">
          <w:pPr>
            <w:pStyle w:val="E7A401D31CD14F21B3172BB2CE8E4C2D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075BE7C1CAB44BC78AA2B66B2824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9D20A-D506-4263-A829-3550DC3C81FE}"/>
      </w:docPartPr>
      <w:docPartBody>
        <w:p w:rsidR="00C53858" w:rsidRDefault="00661548" w:rsidP="00661548">
          <w:pPr>
            <w:pStyle w:val="075BE7C1CAB44BC78AA2B66B2824270E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12D24F98C94A4CD4990B92A95E5A4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EAA68-4C07-485D-957F-2A5916A46D7F}"/>
      </w:docPartPr>
      <w:docPartBody>
        <w:p w:rsidR="00C53858" w:rsidRDefault="00661548" w:rsidP="00661548">
          <w:pPr>
            <w:pStyle w:val="12D24F98C94A4CD4990B92A95E5A4412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B4462C24EA99403A9F6AB9A8AB7C3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0C297-7253-4724-808F-D635FB164085}"/>
      </w:docPartPr>
      <w:docPartBody>
        <w:p w:rsidR="00C53858" w:rsidRDefault="00661548" w:rsidP="00661548">
          <w:pPr>
            <w:pStyle w:val="B4462C24EA99403A9F6AB9A8AB7C378D"/>
          </w:pPr>
          <w:r w:rsidRPr="00A800DF">
            <w:rPr>
              <w:rFonts w:eastAsia="Arial" w:cs="Arial"/>
              <w:vanish/>
              <w:color w:val="595959" w:themeColor="text1" w:themeTint="A6"/>
              <w:szCs w:val="28"/>
            </w:rPr>
            <w:t>Click or tap here to enter text.</w:t>
          </w:r>
        </w:p>
      </w:docPartBody>
    </w:docPart>
    <w:docPart>
      <w:docPartPr>
        <w:name w:val="3CFF0C66C0B445E7B2C4861574B45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C54A-0EA4-4FD1-A524-1338A1050DEE}"/>
      </w:docPartPr>
      <w:docPartBody>
        <w:p w:rsidR="00C53858" w:rsidRDefault="00661548" w:rsidP="00661548">
          <w:pPr>
            <w:pStyle w:val="3CFF0C66C0B445E7B2C4861574B457F7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4EFE6D72B424413B81E077401677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8098D-8609-4301-ADA1-A57A612E2C5A}"/>
      </w:docPartPr>
      <w:docPartBody>
        <w:p w:rsidR="00C53858" w:rsidRDefault="00661548" w:rsidP="00661548">
          <w:pPr>
            <w:pStyle w:val="4EFE6D72B424413B81E0774016771089"/>
          </w:pPr>
          <w:r w:rsidRPr="00A800DF">
            <w:rPr>
              <w:rFonts w:eastAsia="Arial" w:cs="Arial"/>
              <w:vanish/>
              <w:color w:val="595959" w:themeColor="text1" w:themeTint="A6"/>
              <w:szCs w:val="28"/>
            </w:rPr>
            <w:t>Click or tap here to enter text.</w:t>
          </w:r>
        </w:p>
      </w:docPartBody>
    </w:docPart>
    <w:docPart>
      <w:docPartPr>
        <w:name w:val="C08F4B29D40E418FB8360332066F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BB4AF-CABF-4130-A8E6-5721763C5862}"/>
      </w:docPartPr>
      <w:docPartBody>
        <w:p w:rsidR="00DD3A0B" w:rsidRDefault="00DC77DF" w:rsidP="00DC77DF">
          <w:pPr>
            <w:pStyle w:val="C08F4B29D40E418FB8360332066FA1FD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0F"/>
    <w:rsid w:val="00026590"/>
    <w:rsid w:val="00237599"/>
    <w:rsid w:val="0047012C"/>
    <w:rsid w:val="005F3950"/>
    <w:rsid w:val="00661548"/>
    <w:rsid w:val="006F56A6"/>
    <w:rsid w:val="008D7BA2"/>
    <w:rsid w:val="009B7E43"/>
    <w:rsid w:val="00B65C0F"/>
    <w:rsid w:val="00BB360D"/>
    <w:rsid w:val="00BF2F23"/>
    <w:rsid w:val="00C53858"/>
    <w:rsid w:val="00CD30F8"/>
    <w:rsid w:val="00D111C8"/>
    <w:rsid w:val="00DC77DF"/>
    <w:rsid w:val="00DD3A0B"/>
    <w:rsid w:val="00F176D7"/>
    <w:rsid w:val="00FD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548"/>
    <w:rPr>
      <w:color w:val="808080"/>
    </w:rPr>
  </w:style>
  <w:style w:type="paragraph" w:customStyle="1" w:styleId="F10015E3940D434C8AB8D3637811DBBE">
    <w:name w:val="F10015E3940D434C8AB8D3637811DBBE"/>
  </w:style>
  <w:style w:type="paragraph" w:customStyle="1" w:styleId="D8A20DBDEE534B8AB7ADE0E422C52467">
    <w:name w:val="D8A20DBDEE534B8AB7ADE0E422C52467"/>
  </w:style>
  <w:style w:type="paragraph" w:customStyle="1" w:styleId="884ECFFF6A264B618414C90605A35726">
    <w:name w:val="884ECFFF6A264B618414C90605A35726"/>
  </w:style>
  <w:style w:type="paragraph" w:customStyle="1" w:styleId="69F1271F6946459BB718C806777E15E4">
    <w:name w:val="69F1271F6946459BB718C806777E15E4"/>
  </w:style>
  <w:style w:type="paragraph" w:customStyle="1" w:styleId="43DDE857E59244A891A6DD3FF73E9AA6">
    <w:name w:val="43DDE857E59244A891A6DD3FF73E9AA6"/>
  </w:style>
  <w:style w:type="paragraph" w:customStyle="1" w:styleId="3513B1973AD2458AB92920A2B063753D">
    <w:name w:val="3513B1973AD2458AB92920A2B063753D"/>
  </w:style>
  <w:style w:type="paragraph" w:customStyle="1" w:styleId="6111B384A46E43248C3B8D6D3BC4EAC4">
    <w:name w:val="6111B384A46E43248C3B8D6D3BC4EAC4"/>
  </w:style>
  <w:style w:type="paragraph" w:customStyle="1" w:styleId="AFD40FB39CD24F86A95B5B4B4399FDF2">
    <w:name w:val="AFD40FB39CD24F86A95B5B4B4399FDF2"/>
    <w:rsid w:val="00B65C0F"/>
  </w:style>
  <w:style w:type="paragraph" w:customStyle="1" w:styleId="D3F742AFDCF54BDC9C0F23EE8665018A">
    <w:name w:val="D3F742AFDCF54BDC9C0F23EE8665018A"/>
    <w:rsid w:val="00B65C0F"/>
  </w:style>
  <w:style w:type="paragraph" w:customStyle="1" w:styleId="52028F5194FE4E399A940C87339B882D">
    <w:name w:val="52028F5194FE4E399A940C87339B882D"/>
    <w:rsid w:val="00B65C0F"/>
  </w:style>
  <w:style w:type="paragraph" w:customStyle="1" w:styleId="5D05464052874FBCAE082C198D5688EE">
    <w:name w:val="5D05464052874FBCAE082C198D5688EE"/>
    <w:rsid w:val="00B65C0F"/>
  </w:style>
  <w:style w:type="paragraph" w:customStyle="1" w:styleId="96B83B039CE14933BF90899EB2D41811">
    <w:name w:val="96B83B039CE14933BF90899EB2D41811"/>
    <w:rsid w:val="00B65C0F"/>
  </w:style>
  <w:style w:type="character" w:customStyle="1" w:styleId="StylePlaceholderTextText1">
    <w:name w:val="Style Placeholder Text + Text 1"/>
    <w:basedOn w:val="PlaceholderText"/>
    <w:rsid w:val="00DC77DF"/>
    <w:rPr>
      <w:vanish/>
      <w:color w:val="595959" w:themeColor="text1" w:themeTint="A6"/>
    </w:rPr>
  </w:style>
  <w:style w:type="paragraph" w:customStyle="1" w:styleId="D3F742AFDCF54BDC9C0F23EE8665018A1">
    <w:name w:val="D3F742AFDCF54BDC9C0F23EE8665018A1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52028F5194FE4E399A940C87339B882D1">
    <w:name w:val="52028F5194FE4E399A940C87339B882D1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5D05464052874FBCAE082C198D5688EE1">
    <w:name w:val="5D05464052874FBCAE082C198D5688EE1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6B83B039CE14933BF90899EB2D418111">
    <w:name w:val="96B83B039CE14933BF90899EB2D418111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F10015E3940D434C8AB8D3637811DBBE1">
    <w:name w:val="F10015E3940D434C8AB8D3637811DBBE1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D8A20DBDEE534B8AB7ADE0E422C524671">
    <w:name w:val="D8A20DBDEE534B8AB7ADE0E422C524671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884ECFFF6A264B618414C90605A357261">
    <w:name w:val="884ECFFF6A264B618414C90605A357261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69F1271F6946459BB718C806777E15E41">
    <w:name w:val="69F1271F6946459BB718C806777E15E41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3DDE857E59244A891A6DD3FF73E9AA61">
    <w:name w:val="43DDE857E59244A891A6DD3FF73E9AA61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3513B1973AD2458AB92920A2B063753D1">
    <w:name w:val="3513B1973AD2458AB92920A2B063753D1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6111B384A46E43248C3B8D6D3BC4EAC41">
    <w:name w:val="6111B384A46E43248C3B8D6D3BC4EAC41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22DF1794390B4F08AF0D73BC7FE3D9A7">
    <w:name w:val="22DF1794390B4F08AF0D73BC7FE3D9A7"/>
    <w:rsid w:val="00B65C0F"/>
  </w:style>
  <w:style w:type="paragraph" w:customStyle="1" w:styleId="D69E9EE4CDD64A3480A41B2235B4CD24">
    <w:name w:val="D69E9EE4CDD64A3480A41B2235B4CD24"/>
    <w:rsid w:val="00B65C0F"/>
  </w:style>
  <w:style w:type="paragraph" w:customStyle="1" w:styleId="52028F5194FE4E399A940C87339B882D2">
    <w:name w:val="52028F5194FE4E399A940C87339B882D2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5D05464052874FBCAE082C198D5688EE2">
    <w:name w:val="5D05464052874FBCAE082C198D5688EE2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96B83B039CE14933BF90899EB2D418112">
    <w:name w:val="96B83B039CE14933BF90899EB2D418112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F10015E3940D434C8AB8D3637811DBBE2">
    <w:name w:val="F10015E3940D434C8AB8D3637811DBBE2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D8A20DBDEE534B8AB7ADE0E422C524672">
    <w:name w:val="D8A20DBDEE534B8AB7ADE0E422C524672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884ECFFF6A264B618414C90605A357262">
    <w:name w:val="884ECFFF6A264B618414C90605A357262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69F1271F6946459BB718C806777E15E42">
    <w:name w:val="69F1271F6946459BB718C806777E15E42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3DDE857E59244A891A6DD3FF73E9AA62">
    <w:name w:val="43DDE857E59244A891A6DD3FF73E9AA62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3513B1973AD2458AB92920A2B063753D2">
    <w:name w:val="3513B1973AD2458AB92920A2B063753D2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6111B384A46E43248C3B8D6D3BC4EAC42">
    <w:name w:val="6111B384A46E43248C3B8D6D3BC4EAC42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D69E9EE4CDD64A3480A41B2235B4CD241">
    <w:name w:val="D69E9EE4CDD64A3480A41B2235B4CD241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51A63910EFAF404AA838A5FC9EF06B40">
    <w:name w:val="51A63910EFAF404AA838A5FC9EF06B40"/>
    <w:rsid w:val="00B65C0F"/>
  </w:style>
  <w:style w:type="paragraph" w:customStyle="1" w:styleId="51A63910EFAF404AA838A5FC9EF06B401">
    <w:name w:val="51A63910EFAF404AA838A5FC9EF06B401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52028F5194FE4E399A940C87339B882D3">
    <w:name w:val="52028F5194FE4E399A940C87339B882D3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5D05464052874FBCAE082C198D5688EE3">
    <w:name w:val="5D05464052874FBCAE082C198D5688EE3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96B83B039CE14933BF90899EB2D418113">
    <w:name w:val="96B83B039CE14933BF90899EB2D418113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F10015E3940D434C8AB8D3637811DBBE3">
    <w:name w:val="F10015E3940D434C8AB8D3637811DBBE3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D8A20DBDEE534B8AB7ADE0E422C524673">
    <w:name w:val="D8A20DBDEE534B8AB7ADE0E422C524673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884ECFFF6A264B618414C90605A357263">
    <w:name w:val="884ECFFF6A264B618414C90605A357263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69F1271F6946459BB718C806777E15E43">
    <w:name w:val="69F1271F6946459BB718C806777E15E43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3DDE857E59244A891A6DD3FF73E9AA63">
    <w:name w:val="43DDE857E59244A891A6DD3FF73E9AA63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3513B1973AD2458AB92920A2B063753D3">
    <w:name w:val="3513B1973AD2458AB92920A2B063753D3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6111B384A46E43248C3B8D6D3BC4EAC43">
    <w:name w:val="6111B384A46E43248C3B8D6D3BC4EAC43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51A63910EFAF404AA838A5FC9EF06B402">
    <w:name w:val="51A63910EFAF404AA838A5FC9EF06B402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52028F5194FE4E399A940C87339B882D4">
    <w:name w:val="52028F5194FE4E399A940C87339B882D4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5D05464052874FBCAE082C198D5688EE4">
    <w:name w:val="5D05464052874FBCAE082C198D5688EE4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96B83B039CE14933BF90899EB2D418114">
    <w:name w:val="96B83B039CE14933BF90899EB2D418114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F10015E3940D434C8AB8D3637811DBBE4">
    <w:name w:val="F10015E3940D434C8AB8D3637811DBBE4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D8A20DBDEE534B8AB7ADE0E422C524674">
    <w:name w:val="D8A20DBDEE534B8AB7ADE0E422C524674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884ECFFF6A264B618414C90605A357264">
    <w:name w:val="884ECFFF6A264B618414C90605A357264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69F1271F6946459BB718C806777E15E44">
    <w:name w:val="69F1271F6946459BB718C806777E15E44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3DDE857E59244A891A6DD3FF73E9AA64">
    <w:name w:val="43DDE857E59244A891A6DD3FF73E9AA64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3513B1973AD2458AB92920A2B063753D4">
    <w:name w:val="3513B1973AD2458AB92920A2B063753D4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6111B384A46E43248C3B8D6D3BC4EAC44">
    <w:name w:val="6111B384A46E43248C3B8D6D3BC4EAC44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1091692AC32C40A2AE888E1875B663B7">
    <w:name w:val="1091692AC32C40A2AE888E1875B663B7"/>
    <w:rsid w:val="00B65C0F"/>
  </w:style>
  <w:style w:type="paragraph" w:customStyle="1" w:styleId="E4D9631CE63F4EDFA70416DBA6178F14">
    <w:name w:val="E4D9631CE63F4EDFA70416DBA6178F14"/>
    <w:rsid w:val="00B65C0F"/>
  </w:style>
  <w:style w:type="paragraph" w:customStyle="1" w:styleId="3AC3533E13464E5499E8A9EB038B756B">
    <w:name w:val="3AC3533E13464E5499E8A9EB038B756B"/>
    <w:rsid w:val="00B65C0F"/>
  </w:style>
  <w:style w:type="paragraph" w:customStyle="1" w:styleId="7E53577E5CCF47839C9AB06DD6D5F808">
    <w:name w:val="7E53577E5CCF47839C9AB06DD6D5F808"/>
    <w:rsid w:val="00B65C0F"/>
  </w:style>
  <w:style w:type="paragraph" w:customStyle="1" w:styleId="1091692AC32C40A2AE888E1875B663B71">
    <w:name w:val="1091692AC32C40A2AE888E1875B663B71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4D9631CE63F4EDFA70416DBA6178F141">
    <w:name w:val="E4D9631CE63F4EDFA70416DBA6178F141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3AC3533E13464E5499E8A9EB038B756B1">
    <w:name w:val="3AC3533E13464E5499E8A9EB038B756B1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7E53577E5CCF47839C9AB06DD6D5F8081">
    <w:name w:val="7E53577E5CCF47839C9AB06DD6D5F8081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96B83B039CE14933BF90899EB2D418115">
    <w:name w:val="96B83B039CE14933BF90899EB2D418115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F10015E3940D434C8AB8D3637811DBBE5">
    <w:name w:val="F10015E3940D434C8AB8D3637811DBBE5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D8A20DBDEE534B8AB7ADE0E422C524675">
    <w:name w:val="D8A20DBDEE534B8AB7ADE0E422C524675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884ECFFF6A264B618414C90605A357265">
    <w:name w:val="884ECFFF6A264B618414C90605A357265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69F1271F6946459BB718C806777E15E45">
    <w:name w:val="69F1271F6946459BB718C806777E15E45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3DDE857E59244A891A6DD3FF73E9AA65">
    <w:name w:val="43DDE857E59244A891A6DD3FF73E9AA65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3513B1973AD2458AB92920A2B063753D5">
    <w:name w:val="3513B1973AD2458AB92920A2B063753D5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6111B384A46E43248C3B8D6D3BC4EAC45">
    <w:name w:val="6111B384A46E43248C3B8D6D3BC4EAC45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1091692AC32C40A2AE888E1875B663B72">
    <w:name w:val="1091692AC32C40A2AE888E1875B663B72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4D9631CE63F4EDFA70416DBA6178F142">
    <w:name w:val="E4D9631CE63F4EDFA70416DBA6178F142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3AC3533E13464E5499E8A9EB038B756B2">
    <w:name w:val="3AC3533E13464E5499E8A9EB038B756B2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7E53577E5CCF47839C9AB06DD6D5F8082">
    <w:name w:val="7E53577E5CCF47839C9AB06DD6D5F8082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F10015E3940D434C8AB8D3637811DBBE6">
    <w:name w:val="F10015E3940D434C8AB8D3637811DBBE6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D8A20DBDEE534B8AB7ADE0E422C524676">
    <w:name w:val="D8A20DBDEE534B8AB7ADE0E422C524676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884ECFFF6A264B618414C90605A357266">
    <w:name w:val="884ECFFF6A264B618414C90605A357266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69F1271F6946459BB718C806777E15E46">
    <w:name w:val="69F1271F6946459BB718C806777E15E46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3DDE857E59244A891A6DD3FF73E9AA66">
    <w:name w:val="43DDE857E59244A891A6DD3FF73E9AA66"/>
    <w:rsid w:val="00B65C0F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3513B1973AD2458AB92920A2B063753D6">
    <w:name w:val="3513B1973AD2458AB92920A2B063753D6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6111B384A46E43248C3B8D6D3BC4EAC46">
    <w:name w:val="6111B384A46E43248C3B8D6D3BC4EAC46"/>
    <w:rsid w:val="00B65C0F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41B116ECB8A549C9B508151F18127937">
    <w:name w:val="41B116ECB8A549C9B508151F18127937"/>
    <w:rsid w:val="00B65C0F"/>
  </w:style>
  <w:style w:type="paragraph" w:customStyle="1" w:styleId="2BE2EE1826C84657BB354B6D99EEC2AB">
    <w:name w:val="2BE2EE1826C84657BB354B6D99EEC2AB"/>
    <w:rsid w:val="00B65C0F"/>
  </w:style>
  <w:style w:type="paragraph" w:customStyle="1" w:styleId="611A8E9521BB414781C8C27F5F1C4134">
    <w:name w:val="611A8E9521BB414781C8C27F5F1C4134"/>
    <w:rsid w:val="00B65C0F"/>
  </w:style>
  <w:style w:type="paragraph" w:customStyle="1" w:styleId="32D6DD74F8284301904B83FE4110BADD">
    <w:name w:val="32D6DD74F8284301904B83FE4110BADD"/>
    <w:rsid w:val="00B65C0F"/>
  </w:style>
  <w:style w:type="paragraph" w:customStyle="1" w:styleId="239A7414F1D943C3AACB991C047B1334">
    <w:name w:val="239A7414F1D943C3AACB991C047B1334"/>
    <w:rsid w:val="00B65C0F"/>
  </w:style>
  <w:style w:type="paragraph" w:customStyle="1" w:styleId="E726F0DBA4D04E9CB159E6066B94C37D">
    <w:name w:val="E726F0DBA4D04E9CB159E6066B94C37D"/>
    <w:rsid w:val="00B65C0F"/>
  </w:style>
  <w:style w:type="paragraph" w:customStyle="1" w:styleId="3D7074691B68454A9386EE55442C6085">
    <w:name w:val="3D7074691B68454A9386EE55442C6085"/>
    <w:rsid w:val="00B65C0F"/>
  </w:style>
  <w:style w:type="paragraph" w:customStyle="1" w:styleId="91DACBEF8A244505AA5CB8EAA87C5BAF">
    <w:name w:val="91DACBEF8A244505AA5CB8EAA87C5BAF"/>
    <w:rsid w:val="00B65C0F"/>
  </w:style>
  <w:style w:type="paragraph" w:customStyle="1" w:styleId="3A18BB75E2C247099182FBDE23BBF66A">
    <w:name w:val="3A18BB75E2C247099182FBDE23BBF66A"/>
    <w:rsid w:val="00B65C0F"/>
  </w:style>
  <w:style w:type="paragraph" w:customStyle="1" w:styleId="59A208C559A5428C896AAB058C115DCC">
    <w:name w:val="59A208C559A5428C896AAB058C115DCC"/>
    <w:rsid w:val="00B65C0F"/>
  </w:style>
  <w:style w:type="paragraph" w:customStyle="1" w:styleId="D1A8E31D69DE4ECEAB81BB6024BE8437">
    <w:name w:val="D1A8E31D69DE4ECEAB81BB6024BE8437"/>
    <w:rsid w:val="00B65C0F"/>
  </w:style>
  <w:style w:type="paragraph" w:customStyle="1" w:styleId="DACACEF38B48408B9944C2BDB4547FBE">
    <w:name w:val="DACACEF38B48408B9944C2BDB4547FBE"/>
    <w:rsid w:val="00B65C0F"/>
  </w:style>
  <w:style w:type="paragraph" w:customStyle="1" w:styleId="78DAADA06E674AF3ACAE49BDE7CEA4A9">
    <w:name w:val="78DAADA06E674AF3ACAE49BDE7CEA4A9"/>
    <w:rsid w:val="00B65C0F"/>
  </w:style>
  <w:style w:type="paragraph" w:customStyle="1" w:styleId="4D3133BC720D45A5BA7C8179B4BB152A">
    <w:name w:val="4D3133BC720D45A5BA7C8179B4BB152A"/>
    <w:rsid w:val="00B65C0F"/>
  </w:style>
  <w:style w:type="paragraph" w:customStyle="1" w:styleId="427E511B613D47289786156AD01ABCA1">
    <w:name w:val="427E511B613D47289786156AD01ABCA1"/>
    <w:rsid w:val="00B65C0F"/>
  </w:style>
  <w:style w:type="paragraph" w:customStyle="1" w:styleId="5CE159E0A3B040BF80C8B926EA9BDF68">
    <w:name w:val="5CE159E0A3B040BF80C8B926EA9BDF68"/>
    <w:rsid w:val="00B65C0F"/>
  </w:style>
  <w:style w:type="paragraph" w:customStyle="1" w:styleId="0CCC8AA624D1487B9D4E545F155B401F">
    <w:name w:val="0CCC8AA624D1487B9D4E545F155B401F"/>
    <w:rsid w:val="00B65C0F"/>
  </w:style>
  <w:style w:type="paragraph" w:customStyle="1" w:styleId="67C7A8980A5849768BAE6156C266EF4F">
    <w:name w:val="67C7A8980A5849768BAE6156C266EF4F"/>
    <w:rsid w:val="00B65C0F"/>
  </w:style>
  <w:style w:type="paragraph" w:customStyle="1" w:styleId="4C9B001BC04441BFA3C86D92AD71C448">
    <w:name w:val="4C9B001BC04441BFA3C86D92AD71C448"/>
    <w:rsid w:val="00B65C0F"/>
  </w:style>
  <w:style w:type="paragraph" w:customStyle="1" w:styleId="B475C1F973CC42D18AEA15B37F9BB958">
    <w:name w:val="B475C1F973CC42D18AEA15B37F9BB958"/>
    <w:rsid w:val="00B65C0F"/>
  </w:style>
  <w:style w:type="paragraph" w:customStyle="1" w:styleId="D25E062AB71744EA84673C742498B99D">
    <w:name w:val="D25E062AB71744EA84673C742498B99D"/>
    <w:rsid w:val="00B65C0F"/>
  </w:style>
  <w:style w:type="paragraph" w:customStyle="1" w:styleId="C822CF2399124C399646E8D6E5A5A5AB">
    <w:name w:val="C822CF2399124C399646E8D6E5A5A5AB"/>
    <w:rsid w:val="00B65C0F"/>
  </w:style>
  <w:style w:type="paragraph" w:customStyle="1" w:styleId="14EE3544311C4FDAB242590F629B1D42">
    <w:name w:val="14EE3544311C4FDAB242590F629B1D42"/>
    <w:rsid w:val="00B65C0F"/>
  </w:style>
  <w:style w:type="paragraph" w:customStyle="1" w:styleId="BA80B3CE3CE94744A20910298F1A9012">
    <w:name w:val="BA80B3CE3CE94744A20910298F1A9012"/>
    <w:rsid w:val="00B65C0F"/>
  </w:style>
  <w:style w:type="paragraph" w:customStyle="1" w:styleId="67DEE1283F54483C8583D761FE89511E">
    <w:name w:val="67DEE1283F54483C8583D761FE89511E"/>
    <w:rsid w:val="00B65C0F"/>
  </w:style>
  <w:style w:type="paragraph" w:customStyle="1" w:styleId="Formcontent">
    <w:name w:val="Form content"/>
    <w:basedOn w:val="Normal"/>
    <w:link w:val="FormcontentChar"/>
    <w:qFormat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FormcontentChar">
    <w:name w:val="Form content Char"/>
    <w:basedOn w:val="DefaultParagraphFont"/>
    <w:link w:val="Formcontent"/>
    <w:rsid w:val="00BB360D"/>
    <w:rPr>
      <w:rFonts w:ascii="Arial" w:eastAsia="Arial" w:hAnsi="Arial" w:cs="Arial"/>
      <w:sz w:val="28"/>
      <w:szCs w:val="28"/>
    </w:rPr>
  </w:style>
  <w:style w:type="paragraph" w:customStyle="1" w:styleId="2739731B890043E99239B9AF5C94BEF8">
    <w:name w:val="2739731B890043E99239B9AF5C94BEF8"/>
    <w:rsid w:val="00BB360D"/>
  </w:style>
  <w:style w:type="paragraph" w:customStyle="1" w:styleId="488FD0E51C7246E282B0BA3BDDDA8140">
    <w:name w:val="488FD0E51C7246E282B0BA3BDDDA8140"/>
    <w:rsid w:val="00BB360D"/>
  </w:style>
  <w:style w:type="paragraph" w:customStyle="1" w:styleId="B97BA990A5BA43328EB89A007285C7CA">
    <w:name w:val="B97BA990A5BA43328EB89A007285C7CA"/>
    <w:rsid w:val="00BB360D"/>
  </w:style>
  <w:style w:type="paragraph" w:customStyle="1" w:styleId="8A622C843C414C909BFE8D4CD9400EEA">
    <w:name w:val="8A622C843C414C909BFE8D4CD9400EEA"/>
    <w:rsid w:val="00BB360D"/>
  </w:style>
  <w:style w:type="paragraph" w:customStyle="1" w:styleId="04FB221E433744DCA35AB564C1791BBA">
    <w:name w:val="04FB221E433744DCA35AB564C1791BBA"/>
    <w:rsid w:val="00BB360D"/>
  </w:style>
  <w:style w:type="paragraph" w:customStyle="1" w:styleId="B5B3E212B30B498180346F39A9E196A7">
    <w:name w:val="B5B3E212B30B498180346F39A9E196A7"/>
    <w:rsid w:val="00BB360D"/>
  </w:style>
  <w:style w:type="paragraph" w:customStyle="1" w:styleId="CC50886FDBCF4606A99799A9678ED754">
    <w:name w:val="CC50886FDBCF4606A99799A9678ED754"/>
    <w:rsid w:val="00BB360D"/>
  </w:style>
  <w:style w:type="paragraph" w:customStyle="1" w:styleId="1091692AC32C40A2AE888E1875B663B73">
    <w:name w:val="1091692AC32C40A2AE888E1875B663B73"/>
    <w:rsid w:val="00BB360D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4D9631CE63F4EDFA70416DBA6178F143">
    <w:name w:val="E4D9631CE63F4EDFA70416DBA6178F143"/>
    <w:rsid w:val="00BB360D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3AC3533E13464E5499E8A9EB038B756B3">
    <w:name w:val="3AC3533E13464E5499E8A9EB038B756B3"/>
    <w:rsid w:val="00BB360D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7E53577E5CCF47839C9AB06DD6D5F8083">
    <w:name w:val="7E53577E5CCF47839C9AB06DD6D5F8083"/>
    <w:rsid w:val="00BB360D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2739731B890043E99239B9AF5C94BEF81">
    <w:name w:val="2739731B890043E99239B9AF5C94BEF81"/>
    <w:rsid w:val="00BB360D"/>
    <w:pPr>
      <w:spacing w:before="120" w:after="120" w:line="288" w:lineRule="auto"/>
    </w:pPr>
    <w:rPr>
      <w:rFonts w:ascii="Arial" w:eastAsia="Times New Roman" w:hAnsi="Arial" w:cs="Times New Roman"/>
      <w:vanish/>
      <w:sz w:val="28"/>
      <w:szCs w:val="20"/>
    </w:rPr>
  </w:style>
  <w:style w:type="paragraph" w:customStyle="1" w:styleId="2BE2EE1826C84657BB354B6D99EEC2AB1">
    <w:name w:val="2BE2EE1826C84657BB354B6D99EEC2AB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611A8E9521BB414781C8C27F5F1C41341">
    <w:name w:val="611A8E9521BB414781C8C27F5F1C4134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D3133BC720D45A5BA7C8179B4BB152A1">
    <w:name w:val="4D3133BC720D45A5BA7C8179B4BB152A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27E511B613D47289786156AD01ABCA11">
    <w:name w:val="427E511B613D47289786156AD01ABCA1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1DACBEF8A244505AA5CB8EAA87C5BAF1">
    <w:name w:val="91DACBEF8A244505AA5CB8EAA87C5BAF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3A18BB75E2C247099182FBDE23BBF66A1">
    <w:name w:val="3A18BB75E2C247099182FBDE23BBF66A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59A208C559A5428C896AAB058C115DCC1">
    <w:name w:val="59A208C559A5428C896AAB058C115DCC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88FD0E51C7246E282B0BA3BDDDA81401">
    <w:name w:val="488FD0E51C7246E282B0BA3BDDDA8140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97BA990A5BA43328EB89A007285C7CA1">
    <w:name w:val="B97BA990A5BA43328EB89A007285C7CA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8A622C843C414C909BFE8D4CD9400EEA1">
    <w:name w:val="8A622C843C414C909BFE8D4CD9400EEA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04FB221E433744DCA35AB564C1791BBA1">
    <w:name w:val="04FB221E433744DCA35AB564C1791BBA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5B3E212B30B498180346F39A9E196A71">
    <w:name w:val="B5B3E212B30B498180346F39A9E196A7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C50886FDBCF4606A99799A9678ED7541">
    <w:name w:val="CC50886FDBCF4606A99799A9678ED7541"/>
    <w:rsid w:val="00BB360D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01B1FE8690C247C1A7608B4717C6EA0D">
    <w:name w:val="01B1FE8690C247C1A7608B4717C6EA0D"/>
    <w:rsid w:val="0047012C"/>
  </w:style>
  <w:style w:type="paragraph" w:customStyle="1" w:styleId="6BEA0132B2A647EF9391A6F951A6A616">
    <w:name w:val="6BEA0132B2A647EF9391A6F951A6A616"/>
    <w:rsid w:val="0047012C"/>
  </w:style>
  <w:style w:type="paragraph" w:customStyle="1" w:styleId="1091692AC32C40A2AE888E1875B663B74">
    <w:name w:val="1091692AC32C40A2AE888E1875B663B74"/>
    <w:rsid w:val="00CD30F8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4D9631CE63F4EDFA70416DBA6178F144">
    <w:name w:val="E4D9631CE63F4EDFA70416DBA6178F144"/>
    <w:rsid w:val="00CD30F8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3AC3533E13464E5499E8A9EB038B756B4">
    <w:name w:val="3AC3533E13464E5499E8A9EB038B756B4"/>
    <w:rsid w:val="00CD30F8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7E53577E5CCF47839C9AB06DD6D5F8084">
    <w:name w:val="7E53577E5CCF47839C9AB06DD6D5F8084"/>
    <w:rsid w:val="00CD30F8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6BEA0132B2A647EF9391A6F951A6A6161">
    <w:name w:val="6BEA0132B2A647EF9391A6F951A6A6161"/>
    <w:rsid w:val="00CD30F8"/>
    <w:pPr>
      <w:spacing w:after="240" w:line="288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2BE2EE1826C84657BB354B6D99EEC2AB2">
    <w:name w:val="2BE2EE1826C84657BB354B6D99EEC2AB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611A8E9521BB414781C8C27F5F1C41342">
    <w:name w:val="611A8E9521BB414781C8C27F5F1C4134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D3133BC720D45A5BA7C8179B4BB152A2">
    <w:name w:val="4D3133BC720D45A5BA7C8179B4BB152A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27E511B613D47289786156AD01ABCA12">
    <w:name w:val="427E511B613D47289786156AD01ABCA1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91DACBEF8A244505AA5CB8EAA87C5BAF2">
    <w:name w:val="91DACBEF8A244505AA5CB8EAA87C5BAF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3A18BB75E2C247099182FBDE23BBF66A2">
    <w:name w:val="3A18BB75E2C247099182FBDE23BBF66A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59A208C559A5428C896AAB058C115DCC2">
    <w:name w:val="59A208C559A5428C896AAB058C115DCC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488FD0E51C7246E282B0BA3BDDDA81402">
    <w:name w:val="488FD0E51C7246E282B0BA3BDDDA8140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97BA990A5BA43328EB89A007285C7CA2">
    <w:name w:val="B97BA990A5BA43328EB89A007285C7CA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8A622C843C414C909BFE8D4CD9400EEA2">
    <w:name w:val="8A622C843C414C909BFE8D4CD9400EEA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04FB221E433744DCA35AB564C1791BBA2">
    <w:name w:val="04FB221E433744DCA35AB564C1791BBA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B5B3E212B30B498180346F39A9E196A72">
    <w:name w:val="B5B3E212B30B498180346F39A9E196A7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CC50886FDBCF4606A99799A9678ED7542">
    <w:name w:val="CC50886FDBCF4606A99799A9678ED7542"/>
    <w:rsid w:val="00CD30F8"/>
    <w:pPr>
      <w:spacing w:before="120" w:after="12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79A07336D80841478C4899D7894FDB0D">
    <w:name w:val="79A07336D80841478C4899D7894FDB0D"/>
    <w:rsid w:val="00661548"/>
  </w:style>
  <w:style w:type="paragraph" w:customStyle="1" w:styleId="F62718BAEEB44DD0BA79BCE00FCC5F08">
    <w:name w:val="F62718BAEEB44DD0BA79BCE00FCC5F08"/>
    <w:rsid w:val="00661548"/>
  </w:style>
  <w:style w:type="paragraph" w:customStyle="1" w:styleId="E7A401D31CD14F21B3172BB2CE8E4C2D">
    <w:name w:val="E7A401D31CD14F21B3172BB2CE8E4C2D"/>
    <w:rsid w:val="00661548"/>
  </w:style>
  <w:style w:type="paragraph" w:customStyle="1" w:styleId="075BE7C1CAB44BC78AA2B66B2824270E">
    <w:name w:val="075BE7C1CAB44BC78AA2B66B2824270E"/>
    <w:rsid w:val="00661548"/>
  </w:style>
  <w:style w:type="paragraph" w:customStyle="1" w:styleId="CFEA736BD03C485BAFB0FA021536AEDE">
    <w:name w:val="CFEA736BD03C485BAFB0FA021536AEDE"/>
    <w:rsid w:val="00661548"/>
  </w:style>
  <w:style w:type="paragraph" w:customStyle="1" w:styleId="E82843AF70B749A8AD2CAD3CEAA9CF6C">
    <w:name w:val="E82843AF70B749A8AD2CAD3CEAA9CF6C"/>
    <w:rsid w:val="00661548"/>
  </w:style>
  <w:style w:type="paragraph" w:customStyle="1" w:styleId="64DCDDE72C4545438FA92DB6A6502432">
    <w:name w:val="64DCDDE72C4545438FA92DB6A6502432"/>
    <w:rsid w:val="00661548"/>
  </w:style>
  <w:style w:type="paragraph" w:customStyle="1" w:styleId="16AD5C08FB9541DCAAA703054D3A62E0">
    <w:name w:val="16AD5C08FB9541DCAAA703054D3A62E0"/>
    <w:rsid w:val="00661548"/>
  </w:style>
  <w:style w:type="paragraph" w:customStyle="1" w:styleId="C4A087080611460C81664D1004D3DC31">
    <w:name w:val="C4A087080611460C81664D1004D3DC31"/>
    <w:rsid w:val="00661548"/>
  </w:style>
  <w:style w:type="paragraph" w:customStyle="1" w:styleId="12D24F98C94A4CD4990B92A95E5A4412">
    <w:name w:val="12D24F98C94A4CD4990B92A95E5A4412"/>
    <w:rsid w:val="00661548"/>
  </w:style>
  <w:style w:type="paragraph" w:customStyle="1" w:styleId="B4462C24EA99403A9F6AB9A8AB7C378D">
    <w:name w:val="B4462C24EA99403A9F6AB9A8AB7C378D"/>
    <w:rsid w:val="00661548"/>
  </w:style>
  <w:style w:type="paragraph" w:customStyle="1" w:styleId="3CFF0C66C0B445E7B2C4861574B457F7">
    <w:name w:val="3CFF0C66C0B445E7B2C4861574B457F7"/>
    <w:rsid w:val="00661548"/>
  </w:style>
  <w:style w:type="paragraph" w:customStyle="1" w:styleId="4EFE6D72B424413B81E0774016771089">
    <w:name w:val="4EFE6D72B424413B81E0774016771089"/>
    <w:rsid w:val="00661548"/>
  </w:style>
  <w:style w:type="paragraph" w:customStyle="1" w:styleId="C08F4B29D40E418FB8360332066FA1FD">
    <w:name w:val="C08F4B29D40E418FB8360332066FA1FD"/>
    <w:rsid w:val="00DC77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DfE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F51"/>
      </a:accent1>
      <a:accent2>
        <a:srgbClr val="6CB33F"/>
      </a:accent2>
      <a:accent3>
        <a:srgbClr val="C0DCAC"/>
      </a:accent3>
      <a:accent4>
        <a:srgbClr val="B04A5A"/>
      </a:accent4>
      <a:accent5>
        <a:srgbClr val="F8485E"/>
      </a:accent5>
      <a:accent6>
        <a:srgbClr val="E87D1E"/>
      </a:accent6>
      <a:hlink>
        <a:srgbClr val="0000FF"/>
      </a:hlink>
      <a:folHlink>
        <a:srgbClr val="800080"/>
      </a:folHlink>
    </a:clrScheme>
    <a:fontScheme name="Df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F261A35404D4FB853C2514873C87F" ma:contentTypeVersion="13" ma:contentTypeDescription="Create a new document." ma:contentTypeScope="" ma:versionID="4c187f664edce2086cac3f70f851ef9e">
  <xsd:schema xmlns:xsd="http://www.w3.org/2001/XMLSchema" xmlns:xs="http://www.w3.org/2001/XMLSchema" xmlns:p="http://schemas.microsoft.com/office/2006/metadata/properties" xmlns:ns3="c8b2fbc1-2310-4d6d-87e8-3c1a61bd762a" xmlns:ns4="662db374-2328-44e4-8dc1-5ad6221236c2" targetNamespace="http://schemas.microsoft.com/office/2006/metadata/properties" ma:root="true" ma:fieldsID="b6bc75696b7e467b92dcae2bda9789cc" ns3:_="" ns4:_="">
    <xsd:import namespace="c8b2fbc1-2310-4d6d-87e8-3c1a61bd762a"/>
    <xsd:import namespace="662db374-2328-44e4-8dc1-5ad622123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2fbc1-2310-4d6d-87e8-3c1a61bd7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db374-2328-44e4-8dc1-5ad622123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957D-147C-45A6-918B-143913EB0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2fbc1-2310-4d6d-87e8-3c1a61bd762a"/>
    <ds:schemaRef ds:uri="662db374-2328-44e4-8dc1-5ad622123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B824F3-6D97-410F-AC60-0C224CE08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817FE-0171-4E9A-8D2B-1E7967429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FE9179F-3C15-4E98-8DDE-5C868B0D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0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to be a representative of a third country establishment</vt:lpstr>
    </vt:vector>
  </TitlesOfParts>
  <Company>
  </Company>
  <LinksUpToDate>false</LinksUpToDate>
  <CharactersWithSpaces>2452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to be a representative of a third country establishment</dc:title>
  <dc:creator>Food Standards Agency</dc:creator>
  <dc:description>FSA-Form-v1</dc:description>
  <cp:lastModifiedBy>Neil Murchison</cp:lastModifiedBy>
  <cp:revision>2</cp:revision>
  <dcterms:created xsi:type="dcterms:W3CDTF">2020-12-14T11:26:00Z</dcterms:created>
  <dcterms:modified xsi:type="dcterms:W3CDTF">2020-12-14T11:26:00Z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0x010100827F261A35404D4FB853C2514873C87F</vt:lpwstr>
  </property>
</Properties>
</file>