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11EC" w14:textId="6672FDA3" w:rsidR="009A0FCA" w:rsidRPr="009A0FCA" w:rsidRDefault="00B47053" w:rsidP="00A03527">
      <w:pPr>
        <w:spacing w:after="480"/>
      </w:pPr>
      <w:r>
        <w:rPr>
          <w:noProof/>
        </w:rPr>
        <w:drawing>
          <wp:inline distT="0" distB="0" distL="0" distR="0" wp14:anchorId="3A111A30" wp14:editId="27FE6B9C">
            <wp:extent cx="1741335" cy="869439"/>
            <wp:effectExtent l="0" t="0" r="0" b="6985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32" cy="8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cy"/>
        </w:rPr>
        <w:t xml:space="preserve"> </w:t>
      </w:r>
      <w:r w:rsidR="00877DC8">
        <w:rPr>
          <w:lang w:bidi="cy"/>
        </w:rPr>
        <w:tab/>
      </w:r>
    </w:p>
    <w:p w14:paraId="4FC98113" w14:textId="218C8D15" w:rsidR="00A2778C" w:rsidRDefault="00D70B56" w:rsidP="00233399">
      <w:pPr>
        <w:rPr>
          <w:b/>
          <w:color w:val="006F51" w:themeColor="accent1"/>
          <w:sz w:val="36"/>
        </w:rPr>
      </w:pPr>
      <w:r w:rsidRPr="00E84556">
        <w:rPr>
          <w:b/>
          <w:color w:val="006F51" w:themeColor="accent1"/>
          <w:sz w:val="36"/>
          <w:lang w:bidi="cy"/>
        </w:rPr>
        <w:t xml:space="preserve">Ffurflen Adrodd Dadansoddiad </w:t>
      </w:r>
      <w:r w:rsidR="00C56384">
        <w:rPr>
          <w:b/>
          <w:color w:val="006F51" w:themeColor="accent1"/>
          <w:sz w:val="36"/>
          <w:lang w:bidi="cy"/>
        </w:rPr>
        <w:t>Gw</w:t>
      </w:r>
      <w:r w:rsidRPr="00E84556">
        <w:rPr>
          <w:b/>
          <w:color w:val="006F51" w:themeColor="accent1"/>
          <w:sz w:val="36"/>
          <w:lang w:bidi="cy"/>
        </w:rPr>
        <w:t>raidd y Broblem ar gyfer Busnesau Bwyd</w:t>
      </w:r>
    </w:p>
    <w:p w14:paraId="3DF31ABF" w14:textId="186F282D" w:rsidR="00E84556" w:rsidRDefault="00E84556" w:rsidP="00E84556">
      <w:pPr>
        <w:pStyle w:val="Pennawd2"/>
      </w:pPr>
      <w:r w:rsidRPr="00E84556">
        <w:rPr>
          <w:lang w:bidi="cy"/>
        </w:rPr>
        <w:t>Cyflwyniad:</w:t>
      </w:r>
      <w:r w:rsidRPr="00E84556">
        <w:rPr>
          <w:lang w:bidi="cy"/>
        </w:rPr>
        <w:tab/>
        <w:t>I'w gwblhau gan y busnes bwyd</w:t>
      </w:r>
    </w:p>
    <w:p w14:paraId="5BD1A754" w14:textId="1293B2D5" w:rsidR="00E84556" w:rsidRPr="00E84556" w:rsidRDefault="00E84556" w:rsidP="00E84556">
      <w:pPr>
        <w:ind w:right="-425"/>
        <w:rPr>
          <w:bCs/>
        </w:rPr>
      </w:pPr>
      <w:r w:rsidRPr="00E84556">
        <w:rPr>
          <w:lang w:bidi="cy"/>
        </w:rPr>
        <w:t>Gellir cynnal dadansoddiad o wraidd y broblem (RCA) i bennu achos cychwynnol digwyddiad diogelwch bwyd. Dyli</w:t>
      </w:r>
      <w:bookmarkStart w:id="0" w:name="_GoBack"/>
      <w:bookmarkEnd w:id="0"/>
      <w:r w:rsidRPr="00E84556">
        <w:rPr>
          <w:lang w:bidi="cy"/>
        </w:rPr>
        <w:t xml:space="preserve">d cofnodi manylion yr RCA ar y ffurflen hon os yw bwyd yn cael ei alw'n ôl pan fydd yr Asiantaeth Safonau Bwyd (ASB) wedi cyhoeddi </w:t>
      </w:r>
      <w:r w:rsidR="009709C9">
        <w:rPr>
          <w:lang w:bidi="cy"/>
        </w:rPr>
        <w:t>Rhybudd Alergedd neu Rybudd Bwyd</w:t>
      </w:r>
      <w:r w:rsidRPr="00E84556">
        <w:rPr>
          <w:lang w:bidi="cy"/>
        </w:rPr>
        <w:t xml:space="preserve">. </w:t>
      </w:r>
    </w:p>
    <w:p w14:paraId="351B49FF" w14:textId="36036CC3" w:rsidR="00E84556" w:rsidRPr="00E84556" w:rsidRDefault="00E84556" w:rsidP="00E84556">
      <w:pPr>
        <w:ind w:right="-425"/>
        <w:rPr>
          <w:bCs/>
        </w:rPr>
      </w:pPr>
      <w:r w:rsidRPr="00E84556">
        <w:rPr>
          <w:lang w:bidi="cy"/>
        </w:rPr>
        <w:t>Mae'r ffurflen adrodd hon yn caniatáu i wybodaeth RCA gael ei chofnodi trwy ddewis rhwng dau ddull – y dull '5 Pam?' neu'r dull 'Coeden Feddwl / PEM PEM'.</w:t>
      </w:r>
    </w:p>
    <w:p w14:paraId="5D2134BA" w14:textId="76D6CA99" w:rsidR="00E84556" w:rsidRPr="00E84556" w:rsidRDefault="00E84556" w:rsidP="00E84556">
      <w:pPr>
        <w:ind w:right="-425"/>
        <w:rPr>
          <w:bCs/>
        </w:rPr>
      </w:pPr>
      <w:r w:rsidRPr="00E84556">
        <w:rPr>
          <w:lang w:bidi="cy"/>
        </w:rPr>
        <w:t xml:space="preserve">Gellir dod o hyd i ragor o wybodaeth am RCA trwy'r </w:t>
      </w:r>
      <w:hyperlink r:id="rId13" w:history="1">
        <w:r w:rsidRPr="0091556B">
          <w:rPr>
            <w:rStyle w:val="Hyperddolen"/>
            <w:lang w:bidi="cy"/>
          </w:rPr>
          <w:t>cwrs dadansoddi gwraidd y broblem</w:t>
        </w:r>
      </w:hyperlink>
      <w:r w:rsidRPr="00E84556">
        <w:rPr>
          <w:lang w:bidi="cy"/>
        </w:rPr>
        <w:t xml:space="preserve"> neu drwy gysylltu â'ch awdurdod cymwys i gael cyngor pellach.</w:t>
      </w:r>
    </w:p>
    <w:p w14:paraId="3284B4B1" w14:textId="244E605C" w:rsidR="002776F7" w:rsidRDefault="00E84556" w:rsidP="00E84556">
      <w:pPr>
        <w:ind w:right="-425"/>
        <w:rPr>
          <w:bCs/>
        </w:rPr>
      </w:pPr>
      <w:r w:rsidRPr="00E84556">
        <w:rPr>
          <w:lang w:bidi="cy"/>
        </w:rPr>
        <w:t>Dylai'r swyddog ymchwilio / cynrychiolydd lenwi'r ffurflen hon a'i chyflwyno i'r ASB trwy'r awdurdod gorfodi, fel y nodir yn yr adrannau isod.</w:t>
      </w:r>
    </w:p>
    <w:p w14:paraId="6DD37279" w14:textId="3ED56810" w:rsidR="00E84556" w:rsidRDefault="00E84556" w:rsidP="00E84556">
      <w:pPr>
        <w:pStyle w:val="Pennawd2"/>
      </w:pPr>
      <w:r w:rsidRPr="00E84556">
        <w:rPr>
          <w:lang w:bidi="cy"/>
        </w:rPr>
        <w:t>Adran A: I'w gwblhau gan yr ASB</w:t>
      </w:r>
    </w:p>
    <w:p w14:paraId="792F6C1E" w14:textId="1124614E" w:rsidR="00E84556" w:rsidRDefault="00E84556" w:rsidP="00E84556">
      <w:pPr>
        <w:ind w:right="-425"/>
        <w:rPr>
          <w:bCs/>
        </w:rPr>
      </w:pPr>
      <w:r w:rsidRPr="00E84556">
        <w:rPr>
          <w:lang w:bidi="cy"/>
        </w:rPr>
        <w:t>Cyfeirnod yr ASB (os yw ar gael):</w:t>
      </w:r>
    </w:p>
    <w:tbl>
      <w:tblPr>
        <w:tblStyle w:val="GridTabl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84556" w:rsidRPr="00A800DF" w14:paraId="7B3DE562" w14:textId="77777777" w:rsidTr="00E84556">
        <w:trPr>
          <w:trHeight w:val="540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0153512" w14:textId="6B9248AE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lang w:bidi="cy"/>
              </w:rPr>
              <w:t>Cyfeirnod y Rhybudd Alergedd neu’r Hysbysiad Gwybodaeth Galw Cynnyrch yn Ôl (PRIN):</w:t>
            </w:r>
          </w:p>
        </w:tc>
        <w:sdt>
          <w:sdtPr>
            <w:rPr>
              <w:rFonts w:eastAsia="Arial"/>
            </w:rPr>
            <w:id w:val="1350527019"/>
            <w:placeholder>
              <w:docPart w:val="DBA6388950644FB5857024ABDFDD46C9"/>
            </w:placeholder>
            <w15:color w:val="000000"/>
            <w:text w:multiLine="1"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19E2C" w14:textId="3AE53A07" w:rsidR="00E84556" w:rsidRPr="00A800DF" w:rsidRDefault="00B47053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Cliciwch neu dapiwch yma i ysgrifennu</w:t>
                </w:r>
              </w:p>
            </w:tc>
          </w:sdtContent>
        </w:sdt>
      </w:tr>
    </w:tbl>
    <w:p w14:paraId="1095E18E" w14:textId="77777777" w:rsidR="00E84556" w:rsidRPr="00AF1A18" w:rsidRDefault="00E84556" w:rsidP="00A03527">
      <w:pPr>
        <w:rPr>
          <w:lang w:eastAsia="en-US"/>
        </w:rPr>
      </w:pPr>
    </w:p>
    <w:tbl>
      <w:tblPr>
        <w:tblStyle w:val="GridTabl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84556" w:rsidRPr="00A800DF" w14:paraId="41C71B8B" w14:textId="77777777" w:rsidTr="00E84556">
        <w:trPr>
          <w:trHeight w:val="540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0FACF4A" w14:textId="6B998684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lang w:bidi="cy"/>
              </w:rPr>
              <w:t>Cyfeirnod y Digwyddiad (ICID):</w:t>
            </w:r>
          </w:p>
        </w:tc>
        <w:sdt>
          <w:sdtPr>
            <w:rPr>
              <w:rFonts w:eastAsia="Arial"/>
            </w:rPr>
            <w:id w:val="-1946988927"/>
            <w:placeholder>
              <w:docPart w:val="DE481233DB4D4CE49F50F9C608DADD81"/>
            </w:placeholder>
            <w15:color w:val="000000"/>
            <w:text w:multiLine="1"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F2766" w14:textId="50DD7CF5" w:rsidR="00E84556" w:rsidRPr="00A800DF" w:rsidRDefault="00B47053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Cliciwch neu dapiwch yma i ysgrifennu</w:t>
                </w:r>
              </w:p>
            </w:tc>
          </w:sdtContent>
        </w:sdt>
      </w:tr>
    </w:tbl>
    <w:p w14:paraId="4582CEAC" w14:textId="463F8323" w:rsidR="00E84556" w:rsidRDefault="00E84556" w:rsidP="00E84556">
      <w:pPr>
        <w:ind w:right="-425"/>
        <w:rPr>
          <w:bCs/>
        </w:rPr>
      </w:pPr>
    </w:p>
    <w:p w14:paraId="1F62F545" w14:textId="77777777" w:rsidR="00E84556" w:rsidRDefault="00E84556">
      <w:pPr>
        <w:spacing w:after="0" w:line="240" w:lineRule="auto"/>
        <w:rPr>
          <w:b/>
          <w:color w:val="006F51" w:themeColor="accent1"/>
          <w:sz w:val="34"/>
          <w:szCs w:val="34"/>
          <w:lang w:eastAsia="en-US"/>
        </w:rPr>
      </w:pPr>
      <w:r>
        <w:rPr>
          <w:lang w:bidi="cy"/>
        </w:rPr>
        <w:br w:type="page"/>
      </w:r>
    </w:p>
    <w:p w14:paraId="0D96A9B6" w14:textId="23200B6C" w:rsidR="00E84556" w:rsidRDefault="00E84556" w:rsidP="00E84556">
      <w:pPr>
        <w:pStyle w:val="Pennawd2"/>
      </w:pPr>
      <w:r w:rsidRPr="00E84556">
        <w:rPr>
          <w:lang w:bidi="cy"/>
        </w:rPr>
        <w:lastRenderedPageBreak/>
        <w:t xml:space="preserve">Adran B: </w:t>
      </w:r>
      <w:r w:rsidRPr="00E84556">
        <w:rPr>
          <w:lang w:bidi="cy"/>
        </w:rPr>
        <w:tab/>
        <w:t>I'w gwblhau gan y busnes bwyd</w:t>
      </w:r>
    </w:p>
    <w:p w14:paraId="683DF5E4" w14:textId="1D844F66" w:rsidR="00E84556" w:rsidRDefault="00E84556" w:rsidP="00E84556">
      <w:pPr>
        <w:ind w:right="-425"/>
        <w:rPr>
          <w:bCs/>
        </w:rPr>
      </w:pPr>
      <w:r w:rsidRPr="00E84556">
        <w:rPr>
          <w:lang w:bidi="cy"/>
        </w:rPr>
        <w:t>Manylion y busnes bwyd:</w:t>
      </w:r>
    </w:p>
    <w:tbl>
      <w:tblPr>
        <w:tblStyle w:val="GridTabl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7F7092BE" w14:textId="77777777" w:rsidTr="00045F9D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06A2BBAA" w14:textId="7A7E46A2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rFonts w:asciiTheme="majorHAnsi" w:eastAsia="Arial" w:hAnsiTheme="majorHAnsi" w:cstheme="majorHAnsi"/>
                <w:lang w:bidi="cy"/>
              </w:rPr>
              <w:t xml:space="preserve">Enw: </w:t>
            </w:r>
          </w:p>
        </w:tc>
        <w:sdt>
          <w:sdtPr>
            <w:rPr>
              <w:rFonts w:eastAsia="Arial"/>
            </w:rPr>
            <w:id w:val="1166749091"/>
            <w:placeholder>
              <w:docPart w:val="9087AEA1CCF84E4383C64F549766D68F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2C060EBF" w14:textId="2A6E17E0" w:rsidR="00E84556" w:rsidRPr="00A800DF" w:rsidRDefault="00B47053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Cliciwch neu dapiwch yma i ysgrifennu.</w:t>
                </w:r>
              </w:p>
            </w:tc>
          </w:sdtContent>
        </w:sdt>
      </w:tr>
    </w:tbl>
    <w:p w14:paraId="1CBA8FAB" w14:textId="77777777" w:rsidR="00E84556" w:rsidRPr="00AF1A18" w:rsidRDefault="00E84556" w:rsidP="00E84556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0EE78749" w14:textId="77777777" w:rsidTr="00045F9D">
        <w:trPr>
          <w:trHeight w:val="1519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C264459" w14:textId="77777777" w:rsidR="00E84556" w:rsidRPr="00A800DF" w:rsidRDefault="00E84556" w:rsidP="00045F9D">
            <w:pPr>
              <w:pStyle w:val="Formname"/>
              <w:rPr>
                <w:rFonts w:eastAsia="Arial"/>
              </w:rPr>
            </w:pPr>
            <w:r>
              <w:rPr>
                <w:lang w:bidi="cy"/>
              </w:rPr>
              <w:t>Cyfeiriad gan gynnwys Cod Post</w:t>
            </w:r>
          </w:p>
        </w:tc>
        <w:sdt>
          <w:sdtPr>
            <w:rPr>
              <w:rFonts w:eastAsia="Arial"/>
            </w:rPr>
            <w:id w:val="96992270"/>
            <w:placeholder>
              <w:docPart w:val="D73709E422E04062A84A346E9E83A72F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8F123" w14:textId="3E92A133" w:rsidR="00E84556" w:rsidRPr="00A800DF" w:rsidRDefault="00DA0CB4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 xml:space="preserve">Cliciwch neu dapiwch </w:t>
                </w:r>
                <w:r w:rsidR="00B47053">
                  <w:rPr>
                    <w:rFonts w:eastAsia="Arial"/>
                  </w:rPr>
                  <w:t xml:space="preserve">yma </w:t>
                </w:r>
                <w:r>
                  <w:rPr>
                    <w:rFonts w:eastAsia="Arial"/>
                  </w:rPr>
                  <w:t>i ysgrifennu.</w:t>
                </w:r>
              </w:p>
            </w:tc>
          </w:sdtContent>
        </w:sdt>
      </w:tr>
    </w:tbl>
    <w:p w14:paraId="77E6C123" w14:textId="6A8C47AF" w:rsidR="00E84556" w:rsidRDefault="00E84556" w:rsidP="00E84556">
      <w:pPr>
        <w:ind w:right="-425"/>
        <w:rPr>
          <w:bCs/>
        </w:rPr>
      </w:pPr>
    </w:p>
    <w:p w14:paraId="22A6FB0A" w14:textId="5823F3AF" w:rsidR="00E84556" w:rsidRDefault="00E84556" w:rsidP="00E84556">
      <w:pPr>
        <w:ind w:right="-425"/>
        <w:rPr>
          <w:bCs/>
        </w:rPr>
      </w:pPr>
      <w:r w:rsidRPr="00E84556">
        <w:rPr>
          <w:lang w:bidi="cy"/>
        </w:rPr>
        <w:t>Manylion swyddog ymchwilio / cynrychiolydd y busnes bwyd:</w:t>
      </w:r>
    </w:p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4F8946ED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4F4F402A" w14:textId="059F92A3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lang w:bidi="cy"/>
              </w:rPr>
              <w:t>Enw</w:t>
            </w:r>
          </w:p>
        </w:tc>
        <w:sdt>
          <w:sdtPr>
            <w:rPr>
              <w:rFonts w:eastAsia="Arial"/>
            </w:rPr>
            <w:id w:val="1258942769"/>
            <w:placeholder>
              <w:docPart w:val="C893C5FCD10844B781B751BADA4E3287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D621A" w14:textId="1E8970AB" w:rsidR="00E84556" w:rsidRPr="00A800DF" w:rsidRDefault="00B47053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Cliciwch neu dapiwch yma i ysgrifennu.</w:t>
                </w:r>
              </w:p>
            </w:tc>
          </w:sdtContent>
        </w:sdt>
      </w:tr>
    </w:tbl>
    <w:p w14:paraId="6072D6E0" w14:textId="77777777" w:rsidR="00E84556" w:rsidRPr="00AF1A18" w:rsidRDefault="00E84556" w:rsidP="00E84556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201474E5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0AA34FB" w14:textId="7021BD82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lang w:bidi="cy"/>
              </w:rPr>
              <w:t>Rhif ffôn</w:t>
            </w:r>
          </w:p>
        </w:tc>
        <w:sdt>
          <w:sdtPr>
            <w:rPr>
              <w:rFonts w:eastAsia="Arial"/>
            </w:rPr>
            <w:id w:val="1228571629"/>
            <w:placeholder>
              <w:docPart w:val="17C3914DFB9F46A481344943DB4BE330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F405A" w14:textId="6F5365BF" w:rsidR="00E84556" w:rsidRPr="00A800DF" w:rsidRDefault="00B47053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Cliciwch neu dapiwch yma i ysgrifennu.</w:t>
                </w:r>
              </w:p>
            </w:tc>
          </w:sdtContent>
        </w:sdt>
      </w:tr>
    </w:tbl>
    <w:p w14:paraId="4BD53182" w14:textId="77777777" w:rsidR="00E84556" w:rsidRPr="00AF1A18" w:rsidRDefault="00E84556" w:rsidP="00E84556">
      <w:pPr>
        <w:spacing w:after="0" w:line="240" w:lineRule="auto"/>
        <w:rPr>
          <w:sz w:val="12"/>
          <w:szCs w:val="12"/>
        </w:rPr>
      </w:pPr>
    </w:p>
    <w:tbl>
      <w:tblPr>
        <w:tblStyle w:val="GridTabl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673A96DD" w14:textId="77777777" w:rsidTr="00E84556">
        <w:trPr>
          <w:trHeight w:val="511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4CD92A88" w14:textId="301F09DE" w:rsidR="00E84556" w:rsidRPr="00A800DF" w:rsidRDefault="00E84556" w:rsidP="00045F9D">
            <w:pPr>
              <w:pStyle w:val="Formname"/>
              <w:spacing w:before="0" w:after="0"/>
              <w:ind w:left="34"/>
              <w:rPr>
                <w:rFonts w:eastAsia="Arial"/>
              </w:rPr>
            </w:pPr>
            <w:r>
              <w:rPr>
                <w:lang w:bidi="cy"/>
              </w:rPr>
              <w:t>E-bost</w:t>
            </w:r>
          </w:p>
        </w:tc>
        <w:sdt>
          <w:sdtPr>
            <w:rPr>
              <w:rFonts w:eastAsia="Arial"/>
            </w:rPr>
            <w:id w:val="1896239172"/>
            <w:placeholder>
              <w:docPart w:val="07E8727BA90D4B8E93C689B725835D1F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4241893C" w14:textId="319A929C" w:rsidR="00E84556" w:rsidRPr="00A800DF" w:rsidRDefault="00B47053" w:rsidP="00045F9D">
                <w:pPr>
                  <w:pStyle w:val="StyleBefore6ptAfter6ptLinespacingsingle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Cliciwch neu dapiwch yma i ysgrifennu.</w:t>
                </w:r>
              </w:p>
            </w:tc>
          </w:sdtContent>
        </w:sdt>
      </w:tr>
    </w:tbl>
    <w:p w14:paraId="4D357255" w14:textId="0683CE03" w:rsidR="00E84556" w:rsidRDefault="00E84556" w:rsidP="00E84556">
      <w:pPr>
        <w:ind w:right="-425"/>
        <w:rPr>
          <w:bCs/>
        </w:rPr>
      </w:pPr>
    </w:p>
    <w:p w14:paraId="131B0E04" w14:textId="23923EC1" w:rsidR="00B7753A" w:rsidRPr="00D70B56" w:rsidRDefault="00B7753A" w:rsidP="00B7753A">
      <w:pPr>
        <w:spacing w:after="120"/>
        <w:rPr>
          <w:b/>
          <w:bCs/>
          <w:lang w:eastAsia="en-US"/>
        </w:rPr>
      </w:pPr>
      <w:r w:rsidRPr="00D70B56">
        <w:rPr>
          <w:b/>
          <w:lang w:bidi="cy"/>
        </w:rPr>
        <w:t>Enw'r cynnyrch(/cynhyrchion):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B7753A" w:rsidRPr="00BB7D56" w14:paraId="526E46D1" w14:textId="77777777" w:rsidTr="00045F9D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FF55944" w14:textId="3E234B3B" w:rsidR="00B7753A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89045365"/>
                <w:placeholder>
                  <w:docPart w:val="99BF67D0510A4230A6AD2C8C9B40DAAD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6B9F93D8" w14:textId="77777777" w:rsidR="00B7753A" w:rsidRDefault="00B7753A" w:rsidP="00B7753A">
      <w:pPr>
        <w:spacing w:after="0"/>
        <w:rPr>
          <w:lang w:eastAsia="en-US"/>
        </w:rPr>
      </w:pPr>
    </w:p>
    <w:p w14:paraId="6EB5AEF7" w14:textId="3B3AA5BF" w:rsidR="00B7753A" w:rsidRPr="00D70B56" w:rsidRDefault="00B7753A" w:rsidP="00B7753A">
      <w:pPr>
        <w:spacing w:after="120"/>
        <w:rPr>
          <w:b/>
          <w:bCs/>
          <w:lang w:eastAsia="en-US"/>
        </w:rPr>
      </w:pPr>
      <w:r w:rsidRPr="00D70B56">
        <w:rPr>
          <w:b/>
          <w:lang w:bidi="cy"/>
        </w:rPr>
        <w:t>Disgrifiad o'r cynnyrch(/cynhyrchion):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B7753A" w:rsidRPr="00BB7D56" w14:paraId="447FAA79" w14:textId="77777777" w:rsidTr="00045F9D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4B061C7C" w14:textId="17F2679E" w:rsidR="00B7753A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21600235"/>
                <w:placeholder>
                  <w:docPart w:val="FDA22D4A6A3E454D9DE622CDCE3AE507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70BBAD3C" w14:textId="77777777" w:rsidR="00B7753A" w:rsidRDefault="00B7753A" w:rsidP="00B7753A">
      <w:pPr>
        <w:spacing w:after="0"/>
        <w:rPr>
          <w:lang w:eastAsia="en-US"/>
        </w:rPr>
      </w:pPr>
    </w:p>
    <w:p w14:paraId="098306C2" w14:textId="77777777" w:rsidR="00B7753A" w:rsidRDefault="00B7753A" w:rsidP="00E84556">
      <w:pPr>
        <w:ind w:right="-425"/>
        <w:rPr>
          <w:bCs/>
        </w:rPr>
      </w:pPr>
    </w:p>
    <w:p w14:paraId="6450C810" w14:textId="00328BE7" w:rsidR="004E1B8E" w:rsidRDefault="004E1B8E">
      <w:pPr>
        <w:spacing w:after="0" w:line="240" w:lineRule="auto"/>
        <w:rPr>
          <w:bCs/>
        </w:rPr>
      </w:pPr>
      <w:r>
        <w:rPr>
          <w:lang w:bidi="cy"/>
        </w:rPr>
        <w:br w:type="page"/>
      </w:r>
    </w:p>
    <w:p w14:paraId="2E2DBA24" w14:textId="74A47FD9" w:rsidR="00E84556" w:rsidRDefault="004E1B8E" w:rsidP="004E1B8E">
      <w:pPr>
        <w:pStyle w:val="Pennawd2"/>
      </w:pPr>
      <w:r w:rsidRPr="004E1B8E">
        <w:rPr>
          <w:lang w:bidi="cy"/>
        </w:rPr>
        <w:lastRenderedPageBreak/>
        <w:t>Dadansoddi Gwraidd y Broblem – Dewis 1: dull y '5 Pam?'</w:t>
      </w:r>
    </w:p>
    <w:p w14:paraId="5429EBCD" w14:textId="2FBCCD92" w:rsidR="00E84556" w:rsidRDefault="00FB326F" w:rsidP="00D70B56">
      <w:pPr>
        <w:ind w:right="-283"/>
        <w:rPr>
          <w:bCs/>
        </w:rPr>
      </w:pPr>
      <w:r w:rsidRPr="00D70B56">
        <w:rPr>
          <w:b/>
          <w:lang w:bidi="cy"/>
        </w:rPr>
        <w:t>Cam 1</w:t>
      </w:r>
      <w:r w:rsidRPr="00D70B56">
        <w:rPr>
          <w:b/>
          <w:lang w:bidi="cy"/>
        </w:rPr>
        <w:tab/>
      </w:r>
      <w:r w:rsidRPr="00D70B56">
        <w:rPr>
          <w:lang w:bidi="cy"/>
        </w:rPr>
        <w:t>Nodwch y broblem benodol sy'n gysylltiedig â'r digwyddiad bwyd yn y blwch isod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27273687" w14:textId="77777777" w:rsidTr="0011733A">
        <w:trPr>
          <w:trHeight w:val="989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42B9606" w14:textId="38806018" w:rsidR="00FB326F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628630279"/>
                <w:placeholder>
                  <w:docPart w:val="949C470D15BA43CA9B1B6129AAC19BB1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50853EC4" w14:textId="79272CAF" w:rsidR="00E84556" w:rsidRDefault="00FB326F" w:rsidP="00E84556">
      <w:pPr>
        <w:ind w:right="-425"/>
        <w:rPr>
          <w:bCs/>
        </w:rPr>
      </w:pPr>
      <w:r w:rsidRPr="00D70B56">
        <w:rPr>
          <w:b/>
          <w:lang w:bidi="cy"/>
        </w:rPr>
        <w:br/>
        <w:t>Cam 2</w:t>
      </w:r>
      <w:r w:rsidRPr="00D70B56">
        <w:rPr>
          <w:b/>
          <w:lang w:bidi="cy"/>
        </w:rPr>
        <w:tab/>
      </w:r>
      <w:r w:rsidRPr="00D70B56">
        <w:rPr>
          <w:lang w:bidi="cy"/>
        </w:rPr>
        <w:t>Pam ddigwyddodd y broblem? Ysgrifennwch yr ateb yn y blwch isod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2434A7F7" w14:textId="77777777" w:rsidTr="0011733A">
        <w:trPr>
          <w:trHeight w:val="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40523A2" w14:textId="2CE8A2F5" w:rsidR="00FB326F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999651719"/>
                <w:placeholder>
                  <w:docPart w:val="942B1FB709FD4C4D80926BABC99F430A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7C8F100F" w14:textId="6EEA1CD3" w:rsidR="00FB326F" w:rsidRDefault="00FB326F" w:rsidP="00E84556">
      <w:pPr>
        <w:ind w:right="-425"/>
        <w:rPr>
          <w:bCs/>
        </w:rPr>
      </w:pPr>
      <w:r w:rsidRPr="00D70B56">
        <w:rPr>
          <w:b/>
          <w:lang w:bidi="cy"/>
        </w:rPr>
        <w:br/>
        <w:t>Cam 3</w:t>
      </w:r>
      <w:r w:rsidRPr="00D70B56">
        <w:rPr>
          <w:b/>
          <w:lang w:bidi="cy"/>
        </w:rPr>
        <w:tab/>
      </w:r>
      <w:r w:rsidRPr="00D70B56">
        <w:rPr>
          <w:lang w:bidi="cy"/>
        </w:rPr>
        <w:t>Os nad yw'r ateb uchod yn nodi gwraidd y broblem a nodwyd yn yr ateb i Gam 1, gofynnwch 'Pam?' eto ac ysgrifennwch yr ateb yn y blwch isod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48B0CC1C" w14:textId="77777777" w:rsidTr="0011733A">
        <w:trPr>
          <w:trHeight w:val="98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AA6B669" w14:textId="3E044FE4" w:rsidR="00FB326F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726264028"/>
                <w:placeholder>
                  <w:docPart w:val="79686DD3163C4E50B6E9F9666FE0DF18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61002A64" w14:textId="622521A6" w:rsidR="00FB326F" w:rsidRDefault="00FB326F" w:rsidP="00FB326F">
      <w:pPr>
        <w:ind w:right="-425"/>
        <w:rPr>
          <w:bCs/>
        </w:rPr>
      </w:pPr>
      <w:r w:rsidRPr="00FB326F">
        <w:rPr>
          <w:b/>
          <w:lang w:bidi="cy"/>
        </w:rPr>
        <w:br/>
        <w:t>Cam 4:</w:t>
      </w:r>
      <w:r w:rsidRPr="00FB326F">
        <w:rPr>
          <w:b/>
          <w:lang w:bidi="cy"/>
        </w:rPr>
        <w:tab/>
      </w:r>
      <w:r w:rsidRPr="00FB326F">
        <w:rPr>
          <w:lang w:bidi="cy"/>
        </w:rPr>
        <w:t>Ewch yn ôl i Gam 3 a gofyn 'Pam?' eto; nes bod y tîm yn dod i gytundeb bod gwraidd y broblem wedi'i nodi. Efallai y bydd angen gofyn 'Pam?' lai neu fwy na 5 gwaith.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75A7F314" w14:textId="77777777" w:rsidTr="0011733A">
        <w:trPr>
          <w:trHeight w:val="98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4B8191C" w14:textId="05E502E4" w:rsidR="00FB326F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2048087"/>
                <w:placeholder>
                  <w:docPart w:val="40138037700A459889F30F4727B3D990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2CF7C9FE" w14:textId="4588C48E" w:rsidR="00FB326F" w:rsidRDefault="00FB326F" w:rsidP="00FB326F">
      <w:pPr>
        <w:ind w:right="-425"/>
        <w:rPr>
          <w:bCs/>
        </w:rPr>
      </w:pPr>
      <w:r w:rsidRPr="00FB326F">
        <w:rPr>
          <w:b/>
          <w:lang w:bidi="cy"/>
        </w:rPr>
        <w:br/>
        <w:t>Cam 5</w:t>
      </w:r>
      <w:r w:rsidRPr="00FB326F">
        <w:rPr>
          <w:b/>
          <w:lang w:bidi="cy"/>
        </w:rPr>
        <w:tab/>
        <w:t xml:space="preserve"> </w:t>
      </w:r>
      <w:r w:rsidRPr="00FB326F">
        <w:rPr>
          <w:lang w:bidi="cy"/>
        </w:rPr>
        <w:t>Ewch yn ôl i Gam 3 a gofyn 'Pam?' eto; nes bod y tîm yn dod i gytundeb bod gwraidd y broblem wedi'i nodi. Efallai y bydd angen gofyn 'Pam?' lai neu fwy na 5 gwaith.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74804326" w14:textId="77777777" w:rsidTr="0011733A">
        <w:trPr>
          <w:trHeight w:val="98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E086E68" w14:textId="19BCE9C7" w:rsidR="00FB326F" w:rsidRPr="00BB7D56" w:rsidRDefault="00C56384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166021225"/>
                <w:placeholder>
                  <w:docPart w:val="470996B43EB5403BB025CC94191F6388"/>
                </w:placeholder>
                <w15:color w:val="000000"/>
                <w:text w:multiLine="1"/>
              </w:sdtPr>
              <w:sdtEndPr/>
              <w:sdtContent>
                <w:r w:rsidR="00B47053">
                  <w:rPr>
                    <w:rFonts w:eastAsia="Arial"/>
                    <w:szCs w:val="28"/>
                  </w:rPr>
                  <w:t>Cliciwch neu dapiwch yma i ysgrifennu.</w:t>
                </w:r>
              </w:sdtContent>
            </w:sdt>
          </w:p>
        </w:tc>
      </w:tr>
    </w:tbl>
    <w:p w14:paraId="34D2981A" w14:textId="2AE960F7" w:rsidR="00FB326F" w:rsidRDefault="00FB326F" w:rsidP="0011733A">
      <w:pPr>
        <w:spacing w:after="120" w:line="240" w:lineRule="auto"/>
        <w:rPr>
          <w:bCs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C23AB" w14:paraId="28248040" w14:textId="77777777" w:rsidTr="00D70B56">
        <w:trPr>
          <w:tblHeader/>
        </w:trPr>
        <w:tc>
          <w:tcPr>
            <w:tcW w:w="4744" w:type="dxa"/>
            <w:shd w:val="clear" w:color="auto" w:fill="C0DCAC" w:themeFill="accent3"/>
          </w:tcPr>
          <w:p w14:paraId="05BC090D" w14:textId="3EFAF185" w:rsidR="00EC23AB" w:rsidRPr="00EC23AB" w:rsidRDefault="00EC23AB" w:rsidP="00FB326F">
            <w:pPr>
              <w:ind w:right="-425"/>
              <w:rPr>
                <w:b/>
              </w:rPr>
            </w:pPr>
            <w:r w:rsidRPr="00EC23AB">
              <w:rPr>
                <w:b/>
                <w:lang w:bidi="cy"/>
              </w:rPr>
              <w:t>Dadansoddi Gwraidd y Broblem</w:t>
            </w:r>
          </w:p>
        </w:tc>
        <w:tc>
          <w:tcPr>
            <w:tcW w:w="4744" w:type="dxa"/>
            <w:shd w:val="clear" w:color="auto" w:fill="C0DCAC" w:themeFill="accent3"/>
          </w:tcPr>
          <w:p w14:paraId="19B3F757" w14:textId="11A9F3D3" w:rsidR="00EC23AB" w:rsidRPr="00EC23AB" w:rsidRDefault="00EC23AB" w:rsidP="00FB326F">
            <w:pPr>
              <w:ind w:right="-425"/>
              <w:rPr>
                <w:b/>
              </w:rPr>
            </w:pPr>
            <w:r w:rsidRPr="00EC23AB">
              <w:rPr>
                <w:b/>
                <w:lang w:bidi="cy"/>
              </w:rPr>
              <w:t>Canlyniad</w:t>
            </w:r>
          </w:p>
        </w:tc>
      </w:tr>
      <w:tr w:rsidR="00EC23AB" w14:paraId="7981221C" w14:textId="77777777" w:rsidTr="00045F9D">
        <w:tc>
          <w:tcPr>
            <w:tcW w:w="4744" w:type="dxa"/>
            <w:vAlign w:val="center"/>
          </w:tcPr>
          <w:p w14:paraId="1B58E135" w14:textId="627DCF4D" w:rsidR="00EC23AB" w:rsidRDefault="00EC23AB" w:rsidP="00D70B56">
            <w:pPr>
              <w:spacing w:before="120" w:after="120"/>
              <w:rPr>
                <w:bCs/>
              </w:rPr>
            </w:pPr>
            <w:r w:rsidRPr="00725969">
              <w:rPr>
                <w:lang w:bidi="cy"/>
              </w:rPr>
              <w:t>Nodwch y mater cychwynnol (gwraidd y broblem) a arweiniodd at y digwyddiad bwyd</w:t>
            </w:r>
          </w:p>
        </w:tc>
        <w:sdt>
          <w:sdtPr>
            <w:rPr>
              <w:rFonts w:eastAsia="Arial"/>
            </w:rPr>
            <w:id w:val="-410381803"/>
            <w:placeholder>
              <w:docPart w:val="9DD0A0CDEE5641C4B20E2CA31E656A10"/>
            </w:placeholder>
            <w15:color w:val="000000"/>
            <w:text w:multiLine="1"/>
          </w:sdtPr>
          <w:sdtEndPr/>
          <w:sdtContent>
            <w:tc>
              <w:tcPr>
                <w:tcW w:w="4744" w:type="dxa"/>
              </w:tcPr>
              <w:p w14:paraId="3BC46C72" w14:textId="264C5BC0" w:rsidR="00EC23AB" w:rsidRDefault="00B47053" w:rsidP="00EC23AB">
                <w:pPr>
                  <w:ind w:right="-425"/>
                  <w:rPr>
                    <w:bCs/>
                  </w:rPr>
                </w:pPr>
                <w:r>
                  <w:rPr>
                    <w:rFonts w:eastAsia="Arial"/>
                  </w:rPr>
                  <w:t>Cliciwch neu dapiwch yma i ysgrifennu.</w:t>
                </w:r>
              </w:p>
            </w:tc>
          </w:sdtContent>
        </w:sdt>
      </w:tr>
      <w:tr w:rsidR="00EC23AB" w14:paraId="3FB2A322" w14:textId="77777777" w:rsidTr="00045F9D">
        <w:tc>
          <w:tcPr>
            <w:tcW w:w="4744" w:type="dxa"/>
            <w:vAlign w:val="center"/>
          </w:tcPr>
          <w:p w14:paraId="6A067E10" w14:textId="0F8697DD" w:rsidR="00EC23AB" w:rsidRDefault="00EC23AB" w:rsidP="00D70B56">
            <w:pPr>
              <w:spacing w:before="120" w:after="120"/>
              <w:rPr>
                <w:bCs/>
              </w:rPr>
            </w:pPr>
            <w:r w:rsidRPr="00725969">
              <w:rPr>
                <w:lang w:bidi="cy"/>
              </w:rPr>
              <w:t>Nodwch y mesurau cywirol a nodwyd i atal ailadrodd y digwyddiad</w:t>
            </w:r>
          </w:p>
        </w:tc>
        <w:sdt>
          <w:sdtPr>
            <w:id w:val="-755741165"/>
            <w:placeholder>
              <w:docPart w:val="7D24113920164948839AA732BAACC8A1"/>
            </w:placeholder>
            <w15:color w:val="000000"/>
            <w:text w:multiLine="1"/>
          </w:sdtPr>
          <w:sdtEndPr/>
          <w:sdtContent>
            <w:tc>
              <w:tcPr>
                <w:tcW w:w="4744" w:type="dxa"/>
              </w:tcPr>
              <w:p w14:paraId="161F0940" w14:textId="02755950" w:rsidR="00EC23AB" w:rsidRDefault="00B47053" w:rsidP="00EC23AB">
                <w:pPr>
                  <w:pStyle w:val="Formcontent"/>
                  <w:rPr>
                    <w:bCs/>
                  </w:rPr>
                </w:pPr>
                <w:r>
                  <w:t>Cliciwch neu dapiwch yma i ysgrifennu.</w:t>
                </w:r>
              </w:p>
            </w:tc>
          </w:sdtContent>
        </w:sdt>
      </w:tr>
    </w:tbl>
    <w:p w14:paraId="1D89942A" w14:textId="77777777" w:rsidR="00F863C9" w:rsidRDefault="00F863C9" w:rsidP="00FB326F">
      <w:pPr>
        <w:ind w:right="-425"/>
        <w:rPr>
          <w:bCs/>
        </w:rPr>
        <w:sectPr w:rsidR="00F863C9" w:rsidSect="00BA17AE">
          <w:footerReference w:type="default" r:id="rId14"/>
          <w:footerReference w:type="first" r:id="rId15"/>
          <w:pgSz w:w="11906" w:h="16838"/>
          <w:pgMar w:top="709" w:right="1274" w:bottom="851" w:left="1134" w:header="709" w:footer="443" w:gutter="0"/>
          <w:cols w:space="1134"/>
          <w:titlePg/>
          <w:docGrid w:linePitch="360"/>
        </w:sectPr>
      </w:pPr>
    </w:p>
    <w:p w14:paraId="4201530B" w14:textId="39820FF7" w:rsidR="00A2778C" w:rsidRDefault="00DB259B" w:rsidP="00DB259B">
      <w:pPr>
        <w:pStyle w:val="Pennawd2"/>
      </w:pPr>
      <w:r>
        <w:rPr>
          <w:lang w:bidi="cy"/>
        </w:rPr>
        <w:lastRenderedPageBreak/>
        <w:t>Dadansoddi Gwraidd y Broblem  – Dewis 2: Dull Coeden Feddwl / PEM PEM</w:t>
      </w:r>
    </w:p>
    <w:p w14:paraId="54CDCC17" w14:textId="170298DE" w:rsidR="0011733A" w:rsidRDefault="00DB259B" w:rsidP="0094436E">
      <w:pPr>
        <w:pStyle w:val="Pennawd3"/>
      </w:pPr>
      <w:r w:rsidRPr="00DB259B">
        <w:rPr>
          <w:lang w:bidi="cy"/>
        </w:rPr>
        <w:t>Ffynhonnell: Pobl</w:t>
      </w:r>
    </w:p>
    <w:tbl>
      <w:tblPr>
        <w:tblStyle w:val="GridTabl"/>
        <w:tblW w:w="14879" w:type="dxa"/>
        <w:tblLook w:val="04A0" w:firstRow="1" w:lastRow="0" w:firstColumn="1" w:lastColumn="0" w:noHBand="0" w:noVBand="1"/>
      </w:tblPr>
      <w:tblGrid>
        <w:gridCol w:w="3651"/>
        <w:gridCol w:w="1297"/>
        <w:gridCol w:w="4692"/>
        <w:gridCol w:w="5239"/>
      </w:tblGrid>
      <w:tr w:rsidR="00F863C9" w14:paraId="2770FFC5" w14:textId="77777777" w:rsidTr="00D70B56">
        <w:trPr>
          <w:tblHeader/>
        </w:trPr>
        <w:tc>
          <w:tcPr>
            <w:tcW w:w="3681" w:type="dxa"/>
            <w:shd w:val="clear" w:color="auto" w:fill="C0DCAC" w:themeFill="accent3"/>
          </w:tcPr>
          <w:p w14:paraId="2768AD60" w14:textId="2A17A11F" w:rsidR="00F863C9" w:rsidRPr="00DB259B" w:rsidRDefault="00F863C9" w:rsidP="00495941">
            <w:pPr>
              <w:spacing w:before="80" w:after="80"/>
            </w:pPr>
            <w:r w:rsidRPr="00F863C9">
              <w:rPr>
                <w:lang w:bidi="cy"/>
              </w:rPr>
              <w:t>Ffynhonnell(/ffynonellau) a’r Rheswm(/rhesymau) dros y Gwall(au)</w:t>
            </w:r>
          </w:p>
        </w:tc>
        <w:tc>
          <w:tcPr>
            <w:tcW w:w="993" w:type="dxa"/>
            <w:shd w:val="clear" w:color="auto" w:fill="C0DCAC" w:themeFill="accent3"/>
          </w:tcPr>
          <w:p w14:paraId="75D01590" w14:textId="5E7621E4" w:rsidR="00F863C9" w:rsidRDefault="00F863C9" w:rsidP="00495941">
            <w:pPr>
              <w:spacing w:before="80" w:after="80"/>
            </w:pPr>
            <w:r w:rsidRPr="00F863C9">
              <w:rPr>
                <w:lang w:bidi="cy"/>
              </w:rPr>
              <w:t>Dewiswch</w:t>
            </w:r>
          </w:p>
        </w:tc>
        <w:tc>
          <w:tcPr>
            <w:tcW w:w="4819" w:type="dxa"/>
            <w:shd w:val="clear" w:color="auto" w:fill="C0DCAC" w:themeFill="accent3"/>
          </w:tcPr>
          <w:p w14:paraId="4AD81F69" w14:textId="3567D585" w:rsidR="00F863C9" w:rsidRDefault="00F863C9" w:rsidP="00495941">
            <w:pPr>
              <w:spacing w:before="80" w:after="80"/>
            </w:pPr>
            <w:r w:rsidRPr="00F863C9">
              <w:rPr>
                <w:lang w:bidi="cy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6039E0C6" w14:textId="3D4EB10C" w:rsidR="00F863C9" w:rsidRDefault="00F863C9" w:rsidP="00495941">
            <w:pPr>
              <w:spacing w:before="80" w:after="80"/>
            </w:pPr>
            <w:r w:rsidRPr="00F863C9">
              <w:rPr>
                <w:lang w:bidi="cy"/>
              </w:rPr>
              <w:t>Gwraidd y broblem wedi’i bennu a mesurau cywirol wedi’u nodi i atal ailadrodd y digwyddiad</w:t>
            </w:r>
          </w:p>
        </w:tc>
      </w:tr>
      <w:tr w:rsidR="00D46CDA" w14:paraId="32A8237A" w14:textId="77777777" w:rsidTr="00D46CDA">
        <w:tc>
          <w:tcPr>
            <w:tcW w:w="3681" w:type="dxa"/>
          </w:tcPr>
          <w:p w14:paraId="018711D1" w14:textId="0B19C38C" w:rsidR="00D46CDA" w:rsidRDefault="00D46CDA" w:rsidP="00452C8E">
            <w:pPr>
              <w:spacing w:before="80" w:after="80"/>
            </w:pPr>
            <w:r w:rsidRPr="00DB259B">
              <w:rPr>
                <w:lang w:bidi="cy"/>
              </w:rPr>
              <w:t>Gweithdrefnau heb eu dilyn - gwall damweiniol neu fwriadol gan weithredwr  (nodwch pa un)</w:t>
            </w:r>
          </w:p>
        </w:tc>
        <w:tc>
          <w:tcPr>
            <w:tcW w:w="993" w:type="dxa"/>
            <w:vAlign w:val="center"/>
          </w:tcPr>
          <w:p w14:paraId="35C3237E" w14:textId="1104F9B3" w:rsidR="00D46CDA" w:rsidRPr="00D46CDA" w:rsidRDefault="00C56384" w:rsidP="00D46CDA">
            <w:pPr>
              <w:spacing w:after="0" w:line="20" w:lineRule="atLeast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7403594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 w:rsidRP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lang w:val="cy-GB"/>
            </w:rPr>
            <w:id w:val="-1264074102"/>
            <w:placeholder>
              <w:docPart w:val="1F13691680B64C5CAB34A84B13AC0060"/>
            </w:placeholder>
            <w15:color w:val="000000"/>
            <w:text w:multiLine="1"/>
          </w:sdtPr>
          <w:sdtEndPr/>
          <w:sdtContent>
            <w:tc>
              <w:tcPr>
                <w:tcW w:w="4819" w:type="dxa"/>
                <w:vMerge w:val="restart"/>
              </w:tcPr>
              <w:p w14:paraId="1A3564D4" w14:textId="25F61C95" w:rsidR="00D46CDA" w:rsidRDefault="00B47053" w:rsidP="00452C8E"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  <w:r>
                  <w:rPr>
                    <w:rFonts w:eastAsia="Arial"/>
                    <w:lang w:val="cy-GB"/>
                  </w:rPr>
                  <w:t>.</w:t>
                </w:r>
              </w:p>
            </w:tc>
          </w:sdtContent>
        </w:sdt>
        <w:sdt>
          <w:sdtPr>
            <w:rPr>
              <w:rFonts w:eastAsia="Arial"/>
              <w:lang w:val="cy-GB"/>
            </w:rPr>
            <w:id w:val="-1694756158"/>
            <w:placeholder>
              <w:docPart w:val="CACC733D29F549E9967879B17BBABCFE"/>
            </w:placeholder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0D69E5F8" w14:textId="5182FF45" w:rsidR="00D46CDA" w:rsidRDefault="00B47053" w:rsidP="00452C8E"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  <w:r>
                  <w:rPr>
                    <w:rFonts w:eastAsia="Arial"/>
                    <w:lang w:val="cy-GB"/>
                  </w:rPr>
                  <w:t>.</w:t>
                </w:r>
              </w:p>
            </w:tc>
          </w:sdtContent>
        </w:sdt>
      </w:tr>
      <w:tr w:rsidR="00D46CDA" w14:paraId="0E539512" w14:textId="77777777" w:rsidTr="00D46CDA">
        <w:tc>
          <w:tcPr>
            <w:tcW w:w="3681" w:type="dxa"/>
          </w:tcPr>
          <w:p w14:paraId="7765C4A0" w14:textId="5D363423" w:rsidR="00D46CDA" w:rsidRDefault="00D46CDA" w:rsidP="00D46CDA">
            <w:pPr>
              <w:spacing w:before="80" w:after="80"/>
            </w:pPr>
            <w:r w:rsidRPr="00DB259B">
              <w:rPr>
                <w:lang w:bidi="cy"/>
              </w:rPr>
              <w:t>Hyfforddiant – heb gael hyfforddiant neu hyfforddiant anghyflawn</w:t>
            </w:r>
          </w:p>
        </w:tc>
        <w:tc>
          <w:tcPr>
            <w:tcW w:w="993" w:type="dxa"/>
            <w:vAlign w:val="center"/>
          </w:tcPr>
          <w:p w14:paraId="16352F01" w14:textId="16D32B65" w:rsidR="00D46CDA" w:rsidRDefault="00C56384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2722155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1158FD07" w14:textId="2822F95D" w:rsidR="00D46CDA" w:rsidRDefault="00D46CDA" w:rsidP="00D46CDA"/>
        </w:tc>
        <w:tc>
          <w:tcPr>
            <w:tcW w:w="5386" w:type="dxa"/>
            <w:vMerge/>
          </w:tcPr>
          <w:p w14:paraId="1DEFA9D8" w14:textId="787EE7E2" w:rsidR="00D46CDA" w:rsidRDefault="00D46CDA" w:rsidP="00D46CDA"/>
        </w:tc>
      </w:tr>
      <w:tr w:rsidR="00D46CDA" w14:paraId="670BDB6E" w14:textId="77777777" w:rsidTr="00D46CDA">
        <w:tc>
          <w:tcPr>
            <w:tcW w:w="3681" w:type="dxa"/>
          </w:tcPr>
          <w:p w14:paraId="378A7F99" w14:textId="56972759" w:rsidR="00D46CDA" w:rsidRDefault="00D46CDA" w:rsidP="00D46CDA">
            <w:pPr>
              <w:spacing w:before="80" w:after="80"/>
            </w:pPr>
            <w:r w:rsidRPr="00DB259B">
              <w:rPr>
                <w:lang w:bidi="cy"/>
              </w:rPr>
              <w:t>Dim digon o staff / Salwch</w:t>
            </w:r>
          </w:p>
        </w:tc>
        <w:tc>
          <w:tcPr>
            <w:tcW w:w="993" w:type="dxa"/>
            <w:vAlign w:val="center"/>
          </w:tcPr>
          <w:p w14:paraId="574DE2ED" w14:textId="71FEE9C8" w:rsidR="00D46CDA" w:rsidRDefault="00C56384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-12295371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62078FD6" w14:textId="2D4235B4" w:rsidR="00D46CDA" w:rsidRDefault="00D46CDA" w:rsidP="00D46CDA"/>
        </w:tc>
        <w:tc>
          <w:tcPr>
            <w:tcW w:w="5386" w:type="dxa"/>
            <w:vMerge/>
          </w:tcPr>
          <w:p w14:paraId="5725FA9A" w14:textId="68CAF3B9" w:rsidR="00D46CDA" w:rsidRDefault="00D46CDA" w:rsidP="00D46CDA"/>
        </w:tc>
      </w:tr>
      <w:tr w:rsidR="00D46CDA" w14:paraId="23188E91" w14:textId="77777777" w:rsidTr="00D46CDA">
        <w:tc>
          <w:tcPr>
            <w:tcW w:w="3681" w:type="dxa"/>
          </w:tcPr>
          <w:p w14:paraId="4CEE03F8" w14:textId="37816E66" w:rsidR="00D46CDA" w:rsidRDefault="00D46CDA" w:rsidP="00D46CDA">
            <w:pPr>
              <w:spacing w:before="80" w:after="80"/>
            </w:pPr>
            <w:r w:rsidRPr="00DB259B">
              <w:rPr>
                <w:lang w:bidi="cy"/>
              </w:rPr>
              <w:t>Arall</w:t>
            </w:r>
          </w:p>
        </w:tc>
        <w:tc>
          <w:tcPr>
            <w:tcW w:w="993" w:type="dxa"/>
            <w:vAlign w:val="center"/>
          </w:tcPr>
          <w:p w14:paraId="621B2858" w14:textId="19A9B490" w:rsidR="00D46CDA" w:rsidRDefault="00C56384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10235132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46E79D59" w14:textId="0FD0A02A" w:rsidR="00D46CDA" w:rsidRDefault="00D46CDA" w:rsidP="00D46CDA"/>
        </w:tc>
        <w:tc>
          <w:tcPr>
            <w:tcW w:w="5386" w:type="dxa"/>
            <w:vMerge/>
          </w:tcPr>
          <w:p w14:paraId="3E8C2FF5" w14:textId="2727707B" w:rsidR="00D46CDA" w:rsidRDefault="00D46CDA" w:rsidP="00D46CDA"/>
        </w:tc>
      </w:tr>
    </w:tbl>
    <w:p w14:paraId="59AF3CF0" w14:textId="77777777" w:rsidR="00DB259B" w:rsidRDefault="00DB259B" w:rsidP="0011733A"/>
    <w:p w14:paraId="3D0E6771" w14:textId="324E3ACF" w:rsidR="0094436E" w:rsidRDefault="0094436E" w:rsidP="0094436E">
      <w:pPr>
        <w:pStyle w:val="Pennawd3"/>
      </w:pPr>
      <w:r w:rsidRPr="00DB259B">
        <w:rPr>
          <w:lang w:bidi="cy"/>
        </w:rPr>
        <w:t>Ffynhonnell: Amgylchedd</w:t>
      </w:r>
    </w:p>
    <w:tbl>
      <w:tblPr>
        <w:tblStyle w:val="GridTabl"/>
        <w:tblW w:w="14879" w:type="dxa"/>
        <w:tblLook w:val="04A0" w:firstRow="1" w:lastRow="0" w:firstColumn="1" w:lastColumn="0" w:noHBand="0" w:noVBand="1"/>
      </w:tblPr>
      <w:tblGrid>
        <w:gridCol w:w="3650"/>
        <w:gridCol w:w="1297"/>
        <w:gridCol w:w="4691"/>
        <w:gridCol w:w="5241"/>
      </w:tblGrid>
      <w:tr w:rsidR="0094436E" w14:paraId="42631C5B" w14:textId="77777777" w:rsidTr="00D70B56">
        <w:trPr>
          <w:tblHeader/>
        </w:trPr>
        <w:tc>
          <w:tcPr>
            <w:tcW w:w="3681" w:type="dxa"/>
            <w:shd w:val="clear" w:color="auto" w:fill="C0DCAC" w:themeFill="accent3"/>
          </w:tcPr>
          <w:p w14:paraId="0FC7635E" w14:textId="77777777" w:rsidR="0094436E" w:rsidRPr="00DB259B" w:rsidRDefault="0094436E" w:rsidP="00495941">
            <w:pPr>
              <w:spacing w:before="80" w:after="80"/>
            </w:pPr>
            <w:r w:rsidRPr="00F863C9">
              <w:rPr>
                <w:lang w:bidi="cy"/>
              </w:rPr>
              <w:t>Ffynhonnell(/ffynonellau) a’r Rheswm(/rhesymau) dros y Gwall(au)</w:t>
            </w:r>
          </w:p>
        </w:tc>
        <w:tc>
          <w:tcPr>
            <w:tcW w:w="993" w:type="dxa"/>
            <w:shd w:val="clear" w:color="auto" w:fill="C0DCAC" w:themeFill="accent3"/>
          </w:tcPr>
          <w:p w14:paraId="6F3BBB27" w14:textId="77777777" w:rsidR="0094436E" w:rsidRDefault="0094436E" w:rsidP="00495941">
            <w:pPr>
              <w:spacing w:before="80" w:after="80"/>
            </w:pPr>
            <w:r w:rsidRPr="00F863C9">
              <w:rPr>
                <w:lang w:bidi="cy"/>
              </w:rPr>
              <w:t>Dewiswch</w:t>
            </w:r>
          </w:p>
        </w:tc>
        <w:tc>
          <w:tcPr>
            <w:tcW w:w="4819" w:type="dxa"/>
            <w:shd w:val="clear" w:color="auto" w:fill="C0DCAC" w:themeFill="accent3"/>
          </w:tcPr>
          <w:p w14:paraId="6187CC3D" w14:textId="77777777" w:rsidR="0094436E" w:rsidRDefault="0094436E" w:rsidP="00495941">
            <w:pPr>
              <w:spacing w:before="80" w:after="80"/>
            </w:pPr>
            <w:r w:rsidRPr="00F863C9">
              <w:rPr>
                <w:lang w:bidi="cy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31B330C7" w14:textId="77777777" w:rsidR="0094436E" w:rsidRDefault="0094436E" w:rsidP="00495941">
            <w:pPr>
              <w:spacing w:before="80" w:after="80"/>
            </w:pPr>
            <w:r w:rsidRPr="00F863C9">
              <w:rPr>
                <w:lang w:bidi="cy"/>
              </w:rPr>
              <w:t>Gwraidd y broblem wedi’i bennu a mesurau cywirol wedi’u nodi i atal ailadrodd y digwyddiad</w:t>
            </w:r>
          </w:p>
        </w:tc>
      </w:tr>
      <w:tr w:rsidR="00D46CDA" w14:paraId="3614C134" w14:textId="77777777" w:rsidTr="00D46CDA">
        <w:tc>
          <w:tcPr>
            <w:tcW w:w="3681" w:type="dxa"/>
          </w:tcPr>
          <w:p w14:paraId="6F43B5A2" w14:textId="25F40E32" w:rsidR="00D46CDA" w:rsidRDefault="00D46CDA" w:rsidP="00D46CDA">
            <w:pPr>
              <w:spacing w:before="80" w:after="80"/>
            </w:pPr>
            <w:r w:rsidRPr="002B4A7D">
              <w:rPr>
                <w:lang w:bidi="cy"/>
              </w:rPr>
              <w:t>Dim digon o olau</w:t>
            </w:r>
          </w:p>
        </w:tc>
        <w:tc>
          <w:tcPr>
            <w:tcW w:w="993" w:type="dxa"/>
            <w:vAlign w:val="center"/>
          </w:tcPr>
          <w:p w14:paraId="139BFB3F" w14:textId="17C2DC5C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971396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lang w:val="cy-GB"/>
            </w:rPr>
            <w:id w:val="1592896922"/>
            <w:placeholder>
              <w:docPart w:val="09983B43ED304B2099501B1A216D44C7"/>
            </w:placeholder>
            <w15:color w:val="000000"/>
            <w:text w:multiLine="1"/>
          </w:sdtPr>
          <w:sdtEndPr/>
          <w:sdtContent>
            <w:tc>
              <w:tcPr>
                <w:tcW w:w="4819" w:type="dxa"/>
                <w:vMerge w:val="restart"/>
              </w:tcPr>
              <w:p w14:paraId="620248DF" w14:textId="0512404F" w:rsidR="00D46CDA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  <w:sdt>
          <w:sdtPr>
            <w:rPr>
              <w:rFonts w:eastAsia="Arial"/>
              <w:lang w:val="cy-GB"/>
            </w:rPr>
            <w:id w:val="479200807"/>
            <w:placeholder>
              <w:docPart w:val="9FCAE05D741E4365B5DEA958C1099F04"/>
            </w:placeholder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0CB27A91" w14:textId="7FA4E167" w:rsidR="00D46CDA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  <w:tr w:rsidR="00D46CDA" w14:paraId="22C825E1" w14:textId="77777777" w:rsidTr="00D46CDA">
        <w:tc>
          <w:tcPr>
            <w:tcW w:w="3681" w:type="dxa"/>
          </w:tcPr>
          <w:p w14:paraId="5544A807" w14:textId="61F79F3C" w:rsidR="00D46CDA" w:rsidRDefault="00D46CDA" w:rsidP="00D46CDA">
            <w:pPr>
              <w:spacing w:before="80" w:after="80"/>
            </w:pPr>
            <w:r w:rsidRPr="002B4A7D">
              <w:rPr>
                <w:lang w:bidi="cy"/>
              </w:rPr>
              <w:t>Dim digon o le</w:t>
            </w:r>
          </w:p>
        </w:tc>
        <w:tc>
          <w:tcPr>
            <w:tcW w:w="993" w:type="dxa"/>
            <w:vAlign w:val="center"/>
          </w:tcPr>
          <w:p w14:paraId="45EF00F7" w14:textId="4E65215A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394087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7D04D732" w14:textId="40A281EB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DC0A6B4" w14:textId="5B97F5BF" w:rsidR="00D46CDA" w:rsidRDefault="00D46CDA" w:rsidP="00D46CDA">
            <w:pPr>
              <w:spacing w:before="80" w:after="80"/>
            </w:pPr>
          </w:p>
        </w:tc>
      </w:tr>
      <w:tr w:rsidR="00D46CDA" w14:paraId="112EAAB8" w14:textId="77777777" w:rsidTr="00D46CDA">
        <w:tc>
          <w:tcPr>
            <w:tcW w:w="3681" w:type="dxa"/>
          </w:tcPr>
          <w:p w14:paraId="7361DE16" w14:textId="0E627EA8" w:rsidR="00D46CDA" w:rsidRDefault="00D46CDA" w:rsidP="00D46CDA">
            <w:pPr>
              <w:spacing w:before="80" w:after="80"/>
            </w:pPr>
            <w:r w:rsidRPr="002B4A7D">
              <w:rPr>
                <w:lang w:bidi="cy"/>
              </w:rPr>
              <w:lastRenderedPageBreak/>
              <w:t>Mesurau annigonol ar gyfer rheoli tymheredd</w:t>
            </w:r>
          </w:p>
        </w:tc>
        <w:tc>
          <w:tcPr>
            <w:tcW w:w="993" w:type="dxa"/>
            <w:vAlign w:val="center"/>
          </w:tcPr>
          <w:p w14:paraId="0C91D86C" w14:textId="6C1C3CD7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830103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52286666" w14:textId="738FA80F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2ED359D" w14:textId="2B71E750" w:rsidR="00D46CDA" w:rsidRDefault="00D46CDA" w:rsidP="00D46CDA">
            <w:pPr>
              <w:spacing w:before="80" w:after="80"/>
            </w:pPr>
          </w:p>
        </w:tc>
      </w:tr>
      <w:tr w:rsidR="00D46CDA" w14:paraId="506BFFDC" w14:textId="77777777" w:rsidTr="00D46CDA">
        <w:tc>
          <w:tcPr>
            <w:tcW w:w="3681" w:type="dxa"/>
          </w:tcPr>
          <w:p w14:paraId="465810DC" w14:textId="1A97A53F" w:rsidR="00D46CDA" w:rsidRDefault="00D46CDA" w:rsidP="00D46CDA">
            <w:pPr>
              <w:spacing w:before="80" w:after="80"/>
            </w:pPr>
            <w:r w:rsidRPr="002B4A7D">
              <w:rPr>
                <w:lang w:bidi="cy"/>
              </w:rPr>
              <w:t>Arall</w:t>
            </w:r>
          </w:p>
        </w:tc>
        <w:tc>
          <w:tcPr>
            <w:tcW w:w="993" w:type="dxa"/>
            <w:vAlign w:val="center"/>
          </w:tcPr>
          <w:p w14:paraId="3B8BB4B8" w14:textId="7233729C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6153394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79A0C6CA" w14:textId="76294402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27F72C52" w14:textId="482AD831" w:rsidR="00D46CDA" w:rsidRDefault="00D46CDA" w:rsidP="00D46CDA">
            <w:pPr>
              <w:spacing w:before="80" w:after="80"/>
            </w:pPr>
          </w:p>
        </w:tc>
      </w:tr>
    </w:tbl>
    <w:p w14:paraId="6D094F28" w14:textId="5D394C16" w:rsidR="0011733A" w:rsidRDefault="004B70D6" w:rsidP="004B70D6">
      <w:pPr>
        <w:pStyle w:val="Pennawd3"/>
      </w:pPr>
      <w:r w:rsidRPr="004B70D6">
        <w:rPr>
          <w:lang w:bidi="cy"/>
        </w:rPr>
        <w:t>Ffynhonnell: Dull</w:t>
      </w:r>
    </w:p>
    <w:tbl>
      <w:tblPr>
        <w:tblStyle w:val="GridTabl"/>
        <w:tblW w:w="14879" w:type="dxa"/>
        <w:tblLook w:val="04A0" w:firstRow="1" w:lastRow="0" w:firstColumn="1" w:lastColumn="0" w:noHBand="0" w:noVBand="1"/>
      </w:tblPr>
      <w:tblGrid>
        <w:gridCol w:w="4059"/>
        <w:gridCol w:w="1297"/>
        <w:gridCol w:w="4282"/>
        <w:gridCol w:w="5241"/>
      </w:tblGrid>
      <w:tr w:rsidR="004B70D6" w14:paraId="1136F0A8" w14:textId="77777777" w:rsidTr="00D70B56">
        <w:trPr>
          <w:tblHeader/>
        </w:trPr>
        <w:tc>
          <w:tcPr>
            <w:tcW w:w="4106" w:type="dxa"/>
            <w:shd w:val="clear" w:color="auto" w:fill="C0DCAC" w:themeFill="accent3"/>
          </w:tcPr>
          <w:p w14:paraId="5F5139C0" w14:textId="77777777" w:rsidR="004B70D6" w:rsidRPr="00DB259B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Ffynhonnell(/ffynonellau) a’r Rheswm(/rhesymau) dros y Gwall(au)</w:t>
            </w:r>
          </w:p>
        </w:tc>
        <w:tc>
          <w:tcPr>
            <w:tcW w:w="993" w:type="dxa"/>
            <w:shd w:val="clear" w:color="auto" w:fill="C0DCAC" w:themeFill="accent3"/>
          </w:tcPr>
          <w:p w14:paraId="4A216E70" w14:textId="77777777" w:rsidR="004B70D6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Dewiswch</w:t>
            </w:r>
          </w:p>
        </w:tc>
        <w:tc>
          <w:tcPr>
            <w:tcW w:w="4394" w:type="dxa"/>
            <w:shd w:val="clear" w:color="auto" w:fill="C0DCAC" w:themeFill="accent3"/>
          </w:tcPr>
          <w:p w14:paraId="7F96A9E8" w14:textId="77777777" w:rsidR="004B70D6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520126B6" w14:textId="77777777" w:rsidR="004B70D6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Gwraidd y broblem wedi’i bennu a mesurau cywirol wedi’u nodi i atal ailadrodd y digwyddiad</w:t>
            </w:r>
          </w:p>
        </w:tc>
      </w:tr>
      <w:tr w:rsidR="00D46CDA" w14:paraId="43DD9574" w14:textId="77777777" w:rsidTr="00D46CDA">
        <w:tc>
          <w:tcPr>
            <w:tcW w:w="4106" w:type="dxa"/>
          </w:tcPr>
          <w:p w14:paraId="03BB1D06" w14:textId="3FED91A9" w:rsidR="00D46CDA" w:rsidRDefault="00D46CDA" w:rsidP="00D46CDA">
            <w:pPr>
              <w:spacing w:before="80" w:after="80"/>
            </w:pPr>
            <w:r w:rsidRPr="00D34B5A">
              <w:rPr>
                <w:lang w:bidi="cy"/>
              </w:rPr>
              <w:t>Glendid - dim mesurau neu fesurau annigonol</w:t>
            </w:r>
          </w:p>
        </w:tc>
        <w:tc>
          <w:tcPr>
            <w:tcW w:w="993" w:type="dxa"/>
            <w:vAlign w:val="center"/>
          </w:tcPr>
          <w:p w14:paraId="3C55274D" w14:textId="0ED3483C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3967907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lang w:val="cy-GB"/>
            </w:rPr>
            <w:id w:val="594211292"/>
            <w:placeholder>
              <w:docPart w:val="927F542B498A4B0FBFCEFBE34DC3B7B7"/>
            </w:placeholder>
            <w15:color w:val="000000"/>
            <w:text w:multiLine="1"/>
          </w:sdtPr>
          <w:sdtEndPr/>
          <w:sdtContent>
            <w:tc>
              <w:tcPr>
                <w:tcW w:w="4394" w:type="dxa"/>
                <w:vMerge w:val="restart"/>
              </w:tcPr>
              <w:p w14:paraId="29D190B0" w14:textId="46466848" w:rsidR="00D46CDA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  <w:sdt>
          <w:sdtPr>
            <w:rPr>
              <w:rFonts w:eastAsia="Arial"/>
              <w:lang w:val="cy-GB"/>
            </w:rPr>
            <w:id w:val="1577702262"/>
            <w:placeholder>
              <w:docPart w:val="1AFC25DEF85D4643A524C618AF47DBE5"/>
            </w:placeholder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67A87000" w14:textId="099734D2" w:rsidR="00D46CDA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  <w:tr w:rsidR="00D46CDA" w14:paraId="7FBDD77D" w14:textId="77777777" w:rsidTr="00D46CDA">
        <w:tc>
          <w:tcPr>
            <w:tcW w:w="4106" w:type="dxa"/>
          </w:tcPr>
          <w:p w14:paraId="26BB5ABC" w14:textId="6A7246E5" w:rsidR="00D46CDA" w:rsidRDefault="00D46CDA" w:rsidP="00D46CDA">
            <w:pPr>
              <w:spacing w:before="80" w:after="80"/>
            </w:pPr>
            <w:r w:rsidRPr="00D34B5A">
              <w:rPr>
                <w:lang w:bidi="cy"/>
              </w:rPr>
              <w:t>Manylebau - dim manylebau neu ddiffyg cydymffurfio</w:t>
            </w:r>
          </w:p>
        </w:tc>
        <w:tc>
          <w:tcPr>
            <w:tcW w:w="993" w:type="dxa"/>
            <w:vAlign w:val="center"/>
          </w:tcPr>
          <w:p w14:paraId="7C949EBB" w14:textId="5BEF91B4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2575043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6C9A743A" w14:textId="14883B5D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C69BE7E" w14:textId="1883F6B9" w:rsidR="00D46CDA" w:rsidRDefault="00D46CDA" w:rsidP="00D46CDA">
            <w:pPr>
              <w:spacing w:before="80" w:after="80"/>
            </w:pPr>
          </w:p>
        </w:tc>
      </w:tr>
      <w:tr w:rsidR="00D46CDA" w14:paraId="0E7EF79C" w14:textId="77777777" w:rsidTr="00D46CDA">
        <w:tc>
          <w:tcPr>
            <w:tcW w:w="4106" w:type="dxa"/>
          </w:tcPr>
          <w:p w14:paraId="3100D005" w14:textId="2A972FF0" w:rsidR="00D46CDA" w:rsidRDefault="00D46CDA" w:rsidP="00D46CDA">
            <w:pPr>
              <w:spacing w:before="80" w:after="80"/>
            </w:pPr>
            <w:r w:rsidRPr="00D34B5A">
              <w:rPr>
                <w:lang w:bidi="cy"/>
              </w:rPr>
              <w:t xml:space="preserve">Cyfarwyddiadau gwaith - ddim ar gael neu'n annigonol </w:t>
            </w:r>
          </w:p>
        </w:tc>
        <w:tc>
          <w:tcPr>
            <w:tcW w:w="993" w:type="dxa"/>
            <w:vAlign w:val="center"/>
          </w:tcPr>
          <w:p w14:paraId="0739222B" w14:textId="32BAC3BF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560611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35E070A3" w14:textId="0F27F94A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E4DECB6" w14:textId="511E0C0D" w:rsidR="00D46CDA" w:rsidRDefault="00D46CDA" w:rsidP="00D46CDA">
            <w:pPr>
              <w:spacing w:before="80" w:after="80"/>
            </w:pPr>
          </w:p>
        </w:tc>
      </w:tr>
      <w:tr w:rsidR="00D46CDA" w14:paraId="0341F34D" w14:textId="77777777" w:rsidTr="00D46CDA">
        <w:tc>
          <w:tcPr>
            <w:tcW w:w="4106" w:type="dxa"/>
          </w:tcPr>
          <w:p w14:paraId="37EDC7F5" w14:textId="56C15A0C" w:rsidR="00D46CDA" w:rsidRDefault="00D46CDA" w:rsidP="00D46CDA">
            <w:pPr>
              <w:spacing w:before="80" w:after="80"/>
            </w:pPr>
            <w:r w:rsidRPr="00D34B5A">
              <w:rPr>
                <w:lang w:bidi="cy"/>
              </w:rPr>
              <w:t>Arall</w:t>
            </w:r>
          </w:p>
        </w:tc>
        <w:tc>
          <w:tcPr>
            <w:tcW w:w="993" w:type="dxa"/>
            <w:vAlign w:val="center"/>
          </w:tcPr>
          <w:p w14:paraId="381CC2E5" w14:textId="0F17286C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20819039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575DF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426D8A35" w14:textId="7565E290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F5BE3E0" w14:textId="742F8E9D" w:rsidR="00D46CDA" w:rsidRDefault="00D46CDA" w:rsidP="00D46CDA">
            <w:pPr>
              <w:spacing w:before="80" w:after="80"/>
            </w:pPr>
          </w:p>
        </w:tc>
      </w:tr>
    </w:tbl>
    <w:p w14:paraId="2A970266" w14:textId="1FB9A949" w:rsidR="0011733A" w:rsidRDefault="0011733A" w:rsidP="0011733A"/>
    <w:p w14:paraId="30A02BC3" w14:textId="4243945A" w:rsidR="004B70D6" w:rsidRDefault="004B70D6" w:rsidP="004B70D6">
      <w:pPr>
        <w:pStyle w:val="Pennawd3"/>
      </w:pPr>
      <w:r w:rsidRPr="004B70D6">
        <w:rPr>
          <w:lang w:bidi="cy"/>
        </w:rPr>
        <w:lastRenderedPageBreak/>
        <w:t>Ffynhonnell: Ffatri</w:t>
      </w:r>
    </w:p>
    <w:tbl>
      <w:tblPr>
        <w:tblStyle w:val="GridTabl"/>
        <w:tblW w:w="14879" w:type="dxa"/>
        <w:tblLook w:val="04A0" w:firstRow="1" w:lastRow="0" w:firstColumn="1" w:lastColumn="0" w:noHBand="0" w:noVBand="1"/>
      </w:tblPr>
      <w:tblGrid>
        <w:gridCol w:w="4060"/>
        <w:gridCol w:w="1297"/>
        <w:gridCol w:w="4282"/>
        <w:gridCol w:w="5240"/>
      </w:tblGrid>
      <w:tr w:rsidR="004B70D6" w14:paraId="69F5B131" w14:textId="77777777" w:rsidTr="00D70B56">
        <w:trPr>
          <w:tblHeader/>
        </w:trPr>
        <w:tc>
          <w:tcPr>
            <w:tcW w:w="4106" w:type="dxa"/>
            <w:shd w:val="clear" w:color="auto" w:fill="C0DCAC" w:themeFill="accent3"/>
          </w:tcPr>
          <w:p w14:paraId="1144C7D6" w14:textId="77777777" w:rsidR="004B70D6" w:rsidRPr="00DB259B" w:rsidRDefault="004B70D6" w:rsidP="00495941">
            <w:pPr>
              <w:spacing w:before="80" w:after="80"/>
            </w:pPr>
            <w:bookmarkStart w:id="1" w:name="_Hlk52550934"/>
            <w:r w:rsidRPr="00F863C9">
              <w:rPr>
                <w:lang w:bidi="cy"/>
              </w:rPr>
              <w:t>Ffynhonnell(/ffynonellau) a’r Rheswm(/rhesymau) dros y Gwall(au)</w:t>
            </w:r>
          </w:p>
        </w:tc>
        <w:tc>
          <w:tcPr>
            <w:tcW w:w="992" w:type="dxa"/>
            <w:shd w:val="clear" w:color="auto" w:fill="C0DCAC" w:themeFill="accent3"/>
          </w:tcPr>
          <w:p w14:paraId="16B30608" w14:textId="77777777" w:rsidR="004B70D6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Dewiswch</w:t>
            </w:r>
          </w:p>
        </w:tc>
        <w:tc>
          <w:tcPr>
            <w:tcW w:w="4395" w:type="dxa"/>
            <w:shd w:val="clear" w:color="auto" w:fill="C0DCAC" w:themeFill="accent3"/>
          </w:tcPr>
          <w:p w14:paraId="6CFB179A" w14:textId="77777777" w:rsidR="004B70D6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77C55FB6" w14:textId="77777777" w:rsidR="004B70D6" w:rsidRDefault="004B70D6" w:rsidP="00495941">
            <w:pPr>
              <w:spacing w:before="80" w:after="80"/>
            </w:pPr>
            <w:r w:rsidRPr="00F863C9">
              <w:rPr>
                <w:lang w:bidi="cy"/>
              </w:rPr>
              <w:t>Gwraidd y broblem wedi’i bennu a mesurau cywirol wedi’u nodi i atal ailadrodd y digwyddiad</w:t>
            </w:r>
          </w:p>
        </w:tc>
      </w:tr>
      <w:tr w:rsidR="00D46CDA" w14:paraId="137C3D91" w14:textId="77777777" w:rsidTr="00D46CDA">
        <w:tc>
          <w:tcPr>
            <w:tcW w:w="4106" w:type="dxa"/>
          </w:tcPr>
          <w:p w14:paraId="119B8A2F" w14:textId="47F75106" w:rsidR="00D46CDA" w:rsidRDefault="00D46CDA" w:rsidP="00D46CDA">
            <w:pPr>
              <w:spacing w:before="80" w:after="80"/>
            </w:pPr>
            <w:r w:rsidRPr="00382562">
              <w:rPr>
                <w:lang w:bidi="cy"/>
              </w:rPr>
              <w:t xml:space="preserve">Peiriannau wedi methu </w:t>
            </w:r>
          </w:p>
        </w:tc>
        <w:tc>
          <w:tcPr>
            <w:tcW w:w="992" w:type="dxa"/>
            <w:vAlign w:val="center"/>
          </w:tcPr>
          <w:p w14:paraId="1710D756" w14:textId="5E0BB1E5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1218077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lang w:val="cy-GB"/>
            </w:rPr>
            <w:id w:val="-1863574912"/>
            <w:placeholder>
              <w:docPart w:val="9C607CBEB79249339474620033C2F1D5"/>
            </w:placeholder>
            <w15:color w:val="000000"/>
            <w:text w:multiLine="1"/>
          </w:sdtPr>
          <w:sdtEndPr/>
          <w:sdtContent>
            <w:tc>
              <w:tcPr>
                <w:tcW w:w="4395" w:type="dxa"/>
                <w:vMerge w:val="restart"/>
              </w:tcPr>
              <w:p w14:paraId="7C21C2CC" w14:textId="164B0C79" w:rsidR="00D46CDA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  <w:sdt>
          <w:sdtPr>
            <w:rPr>
              <w:rFonts w:eastAsia="Arial"/>
              <w:lang w:val="cy-GB"/>
            </w:rPr>
            <w:id w:val="-342161765"/>
            <w:placeholder>
              <w:docPart w:val="AF34044E03314B639AEB3605DF01E8A3"/>
            </w:placeholder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363B1408" w14:textId="119DBC67" w:rsidR="00D46CDA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  <w:tr w:rsidR="00D46CDA" w14:paraId="2D4E11C8" w14:textId="77777777" w:rsidTr="00D46CDA">
        <w:tc>
          <w:tcPr>
            <w:tcW w:w="4106" w:type="dxa"/>
          </w:tcPr>
          <w:p w14:paraId="2052A22B" w14:textId="7E8561A2" w:rsidR="00D46CDA" w:rsidRDefault="00D46CDA" w:rsidP="00D46CDA">
            <w:pPr>
              <w:spacing w:before="80" w:after="80"/>
            </w:pPr>
            <w:r w:rsidRPr="00382562">
              <w:rPr>
                <w:lang w:bidi="cy"/>
              </w:rPr>
              <w:t xml:space="preserve">Peiriannau - wedi’u defnyddio’n anghywir </w:t>
            </w:r>
          </w:p>
        </w:tc>
        <w:tc>
          <w:tcPr>
            <w:tcW w:w="992" w:type="dxa"/>
            <w:vAlign w:val="center"/>
          </w:tcPr>
          <w:p w14:paraId="1D2411D5" w14:textId="35EF63ED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57217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0BCCD36D" w14:textId="430678B0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4BD7B52B" w14:textId="3CF9FE19" w:rsidR="00D46CDA" w:rsidRDefault="00D46CDA" w:rsidP="00D46CDA">
            <w:pPr>
              <w:spacing w:before="80" w:after="80"/>
            </w:pPr>
          </w:p>
        </w:tc>
      </w:tr>
      <w:tr w:rsidR="00D46CDA" w14:paraId="2254B49B" w14:textId="77777777" w:rsidTr="00D46CDA">
        <w:tc>
          <w:tcPr>
            <w:tcW w:w="4106" w:type="dxa"/>
          </w:tcPr>
          <w:p w14:paraId="270CF35C" w14:textId="2FBBD059" w:rsidR="00D46CDA" w:rsidRDefault="00D46CDA" w:rsidP="00D46CDA">
            <w:pPr>
              <w:spacing w:before="80" w:after="80"/>
            </w:pPr>
            <w:r w:rsidRPr="00382562">
              <w:rPr>
                <w:lang w:bidi="cy"/>
              </w:rPr>
              <w:t>Peiriannau wedi’u difrodi</w:t>
            </w:r>
          </w:p>
        </w:tc>
        <w:tc>
          <w:tcPr>
            <w:tcW w:w="992" w:type="dxa"/>
            <w:vAlign w:val="center"/>
          </w:tcPr>
          <w:p w14:paraId="36E0D1C3" w14:textId="743CF73C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20081668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69DBE84D" w14:textId="01CDFE46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46BB03C" w14:textId="07DD078D" w:rsidR="00D46CDA" w:rsidRDefault="00D46CDA" w:rsidP="00D46CDA">
            <w:pPr>
              <w:spacing w:before="80" w:after="80"/>
            </w:pPr>
          </w:p>
        </w:tc>
      </w:tr>
      <w:tr w:rsidR="00D46CDA" w14:paraId="26C818AC" w14:textId="77777777" w:rsidTr="00D46CDA">
        <w:trPr>
          <w:trHeight w:val="1112"/>
        </w:trPr>
        <w:tc>
          <w:tcPr>
            <w:tcW w:w="4106" w:type="dxa"/>
          </w:tcPr>
          <w:p w14:paraId="26A16ABD" w14:textId="33A31B30" w:rsidR="00D46CDA" w:rsidRDefault="00D46CDA" w:rsidP="00D46CDA">
            <w:pPr>
              <w:spacing w:before="80" w:after="80"/>
            </w:pPr>
            <w:r w:rsidRPr="00382562">
              <w:rPr>
                <w:lang w:bidi="cy"/>
              </w:rPr>
              <w:t>Gwaith cynnal a chadw arferol – dim mesurau ar waith neu fesurau annigonol (fel archwilio, profi, mesur neu addasu)</w:t>
            </w:r>
          </w:p>
        </w:tc>
        <w:tc>
          <w:tcPr>
            <w:tcW w:w="992" w:type="dxa"/>
            <w:vAlign w:val="center"/>
          </w:tcPr>
          <w:p w14:paraId="198892A1" w14:textId="1C75ED45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010136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276DE648" w14:textId="38445D51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E28300C" w14:textId="73A943A1" w:rsidR="00D46CDA" w:rsidRDefault="00D46CDA" w:rsidP="00D46CDA">
            <w:pPr>
              <w:spacing w:before="80" w:after="80"/>
            </w:pPr>
          </w:p>
        </w:tc>
      </w:tr>
      <w:tr w:rsidR="00D46CDA" w14:paraId="02540AE1" w14:textId="77777777" w:rsidTr="00D46CDA">
        <w:tc>
          <w:tcPr>
            <w:tcW w:w="4106" w:type="dxa"/>
          </w:tcPr>
          <w:p w14:paraId="62AD47F5" w14:textId="0AC59ADC" w:rsidR="00D46CDA" w:rsidRPr="00D34B5A" w:rsidRDefault="00D46CDA" w:rsidP="00D46CDA">
            <w:pPr>
              <w:spacing w:before="80" w:after="80"/>
            </w:pPr>
            <w:r w:rsidRPr="00382562">
              <w:rPr>
                <w:lang w:bidi="cy"/>
              </w:rPr>
              <w:t>Gwasanaethu – dim mesurau neu fesurau annigonol</w:t>
            </w:r>
          </w:p>
        </w:tc>
        <w:tc>
          <w:tcPr>
            <w:tcW w:w="992" w:type="dxa"/>
            <w:vAlign w:val="center"/>
          </w:tcPr>
          <w:p w14:paraId="2CAE5D58" w14:textId="5FA393EE" w:rsidR="00D46CDA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432588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383FBC8E" w14:textId="703EE17D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00316749" w14:textId="4B65C3E6" w:rsidR="00D46CDA" w:rsidRDefault="00D46CDA" w:rsidP="00D46CDA">
            <w:pPr>
              <w:spacing w:before="80" w:after="80"/>
            </w:pPr>
          </w:p>
        </w:tc>
      </w:tr>
      <w:bookmarkEnd w:id="1"/>
    </w:tbl>
    <w:p w14:paraId="5B350469" w14:textId="6311FC19" w:rsidR="004B70D6" w:rsidRDefault="004B70D6" w:rsidP="004B70D6">
      <w:pPr>
        <w:rPr>
          <w:lang w:eastAsia="en-US"/>
        </w:rPr>
      </w:pPr>
    </w:p>
    <w:p w14:paraId="404228D4" w14:textId="7F98948C" w:rsidR="0011733A" w:rsidRPr="00D46CDA" w:rsidRDefault="00495941" w:rsidP="00D46CDA">
      <w:pPr>
        <w:rPr>
          <w:lang w:eastAsia="en-US"/>
        </w:rPr>
      </w:pPr>
      <w:r w:rsidRPr="00495941">
        <w:rPr>
          <w:b/>
          <w:color w:val="006F51" w:themeColor="accent1"/>
          <w:spacing w:val="11"/>
          <w:sz w:val="28"/>
          <w:szCs w:val="28"/>
          <w:lang w:bidi="cy"/>
        </w:rPr>
        <w:t>Ffynhonnell: Offer</w:t>
      </w:r>
    </w:p>
    <w:tbl>
      <w:tblPr>
        <w:tblStyle w:val="GridTabl"/>
        <w:tblW w:w="14834" w:type="dxa"/>
        <w:tblLook w:val="04A0" w:firstRow="1" w:lastRow="0" w:firstColumn="1" w:lastColumn="0" w:noHBand="0" w:noVBand="1"/>
      </w:tblPr>
      <w:tblGrid>
        <w:gridCol w:w="4046"/>
        <w:gridCol w:w="1297"/>
        <w:gridCol w:w="4268"/>
        <w:gridCol w:w="5223"/>
      </w:tblGrid>
      <w:tr w:rsidR="008D44B4" w:rsidRPr="00495941" w14:paraId="5D114A45" w14:textId="77777777" w:rsidTr="00D70B56">
        <w:trPr>
          <w:trHeight w:val="588"/>
          <w:tblHeader/>
        </w:trPr>
        <w:tc>
          <w:tcPr>
            <w:tcW w:w="4093" w:type="dxa"/>
            <w:shd w:val="clear" w:color="auto" w:fill="C0DCAC" w:themeFill="accent3"/>
          </w:tcPr>
          <w:p w14:paraId="3DD1164F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Ffynhonnell(/ffynonellau) a’r Rheswm(/rhesymau) dros y Gwall(au)</w:t>
            </w:r>
          </w:p>
        </w:tc>
        <w:tc>
          <w:tcPr>
            <w:tcW w:w="989" w:type="dxa"/>
            <w:shd w:val="clear" w:color="auto" w:fill="C0DCAC" w:themeFill="accent3"/>
          </w:tcPr>
          <w:p w14:paraId="1951B6A2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Dewiswch</w:t>
            </w:r>
          </w:p>
        </w:tc>
        <w:tc>
          <w:tcPr>
            <w:tcW w:w="4382" w:type="dxa"/>
            <w:shd w:val="clear" w:color="auto" w:fill="C0DCAC" w:themeFill="accent3"/>
          </w:tcPr>
          <w:p w14:paraId="6ED827D6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Disgrifiad</w:t>
            </w:r>
          </w:p>
        </w:tc>
        <w:tc>
          <w:tcPr>
            <w:tcW w:w="5370" w:type="dxa"/>
            <w:shd w:val="clear" w:color="auto" w:fill="C0DCAC" w:themeFill="accent3"/>
          </w:tcPr>
          <w:p w14:paraId="757D256A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Gwraidd y broblem wedi’i bennu a mesurau cywirol wedi’u nodi i atal ailadrodd y digwyddiad</w:t>
            </w:r>
          </w:p>
        </w:tc>
      </w:tr>
      <w:tr w:rsidR="00D46CDA" w:rsidRPr="00495941" w14:paraId="3FE2E586" w14:textId="77777777" w:rsidTr="008D44B4">
        <w:trPr>
          <w:trHeight w:val="366"/>
        </w:trPr>
        <w:tc>
          <w:tcPr>
            <w:tcW w:w="4093" w:type="dxa"/>
            <w:vAlign w:val="center"/>
          </w:tcPr>
          <w:p w14:paraId="7B5B0F28" w14:textId="373D05FF" w:rsidR="00495941" w:rsidRPr="00495941" w:rsidRDefault="00D46CDA" w:rsidP="008D44B4">
            <w:pPr>
              <w:spacing w:before="60" w:after="60"/>
            </w:pPr>
            <w:r w:rsidRPr="0001432A">
              <w:rPr>
                <w:lang w:bidi="cy"/>
              </w:rPr>
              <w:t>Dyfeisiau ategol</w:t>
            </w:r>
          </w:p>
        </w:tc>
        <w:tc>
          <w:tcPr>
            <w:tcW w:w="989" w:type="dxa"/>
            <w:vAlign w:val="center"/>
          </w:tcPr>
          <w:p w14:paraId="6F61666B" w14:textId="4FD5078A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2108339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lang w:val="cy-GB"/>
            </w:rPr>
            <w:id w:val="819380923"/>
            <w:placeholder>
              <w:docPart w:val="37D94A5A8CF64233923D6482220E7BA9"/>
            </w:placeholder>
            <w15:color w:val="000000"/>
            <w:text w:multiLine="1"/>
          </w:sdtPr>
          <w:sdtEndPr/>
          <w:sdtContent>
            <w:tc>
              <w:tcPr>
                <w:tcW w:w="4382" w:type="dxa"/>
                <w:vMerge w:val="restart"/>
              </w:tcPr>
              <w:p w14:paraId="06A2FE80" w14:textId="65990B40" w:rsidR="00495941" w:rsidRPr="00495941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  <w:sdt>
          <w:sdtPr>
            <w:rPr>
              <w:rFonts w:eastAsia="Arial"/>
              <w:lang w:val="cy-GB"/>
            </w:rPr>
            <w:id w:val="-375543958"/>
            <w:placeholder>
              <w:docPart w:val="7FB3721F5F4642BDBC530B7871576761"/>
            </w:placeholder>
            <w15:color w:val="000000"/>
            <w:text w:multiLine="1"/>
          </w:sdtPr>
          <w:sdtEndPr/>
          <w:sdtContent>
            <w:tc>
              <w:tcPr>
                <w:tcW w:w="5370" w:type="dxa"/>
                <w:vMerge w:val="restart"/>
              </w:tcPr>
              <w:p w14:paraId="360A3012" w14:textId="6343875E" w:rsidR="00495941" w:rsidRPr="00495941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  <w:tr w:rsidR="00D46CDA" w:rsidRPr="00495941" w14:paraId="1CEF2058" w14:textId="77777777" w:rsidTr="008D44B4">
        <w:trPr>
          <w:trHeight w:val="357"/>
        </w:trPr>
        <w:tc>
          <w:tcPr>
            <w:tcW w:w="4093" w:type="dxa"/>
            <w:vAlign w:val="center"/>
          </w:tcPr>
          <w:p w14:paraId="7E8C2E5A" w14:textId="35727057" w:rsidR="00495941" w:rsidRPr="00495941" w:rsidRDefault="00D46CDA" w:rsidP="008D44B4">
            <w:pPr>
              <w:spacing w:before="60" w:after="60"/>
            </w:pPr>
            <w:r w:rsidRPr="0001432A">
              <w:rPr>
                <w:lang w:bidi="cy"/>
              </w:rPr>
              <w:t>Problemau cyfrifiadurol/TG</w:t>
            </w:r>
          </w:p>
        </w:tc>
        <w:tc>
          <w:tcPr>
            <w:tcW w:w="989" w:type="dxa"/>
            <w:vAlign w:val="center"/>
          </w:tcPr>
          <w:p w14:paraId="62DB2961" w14:textId="12F718C4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964851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0CCF63A8" w14:textId="37B15D4A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0B2EC959" w14:textId="3E5ABA03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02BD967E" w14:textId="77777777" w:rsidTr="008D44B4">
        <w:trPr>
          <w:trHeight w:val="564"/>
        </w:trPr>
        <w:tc>
          <w:tcPr>
            <w:tcW w:w="4093" w:type="dxa"/>
            <w:vAlign w:val="center"/>
          </w:tcPr>
          <w:p w14:paraId="1CB88E9C" w14:textId="4F008B3D" w:rsidR="00495941" w:rsidRPr="00495941" w:rsidRDefault="00D46CDA" w:rsidP="008D44B4">
            <w:pPr>
              <w:spacing w:before="60" w:after="60"/>
            </w:pPr>
            <w:r w:rsidRPr="0001432A">
              <w:rPr>
                <w:lang w:bidi="cy"/>
              </w:rPr>
              <w:lastRenderedPageBreak/>
              <w:t>Problemau gydag argraffwyr/sganiwyr, er enghraifft codau bar</w:t>
            </w:r>
          </w:p>
        </w:tc>
        <w:tc>
          <w:tcPr>
            <w:tcW w:w="989" w:type="dxa"/>
            <w:vAlign w:val="center"/>
          </w:tcPr>
          <w:p w14:paraId="6F43CAD0" w14:textId="73D68F53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4929035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16C88D18" w14:textId="1142B6B0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26D98B31" w14:textId="4F700B63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330B2EA" w14:textId="77777777" w:rsidTr="008D44B4">
        <w:trPr>
          <w:trHeight w:val="508"/>
        </w:trPr>
        <w:tc>
          <w:tcPr>
            <w:tcW w:w="4093" w:type="dxa"/>
            <w:vAlign w:val="center"/>
          </w:tcPr>
          <w:p w14:paraId="3E432263" w14:textId="5C62284A" w:rsidR="00495941" w:rsidRPr="00495941" w:rsidRDefault="00D46CDA" w:rsidP="008D44B4">
            <w:pPr>
              <w:spacing w:before="60" w:after="60"/>
            </w:pPr>
            <w:r w:rsidRPr="0001432A">
              <w:rPr>
                <w:lang w:bidi="cy"/>
              </w:rPr>
              <w:t>Peiriant pwyso – wedi’i raddnodi’n anghywir</w:t>
            </w:r>
          </w:p>
        </w:tc>
        <w:tc>
          <w:tcPr>
            <w:tcW w:w="989" w:type="dxa"/>
            <w:vAlign w:val="center"/>
          </w:tcPr>
          <w:p w14:paraId="308AF5CD" w14:textId="3BC3D611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311069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5E048F0A" w14:textId="2F2A027B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6FF05D1A" w14:textId="0FB81DB1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3E94C28E" w14:textId="77777777" w:rsidTr="008D44B4">
        <w:trPr>
          <w:trHeight w:val="366"/>
        </w:trPr>
        <w:tc>
          <w:tcPr>
            <w:tcW w:w="4093" w:type="dxa"/>
            <w:vAlign w:val="center"/>
          </w:tcPr>
          <w:p w14:paraId="2E4CC09B" w14:textId="5B3EE9EB" w:rsidR="00D46CDA" w:rsidRPr="00495941" w:rsidRDefault="00D46CDA" w:rsidP="008D44B4">
            <w:pPr>
              <w:spacing w:before="60" w:after="60"/>
            </w:pPr>
            <w:r w:rsidRPr="0001432A">
              <w:rPr>
                <w:lang w:bidi="cy"/>
              </w:rPr>
              <w:t>Arall</w:t>
            </w:r>
          </w:p>
        </w:tc>
        <w:tc>
          <w:tcPr>
            <w:tcW w:w="989" w:type="dxa"/>
            <w:vAlign w:val="center"/>
          </w:tcPr>
          <w:p w14:paraId="5185CF0D" w14:textId="3447CA5B" w:rsidR="00D46CDA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974141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15651046" w14:textId="70C2ACC9" w:rsidR="00D46CDA" w:rsidRPr="00495941" w:rsidRDefault="00D46CDA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612E0C25" w14:textId="402EBAE9" w:rsidR="00D46CDA" w:rsidRPr="00495941" w:rsidRDefault="00D46CDA" w:rsidP="00D46CDA">
            <w:pPr>
              <w:spacing w:before="80" w:after="80"/>
            </w:pPr>
          </w:p>
        </w:tc>
      </w:tr>
    </w:tbl>
    <w:p w14:paraId="062CB5C9" w14:textId="77777777" w:rsidR="008D44B4" w:rsidRDefault="008D44B4" w:rsidP="008D44B4">
      <w:pPr>
        <w:spacing w:after="0" w:line="240" w:lineRule="auto"/>
        <w:rPr>
          <w:b/>
          <w:color w:val="006F51" w:themeColor="accent1"/>
          <w:spacing w:val="11"/>
          <w:sz w:val="28"/>
          <w:szCs w:val="28"/>
          <w:lang w:eastAsia="en-US"/>
        </w:rPr>
      </w:pPr>
    </w:p>
    <w:p w14:paraId="231AC1BB" w14:textId="6B736C64" w:rsidR="00F863C9" w:rsidRDefault="00495941" w:rsidP="00D46CDA">
      <w:pPr>
        <w:spacing w:after="120"/>
        <w:rPr>
          <w:sz w:val="14"/>
          <w:szCs w:val="14"/>
        </w:rPr>
      </w:pPr>
      <w:r w:rsidRPr="00495941">
        <w:rPr>
          <w:b/>
          <w:color w:val="006F51" w:themeColor="accent1"/>
          <w:spacing w:val="11"/>
          <w:sz w:val="28"/>
          <w:szCs w:val="28"/>
          <w:lang w:bidi="cy"/>
        </w:rPr>
        <w:t>Ffynhonnell: Deunydd</w:t>
      </w:r>
    </w:p>
    <w:tbl>
      <w:tblPr>
        <w:tblStyle w:val="GridTabl"/>
        <w:tblW w:w="14733" w:type="dxa"/>
        <w:tblLook w:val="04A0" w:firstRow="1" w:lastRow="0" w:firstColumn="1" w:lastColumn="0" w:noHBand="0" w:noVBand="1"/>
      </w:tblPr>
      <w:tblGrid>
        <w:gridCol w:w="4019"/>
        <w:gridCol w:w="1297"/>
        <w:gridCol w:w="4235"/>
        <w:gridCol w:w="5182"/>
      </w:tblGrid>
      <w:tr w:rsidR="008D44B4" w:rsidRPr="00495941" w14:paraId="3C070456" w14:textId="77777777" w:rsidTr="00D70B56">
        <w:trPr>
          <w:trHeight w:val="604"/>
          <w:tblHeader/>
        </w:trPr>
        <w:tc>
          <w:tcPr>
            <w:tcW w:w="4066" w:type="dxa"/>
            <w:shd w:val="clear" w:color="auto" w:fill="C0DCAC" w:themeFill="accent3"/>
          </w:tcPr>
          <w:p w14:paraId="082E2528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Ffynhonnell(/ffynonellau) a’r Rheswm(/rhesymau) dros y Gwall(au)</w:t>
            </w:r>
          </w:p>
        </w:tc>
        <w:tc>
          <w:tcPr>
            <w:tcW w:w="982" w:type="dxa"/>
            <w:shd w:val="clear" w:color="auto" w:fill="C0DCAC" w:themeFill="accent3"/>
          </w:tcPr>
          <w:p w14:paraId="6D541AC3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Dewiswch</w:t>
            </w:r>
          </w:p>
        </w:tc>
        <w:tc>
          <w:tcPr>
            <w:tcW w:w="4352" w:type="dxa"/>
            <w:shd w:val="clear" w:color="auto" w:fill="C0DCAC" w:themeFill="accent3"/>
          </w:tcPr>
          <w:p w14:paraId="4E93A3A0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Disgrifiad</w:t>
            </w:r>
          </w:p>
        </w:tc>
        <w:tc>
          <w:tcPr>
            <w:tcW w:w="5333" w:type="dxa"/>
            <w:shd w:val="clear" w:color="auto" w:fill="C0DCAC" w:themeFill="accent3"/>
          </w:tcPr>
          <w:p w14:paraId="10F90379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"/>
              </w:rPr>
              <w:t>Gwraidd y broblem wedi’i bennu a mesurau cywirol wedi’u nodi i atal ailadrodd y digwyddiad</w:t>
            </w:r>
          </w:p>
        </w:tc>
      </w:tr>
      <w:tr w:rsidR="00D46CDA" w:rsidRPr="00495941" w14:paraId="1F45BAEC" w14:textId="77777777" w:rsidTr="008D44B4">
        <w:trPr>
          <w:trHeight w:val="547"/>
        </w:trPr>
        <w:tc>
          <w:tcPr>
            <w:tcW w:w="4066" w:type="dxa"/>
            <w:vAlign w:val="center"/>
          </w:tcPr>
          <w:p w14:paraId="743E26BD" w14:textId="7BFBA290" w:rsidR="00495941" w:rsidRPr="00495941" w:rsidRDefault="00D46CDA" w:rsidP="008D44B4">
            <w:pPr>
              <w:spacing w:before="40" w:after="40"/>
            </w:pPr>
            <w:r w:rsidRPr="00B4190E">
              <w:rPr>
                <w:lang w:bidi="cy"/>
              </w:rPr>
              <w:t>Cyfansoddiad – cynhwysion anghywir/cynhwysion wedi’u hamnewid yn anghywir</w:t>
            </w:r>
          </w:p>
        </w:tc>
        <w:tc>
          <w:tcPr>
            <w:tcW w:w="982" w:type="dxa"/>
            <w:vAlign w:val="center"/>
          </w:tcPr>
          <w:p w14:paraId="0F611627" w14:textId="4153011E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733506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lang w:val="cy-GB"/>
            </w:rPr>
            <w:id w:val="1700432812"/>
            <w:placeholder>
              <w:docPart w:val="36EEB7D510A34A73A35B7B0F73E7BC55"/>
            </w:placeholder>
            <w15:color w:val="000000"/>
            <w:text w:multiLine="1"/>
          </w:sdtPr>
          <w:sdtEndPr/>
          <w:sdtContent>
            <w:tc>
              <w:tcPr>
                <w:tcW w:w="4352" w:type="dxa"/>
                <w:vMerge w:val="restart"/>
              </w:tcPr>
              <w:p w14:paraId="1A9B8274" w14:textId="2A28F396" w:rsidR="00495941" w:rsidRPr="00495941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  <w:sdt>
          <w:sdtPr>
            <w:rPr>
              <w:rFonts w:eastAsia="Arial"/>
              <w:lang w:val="cy-GB"/>
            </w:rPr>
            <w:id w:val="-1381172120"/>
            <w:placeholder>
              <w:docPart w:val="55BB2F470C644876AD8122AFD1299FA2"/>
            </w:placeholder>
            <w15:color w:val="000000"/>
            <w:text w:multiLine="1"/>
          </w:sdtPr>
          <w:sdtEndPr/>
          <w:sdtContent>
            <w:tc>
              <w:tcPr>
                <w:tcW w:w="5333" w:type="dxa"/>
                <w:vMerge w:val="restart"/>
              </w:tcPr>
              <w:p w14:paraId="5AE85D07" w14:textId="29416477" w:rsidR="00495941" w:rsidRPr="00495941" w:rsidRDefault="00B47053" w:rsidP="00D46CDA">
                <w:pPr>
                  <w:spacing w:before="80" w:after="80"/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  <w:tr w:rsidR="00D46CDA" w:rsidRPr="00495941" w14:paraId="21D14A11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5120C05B" w14:textId="1558F530" w:rsidR="00495941" w:rsidRPr="00495941" w:rsidRDefault="00D46CDA" w:rsidP="008D44B4">
            <w:pPr>
              <w:spacing w:before="40" w:after="40"/>
            </w:pPr>
            <w:r w:rsidRPr="00B4190E">
              <w:rPr>
                <w:lang w:bidi="cy"/>
              </w:rPr>
              <w:t>Cynnyrch wedi’i halogi</w:t>
            </w:r>
          </w:p>
        </w:tc>
        <w:tc>
          <w:tcPr>
            <w:tcW w:w="982" w:type="dxa"/>
            <w:vAlign w:val="center"/>
          </w:tcPr>
          <w:p w14:paraId="70804DFB" w14:textId="2C04887B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3545401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053C77BF" w14:textId="6FB4BDEE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7BCA7AAD" w14:textId="45301E1F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AC0ADAC" w14:textId="77777777" w:rsidTr="008D44B4">
        <w:trPr>
          <w:trHeight w:val="547"/>
        </w:trPr>
        <w:tc>
          <w:tcPr>
            <w:tcW w:w="4066" w:type="dxa"/>
            <w:vAlign w:val="center"/>
          </w:tcPr>
          <w:p w14:paraId="75133488" w14:textId="237BEB55" w:rsidR="00495941" w:rsidRPr="00495941" w:rsidRDefault="00D46CDA" w:rsidP="008D44B4">
            <w:pPr>
              <w:spacing w:before="40" w:after="40"/>
            </w:pPr>
            <w:r w:rsidRPr="00B4190E">
              <w:rPr>
                <w:lang w:bidi="cy"/>
              </w:rPr>
              <w:t xml:space="preserve">Storio bwyd - annigonol neu amhriodol </w:t>
            </w:r>
          </w:p>
        </w:tc>
        <w:tc>
          <w:tcPr>
            <w:tcW w:w="982" w:type="dxa"/>
            <w:vAlign w:val="center"/>
          </w:tcPr>
          <w:p w14:paraId="7CD334BF" w14:textId="70784D20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9812223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4D9B8097" w14:textId="4B15D7DC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61A10EC6" w14:textId="619984B2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3BB9D39" w14:textId="77777777" w:rsidTr="008D44B4">
        <w:trPr>
          <w:trHeight w:val="522"/>
        </w:trPr>
        <w:tc>
          <w:tcPr>
            <w:tcW w:w="4066" w:type="dxa"/>
            <w:vAlign w:val="center"/>
          </w:tcPr>
          <w:p w14:paraId="4CD3A754" w14:textId="6A7A486E" w:rsidR="00495941" w:rsidRPr="00495941" w:rsidRDefault="00D46CDA" w:rsidP="008D44B4">
            <w:pPr>
              <w:spacing w:before="40" w:after="40"/>
            </w:pPr>
            <w:r w:rsidRPr="00B4190E">
              <w:rPr>
                <w:lang w:bidi="cy"/>
              </w:rPr>
              <w:t xml:space="preserve">Labelu - dim label / label anghyflawn / label anghywir </w:t>
            </w:r>
          </w:p>
        </w:tc>
        <w:tc>
          <w:tcPr>
            <w:tcW w:w="982" w:type="dxa"/>
            <w:vAlign w:val="center"/>
          </w:tcPr>
          <w:p w14:paraId="6EC7277E" w14:textId="56444361" w:rsidR="00495941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536800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6942EEC7" w14:textId="39DFBC8B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47CF389C" w14:textId="1AED22C2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C56E5FE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7F8B8AC4" w14:textId="6E503172" w:rsidR="00D46CDA" w:rsidRPr="00495941" w:rsidRDefault="00D46CDA" w:rsidP="008D44B4">
            <w:pPr>
              <w:spacing w:before="40" w:after="40"/>
            </w:pPr>
            <w:r w:rsidRPr="00B4190E">
              <w:rPr>
                <w:lang w:bidi="cy"/>
              </w:rPr>
              <w:t>Deunydd pecynnu - diffygiol / anghywir</w:t>
            </w:r>
          </w:p>
        </w:tc>
        <w:tc>
          <w:tcPr>
            <w:tcW w:w="982" w:type="dxa"/>
            <w:vAlign w:val="center"/>
          </w:tcPr>
          <w:p w14:paraId="2757732C" w14:textId="436F067C" w:rsidR="00D46CDA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666060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60EA1D19" w14:textId="26A226F6" w:rsidR="00D46CDA" w:rsidRPr="00495941" w:rsidRDefault="00D46CDA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106B382E" w14:textId="0C94D0CD" w:rsidR="00D46CDA" w:rsidRPr="00495941" w:rsidRDefault="00D46CDA" w:rsidP="00D46CDA">
            <w:pPr>
              <w:spacing w:before="80" w:after="80"/>
            </w:pPr>
          </w:p>
        </w:tc>
      </w:tr>
      <w:tr w:rsidR="00D46CDA" w:rsidRPr="00495941" w14:paraId="2115A93C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0ED260A4" w14:textId="1585CC71" w:rsidR="00D46CDA" w:rsidRPr="0001432A" w:rsidRDefault="00D46CDA" w:rsidP="008D44B4">
            <w:pPr>
              <w:spacing w:before="40" w:after="40"/>
            </w:pPr>
            <w:r w:rsidRPr="00B4190E">
              <w:rPr>
                <w:lang w:bidi="cy"/>
              </w:rPr>
              <w:t>Arall</w:t>
            </w:r>
          </w:p>
        </w:tc>
        <w:tc>
          <w:tcPr>
            <w:tcW w:w="982" w:type="dxa"/>
            <w:vAlign w:val="center"/>
          </w:tcPr>
          <w:p w14:paraId="37D230CC" w14:textId="1DBB4099" w:rsidR="00D46CDA" w:rsidRPr="00495941" w:rsidRDefault="00C56384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7162459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15A6C4F3" w14:textId="77777777" w:rsidR="00D46CDA" w:rsidRPr="00495941" w:rsidRDefault="00D46CDA" w:rsidP="00D46CDA">
            <w:pPr>
              <w:spacing w:before="80" w:after="80"/>
              <w:rPr>
                <w:rFonts w:eastAsia="Arial"/>
              </w:rPr>
            </w:pPr>
          </w:p>
        </w:tc>
        <w:tc>
          <w:tcPr>
            <w:tcW w:w="5333" w:type="dxa"/>
            <w:vMerge/>
          </w:tcPr>
          <w:p w14:paraId="39DE52A7" w14:textId="77777777" w:rsidR="00D46CDA" w:rsidRPr="00495941" w:rsidRDefault="00D46CDA" w:rsidP="00D46CDA">
            <w:pPr>
              <w:spacing w:before="80" w:after="80"/>
              <w:rPr>
                <w:rFonts w:eastAsia="Arial"/>
              </w:rPr>
            </w:pPr>
          </w:p>
        </w:tc>
      </w:tr>
    </w:tbl>
    <w:p w14:paraId="5549EB88" w14:textId="77777777" w:rsidR="00F863C9" w:rsidRDefault="00F863C9" w:rsidP="00321077">
      <w:pPr>
        <w:spacing w:after="0" w:line="240" w:lineRule="auto"/>
        <w:rPr>
          <w:sz w:val="14"/>
          <w:szCs w:val="14"/>
        </w:rPr>
        <w:sectPr w:rsidR="00F863C9" w:rsidSect="008D44B4">
          <w:pgSz w:w="16838" w:h="11906" w:orient="landscape"/>
          <w:pgMar w:top="709" w:right="709" w:bottom="993" w:left="851" w:header="709" w:footer="443" w:gutter="0"/>
          <w:cols w:space="1134"/>
          <w:titlePg/>
          <w:docGrid w:linePitch="360"/>
        </w:sectPr>
      </w:pPr>
    </w:p>
    <w:p w14:paraId="53CB0C97" w14:textId="57A0F7A9" w:rsidR="00F863C9" w:rsidRPr="00321077" w:rsidRDefault="00F863C9" w:rsidP="00321077">
      <w:pPr>
        <w:spacing w:after="0" w:line="240" w:lineRule="auto"/>
        <w:rPr>
          <w:sz w:val="14"/>
          <w:szCs w:val="14"/>
        </w:rPr>
      </w:pPr>
    </w:p>
    <w:p w14:paraId="2A812E02" w14:textId="1DBD17E6" w:rsidR="008D44B4" w:rsidRDefault="008D44B4" w:rsidP="008D44B4">
      <w:pPr>
        <w:pStyle w:val="Pennawd2"/>
      </w:pPr>
      <w:r w:rsidRPr="008D44B4">
        <w:rPr>
          <w:lang w:bidi="cy"/>
        </w:rPr>
        <w:t>Adran C:</w:t>
      </w:r>
      <w:r w:rsidRPr="008D44B4">
        <w:rPr>
          <w:lang w:bidi="cy"/>
        </w:rPr>
        <w:tab/>
      </w:r>
      <w:r w:rsidR="004B0878">
        <w:rPr>
          <w:lang w:bidi="cy"/>
        </w:rPr>
        <w:t xml:space="preserve"> </w:t>
      </w:r>
      <w:r w:rsidRPr="008D44B4">
        <w:rPr>
          <w:lang w:bidi="cy"/>
        </w:rPr>
        <w:t>I'w gwblhau gan yr awdurdod gorfodi</w:t>
      </w:r>
    </w:p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3448CD" w:rsidRPr="003448CD" w14:paraId="408A80F3" w14:textId="77777777" w:rsidTr="00233399">
        <w:trPr>
          <w:trHeight w:val="818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05452411" w14:textId="636F1F3D" w:rsidR="003448CD" w:rsidRPr="003448CD" w:rsidRDefault="003448CD" w:rsidP="003448CD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3448CD">
              <w:rPr>
                <w:b/>
                <w:lang w:bidi="cy"/>
              </w:rPr>
              <w:t>Enw’r awdurdod gorfodi</w:t>
            </w:r>
          </w:p>
        </w:tc>
        <w:sdt>
          <w:sdtPr>
            <w:rPr>
              <w:rFonts w:eastAsia="Arial"/>
              <w:lang w:val="cy-GB"/>
            </w:rPr>
            <w:id w:val="219878466"/>
            <w:placeholder>
              <w:docPart w:val="5831830A4B4446809227B40BE336F64B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56542" w14:textId="1968F6A9" w:rsidR="003448CD" w:rsidRPr="003448CD" w:rsidRDefault="00B47053" w:rsidP="003448CD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</w:tbl>
    <w:p w14:paraId="07591741" w14:textId="77777777" w:rsidR="003448CD" w:rsidRDefault="003448CD" w:rsidP="008D44B4">
      <w:pPr>
        <w:pStyle w:val="Pennawd3"/>
      </w:pPr>
      <w:bookmarkStart w:id="2" w:name="_Hlk53474969"/>
    </w:p>
    <w:p w14:paraId="72BCBAAC" w14:textId="085D88E3" w:rsidR="008D44B4" w:rsidRDefault="008D44B4" w:rsidP="008D44B4">
      <w:pPr>
        <w:pStyle w:val="Pennawd3"/>
      </w:pPr>
      <w:r w:rsidRPr="008D44B4">
        <w:rPr>
          <w:lang w:bidi="cy"/>
        </w:rPr>
        <w:t>Manylion y Swyddog Gorfodi:</w:t>
      </w:r>
    </w:p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54E2A285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557A7E40" w14:textId="1C1673AE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>
              <w:rPr>
                <w:b/>
                <w:lang w:bidi="cy"/>
              </w:rPr>
              <w:t>Enw</w:t>
            </w:r>
          </w:p>
        </w:tc>
        <w:sdt>
          <w:sdtPr>
            <w:rPr>
              <w:rFonts w:eastAsia="Arial"/>
              <w:lang w:val="cy-GB"/>
            </w:rPr>
            <w:id w:val="-2022467491"/>
            <w:placeholder>
              <w:docPart w:val="CD4C5E2219D8499EB577FB489DDEB90B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A3511" w14:textId="23D684B9" w:rsidR="008D44B4" w:rsidRPr="008D44B4" w:rsidRDefault="00B47053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  <w:bookmarkEnd w:id="2"/>
    </w:tbl>
    <w:p w14:paraId="15819DE3" w14:textId="77777777" w:rsidR="008D44B4" w:rsidRPr="008D44B4" w:rsidRDefault="008D44B4" w:rsidP="00D360CB">
      <w:pPr>
        <w:rPr>
          <w:lang w:eastAsia="en-US"/>
        </w:rPr>
      </w:pPr>
    </w:p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535ECAD3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892D194" w14:textId="2309D071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8D44B4">
              <w:rPr>
                <w:b/>
                <w:lang w:bidi="cy"/>
              </w:rPr>
              <w:t>Teitl swydd</w:t>
            </w:r>
          </w:p>
        </w:tc>
        <w:sdt>
          <w:sdtPr>
            <w:rPr>
              <w:rFonts w:eastAsia="Arial"/>
              <w:lang w:val="cy-GB"/>
            </w:rPr>
            <w:id w:val="-1713262630"/>
            <w:placeholder>
              <w:docPart w:val="9E0B63810B2841CEA6E600257FAC146F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ED284" w14:textId="229D04EF" w:rsidR="008D44B4" w:rsidRPr="008D44B4" w:rsidRDefault="00B47053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</w:tbl>
    <w:p w14:paraId="7697D551" w14:textId="77777777" w:rsidR="008D44B4" w:rsidRPr="008D44B4" w:rsidRDefault="008D44B4" w:rsidP="00D360CB"/>
    <w:tbl>
      <w:tblPr>
        <w:tblStyle w:val="GridTabl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642231F0" w14:textId="77777777" w:rsidTr="008D44B4">
        <w:trPr>
          <w:trHeight w:val="381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39DF8E5F" w14:textId="2EB37F32" w:rsidR="008D44B4" w:rsidRPr="008D44B4" w:rsidRDefault="008D44B4" w:rsidP="0027066C">
            <w:pPr>
              <w:spacing w:before="120" w:after="120"/>
              <w:ind w:left="33"/>
              <w:rPr>
                <w:rFonts w:eastAsia="Arial"/>
                <w:b/>
                <w:bCs/>
              </w:rPr>
            </w:pPr>
            <w:r w:rsidRPr="008D44B4">
              <w:rPr>
                <w:b/>
                <w:lang w:bidi="cy"/>
              </w:rPr>
              <w:t>Rhif ffôn</w:t>
            </w:r>
          </w:p>
        </w:tc>
        <w:sdt>
          <w:sdtPr>
            <w:rPr>
              <w:rFonts w:eastAsia="Arial"/>
              <w:lang w:val="cy-GB"/>
            </w:rPr>
            <w:id w:val="-1465729637"/>
            <w:placeholder>
              <w:docPart w:val="9E14077EFF05469A9FAC95CB2F6AB7CE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5065956C" w14:textId="14A95F2A" w:rsidR="008D44B4" w:rsidRPr="008D44B4" w:rsidRDefault="00B47053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</w:tbl>
    <w:p w14:paraId="0EE2BF00" w14:textId="77777777" w:rsidR="008D44B4" w:rsidRPr="008D44B4" w:rsidRDefault="008D44B4" w:rsidP="00D360CB"/>
    <w:tbl>
      <w:tblPr>
        <w:tblStyle w:val="GridTabl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6AFEA2F4" w14:textId="77777777" w:rsidTr="0027066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BC60B50" w14:textId="60BB22D9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8D44B4">
              <w:rPr>
                <w:b/>
                <w:lang w:bidi="cy"/>
              </w:rPr>
              <w:t>E-bost</w:t>
            </w:r>
          </w:p>
        </w:tc>
        <w:sdt>
          <w:sdtPr>
            <w:rPr>
              <w:rFonts w:eastAsia="Arial"/>
              <w:lang w:val="cy-GB"/>
            </w:rPr>
            <w:id w:val="1257554217"/>
            <w:placeholder>
              <w:docPart w:val="27B168EC772E44F5B94A013CB2927B35"/>
            </w:placeholder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CCB42" w14:textId="363E5C74" w:rsidR="008D44B4" w:rsidRPr="008D44B4" w:rsidRDefault="00B47053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B47053">
                  <w:rPr>
                    <w:rFonts w:eastAsia="Arial"/>
                    <w:lang w:val="cy-GB"/>
                  </w:rPr>
                  <w:t>Cliciwch neu dapiwch yma i ysgrifennu</w:t>
                </w:r>
              </w:p>
            </w:tc>
          </w:sdtContent>
        </w:sdt>
      </w:tr>
    </w:tbl>
    <w:p w14:paraId="4EADB25F" w14:textId="77777777" w:rsidR="0027066C" w:rsidRPr="0027066C" w:rsidRDefault="0027066C" w:rsidP="00D360CB"/>
    <w:tbl>
      <w:tblPr>
        <w:tblStyle w:val="GridTabl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27066C" w:rsidRPr="00A800DF" w14:paraId="0FA144F1" w14:textId="77777777" w:rsidTr="0027066C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5F031561" w14:textId="77777777" w:rsidR="0027066C" w:rsidRPr="00A800DF" w:rsidRDefault="0027066C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rPr>
                <w:lang w:bidi="cy"/>
              </w:rPr>
              <w:t>Dyddiad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852911813"/>
            <w:placeholder>
              <w:docPart w:val="F6AFECAAD4FA4A7081F89EF6DEA51F7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248546405"/>
                <w:placeholder>
                  <w:docPart w:val="5EF2E60E576C49CF903ECBBC3ABB582A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6989" w:type="dxa"/>
                  </w:tcPr>
                  <w:p w14:paraId="14580415" w14:textId="6F92E5DB" w:rsidR="0027066C" w:rsidRPr="00DD2F54" w:rsidRDefault="00B47053" w:rsidP="00045F9D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</w:tbl>
    <w:p w14:paraId="6924B970" w14:textId="6C514FEC" w:rsidR="008D44B4" w:rsidRDefault="008D44B4" w:rsidP="008D44B4"/>
    <w:p w14:paraId="0673FBA9" w14:textId="26A59BDD" w:rsidR="00D360CB" w:rsidRDefault="00D360CB" w:rsidP="008D44B4">
      <w:r w:rsidRPr="00D360CB">
        <w:rPr>
          <w:lang w:bidi="cy"/>
        </w:rPr>
        <w:t>Dylai awdurdodau gorfodi gyflwyno'r Ffurflen Dadansoddi Gwraidd y Broblem ar gyfer Busnesau Bwyd wedi'i llenwi i Dîm Digwyddiadau priodol yr ASB y mae ei fanylion wedi’u nodi isod:</w:t>
      </w:r>
    </w:p>
    <w:p w14:paraId="022E8D96" w14:textId="76002E4E" w:rsidR="00B47053" w:rsidRDefault="00B47053" w:rsidP="00B47053">
      <w:r>
        <w:rPr>
          <w:lang w:bidi="cy"/>
        </w:rPr>
        <w:t>Yng Nghymru</w:t>
      </w:r>
      <w:r>
        <w:rPr>
          <w:lang w:bidi="cy"/>
        </w:rPr>
        <w:tab/>
      </w:r>
      <w:r w:rsidR="001F2AA6">
        <w:rPr>
          <w:lang w:bidi="cy"/>
        </w:rPr>
        <w:tab/>
      </w:r>
      <w:hyperlink r:id="rId16" w:history="1">
        <w:r w:rsidR="00357329" w:rsidRPr="00FF2A0A">
          <w:rPr>
            <w:rStyle w:val="Hyperddolen"/>
            <w:lang w:bidi="cy"/>
          </w:rPr>
          <w:t>wales.foodincidents@food.gov.uk</w:t>
        </w:r>
      </w:hyperlink>
    </w:p>
    <w:p w14:paraId="1EE949DE" w14:textId="635A8797" w:rsidR="00D360CB" w:rsidRDefault="00D360CB" w:rsidP="00D360CB">
      <w:r>
        <w:rPr>
          <w:lang w:bidi="cy"/>
        </w:rPr>
        <w:t>Yn Lloegr</w:t>
      </w:r>
      <w:r>
        <w:rPr>
          <w:lang w:bidi="cy"/>
        </w:rPr>
        <w:tab/>
      </w:r>
      <w:r w:rsidR="00B47053">
        <w:rPr>
          <w:lang w:bidi="cy"/>
        </w:rPr>
        <w:tab/>
      </w:r>
      <w:r w:rsidR="001F2AA6">
        <w:rPr>
          <w:lang w:bidi="cy"/>
        </w:rPr>
        <w:tab/>
      </w:r>
      <w:hyperlink r:id="rId17" w:history="1">
        <w:r w:rsidR="001F2AA6" w:rsidRPr="00FF2A0A">
          <w:rPr>
            <w:rStyle w:val="Hyperddolen"/>
            <w:lang w:bidi="cy"/>
          </w:rPr>
          <w:t>foodincidents@food.gov.uk</w:t>
        </w:r>
      </w:hyperlink>
    </w:p>
    <w:p w14:paraId="46EE6BEA" w14:textId="1FB5738A" w:rsidR="00D360CB" w:rsidRDefault="00D360CB" w:rsidP="00D360CB">
      <w:r>
        <w:rPr>
          <w:lang w:bidi="cy"/>
        </w:rPr>
        <w:t>Yng Ngogledd Iwerddon</w:t>
      </w:r>
      <w:r>
        <w:rPr>
          <w:lang w:bidi="cy"/>
        </w:rPr>
        <w:tab/>
      </w:r>
      <w:hyperlink r:id="rId18" w:history="1">
        <w:r w:rsidRPr="004A4EBA">
          <w:rPr>
            <w:rStyle w:val="Hyperddolen"/>
            <w:lang w:bidi="cy"/>
          </w:rPr>
          <w:t>incidents.ni@food.gov.uk</w:t>
        </w:r>
      </w:hyperlink>
    </w:p>
    <w:p w14:paraId="1826F67B" w14:textId="52965AE4" w:rsidR="00D360CB" w:rsidRDefault="00D360CB">
      <w:pPr>
        <w:spacing w:after="0" w:line="240" w:lineRule="auto"/>
      </w:pPr>
      <w:r>
        <w:rPr>
          <w:lang w:bidi="cy"/>
        </w:rPr>
        <w:br w:type="page"/>
      </w:r>
    </w:p>
    <w:p w14:paraId="6D29CDAB" w14:textId="79C45F9A" w:rsidR="00D360CB" w:rsidRDefault="00D360CB" w:rsidP="00045F9D">
      <w:pPr>
        <w:pStyle w:val="Pennawd2"/>
        <w:spacing w:before="120" w:after="240"/>
      </w:pPr>
      <w:r w:rsidRPr="00D360CB">
        <w:rPr>
          <w:lang w:bidi="cy"/>
        </w:rPr>
        <w:lastRenderedPageBreak/>
        <w:t xml:space="preserve">Adran D: </w:t>
      </w:r>
      <w:r w:rsidRPr="00D360CB">
        <w:rPr>
          <w:lang w:bidi="cy"/>
        </w:rPr>
        <w:tab/>
        <w:t>I'w gwblhau gan yr ASB</w:t>
      </w:r>
    </w:p>
    <w:p w14:paraId="6D629606" w14:textId="70E81929" w:rsidR="00D360CB" w:rsidRPr="00045F9D" w:rsidRDefault="00D360CB" w:rsidP="00045F9D">
      <w:pPr>
        <w:spacing w:after="120"/>
        <w:rPr>
          <w:b/>
          <w:bCs/>
        </w:rPr>
      </w:pPr>
      <w:r w:rsidRPr="00045F9D">
        <w:rPr>
          <w:b/>
          <w:lang w:bidi="cy"/>
        </w:rPr>
        <w:t>Disgrifiad o'r digwyddiad diogelwch bwyd</w:t>
      </w:r>
    </w:p>
    <w:p w14:paraId="3A5945B4" w14:textId="20E90522" w:rsidR="00D360CB" w:rsidRDefault="00D360CB" w:rsidP="00D360CB">
      <w:r>
        <w:rPr>
          <w:lang w:bidi="cy"/>
        </w:rPr>
        <w:t>Ticiwch y broblem(/problemau) a’r math(au) priodol o ddigwyddiad diogelwch bwyd 'a adroddwyd' o'r detholiad isod a rhowch ddisgrifiad o'r digwyddiad diogelwch bwyd.</w:t>
      </w:r>
    </w:p>
    <w:tbl>
      <w:tblPr>
        <w:tblStyle w:val="GridTabl"/>
        <w:tblW w:w="9747" w:type="dxa"/>
        <w:tblLook w:val="04A0" w:firstRow="1" w:lastRow="0" w:firstColumn="1" w:lastColumn="0" w:noHBand="0" w:noVBand="1"/>
      </w:tblPr>
      <w:tblGrid>
        <w:gridCol w:w="2233"/>
        <w:gridCol w:w="2807"/>
        <w:gridCol w:w="1377"/>
        <w:gridCol w:w="3330"/>
      </w:tblGrid>
      <w:tr w:rsidR="00D360CB" w:rsidRPr="006A7F77" w14:paraId="317A193F" w14:textId="77777777" w:rsidTr="00D70B56">
        <w:trPr>
          <w:trHeight w:val="438"/>
          <w:tblHeader/>
        </w:trPr>
        <w:tc>
          <w:tcPr>
            <w:tcW w:w="2322" w:type="dxa"/>
            <w:shd w:val="clear" w:color="auto" w:fill="C0DCAC" w:themeFill="accent3"/>
            <w:vAlign w:val="center"/>
          </w:tcPr>
          <w:p w14:paraId="5E7452D8" w14:textId="26D792A6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"/>
              </w:rPr>
              <w:t>Natur y broblem</w:t>
            </w:r>
          </w:p>
        </w:tc>
        <w:tc>
          <w:tcPr>
            <w:tcW w:w="2918" w:type="dxa"/>
            <w:shd w:val="clear" w:color="auto" w:fill="C0DCAC" w:themeFill="accent3"/>
            <w:vAlign w:val="center"/>
          </w:tcPr>
          <w:p w14:paraId="2F9B2394" w14:textId="69EF3CE3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"/>
              </w:rPr>
              <w:t>Math</w:t>
            </w:r>
          </w:p>
        </w:tc>
        <w:tc>
          <w:tcPr>
            <w:tcW w:w="884" w:type="dxa"/>
            <w:shd w:val="clear" w:color="auto" w:fill="C0DCAC" w:themeFill="accent3"/>
            <w:vAlign w:val="center"/>
          </w:tcPr>
          <w:p w14:paraId="6DB0A8F3" w14:textId="2233261B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"/>
              </w:rPr>
              <w:t>Dewiswch</w:t>
            </w:r>
          </w:p>
        </w:tc>
        <w:tc>
          <w:tcPr>
            <w:tcW w:w="3623" w:type="dxa"/>
            <w:shd w:val="clear" w:color="auto" w:fill="C0DCAC" w:themeFill="accent3"/>
            <w:vAlign w:val="center"/>
          </w:tcPr>
          <w:p w14:paraId="2D4E575B" w14:textId="58653EC8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"/>
              </w:rPr>
              <w:t>Disgrifiad cryno</w:t>
            </w:r>
          </w:p>
        </w:tc>
      </w:tr>
      <w:tr w:rsidR="006A7F77" w:rsidRPr="006A7F77" w14:paraId="1075B141" w14:textId="77777777" w:rsidTr="00045F9D">
        <w:trPr>
          <w:trHeight w:val="447"/>
        </w:trPr>
        <w:tc>
          <w:tcPr>
            <w:tcW w:w="2322" w:type="dxa"/>
            <w:vMerge w:val="restart"/>
            <w:vAlign w:val="center"/>
          </w:tcPr>
          <w:p w14:paraId="370F1412" w14:textId="77777777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 xml:space="preserve">Halogiad cemegol </w:t>
            </w:r>
          </w:p>
          <w:p w14:paraId="342761E6" w14:textId="5881D493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65E3907D" w14:textId="633F2453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Naturiol (er enghraifft Mycotocsinau) </w:t>
            </w:r>
          </w:p>
        </w:tc>
        <w:tc>
          <w:tcPr>
            <w:tcW w:w="884" w:type="dxa"/>
            <w:vAlign w:val="center"/>
          </w:tcPr>
          <w:p w14:paraId="662B06BD" w14:textId="60791C8B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183119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411131533"/>
            <w:placeholder>
              <w:docPart w:val="982BADACD2F7489093E4777F319B6391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939603995"/>
                <w:placeholder>
                  <w:docPart w:val="F4232DC42A2D44CFB1A8D786E8707365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  <w:vMerge w:val="restart"/>
                  </w:tcPr>
                  <w:p w14:paraId="1BAE801E" w14:textId="7C43F470" w:rsidR="006A7F77" w:rsidRPr="006A7F77" w:rsidRDefault="00B47053" w:rsidP="006A7F77">
                    <w:pPr>
                      <w:spacing w:before="120"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6892AC48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0E1DC07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66E45E4" w14:textId="0861608B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Gweddillion Meddyginiaethau Milfeddygol </w:t>
            </w:r>
          </w:p>
        </w:tc>
        <w:tc>
          <w:tcPr>
            <w:tcW w:w="884" w:type="dxa"/>
            <w:vAlign w:val="center"/>
          </w:tcPr>
          <w:p w14:paraId="6F7C046E" w14:textId="70BE9FEE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168011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3C2F08B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2385D1F" w14:textId="77777777" w:rsidTr="006A7F77">
        <w:trPr>
          <w:trHeight w:val="395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5DE8314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2FB84D70" w14:textId="1AC1668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C7F7BD5" w14:textId="2828C9B3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066375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51BE726B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5CFFDE02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17593778" w14:textId="381EE14E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>Labelu anghywir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54B1BBD4" w14:textId="0887EF97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Alergen - Heb ei ddatgan, pwyslais anghywir neu iaith anghywir wedi’i defnyddio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417F8790" w14:textId="0D9AA834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4098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1756319883"/>
            <w:placeholder>
              <w:docPart w:val="FE69E875829546C2B0A02E9A8D67B289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935558209"/>
                <w:placeholder>
                  <w:docPart w:val="D5EC0059DD8947448E51B04BB3F85B6F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54806718" w14:textId="23204713" w:rsidR="006A7F77" w:rsidRPr="006A7F77" w:rsidRDefault="00B47053" w:rsidP="006A7F77">
                    <w:pPr>
                      <w:spacing w:before="120"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758E67A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5EF4C7D8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6FA3907E" w14:textId="61FF2874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Dyddiadau sy’n nodi am ba hyd y bydd y bwyd yn para </w:t>
            </w:r>
          </w:p>
        </w:tc>
        <w:tc>
          <w:tcPr>
            <w:tcW w:w="884" w:type="dxa"/>
            <w:vAlign w:val="center"/>
          </w:tcPr>
          <w:p w14:paraId="70EB289B" w14:textId="1C6DDDB1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403306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881C5D0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56ECB0A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732B0FC9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609931F" w14:textId="14BFD79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Cynhwysyn heb ei ddatgan</w:t>
            </w:r>
          </w:p>
        </w:tc>
        <w:tc>
          <w:tcPr>
            <w:tcW w:w="884" w:type="dxa"/>
            <w:vAlign w:val="center"/>
          </w:tcPr>
          <w:p w14:paraId="485DE4E7" w14:textId="6E8B0E51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75932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523472F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9AB44C5" w14:textId="77777777" w:rsidTr="006A7F77">
        <w:trPr>
          <w:trHeight w:val="447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467006D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52C42A05" w14:textId="1EBF63F9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A8CE492" w14:textId="322614D6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157168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1A299E51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2381763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0F906C0A" w14:textId="5B636DFC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>Perygl microbiolegol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328D7B06" w14:textId="2F6B1B4E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Tocsin algaidd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78B56247" w14:textId="2DE85744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2171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886486060"/>
            <w:placeholder>
              <w:docPart w:val="2688A3DC54A746279F982A6319B10935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234038745"/>
                <w:placeholder>
                  <w:docPart w:val="F993F55256434BFFBFF4B5262B401167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61883A79" w14:textId="1FD1047B" w:rsidR="006A7F77" w:rsidRPr="006A7F77" w:rsidRDefault="00B47053" w:rsidP="006A7F77">
                    <w:pPr>
                      <w:spacing w:before="120"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237268C8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7CE60C39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06FF00E" w14:textId="3B033CA1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E. Coli </w:t>
            </w:r>
          </w:p>
        </w:tc>
        <w:tc>
          <w:tcPr>
            <w:tcW w:w="884" w:type="dxa"/>
            <w:vAlign w:val="center"/>
          </w:tcPr>
          <w:p w14:paraId="0158FA9E" w14:textId="5ED6F3FE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660340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4D933559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77435074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772A909A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36FA5CE1" w14:textId="0639B64C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Ffwngi / Llwydni  </w:t>
            </w:r>
          </w:p>
        </w:tc>
        <w:tc>
          <w:tcPr>
            <w:tcW w:w="884" w:type="dxa"/>
            <w:vAlign w:val="center"/>
          </w:tcPr>
          <w:p w14:paraId="3DCA042C" w14:textId="232036AC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90127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A0EDD0F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7A6F618A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6C726155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7B0CE8FF" w14:textId="6F1331DC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Listeria monocytogenes</w:t>
            </w:r>
          </w:p>
        </w:tc>
        <w:tc>
          <w:tcPr>
            <w:tcW w:w="884" w:type="dxa"/>
            <w:vAlign w:val="center"/>
          </w:tcPr>
          <w:p w14:paraId="395366DD" w14:textId="591E292D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2705895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4F9DF93C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5736D701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1DFDD6CF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E26776D" w14:textId="0C1FB15E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Rheolaethau gwael neu annigonol (er enghraifft ar gyfer Clostridium botulinum)</w:t>
            </w:r>
          </w:p>
        </w:tc>
        <w:tc>
          <w:tcPr>
            <w:tcW w:w="884" w:type="dxa"/>
            <w:vAlign w:val="center"/>
          </w:tcPr>
          <w:p w14:paraId="14C05B3B" w14:textId="31CDF896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65143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3278969D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123593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6DE336A0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0B37C3B" w14:textId="3E59DC2F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Salmonela</w:t>
            </w:r>
          </w:p>
        </w:tc>
        <w:tc>
          <w:tcPr>
            <w:tcW w:w="884" w:type="dxa"/>
            <w:vAlign w:val="center"/>
          </w:tcPr>
          <w:p w14:paraId="40B1B0AF" w14:textId="388BA399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53705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7BD40DD3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F478A4F" w14:textId="77777777" w:rsidTr="006A7F77">
        <w:trPr>
          <w:trHeight w:val="438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1421FBFB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76CC88B9" w14:textId="1860BCAF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1FA6186C" w14:textId="58CA5189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71661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42039A69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081EE347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5C37E26B" w14:textId="77777777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 xml:space="preserve">Halogiad ffisegol </w:t>
            </w:r>
          </w:p>
          <w:p w14:paraId="1691BC36" w14:textId="66F6039A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 xml:space="preserve"> 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6FEE3057" w14:textId="52335599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Yn dod o anifail / pryfed 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1FC179CF" w14:textId="548589B3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9176419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1486274171"/>
            <w:placeholder>
              <w:docPart w:val="412D4CB35FA548D4B1710075CC75EDF1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374086765"/>
                <w:placeholder>
                  <w:docPart w:val="E48C5ABF42CC43F9888F66A88A9D5702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5C6ACBF2" w14:textId="6E35A665" w:rsidR="006A7F77" w:rsidRPr="006A7F77" w:rsidRDefault="00B47053" w:rsidP="006A7F77">
                    <w:pPr>
                      <w:spacing w:before="120"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7CFF179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32FDAC6A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8CC1E92" w14:textId="1667A820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Gwydr </w:t>
            </w:r>
          </w:p>
        </w:tc>
        <w:tc>
          <w:tcPr>
            <w:tcW w:w="884" w:type="dxa"/>
            <w:vAlign w:val="center"/>
          </w:tcPr>
          <w:p w14:paraId="59BDAC7E" w14:textId="324A3290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408550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C8F355D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A6DD226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6138B76C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7E193A8" w14:textId="21A9896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 xml:space="preserve">Metel </w:t>
            </w:r>
          </w:p>
        </w:tc>
        <w:tc>
          <w:tcPr>
            <w:tcW w:w="884" w:type="dxa"/>
            <w:vAlign w:val="center"/>
          </w:tcPr>
          <w:p w14:paraId="03EA83AE" w14:textId="402EC65D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44058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6CA500C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7D649252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5223C3F6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1218B22" w14:textId="0009DE1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Plastig</w:t>
            </w:r>
          </w:p>
        </w:tc>
        <w:tc>
          <w:tcPr>
            <w:tcW w:w="884" w:type="dxa"/>
            <w:vAlign w:val="center"/>
          </w:tcPr>
          <w:p w14:paraId="3EE37E3A" w14:textId="06B5AC2B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58142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386E5FF9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F46BE74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164E3CD7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280D10E" w14:textId="159AA4E7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Rwber</w:t>
            </w:r>
          </w:p>
        </w:tc>
        <w:tc>
          <w:tcPr>
            <w:tcW w:w="884" w:type="dxa"/>
            <w:vAlign w:val="center"/>
          </w:tcPr>
          <w:p w14:paraId="32E0F4D5" w14:textId="7BEC0ED0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73596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7B1D54AF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512246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48052BC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096E3224" w14:textId="68B4E565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Pren</w:t>
            </w:r>
          </w:p>
        </w:tc>
        <w:tc>
          <w:tcPr>
            <w:tcW w:w="884" w:type="dxa"/>
            <w:vAlign w:val="center"/>
          </w:tcPr>
          <w:p w14:paraId="63863A4F" w14:textId="64BAD2B6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09422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2F77E17C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36C12784" w14:textId="77777777" w:rsidTr="006A7F77">
        <w:trPr>
          <w:trHeight w:val="438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440B0212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755B3C09" w14:textId="7ED13304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81B1AC2" w14:textId="56329387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97408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52DE571F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547BDF33" w14:textId="77777777" w:rsidTr="00625E98">
        <w:trPr>
          <w:trHeight w:val="438"/>
        </w:trPr>
        <w:tc>
          <w:tcPr>
            <w:tcW w:w="5240" w:type="dxa"/>
            <w:gridSpan w:val="2"/>
            <w:tcBorders>
              <w:top w:val="single" w:sz="18" w:space="0" w:color="auto"/>
            </w:tcBorders>
            <w:vAlign w:val="center"/>
          </w:tcPr>
          <w:p w14:paraId="7A5947B7" w14:textId="64AD4E69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lastRenderedPageBreak/>
              <w:t>Deunydd pecynnu (diffygiol/anghywir)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4E212267" w14:textId="268C9989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299030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862509036"/>
            <w:placeholder>
              <w:docPart w:val="1CDC87D85D2B4F8597E86B11B5A0082A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407923545"/>
                <w:placeholder>
                  <w:docPart w:val="95DC79CE1B0648A99B007035D79F55B1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  <w:tcBorders>
                      <w:top w:val="single" w:sz="18" w:space="0" w:color="auto"/>
                    </w:tcBorders>
                  </w:tcPr>
                  <w:p w14:paraId="6831AB0C" w14:textId="76639D89" w:rsidR="006A7F77" w:rsidRPr="006A7F77" w:rsidRDefault="00B47053" w:rsidP="006A7F77">
                    <w:pPr>
                      <w:spacing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1709A9C2" w14:textId="77777777" w:rsidTr="008255BC">
        <w:trPr>
          <w:trHeight w:val="447"/>
        </w:trPr>
        <w:tc>
          <w:tcPr>
            <w:tcW w:w="5240" w:type="dxa"/>
            <w:gridSpan w:val="2"/>
            <w:vAlign w:val="center"/>
          </w:tcPr>
          <w:p w14:paraId="251790FB" w14:textId="6D4CF5E1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>Safle heb ei gymeradwyo</w:t>
            </w:r>
          </w:p>
        </w:tc>
        <w:tc>
          <w:tcPr>
            <w:tcW w:w="884" w:type="dxa"/>
            <w:vAlign w:val="center"/>
          </w:tcPr>
          <w:p w14:paraId="1421A3F6" w14:textId="6C7EEF8A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0637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2089068257"/>
            <w:placeholder>
              <w:docPart w:val="D4A09CE4E0784C63932DD37DEB29BCA9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138536480"/>
                <w:placeholder>
                  <w:docPart w:val="2B43AF5894EF4FA4BA7EE113B0ADC96E"/>
                </w:placeholder>
                <w15:color w:val="000000"/>
                <w:text w:multiLine="1"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3623" w:type="dxa"/>
                  </w:tcPr>
                  <w:p w14:paraId="699BBF60" w14:textId="3A513F4C" w:rsidR="006A7F77" w:rsidRPr="006A7F77" w:rsidRDefault="00B47053" w:rsidP="006A7F77">
                    <w:pPr>
                      <w:spacing w:after="0"/>
                    </w:pPr>
                    <w:r w:rsidRPr="00B47053">
                      <w:rPr>
                        <w:rFonts w:eastAsia="Arial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1C67A018" w14:textId="77777777" w:rsidTr="00424541">
        <w:trPr>
          <w:trHeight w:val="447"/>
        </w:trPr>
        <w:tc>
          <w:tcPr>
            <w:tcW w:w="5240" w:type="dxa"/>
            <w:gridSpan w:val="2"/>
            <w:vAlign w:val="center"/>
          </w:tcPr>
          <w:p w14:paraId="209D152D" w14:textId="6B4F75FA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>Prosesau heb eu cymeradwyo</w:t>
            </w:r>
          </w:p>
        </w:tc>
        <w:tc>
          <w:tcPr>
            <w:tcW w:w="884" w:type="dxa"/>
            <w:vAlign w:val="center"/>
          </w:tcPr>
          <w:p w14:paraId="45423358" w14:textId="2AEAE0B9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838195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2023590321"/>
            <w:placeholder>
              <w:docPart w:val="A30C2A6A3F1F4DE8A6B797E33E5B4AA0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307473699"/>
                <w:placeholder>
                  <w:docPart w:val="4087155BB60A4DE98CDC822ECBAE2B29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</w:tcPr>
                  <w:p w14:paraId="17B88233" w14:textId="5FC6E233" w:rsidR="006A7F77" w:rsidRPr="006A7F77" w:rsidRDefault="00B47053" w:rsidP="006A7F77">
                    <w:pPr>
                      <w:spacing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  <w:tr w:rsidR="006A7F77" w:rsidRPr="006A7F77" w14:paraId="613DFE57" w14:textId="77777777" w:rsidTr="00E64249">
        <w:trPr>
          <w:trHeight w:val="447"/>
        </w:trPr>
        <w:tc>
          <w:tcPr>
            <w:tcW w:w="5240" w:type="dxa"/>
            <w:gridSpan w:val="2"/>
            <w:vAlign w:val="center"/>
          </w:tcPr>
          <w:p w14:paraId="0965B01B" w14:textId="6E5296ED" w:rsidR="006A7F77" w:rsidRPr="006A7F77" w:rsidRDefault="006A7F77" w:rsidP="006A7F77">
            <w:pPr>
              <w:spacing w:after="0"/>
            </w:pPr>
            <w:r w:rsidRPr="006A7F77">
              <w:rPr>
                <w:lang w:bidi="cy"/>
              </w:rPr>
              <w:t>Arall</w:t>
            </w:r>
          </w:p>
        </w:tc>
        <w:tc>
          <w:tcPr>
            <w:tcW w:w="884" w:type="dxa"/>
            <w:vAlign w:val="center"/>
          </w:tcPr>
          <w:p w14:paraId="1D21C3BE" w14:textId="7ED756E3" w:rsidR="006A7F77" w:rsidRPr="006A7F77" w:rsidRDefault="00C56384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27921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1709943837"/>
            <w:placeholder>
              <w:docPart w:val="A4FEE9D207A7417AB097237CB31DDEE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969392082"/>
                <w:placeholder>
                  <w:docPart w:val="A3391C601AA0459198253AB2F316309D"/>
                </w:placeholder>
                <w15:color w:val="000000"/>
                <w:text w:multiLine="1"/>
              </w:sdtPr>
              <w:sdtEndPr>
                <w:rPr>
                  <w:color w:val="auto"/>
                  <w:lang w:val="cy-GB"/>
                </w:rPr>
              </w:sdtEndPr>
              <w:sdtContent>
                <w:tc>
                  <w:tcPr>
                    <w:tcW w:w="3623" w:type="dxa"/>
                  </w:tcPr>
                  <w:p w14:paraId="335F11E3" w14:textId="2B1A68AB" w:rsidR="006A7F77" w:rsidRPr="006A7F77" w:rsidRDefault="00B47053" w:rsidP="006A7F77">
                    <w:pPr>
                      <w:spacing w:after="0"/>
                    </w:pPr>
                    <w:r w:rsidRPr="00B47053">
                      <w:rPr>
                        <w:rFonts w:eastAsia="Arial"/>
                        <w:lang w:val="cy-GB"/>
                      </w:rPr>
                      <w:t>Cliciwch neu dapiwch yma i ysgrifennu</w:t>
                    </w:r>
                  </w:p>
                </w:tc>
              </w:sdtContent>
            </w:sdt>
          </w:sdtContent>
        </w:sdt>
      </w:tr>
    </w:tbl>
    <w:p w14:paraId="2676BDA6" w14:textId="1AEE6C9B" w:rsidR="00D360CB" w:rsidRDefault="00C575DF" w:rsidP="00C575DF">
      <w:pPr>
        <w:pStyle w:val="Pennawd3"/>
      </w:pPr>
      <w:r w:rsidRPr="00C575DF">
        <w:rPr>
          <w:lang w:bidi="cy"/>
        </w:rPr>
        <w:t>Dadansoddi Gwraidd y Broblem:</w:t>
      </w:r>
    </w:p>
    <w:p w14:paraId="57580B80" w14:textId="562499C7" w:rsidR="00C575DF" w:rsidRDefault="00C575DF" w:rsidP="00C575DF">
      <w:pPr>
        <w:spacing w:after="120"/>
        <w:rPr>
          <w:lang w:eastAsia="en-US"/>
        </w:rPr>
      </w:pPr>
      <w:r w:rsidRPr="00C575DF">
        <w:rPr>
          <w:lang w:bidi="cy"/>
        </w:rPr>
        <w:t>A nodwyd gwraidd y broblem ar gyfer y digwyddiad diogelwch bwyd?   Do</w:t>
      </w:r>
      <w:r w:rsidRPr="0096673B">
        <w:rPr>
          <w:sz w:val="48"/>
          <w:szCs w:val="48"/>
          <w:lang w:bidi="cy"/>
        </w:rPr>
        <w:t xml:space="preserve"> </w:t>
      </w:r>
      <w:sdt>
        <w:sdtPr>
          <w:rPr>
            <w:sz w:val="48"/>
            <w:szCs w:val="48"/>
          </w:rPr>
          <w:id w:val="9789610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  <w:lang w:bidi="cy"/>
            </w:rPr>
            <w:sym w:font="Wingdings" w:char="F06F"/>
          </w:r>
        </w:sdtContent>
      </w:sdt>
      <w:r w:rsidRPr="00C575DF">
        <w:rPr>
          <w:lang w:bidi="cy"/>
        </w:rPr>
        <w:t xml:space="preserve">  Naddo  </w:t>
      </w:r>
      <w:sdt>
        <w:sdtPr>
          <w:rPr>
            <w:sz w:val="48"/>
            <w:szCs w:val="48"/>
          </w:rPr>
          <w:id w:val="6681411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  <w:lang w:bidi="cy"/>
            </w:rPr>
            <w:sym w:font="Wingdings" w:char="F06F"/>
          </w:r>
        </w:sdtContent>
      </w:sdt>
      <w:r w:rsidRPr="00C575DF">
        <w:rPr>
          <w:lang w:bidi="cy"/>
        </w:rPr>
        <w:t xml:space="preserve"> </w:t>
      </w:r>
    </w:p>
    <w:p w14:paraId="3FC48729" w14:textId="77777777" w:rsidR="00C575DF" w:rsidRDefault="00C575DF" w:rsidP="00C575DF">
      <w:pPr>
        <w:ind w:right="-425"/>
        <w:rPr>
          <w:b/>
        </w:rPr>
      </w:pPr>
    </w:p>
    <w:p w14:paraId="0B48EDF6" w14:textId="604B31DB" w:rsidR="00C575DF" w:rsidRDefault="00C575DF" w:rsidP="00C575DF">
      <w:pPr>
        <w:ind w:right="-425"/>
        <w:rPr>
          <w:bCs/>
        </w:rPr>
      </w:pPr>
      <w:r w:rsidRPr="00C575DF">
        <w:rPr>
          <w:b/>
          <w:lang w:bidi="cy"/>
        </w:rPr>
        <w:t>Nodwch y mater cychwynnol (gwraidd y broblem) a arweiniodd at y digwyddiad bwyd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C575DF" w:rsidRPr="00BB7D56" w14:paraId="5E3F6FD6" w14:textId="77777777" w:rsidTr="00C575DF">
        <w:trPr>
          <w:trHeight w:val="2549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7DDACEB" w14:textId="26CACEB2" w:rsidR="00C575DF" w:rsidRPr="00BB7D56" w:rsidRDefault="00C56384" w:rsidP="00EE1CC9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lang w:val="cy-GB"/>
                </w:rPr>
                <w:id w:val="-776563812"/>
                <w:placeholder>
                  <w:docPart w:val="C2D82FEDA80541C1A7D7A480F48A09CE"/>
                </w:placeholder>
                <w15:color w:val="000000"/>
                <w:text w:multiLine="1"/>
              </w:sdtPr>
              <w:sdtEndPr/>
              <w:sdtContent>
                <w:r w:rsidR="00B47053" w:rsidRPr="00B47053">
                  <w:rPr>
                    <w:rFonts w:eastAsia="Arial"/>
                    <w:lang w:val="cy-GB"/>
                  </w:rPr>
                  <w:t xml:space="preserve"> Cliciwch neu dapiwch yma i ysgrifennu </w:t>
                </w:r>
              </w:sdtContent>
            </w:sdt>
          </w:p>
        </w:tc>
      </w:tr>
    </w:tbl>
    <w:p w14:paraId="6D635F6F" w14:textId="700B75F8" w:rsidR="00D360CB" w:rsidRDefault="00D360CB" w:rsidP="00D360CB"/>
    <w:p w14:paraId="432E4495" w14:textId="136A26AD" w:rsidR="00C575DF" w:rsidRDefault="00C575DF" w:rsidP="00C575DF">
      <w:pPr>
        <w:ind w:right="-425"/>
        <w:rPr>
          <w:bCs/>
        </w:rPr>
      </w:pPr>
      <w:r w:rsidRPr="00C575DF">
        <w:rPr>
          <w:b/>
          <w:lang w:bidi="cy"/>
        </w:rPr>
        <w:t>Nodwch y mesurau cywirol a nodwyd i atal ailadrodd y digwyddiad</w:t>
      </w:r>
    </w:p>
    <w:tbl>
      <w:tblPr>
        <w:tblStyle w:val="GridTabl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C575DF" w:rsidRPr="00BB7D56" w14:paraId="50CD542F" w14:textId="77777777" w:rsidTr="00C575DF">
        <w:trPr>
          <w:trHeight w:val="3253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09D215" w14:textId="7A82B92C" w:rsidR="00C575DF" w:rsidRPr="00BB7D56" w:rsidRDefault="00C56384" w:rsidP="00EE1CC9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</w:rPr>
                <w:id w:val="1297878142"/>
                <w:placeholder>
                  <w:docPart w:val="013C44B52EAA49FDAB825403E69B1015"/>
                </w:placeholder>
                <w15:color w:val="000000"/>
                <w:text w:multiLine="1"/>
              </w:sdtPr>
              <w:sdtEndPr/>
              <w:sdtContent>
                <w:r w:rsidR="00B47053" w:rsidRPr="00B47053">
                  <w:rPr>
                    <w:rFonts w:eastAsia="Arial"/>
                  </w:rPr>
                  <w:t xml:space="preserve"> Cliciwch neu dapiwch yma i ysgrifennu </w:t>
                </w:r>
              </w:sdtContent>
            </w:sdt>
          </w:p>
        </w:tc>
      </w:tr>
    </w:tbl>
    <w:p w14:paraId="1B951F63" w14:textId="77777777" w:rsidR="004A4B7D" w:rsidRDefault="004A4B7D" w:rsidP="003D2A24">
      <w:pPr>
        <w:pStyle w:val="CopyrightBox"/>
        <w:ind w:firstLine="15"/>
      </w:pPr>
    </w:p>
    <w:p w14:paraId="191A292E" w14:textId="6D095F2C" w:rsidR="00A70386" w:rsidRPr="0096424B" w:rsidRDefault="003D2A24" w:rsidP="003D2A24">
      <w:pPr>
        <w:pStyle w:val="CopyrightBox"/>
        <w:ind w:firstLine="15"/>
      </w:pPr>
      <w:r w:rsidRPr="003D2A24">
        <w:rPr>
          <w:lang w:bidi="cy"/>
        </w:rPr>
        <w:t>© Hawlfraint y Goron 2020</w:t>
      </w:r>
    </w:p>
    <w:sectPr w:rsidR="00A70386" w:rsidRPr="0096424B" w:rsidSect="00BA17AE">
      <w:pgSz w:w="11906" w:h="16838"/>
      <w:pgMar w:top="709" w:right="1274" w:bottom="851" w:left="1134" w:header="709" w:footer="443" w:gutter="0"/>
      <w:cols w:space="1134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3169" w16cex:dateUtc="2020-10-19T14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14A7" w14:textId="77777777" w:rsidR="00413B9B" w:rsidRDefault="00413B9B" w:rsidP="005C657D">
      <w:pPr>
        <w:spacing w:after="0" w:line="240" w:lineRule="auto"/>
      </w:pPr>
      <w:r>
        <w:separator/>
      </w:r>
    </w:p>
    <w:p w14:paraId="64C73092" w14:textId="77777777" w:rsidR="00413B9B" w:rsidRDefault="00413B9B"/>
    <w:p w14:paraId="489F2C14" w14:textId="77777777" w:rsidR="00413B9B" w:rsidRDefault="00413B9B"/>
  </w:endnote>
  <w:endnote w:type="continuationSeparator" w:id="0">
    <w:p w14:paraId="24BAF2C9" w14:textId="77777777" w:rsidR="00413B9B" w:rsidRDefault="00413B9B" w:rsidP="005C657D">
      <w:pPr>
        <w:spacing w:after="0" w:line="240" w:lineRule="auto"/>
      </w:pPr>
      <w:r>
        <w:continuationSeparator/>
      </w:r>
    </w:p>
    <w:p w14:paraId="3300DD3D" w14:textId="77777777" w:rsidR="00413B9B" w:rsidRDefault="00413B9B"/>
    <w:p w14:paraId="43344D4B" w14:textId="77777777" w:rsidR="00413B9B" w:rsidRDefault="00413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4747" w14:textId="18EDA3F5" w:rsidR="00045F9D" w:rsidRDefault="00045F9D" w:rsidP="000D0713">
        <w:pPr>
          <w:pStyle w:val="Troedyn"/>
          <w:spacing w:before="240"/>
          <w:jc w:val="center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>
          <w:rPr>
            <w:noProof/>
            <w:lang w:bidi="cy"/>
          </w:rPr>
          <w:t>7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D58C" w14:textId="62737EE4" w:rsidR="00045F9D" w:rsidRPr="00A25BB1" w:rsidRDefault="00045F9D" w:rsidP="00A25BB1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ECA9" w14:textId="77777777" w:rsidR="00413B9B" w:rsidRDefault="00413B9B" w:rsidP="005C657D">
      <w:pPr>
        <w:spacing w:after="0" w:line="240" w:lineRule="auto"/>
      </w:pPr>
      <w:r>
        <w:separator/>
      </w:r>
    </w:p>
    <w:p w14:paraId="278C064F" w14:textId="77777777" w:rsidR="00413B9B" w:rsidRDefault="00413B9B"/>
    <w:p w14:paraId="41DAC25E" w14:textId="77777777" w:rsidR="00413B9B" w:rsidRDefault="00413B9B"/>
  </w:footnote>
  <w:footnote w:type="continuationSeparator" w:id="0">
    <w:p w14:paraId="6483A256" w14:textId="77777777" w:rsidR="00413B9B" w:rsidRDefault="00413B9B" w:rsidP="005C657D">
      <w:pPr>
        <w:spacing w:after="0" w:line="240" w:lineRule="auto"/>
      </w:pPr>
      <w:r>
        <w:continuationSeparator/>
      </w:r>
    </w:p>
    <w:p w14:paraId="28F7980F" w14:textId="77777777" w:rsidR="00413B9B" w:rsidRDefault="00413B9B"/>
    <w:p w14:paraId="3D913F02" w14:textId="77777777" w:rsidR="00413B9B" w:rsidRDefault="00413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RhestrRhifau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RhestrRhifau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RhestrRhifau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RhestrRhifau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RhestrBwled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RhestrBwled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RhestrBwled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RhestrBwled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RhestrRhifa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F7B9E"/>
    <w:multiLevelType w:val="hybridMultilevel"/>
    <w:tmpl w:val="5670834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RhestrBwledi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ParagraffRhestr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hdrShapeDefaults>
    <o:shapedefaults v:ext="edit" spidmax="819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E"/>
    <w:rsid w:val="0000302F"/>
    <w:rsid w:val="00011A88"/>
    <w:rsid w:val="00013554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45F9D"/>
    <w:rsid w:val="00057100"/>
    <w:rsid w:val="000661B2"/>
    <w:rsid w:val="00066B1C"/>
    <w:rsid w:val="000741A3"/>
    <w:rsid w:val="000745EC"/>
    <w:rsid w:val="00083A73"/>
    <w:rsid w:val="00084197"/>
    <w:rsid w:val="00090FFB"/>
    <w:rsid w:val="000A10F4"/>
    <w:rsid w:val="000A111A"/>
    <w:rsid w:val="000B3DE0"/>
    <w:rsid w:val="000C0CF0"/>
    <w:rsid w:val="000C3C94"/>
    <w:rsid w:val="000C3CEC"/>
    <w:rsid w:val="000C788A"/>
    <w:rsid w:val="000D0713"/>
    <w:rsid w:val="000D0C70"/>
    <w:rsid w:val="000D1D30"/>
    <w:rsid w:val="000D1EF3"/>
    <w:rsid w:val="000D3835"/>
    <w:rsid w:val="000D4433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17E8"/>
    <w:rsid w:val="0011494F"/>
    <w:rsid w:val="001153FE"/>
    <w:rsid w:val="0011733A"/>
    <w:rsid w:val="00121C6C"/>
    <w:rsid w:val="001234FB"/>
    <w:rsid w:val="00132C93"/>
    <w:rsid w:val="00133075"/>
    <w:rsid w:val="001351F2"/>
    <w:rsid w:val="0013690C"/>
    <w:rsid w:val="00137218"/>
    <w:rsid w:val="0014122D"/>
    <w:rsid w:val="00147214"/>
    <w:rsid w:val="001540AB"/>
    <w:rsid w:val="00161830"/>
    <w:rsid w:val="001747E2"/>
    <w:rsid w:val="00176EB9"/>
    <w:rsid w:val="00183889"/>
    <w:rsid w:val="00195058"/>
    <w:rsid w:val="00196306"/>
    <w:rsid w:val="00197C1B"/>
    <w:rsid w:val="001A1A4E"/>
    <w:rsid w:val="001A3A04"/>
    <w:rsid w:val="001A511D"/>
    <w:rsid w:val="001A54DC"/>
    <w:rsid w:val="001B2AE2"/>
    <w:rsid w:val="001B5C15"/>
    <w:rsid w:val="001B796F"/>
    <w:rsid w:val="001C5A63"/>
    <w:rsid w:val="001C5EB6"/>
    <w:rsid w:val="001C6629"/>
    <w:rsid w:val="001C77BD"/>
    <w:rsid w:val="001D5770"/>
    <w:rsid w:val="001D6A1E"/>
    <w:rsid w:val="001D6B6F"/>
    <w:rsid w:val="001D79FA"/>
    <w:rsid w:val="001D7D67"/>
    <w:rsid w:val="001E08B7"/>
    <w:rsid w:val="001E2723"/>
    <w:rsid w:val="001F2AA6"/>
    <w:rsid w:val="00202DCB"/>
    <w:rsid w:val="00203EC9"/>
    <w:rsid w:val="00215AE0"/>
    <w:rsid w:val="0021655D"/>
    <w:rsid w:val="0021791E"/>
    <w:rsid w:val="0022255C"/>
    <w:rsid w:val="00222882"/>
    <w:rsid w:val="0022489D"/>
    <w:rsid w:val="00224C10"/>
    <w:rsid w:val="00230559"/>
    <w:rsid w:val="00230D8B"/>
    <w:rsid w:val="00231CA0"/>
    <w:rsid w:val="00231EAF"/>
    <w:rsid w:val="002332F8"/>
    <w:rsid w:val="00233399"/>
    <w:rsid w:val="00234F75"/>
    <w:rsid w:val="00236B7B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6694D"/>
    <w:rsid w:val="0027066C"/>
    <w:rsid w:val="002717EE"/>
    <w:rsid w:val="00271DF8"/>
    <w:rsid w:val="002775DB"/>
    <w:rsid w:val="002776F7"/>
    <w:rsid w:val="002807CA"/>
    <w:rsid w:val="0028105D"/>
    <w:rsid w:val="002839B5"/>
    <w:rsid w:val="00286009"/>
    <w:rsid w:val="0028668F"/>
    <w:rsid w:val="002A28F7"/>
    <w:rsid w:val="002A3153"/>
    <w:rsid w:val="002B560F"/>
    <w:rsid w:val="002B6347"/>
    <w:rsid w:val="002B6655"/>
    <w:rsid w:val="002B7FF8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1795"/>
    <w:rsid w:val="00302BEE"/>
    <w:rsid w:val="0030745F"/>
    <w:rsid w:val="00321077"/>
    <w:rsid w:val="0033152F"/>
    <w:rsid w:val="0033290E"/>
    <w:rsid w:val="003404F4"/>
    <w:rsid w:val="00342286"/>
    <w:rsid w:val="003426C9"/>
    <w:rsid w:val="00344181"/>
    <w:rsid w:val="003448CD"/>
    <w:rsid w:val="00356239"/>
    <w:rsid w:val="00357329"/>
    <w:rsid w:val="00357BC9"/>
    <w:rsid w:val="00360D5A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B1E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2C06"/>
    <w:rsid w:val="00413B9B"/>
    <w:rsid w:val="00416AA0"/>
    <w:rsid w:val="00417728"/>
    <w:rsid w:val="00420F43"/>
    <w:rsid w:val="0042273D"/>
    <w:rsid w:val="004234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2C8E"/>
    <w:rsid w:val="00454ECF"/>
    <w:rsid w:val="004555E9"/>
    <w:rsid w:val="00455B76"/>
    <w:rsid w:val="00457612"/>
    <w:rsid w:val="00460F74"/>
    <w:rsid w:val="00463594"/>
    <w:rsid w:val="00466AFE"/>
    <w:rsid w:val="0047019D"/>
    <w:rsid w:val="00470223"/>
    <w:rsid w:val="00471F14"/>
    <w:rsid w:val="004736E6"/>
    <w:rsid w:val="00476C7F"/>
    <w:rsid w:val="004866AD"/>
    <w:rsid w:val="004911E0"/>
    <w:rsid w:val="00493359"/>
    <w:rsid w:val="00493655"/>
    <w:rsid w:val="00495941"/>
    <w:rsid w:val="004A4B7D"/>
    <w:rsid w:val="004B0878"/>
    <w:rsid w:val="004B3F11"/>
    <w:rsid w:val="004B70D6"/>
    <w:rsid w:val="004C4C3E"/>
    <w:rsid w:val="004D13A3"/>
    <w:rsid w:val="004D74BD"/>
    <w:rsid w:val="004E1B8E"/>
    <w:rsid w:val="004E5EEE"/>
    <w:rsid w:val="004E696F"/>
    <w:rsid w:val="004E6CD9"/>
    <w:rsid w:val="004F20E3"/>
    <w:rsid w:val="004F211A"/>
    <w:rsid w:val="004F3159"/>
    <w:rsid w:val="004F4AEF"/>
    <w:rsid w:val="00501260"/>
    <w:rsid w:val="0050464D"/>
    <w:rsid w:val="00505263"/>
    <w:rsid w:val="00511CF0"/>
    <w:rsid w:val="00512AA5"/>
    <w:rsid w:val="00523CAA"/>
    <w:rsid w:val="00524017"/>
    <w:rsid w:val="00526787"/>
    <w:rsid w:val="005325E1"/>
    <w:rsid w:val="00533A6A"/>
    <w:rsid w:val="00536E0B"/>
    <w:rsid w:val="00550044"/>
    <w:rsid w:val="005504B8"/>
    <w:rsid w:val="00552C6F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3EF1"/>
    <w:rsid w:val="00585E9D"/>
    <w:rsid w:val="005905B1"/>
    <w:rsid w:val="005914F1"/>
    <w:rsid w:val="00595AAC"/>
    <w:rsid w:val="00595B9A"/>
    <w:rsid w:val="005A07FF"/>
    <w:rsid w:val="005C0B41"/>
    <w:rsid w:val="005C1770"/>
    <w:rsid w:val="005C412C"/>
    <w:rsid w:val="005C6490"/>
    <w:rsid w:val="005C657D"/>
    <w:rsid w:val="005D4C54"/>
    <w:rsid w:val="005E1B3B"/>
    <w:rsid w:val="005E2247"/>
    <w:rsid w:val="005F107C"/>
    <w:rsid w:val="005F121F"/>
    <w:rsid w:val="005F5D89"/>
    <w:rsid w:val="005F60B8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47F1A"/>
    <w:rsid w:val="00650813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26E0"/>
    <w:rsid w:val="0068544D"/>
    <w:rsid w:val="00693832"/>
    <w:rsid w:val="00695D08"/>
    <w:rsid w:val="00696FAB"/>
    <w:rsid w:val="006A27AA"/>
    <w:rsid w:val="006A3602"/>
    <w:rsid w:val="006A7F77"/>
    <w:rsid w:val="006B1F9F"/>
    <w:rsid w:val="006B7729"/>
    <w:rsid w:val="006C37B5"/>
    <w:rsid w:val="006C382D"/>
    <w:rsid w:val="006D1162"/>
    <w:rsid w:val="006D6DC1"/>
    <w:rsid w:val="006E18B9"/>
    <w:rsid w:val="006E3597"/>
    <w:rsid w:val="006E4368"/>
    <w:rsid w:val="006E5D43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35CCD"/>
    <w:rsid w:val="007403F5"/>
    <w:rsid w:val="0074083D"/>
    <w:rsid w:val="007426B3"/>
    <w:rsid w:val="00743353"/>
    <w:rsid w:val="007501A5"/>
    <w:rsid w:val="0075096B"/>
    <w:rsid w:val="00751648"/>
    <w:rsid w:val="007522D0"/>
    <w:rsid w:val="00752F6A"/>
    <w:rsid w:val="00754159"/>
    <w:rsid w:val="00755657"/>
    <w:rsid w:val="00755882"/>
    <w:rsid w:val="00760656"/>
    <w:rsid w:val="00761D26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33E1"/>
    <w:rsid w:val="00794816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40F4"/>
    <w:rsid w:val="007E6CDA"/>
    <w:rsid w:val="007E732A"/>
    <w:rsid w:val="008014ED"/>
    <w:rsid w:val="00815B97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8A0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77DC8"/>
    <w:rsid w:val="00880F50"/>
    <w:rsid w:val="00886B1E"/>
    <w:rsid w:val="00895C99"/>
    <w:rsid w:val="008975A3"/>
    <w:rsid w:val="008A2141"/>
    <w:rsid w:val="008A34FE"/>
    <w:rsid w:val="008A460D"/>
    <w:rsid w:val="008A463E"/>
    <w:rsid w:val="008A4CD5"/>
    <w:rsid w:val="008A644A"/>
    <w:rsid w:val="008B05BD"/>
    <w:rsid w:val="008B0C03"/>
    <w:rsid w:val="008B0DD1"/>
    <w:rsid w:val="008B1131"/>
    <w:rsid w:val="008B427B"/>
    <w:rsid w:val="008B6009"/>
    <w:rsid w:val="008C148F"/>
    <w:rsid w:val="008D1081"/>
    <w:rsid w:val="008D15AA"/>
    <w:rsid w:val="008D15C6"/>
    <w:rsid w:val="008D2B44"/>
    <w:rsid w:val="008D44B4"/>
    <w:rsid w:val="008D6968"/>
    <w:rsid w:val="008E3F07"/>
    <w:rsid w:val="008E4FAD"/>
    <w:rsid w:val="008E5F36"/>
    <w:rsid w:val="008E6E43"/>
    <w:rsid w:val="008F2757"/>
    <w:rsid w:val="008F2E4F"/>
    <w:rsid w:val="008F36D1"/>
    <w:rsid w:val="008F3F13"/>
    <w:rsid w:val="008F7436"/>
    <w:rsid w:val="009055E4"/>
    <w:rsid w:val="0091556B"/>
    <w:rsid w:val="00916338"/>
    <w:rsid w:val="00917E9C"/>
    <w:rsid w:val="00923E57"/>
    <w:rsid w:val="00924153"/>
    <w:rsid w:val="00925069"/>
    <w:rsid w:val="00932924"/>
    <w:rsid w:val="00936A0A"/>
    <w:rsid w:val="0094436E"/>
    <w:rsid w:val="00950330"/>
    <w:rsid w:val="00951C56"/>
    <w:rsid w:val="00955231"/>
    <w:rsid w:val="0095599F"/>
    <w:rsid w:val="009560C8"/>
    <w:rsid w:val="00957312"/>
    <w:rsid w:val="009576DF"/>
    <w:rsid w:val="0096424B"/>
    <w:rsid w:val="0096673B"/>
    <w:rsid w:val="009709C9"/>
    <w:rsid w:val="00970A9A"/>
    <w:rsid w:val="00973D04"/>
    <w:rsid w:val="009769EB"/>
    <w:rsid w:val="00986FAA"/>
    <w:rsid w:val="0099456F"/>
    <w:rsid w:val="00996BA3"/>
    <w:rsid w:val="009A0FCA"/>
    <w:rsid w:val="009A1AAB"/>
    <w:rsid w:val="009A7087"/>
    <w:rsid w:val="009B2F12"/>
    <w:rsid w:val="009B32FA"/>
    <w:rsid w:val="009B6BB8"/>
    <w:rsid w:val="009B765F"/>
    <w:rsid w:val="009C33EB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03527"/>
    <w:rsid w:val="00A11DAD"/>
    <w:rsid w:val="00A25BB1"/>
    <w:rsid w:val="00A2778C"/>
    <w:rsid w:val="00A30BA1"/>
    <w:rsid w:val="00A31494"/>
    <w:rsid w:val="00A37DEE"/>
    <w:rsid w:val="00A433C3"/>
    <w:rsid w:val="00A445DA"/>
    <w:rsid w:val="00A5455C"/>
    <w:rsid w:val="00A54BB7"/>
    <w:rsid w:val="00A5643A"/>
    <w:rsid w:val="00A56917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0DF"/>
    <w:rsid w:val="00A801D1"/>
    <w:rsid w:val="00A81F69"/>
    <w:rsid w:val="00A86DA0"/>
    <w:rsid w:val="00A9040A"/>
    <w:rsid w:val="00A91D33"/>
    <w:rsid w:val="00A923AE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2F12"/>
    <w:rsid w:val="00AB3D3C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1A18"/>
    <w:rsid w:val="00AF3E6C"/>
    <w:rsid w:val="00AF785C"/>
    <w:rsid w:val="00B071FB"/>
    <w:rsid w:val="00B2635C"/>
    <w:rsid w:val="00B276E2"/>
    <w:rsid w:val="00B33DEF"/>
    <w:rsid w:val="00B3498C"/>
    <w:rsid w:val="00B3638B"/>
    <w:rsid w:val="00B368AD"/>
    <w:rsid w:val="00B40086"/>
    <w:rsid w:val="00B43CAD"/>
    <w:rsid w:val="00B47053"/>
    <w:rsid w:val="00B52215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7753A"/>
    <w:rsid w:val="00B8054B"/>
    <w:rsid w:val="00B8152D"/>
    <w:rsid w:val="00B9194F"/>
    <w:rsid w:val="00B95614"/>
    <w:rsid w:val="00BA003B"/>
    <w:rsid w:val="00BA17AE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E5AB4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3A31"/>
    <w:rsid w:val="00C15B78"/>
    <w:rsid w:val="00C2207B"/>
    <w:rsid w:val="00C22E9D"/>
    <w:rsid w:val="00C24B38"/>
    <w:rsid w:val="00C2510F"/>
    <w:rsid w:val="00C253FE"/>
    <w:rsid w:val="00C2677F"/>
    <w:rsid w:val="00C26AE0"/>
    <w:rsid w:val="00C323EC"/>
    <w:rsid w:val="00C36F2B"/>
    <w:rsid w:val="00C40ADA"/>
    <w:rsid w:val="00C46129"/>
    <w:rsid w:val="00C529E8"/>
    <w:rsid w:val="00C56384"/>
    <w:rsid w:val="00C575DF"/>
    <w:rsid w:val="00C6013F"/>
    <w:rsid w:val="00C62DC3"/>
    <w:rsid w:val="00C71561"/>
    <w:rsid w:val="00C75446"/>
    <w:rsid w:val="00C76F94"/>
    <w:rsid w:val="00C8013F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077A"/>
    <w:rsid w:val="00CD0CA1"/>
    <w:rsid w:val="00CD1151"/>
    <w:rsid w:val="00CD5D21"/>
    <w:rsid w:val="00CE0BCA"/>
    <w:rsid w:val="00CE4470"/>
    <w:rsid w:val="00CE7906"/>
    <w:rsid w:val="00CF0363"/>
    <w:rsid w:val="00CF0B6D"/>
    <w:rsid w:val="00CF0E19"/>
    <w:rsid w:val="00CF74B5"/>
    <w:rsid w:val="00D00C3A"/>
    <w:rsid w:val="00D10AAB"/>
    <w:rsid w:val="00D11F20"/>
    <w:rsid w:val="00D14196"/>
    <w:rsid w:val="00D166B4"/>
    <w:rsid w:val="00D21702"/>
    <w:rsid w:val="00D21E9C"/>
    <w:rsid w:val="00D27D9B"/>
    <w:rsid w:val="00D33948"/>
    <w:rsid w:val="00D360CB"/>
    <w:rsid w:val="00D376DB"/>
    <w:rsid w:val="00D40AC0"/>
    <w:rsid w:val="00D40DE9"/>
    <w:rsid w:val="00D41212"/>
    <w:rsid w:val="00D42B45"/>
    <w:rsid w:val="00D46CDA"/>
    <w:rsid w:val="00D46EF1"/>
    <w:rsid w:val="00D503E4"/>
    <w:rsid w:val="00D56813"/>
    <w:rsid w:val="00D660A1"/>
    <w:rsid w:val="00D70B56"/>
    <w:rsid w:val="00D72F00"/>
    <w:rsid w:val="00D75CEF"/>
    <w:rsid w:val="00D76EC9"/>
    <w:rsid w:val="00D77516"/>
    <w:rsid w:val="00D80658"/>
    <w:rsid w:val="00D807FE"/>
    <w:rsid w:val="00D8668B"/>
    <w:rsid w:val="00D92274"/>
    <w:rsid w:val="00D94339"/>
    <w:rsid w:val="00D9707F"/>
    <w:rsid w:val="00DA0CB4"/>
    <w:rsid w:val="00DA1F8E"/>
    <w:rsid w:val="00DA24EE"/>
    <w:rsid w:val="00DA4C85"/>
    <w:rsid w:val="00DA57A4"/>
    <w:rsid w:val="00DA5A55"/>
    <w:rsid w:val="00DB0D07"/>
    <w:rsid w:val="00DB259B"/>
    <w:rsid w:val="00DB3FEB"/>
    <w:rsid w:val="00DB54AF"/>
    <w:rsid w:val="00DC21A2"/>
    <w:rsid w:val="00DC39E8"/>
    <w:rsid w:val="00DC4F22"/>
    <w:rsid w:val="00DC5C51"/>
    <w:rsid w:val="00DC7DEF"/>
    <w:rsid w:val="00DD2F54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1393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44B4A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556"/>
    <w:rsid w:val="00E8497E"/>
    <w:rsid w:val="00E87A6A"/>
    <w:rsid w:val="00E9232A"/>
    <w:rsid w:val="00E93420"/>
    <w:rsid w:val="00E95489"/>
    <w:rsid w:val="00E96DAA"/>
    <w:rsid w:val="00E9721D"/>
    <w:rsid w:val="00EA18D2"/>
    <w:rsid w:val="00EA2076"/>
    <w:rsid w:val="00EA4D1B"/>
    <w:rsid w:val="00EA7BEB"/>
    <w:rsid w:val="00EB1D11"/>
    <w:rsid w:val="00EB7419"/>
    <w:rsid w:val="00EC2093"/>
    <w:rsid w:val="00EC23AB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03F6"/>
    <w:rsid w:val="00F711FE"/>
    <w:rsid w:val="00F75986"/>
    <w:rsid w:val="00F77CB9"/>
    <w:rsid w:val="00F83067"/>
    <w:rsid w:val="00F84544"/>
    <w:rsid w:val="00F863C9"/>
    <w:rsid w:val="00F92FA8"/>
    <w:rsid w:val="00F954FA"/>
    <w:rsid w:val="00F95B1F"/>
    <w:rsid w:val="00F96EE6"/>
    <w:rsid w:val="00FA05B2"/>
    <w:rsid w:val="00FA486B"/>
    <w:rsid w:val="00FA512A"/>
    <w:rsid w:val="00FA68A7"/>
    <w:rsid w:val="00FB326F"/>
    <w:rsid w:val="00FC0C51"/>
    <w:rsid w:val="00FC2927"/>
    <w:rsid w:val="00FD0EE2"/>
    <w:rsid w:val="00FD427A"/>
    <w:rsid w:val="00FD7480"/>
    <w:rsid w:val="00FE09D8"/>
    <w:rsid w:val="00FE1B88"/>
    <w:rsid w:val="00FE3CAB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DF1AEA8"/>
  <w15:docId w15:val="{0CE1CAD9-D2CE-4ED2-B20A-5BADB94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8CD"/>
    <w:pPr>
      <w:spacing w:after="240" w:line="288" w:lineRule="auto"/>
    </w:pPr>
    <w:rPr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Pennawd2">
    <w:name w:val="heading 2"/>
    <w:basedOn w:val="Normal"/>
    <w:next w:val="Normal"/>
    <w:link w:val="Pennawd2Nod"/>
    <w:qFormat/>
    <w:rsid w:val="00360D5A"/>
    <w:pPr>
      <w:keepNext/>
      <w:spacing w:before="240" w:after="36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Pennawd3">
    <w:name w:val="heading 3"/>
    <w:basedOn w:val="Pennawd2"/>
    <w:next w:val="Normal"/>
    <w:link w:val="Pennawd3Nod"/>
    <w:qFormat/>
    <w:rsid w:val="00B52215"/>
    <w:pPr>
      <w:ind w:right="-141"/>
      <w:outlineLvl w:val="2"/>
    </w:pPr>
    <w:rPr>
      <w:spacing w:val="11"/>
      <w:sz w:val="28"/>
      <w:szCs w:val="28"/>
    </w:rPr>
  </w:style>
  <w:style w:type="paragraph" w:styleId="Pennawd4">
    <w:name w:val="heading 4"/>
    <w:basedOn w:val="Pennawd2"/>
    <w:next w:val="Normal"/>
    <w:link w:val="Pennawd4Nod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Pennawd5">
    <w:name w:val="heading 5"/>
    <w:basedOn w:val="Normal"/>
    <w:next w:val="Normal"/>
    <w:link w:val="Pennawd5Nod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Pennawd6">
    <w:name w:val="heading 6"/>
    <w:basedOn w:val="Normal"/>
    <w:next w:val="Normal"/>
    <w:link w:val="Pennawd6Nod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Pennawd7">
    <w:name w:val="heading 7"/>
    <w:basedOn w:val="Normal"/>
    <w:next w:val="Normal"/>
    <w:link w:val="Pennawd7Nod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Pennawd8">
    <w:name w:val="heading 8"/>
    <w:basedOn w:val="Normal"/>
    <w:next w:val="Normal"/>
    <w:link w:val="Pennawd8Nod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Pennawd9">
    <w:name w:val="heading 9"/>
    <w:basedOn w:val="Normal"/>
    <w:next w:val="Normal"/>
    <w:link w:val="Pennawd9Nod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sid w:val="00895C99"/>
    <w:rPr>
      <w:b/>
      <w:color w:val="006F51" w:themeColor="accent1"/>
      <w:sz w:val="36"/>
      <w:szCs w:val="24"/>
    </w:rPr>
  </w:style>
  <w:style w:type="character" w:customStyle="1" w:styleId="Pennawd2Nod">
    <w:name w:val="Pennawd 2 Nod"/>
    <w:link w:val="Pennawd2"/>
    <w:rsid w:val="00360D5A"/>
    <w:rPr>
      <w:b/>
      <w:color w:val="006F51" w:themeColor="accent1"/>
      <w:sz w:val="34"/>
      <w:szCs w:val="34"/>
      <w:lang w:eastAsia="en-US"/>
    </w:rPr>
  </w:style>
  <w:style w:type="character" w:customStyle="1" w:styleId="Pennawd3Nod">
    <w:name w:val="Pennawd 3 Nod"/>
    <w:link w:val="Pennawd3"/>
    <w:rsid w:val="00B52215"/>
    <w:rPr>
      <w:b/>
      <w:color w:val="006F51" w:themeColor="accent1"/>
      <w:spacing w:val="11"/>
      <w:sz w:val="28"/>
      <w:szCs w:val="28"/>
      <w:lang w:eastAsia="en-US"/>
    </w:rPr>
  </w:style>
  <w:style w:type="character" w:styleId="Hyperddolen">
    <w:name w:val="Hyperlink"/>
    <w:uiPriority w:val="99"/>
    <w:unhideWhenUsed/>
    <w:qFormat/>
    <w:rsid w:val="00271DF8"/>
    <w:rPr>
      <w:color w:val="0000FF"/>
      <w:u w:val="single"/>
    </w:rPr>
  </w:style>
  <w:style w:type="paragraph" w:styleId="PennawdTablCynnwys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eitl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Pennawd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ablCynnwys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ablCynnwys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ablCynnwys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Llyfryddiaeth">
    <w:name w:val="Bibliography"/>
    <w:basedOn w:val="Normal"/>
    <w:next w:val="Normal"/>
    <w:uiPriority w:val="37"/>
    <w:semiHidden/>
    <w:unhideWhenUsed/>
    <w:rsid w:val="00F332A2"/>
  </w:style>
  <w:style w:type="paragraph" w:styleId="TestunBloc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eitl">
    <w:name w:val="Title"/>
    <w:basedOn w:val="Normal"/>
    <w:next w:val="Normal"/>
    <w:link w:val="TeitlNod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eitlNod">
    <w:name w:val="Teitl Nod"/>
    <w:link w:val="Teitl"/>
    <w:rsid w:val="00871A3B"/>
    <w:rPr>
      <w:b/>
      <w:color w:val="104F75"/>
      <w:sz w:val="92"/>
      <w:szCs w:val="92"/>
    </w:rPr>
  </w:style>
  <w:style w:type="paragraph" w:styleId="TablFfigurau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CorffyTestun2">
    <w:name w:val="Body Text 2"/>
    <w:basedOn w:val="Normal"/>
    <w:link w:val="CorffyTestun2Nod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ParagraffRhestr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Pennawd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Pennawd4Nod">
    <w:name w:val="Pennawd 4 Nod"/>
    <w:link w:val="Pennawd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RhestrBwledi">
    <w:name w:val="List Bullet"/>
    <w:basedOn w:val="ParagraffRhestr"/>
    <w:unhideWhenUsed/>
    <w:rsid w:val="00271DF8"/>
    <w:pPr>
      <w:numPr>
        <w:ilvl w:val="0"/>
        <w:numId w:val="15"/>
      </w:numPr>
    </w:pPr>
  </w:style>
  <w:style w:type="character" w:customStyle="1" w:styleId="Pennawd5Nod">
    <w:name w:val="Pennawd 5 Nod"/>
    <w:link w:val="Pennawd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Pennawd6Nod">
    <w:name w:val="Pennawd 6 Nod"/>
    <w:link w:val="Pennawd6"/>
    <w:semiHidden/>
    <w:rsid w:val="008B427B"/>
    <w:rPr>
      <w:rFonts w:ascii="Calibri" w:hAnsi="Calibri"/>
      <w:b/>
      <w:bCs/>
      <w:sz w:val="24"/>
      <w:szCs w:val="22"/>
    </w:rPr>
  </w:style>
  <w:style w:type="character" w:customStyle="1" w:styleId="Pennawd7Nod">
    <w:name w:val="Pennawd 7 Nod"/>
    <w:link w:val="Pennawd7"/>
    <w:semiHidden/>
    <w:rsid w:val="008B427B"/>
    <w:rPr>
      <w:rFonts w:ascii="Calibri" w:hAnsi="Calibri"/>
      <w:sz w:val="24"/>
      <w:szCs w:val="24"/>
    </w:rPr>
  </w:style>
  <w:style w:type="character" w:customStyle="1" w:styleId="Pennawd8Nod">
    <w:name w:val="Pennawd 8 Nod"/>
    <w:link w:val="Pennawd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Pennawd9Nod">
    <w:name w:val="Pennawd 9 Nod"/>
    <w:link w:val="Pennawd9"/>
    <w:semiHidden/>
    <w:rsid w:val="008B427B"/>
    <w:rPr>
      <w:rFonts w:ascii="Cambria" w:hAnsi="Cambria"/>
      <w:sz w:val="24"/>
      <w:szCs w:val="22"/>
    </w:rPr>
  </w:style>
  <w:style w:type="paragraph" w:styleId="CorffyTestun">
    <w:name w:val="Body Text"/>
    <w:basedOn w:val="Normal"/>
    <w:link w:val="CorffyTestunNod"/>
    <w:rsid w:val="00FE1B88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rsid w:val="00FE1B88"/>
  </w:style>
  <w:style w:type="character" w:customStyle="1" w:styleId="CorffyTestun2Nod">
    <w:name w:val="Corff y Testun 2 Nod"/>
    <w:basedOn w:val="FfontParagraffDdiofyn"/>
    <w:link w:val="CorffyTestun2"/>
    <w:semiHidden/>
    <w:rsid w:val="00F332A2"/>
    <w:rPr>
      <w:sz w:val="24"/>
      <w:szCs w:val="24"/>
    </w:rPr>
  </w:style>
  <w:style w:type="table" w:styleId="GridTabl">
    <w:name w:val="Table Grid"/>
    <w:basedOn w:val="Tabl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3">
    <w:name w:val="Body Text 3"/>
    <w:basedOn w:val="Normal"/>
    <w:link w:val="CorffyTestun3Nod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TestunmewnSwigen">
    <w:name w:val="Balloon Text"/>
    <w:basedOn w:val="Normal"/>
    <w:link w:val="TestunmewnSwigenNod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semiHidden/>
    <w:rsid w:val="00DA57A4"/>
    <w:rPr>
      <w:rFonts w:ascii="Tahoma" w:hAnsi="Tahoma" w:cs="Tahoma"/>
      <w:sz w:val="16"/>
      <w:szCs w:val="16"/>
    </w:rPr>
  </w:style>
  <w:style w:type="character" w:customStyle="1" w:styleId="CorffyTestun3Nod">
    <w:name w:val="Corff y Testun 3 Nod"/>
    <w:basedOn w:val="FfontParagraffDdiofyn"/>
    <w:link w:val="CorffyTestun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MewnoliLlinellGyntafCorffyTestun">
    <w:name w:val="Body Text First Indent"/>
    <w:basedOn w:val="CorffyTestun"/>
    <w:link w:val="MewnoliLlinellGyntafCorffyTestunNod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Pennyn">
    <w:name w:val="header"/>
    <w:basedOn w:val="Normal"/>
    <w:link w:val="PennynNod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rsid w:val="005C657D"/>
    <w:rPr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C657D"/>
    <w:rPr>
      <w:sz w:val="24"/>
      <w:szCs w:val="24"/>
    </w:rPr>
  </w:style>
  <w:style w:type="character" w:customStyle="1" w:styleId="MewnoliLlinellGyntafCorffyTestunNod">
    <w:name w:val="Mewnoli Llinell Gyntaf Corff y Testun Nod"/>
    <w:basedOn w:val="CorffyTestunNod"/>
    <w:link w:val="MewnoliLlinellGyntafCorffyTestun"/>
    <w:semiHidden/>
    <w:rsid w:val="00F332A2"/>
    <w:rPr>
      <w:sz w:val="24"/>
      <w:szCs w:val="24"/>
    </w:rPr>
  </w:style>
  <w:style w:type="character" w:styleId="CyfeirnodSylw">
    <w:name w:val="annotation reference"/>
    <w:basedOn w:val="FfontParagraffDdiofyn"/>
    <w:unhideWhenUsed/>
    <w:rsid w:val="00BF4C1B"/>
    <w:rPr>
      <w:sz w:val="16"/>
      <w:szCs w:val="16"/>
    </w:rPr>
  </w:style>
  <w:style w:type="paragraph" w:styleId="TestunSylw">
    <w:name w:val="annotation text"/>
    <w:basedOn w:val="Normal"/>
    <w:link w:val="TestunSylwNod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rsid w:val="00BF4C1B"/>
  </w:style>
  <w:style w:type="paragraph" w:styleId="PwncSylw">
    <w:name w:val="annotation subject"/>
    <w:basedOn w:val="TestunSylw"/>
    <w:next w:val="TestunSylw"/>
    <w:link w:val="PwncSylwNod"/>
    <w:semiHidden/>
    <w:unhideWhenUsed/>
    <w:rsid w:val="00BF4C1B"/>
    <w:rPr>
      <w:b/>
      <w:bCs/>
    </w:rPr>
  </w:style>
  <w:style w:type="character" w:customStyle="1" w:styleId="PwncSylwNod">
    <w:name w:val="Pwnc Sylw Nod"/>
    <w:basedOn w:val="TestunSylwNod"/>
    <w:link w:val="PwncSylw"/>
    <w:semiHidden/>
    <w:rsid w:val="00BF4C1B"/>
    <w:rPr>
      <w:b/>
      <w:bCs/>
    </w:rPr>
  </w:style>
  <w:style w:type="paragraph" w:styleId="Testunl-nodyn">
    <w:name w:val="endnote text"/>
    <w:basedOn w:val="Normal"/>
    <w:link w:val="Testunl-nodynNod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semiHidden/>
    <w:rsid w:val="00BC47DE"/>
  </w:style>
  <w:style w:type="character" w:styleId="Cyfeirnodl-nodyn">
    <w:name w:val="endnote reference"/>
    <w:basedOn w:val="FfontParagraffDdiofyn"/>
    <w:semiHidden/>
    <w:unhideWhenUsed/>
    <w:rsid w:val="00BC47DE"/>
    <w:rPr>
      <w:vertAlign w:val="superscript"/>
    </w:rPr>
  </w:style>
  <w:style w:type="paragraph" w:styleId="TestunTroednodyn">
    <w:name w:val="footnote text"/>
    <w:basedOn w:val="Normal"/>
    <w:link w:val="TestunTroednodynNod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BC47DE"/>
  </w:style>
  <w:style w:type="character" w:styleId="CyfeirnodTroednodyn">
    <w:name w:val="footnote reference"/>
    <w:basedOn w:val="FfontParagraffDdiofyn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MewnoliCorffyTestun">
    <w:name w:val="Body Text Indent"/>
    <w:basedOn w:val="Normal"/>
    <w:link w:val="MewnoliCorffyTestunNod"/>
    <w:semiHidden/>
    <w:unhideWhenUsed/>
    <w:rsid w:val="00F332A2"/>
    <w:pPr>
      <w:spacing w:after="120"/>
      <w:ind w:left="283"/>
    </w:pPr>
  </w:style>
  <w:style w:type="character" w:customStyle="1" w:styleId="MewnoliCorffyTestunNod">
    <w:name w:val="Mewnoli Corff y Testun Nod"/>
    <w:basedOn w:val="FfontParagraffDdiofyn"/>
    <w:link w:val="MewnoliCorffyTestun"/>
    <w:semiHidden/>
    <w:rsid w:val="00F332A2"/>
    <w:rPr>
      <w:sz w:val="24"/>
      <w:szCs w:val="24"/>
    </w:rPr>
  </w:style>
  <w:style w:type="paragraph" w:styleId="MewnoliLlinellGyntafCorffyTestun2">
    <w:name w:val="Body Text First Indent 2"/>
    <w:basedOn w:val="MewnoliCorffyTestun"/>
    <w:link w:val="MewnoliLlinellGyntafCorffyTestun2Nod"/>
    <w:semiHidden/>
    <w:unhideWhenUsed/>
    <w:rsid w:val="00F332A2"/>
    <w:pPr>
      <w:spacing w:after="240"/>
      <w:ind w:left="360" w:firstLine="360"/>
    </w:pPr>
  </w:style>
  <w:style w:type="character" w:customStyle="1" w:styleId="MewnoliLlinellGyntafCorffyTestun2Nod">
    <w:name w:val="Mewnoli Llinell Gyntaf Corff y Testun 2 Nod"/>
    <w:basedOn w:val="MewnoliCorffyTestunNod"/>
    <w:link w:val="MewnoliLlinellGyntafCorffyTestun2"/>
    <w:semiHidden/>
    <w:rsid w:val="00F332A2"/>
    <w:rPr>
      <w:sz w:val="24"/>
      <w:szCs w:val="24"/>
    </w:rPr>
  </w:style>
  <w:style w:type="paragraph" w:styleId="Dyddiad">
    <w:name w:val="Date"/>
    <w:basedOn w:val="Normal"/>
    <w:next w:val="Normal"/>
    <w:link w:val="DyddiadNod"/>
    <w:unhideWhenUsed/>
    <w:rsid w:val="00C93678"/>
    <w:rPr>
      <w:b/>
      <w:color w:val="1F497D" w:themeColor="text2"/>
      <w:sz w:val="44"/>
      <w:szCs w:val="44"/>
    </w:rPr>
  </w:style>
  <w:style w:type="character" w:customStyle="1" w:styleId="DyddiadNod">
    <w:name w:val="Dyddiad Nod"/>
    <w:basedOn w:val="FfontParagraffDdiofyn"/>
    <w:link w:val="Dyddiad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FfontParagraffDdiofyn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FfontParagraffDdiofyn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FfontParagraffDdiofyn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FfontParagraffDdiofyn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Mewnoli2CorffyTestun">
    <w:name w:val="Body Text Indent 2"/>
    <w:basedOn w:val="Normal"/>
    <w:link w:val="Mewnoli2CorffyTestunNod"/>
    <w:semiHidden/>
    <w:unhideWhenUsed/>
    <w:rsid w:val="00F332A2"/>
    <w:pPr>
      <w:spacing w:after="120" w:line="480" w:lineRule="auto"/>
      <w:ind w:left="283"/>
    </w:pPr>
  </w:style>
  <w:style w:type="character" w:customStyle="1" w:styleId="Mewnoli2CorffyTestunNod">
    <w:name w:val="Mewnoli 2 Corff y Testun Nod"/>
    <w:basedOn w:val="FfontParagraffDdiofyn"/>
    <w:link w:val="Mewnoli2CorffyTestun"/>
    <w:semiHidden/>
    <w:rsid w:val="00F332A2"/>
    <w:rPr>
      <w:sz w:val="24"/>
      <w:szCs w:val="24"/>
    </w:rPr>
  </w:style>
  <w:style w:type="paragraph" w:styleId="Mewnoli3CorffyTestun">
    <w:name w:val="Body Text Indent 3"/>
    <w:basedOn w:val="Normal"/>
    <w:link w:val="Mewnoli3CorffyTestunNod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semiHidden/>
    <w:rsid w:val="00F332A2"/>
    <w:rPr>
      <w:sz w:val="16"/>
      <w:szCs w:val="16"/>
    </w:rPr>
  </w:style>
  <w:style w:type="character" w:styleId="TeitlyLlyfr">
    <w:name w:val="Book Title"/>
    <w:basedOn w:val="FfontParagraffDdiofyn"/>
    <w:uiPriority w:val="33"/>
    <w:semiHidden/>
    <w:unhideWhenUsed/>
    <w:rsid w:val="00F332A2"/>
    <w:rPr>
      <w:b/>
      <w:bCs/>
      <w:smallCaps/>
      <w:spacing w:val="5"/>
    </w:rPr>
  </w:style>
  <w:style w:type="paragraph" w:styleId="Cau">
    <w:name w:val="Closing"/>
    <w:basedOn w:val="Normal"/>
    <w:link w:val="CauNod"/>
    <w:semiHidden/>
    <w:unhideWhenUsed/>
    <w:rsid w:val="00F332A2"/>
    <w:pPr>
      <w:spacing w:after="0" w:line="240" w:lineRule="auto"/>
      <w:ind w:left="4252"/>
    </w:pPr>
  </w:style>
  <w:style w:type="character" w:customStyle="1" w:styleId="CauNod">
    <w:name w:val="Cau Nod"/>
    <w:basedOn w:val="FfontParagraffDdiofyn"/>
    <w:link w:val="Cau"/>
    <w:semiHidden/>
    <w:rsid w:val="00F332A2"/>
    <w:rPr>
      <w:sz w:val="24"/>
      <w:szCs w:val="24"/>
    </w:rPr>
  </w:style>
  <w:style w:type="paragraph" w:styleId="MapDogfen">
    <w:name w:val="Document Map"/>
    <w:basedOn w:val="Normal"/>
    <w:link w:val="MapDogfenNod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DogfenNod">
    <w:name w:val="Map Dogfen Nod"/>
    <w:basedOn w:val="FfontParagraffDdiofyn"/>
    <w:link w:val="MapDogfen"/>
    <w:semiHidden/>
    <w:rsid w:val="00F332A2"/>
    <w:rPr>
      <w:rFonts w:ascii="Tahoma" w:hAnsi="Tahoma" w:cs="Tahoma"/>
      <w:sz w:val="16"/>
      <w:szCs w:val="16"/>
    </w:rPr>
  </w:style>
  <w:style w:type="paragraph" w:styleId="LlofnodE-bost">
    <w:name w:val="E-mail Signature"/>
    <w:basedOn w:val="Normal"/>
    <w:link w:val="LlofnodE-bostNod"/>
    <w:semiHidden/>
    <w:unhideWhenUsed/>
    <w:rsid w:val="00F332A2"/>
    <w:pPr>
      <w:spacing w:after="0" w:line="240" w:lineRule="auto"/>
    </w:pPr>
  </w:style>
  <w:style w:type="character" w:customStyle="1" w:styleId="LlofnodE-bostNod">
    <w:name w:val="Llofnod E-bost Nod"/>
    <w:basedOn w:val="FfontParagraffDdiofyn"/>
    <w:link w:val="LlofnodE-bost"/>
    <w:semiHidden/>
    <w:rsid w:val="00F332A2"/>
    <w:rPr>
      <w:sz w:val="24"/>
      <w:szCs w:val="24"/>
    </w:rPr>
  </w:style>
  <w:style w:type="character" w:styleId="Pwyslais">
    <w:name w:val="Emphasis"/>
    <w:basedOn w:val="FfontParagraffDdiofyn"/>
    <w:semiHidden/>
    <w:unhideWhenUsed/>
    <w:rsid w:val="00F332A2"/>
    <w:rPr>
      <w:i/>
      <w:iCs/>
    </w:rPr>
  </w:style>
  <w:style w:type="paragraph" w:styleId="CyfeiriadAmlen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yfeiriadDychwelydyrAmle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ddolenWediiDilyn">
    <w:name w:val="FollowedHyperlink"/>
    <w:basedOn w:val="FfontParagraffDdiofyn"/>
    <w:semiHidden/>
    <w:unhideWhenUsed/>
    <w:rsid w:val="00F332A2"/>
    <w:rPr>
      <w:color w:val="800080" w:themeColor="followedHyperlink"/>
      <w:u w:val="single"/>
    </w:rPr>
  </w:style>
  <w:style w:type="character" w:styleId="AcronymHTML">
    <w:name w:val="HTML Acronym"/>
    <w:basedOn w:val="FfontParagraffDdiofyn"/>
    <w:semiHidden/>
    <w:unhideWhenUsed/>
    <w:rsid w:val="00F332A2"/>
  </w:style>
  <w:style w:type="paragraph" w:styleId="CyfeiriadHTML">
    <w:name w:val="HTML Address"/>
    <w:basedOn w:val="Normal"/>
    <w:link w:val="CyfeiriadHTMLNod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CyfeiriadHTMLNod">
    <w:name w:val="Cyfeiriad HTML Nod"/>
    <w:basedOn w:val="FfontParagraffDdiofyn"/>
    <w:link w:val="CyfeiriadHTML"/>
    <w:semiHidden/>
    <w:rsid w:val="00F332A2"/>
    <w:rPr>
      <w:i/>
      <w:iCs/>
      <w:sz w:val="24"/>
      <w:szCs w:val="24"/>
    </w:rPr>
  </w:style>
  <w:style w:type="character" w:styleId="CyfeirnodHTML">
    <w:name w:val="HTML Cite"/>
    <w:basedOn w:val="FfontParagraffDdiofyn"/>
    <w:semiHidden/>
    <w:unhideWhenUsed/>
    <w:rsid w:val="00F332A2"/>
    <w:rPr>
      <w:i/>
      <w:iCs/>
    </w:rPr>
  </w:style>
  <w:style w:type="character" w:styleId="CodHTML">
    <w:name w:val="HTML Code"/>
    <w:basedOn w:val="FfontParagraffDdiofyn"/>
    <w:semiHidden/>
    <w:unhideWhenUsed/>
    <w:rsid w:val="00F332A2"/>
    <w:rPr>
      <w:rFonts w:ascii="Consolas" w:hAnsi="Consolas"/>
      <w:sz w:val="20"/>
      <w:szCs w:val="20"/>
    </w:rPr>
  </w:style>
  <w:style w:type="character" w:styleId="DiffiniadHTML">
    <w:name w:val="HTML Definition"/>
    <w:basedOn w:val="FfontParagraffDdiofyn"/>
    <w:semiHidden/>
    <w:unhideWhenUsed/>
    <w:rsid w:val="00F332A2"/>
    <w:rPr>
      <w:i/>
      <w:iCs/>
    </w:rPr>
  </w:style>
  <w:style w:type="character" w:styleId="BysellfwrddHTML">
    <w:name w:val="HTML Keyboard"/>
    <w:basedOn w:val="FfontParagraffDdiofyn"/>
    <w:semiHidden/>
    <w:unhideWhenUsed/>
    <w:rsid w:val="00F332A2"/>
    <w:rPr>
      <w:rFonts w:ascii="Consolas" w:hAnsi="Consolas"/>
      <w:sz w:val="20"/>
      <w:szCs w:val="20"/>
    </w:rPr>
  </w:style>
  <w:style w:type="paragraph" w:styleId="HTMLwediiRhagfformatio">
    <w:name w:val="HTML Preformatted"/>
    <w:basedOn w:val="Normal"/>
    <w:link w:val="HTMLwediiRhagfformatioNod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semiHidden/>
    <w:rsid w:val="00F332A2"/>
    <w:rPr>
      <w:rFonts w:ascii="Consolas" w:hAnsi="Consolas"/>
    </w:rPr>
  </w:style>
  <w:style w:type="character" w:styleId="SamplHTML">
    <w:name w:val="HTML Sample"/>
    <w:basedOn w:val="FfontParagraffDdiofyn"/>
    <w:semiHidden/>
    <w:unhideWhenUsed/>
    <w:rsid w:val="00F332A2"/>
    <w:rPr>
      <w:rFonts w:ascii="Consolas" w:hAnsi="Consolas"/>
      <w:sz w:val="24"/>
      <w:szCs w:val="24"/>
    </w:rPr>
  </w:style>
  <w:style w:type="character" w:styleId="TeipiadurHTML">
    <w:name w:val="HTML Typewriter"/>
    <w:basedOn w:val="FfontParagraffDdiofyn"/>
    <w:semiHidden/>
    <w:unhideWhenUsed/>
    <w:rsid w:val="00F332A2"/>
    <w:rPr>
      <w:rFonts w:ascii="Consolas" w:hAnsi="Consolas"/>
      <w:sz w:val="20"/>
      <w:szCs w:val="20"/>
    </w:rPr>
  </w:style>
  <w:style w:type="character" w:styleId="NewidynHTML">
    <w:name w:val="HTML Variable"/>
    <w:basedOn w:val="FfontParagraffDdiofyn"/>
    <w:semiHidden/>
    <w:unhideWhenUsed/>
    <w:rsid w:val="00F332A2"/>
    <w:rPr>
      <w:i/>
      <w:iCs/>
    </w:rPr>
  </w:style>
  <w:style w:type="paragraph" w:styleId="Mynegai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Mynegai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Mynegai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Mynegai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Mynegai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Mynegai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Mynegai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Mynegai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Mynegai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PennawdMynegai">
    <w:name w:val="index heading"/>
    <w:basedOn w:val="Normal"/>
    <w:next w:val="Mynegai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PwyslaisDdwys">
    <w:name w:val="Intense Emphasis"/>
    <w:basedOn w:val="FfontParagraffDdiofyn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DyfyniadDwys">
    <w:name w:val="Intense Quote"/>
    <w:basedOn w:val="Normal"/>
    <w:next w:val="Normal"/>
    <w:link w:val="DyfyniadDwysNod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CyfeirnodDwys">
    <w:name w:val="Intense Reference"/>
    <w:basedOn w:val="FfontParagraffDdiofyn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RhifyLlinell">
    <w:name w:val="line number"/>
    <w:basedOn w:val="FfontParagraffDdiofyn"/>
    <w:semiHidden/>
    <w:unhideWhenUsed/>
    <w:rsid w:val="00F332A2"/>
  </w:style>
  <w:style w:type="paragraph" w:styleId="Rhestr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Rhestr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Rhestr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Rhestr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Rhestr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RhestrBwledi2">
    <w:name w:val="List Bullet 2"/>
    <w:basedOn w:val="Normal"/>
    <w:rsid w:val="00F332A2"/>
    <w:pPr>
      <w:numPr>
        <w:numId w:val="3"/>
      </w:numPr>
      <w:contextualSpacing/>
    </w:pPr>
  </w:style>
  <w:style w:type="paragraph" w:styleId="RhestrBwledi3">
    <w:name w:val="List Bullet 3"/>
    <w:basedOn w:val="Normal"/>
    <w:rsid w:val="00F332A2"/>
    <w:pPr>
      <w:numPr>
        <w:numId w:val="4"/>
      </w:numPr>
      <w:contextualSpacing/>
    </w:pPr>
  </w:style>
  <w:style w:type="paragraph" w:styleId="RhestrBwledi4">
    <w:name w:val="List Bullet 4"/>
    <w:basedOn w:val="Normal"/>
    <w:rsid w:val="00F332A2"/>
    <w:pPr>
      <w:numPr>
        <w:numId w:val="5"/>
      </w:numPr>
      <w:contextualSpacing/>
    </w:pPr>
  </w:style>
  <w:style w:type="paragraph" w:styleId="RhestrBwledi5">
    <w:name w:val="List Bullet 5"/>
    <w:basedOn w:val="Normal"/>
    <w:rsid w:val="00F332A2"/>
    <w:pPr>
      <w:numPr>
        <w:numId w:val="6"/>
      </w:numPr>
      <w:contextualSpacing/>
    </w:pPr>
  </w:style>
  <w:style w:type="paragraph" w:styleId="RhestrParhau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RhestrParhau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RhestrParhau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RhestrParhau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RhestrParhau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RhestrRhifau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RhestrRhifau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RhestrRhifau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RhestrRhifau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RhestrRhifau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TestunMacro">
    <w:name w:val="macro"/>
    <w:link w:val="TestunMacroNod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TestunMacroNod">
    <w:name w:val="Testun Macro Nod"/>
    <w:basedOn w:val="FfontParagraffDdiofyn"/>
    <w:link w:val="TestunMacro"/>
    <w:semiHidden/>
    <w:rsid w:val="00F332A2"/>
    <w:rPr>
      <w:rFonts w:ascii="Consolas" w:hAnsi="Consolas"/>
    </w:rPr>
  </w:style>
  <w:style w:type="paragraph" w:styleId="PennynNeges">
    <w:name w:val="Message Header"/>
    <w:basedOn w:val="Normal"/>
    <w:link w:val="PennynNegesNod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PennynNegesNod">
    <w:name w:val="Pennyn Neges Nod"/>
    <w:basedOn w:val="FfontParagraffDdiofyn"/>
    <w:link w:val="PennynNeges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DimBylchau">
    <w:name w:val="No Spacing"/>
    <w:uiPriority w:val="1"/>
    <w:semiHidden/>
    <w:unhideWhenUsed/>
    <w:rsid w:val="00F332A2"/>
    <w:rPr>
      <w:sz w:val="24"/>
      <w:szCs w:val="24"/>
    </w:rPr>
  </w:style>
  <w:style w:type="paragraph" w:styleId="NormalGwe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MewnoliadNormal">
    <w:name w:val="Normal Indent"/>
    <w:basedOn w:val="Normal"/>
    <w:semiHidden/>
    <w:unhideWhenUsed/>
    <w:rsid w:val="00F332A2"/>
    <w:pPr>
      <w:ind w:left="720"/>
    </w:pPr>
  </w:style>
  <w:style w:type="paragraph" w:styleId="PennawdNodyn">
    <w:name w:val="Note Heading"/>
    <w:basedOn w:val="Normal"/>
    <w:next w:val="Normal"/>
    <w:link w:val="PennawdNodynNod"/>
    <w:semiHidden/>
    <w:unhideWhenUsed/>
    <w:rsid w:val="00F332A2"/>
    <w:pPr>
      <w:spacing w:after="0" w:line="240" w:lineRule="auto"/>
    </w:pPr>
  </w:style>
  <w:style w:type="character" w:customStyle="1" w:styleId="PennawdNodynNod">
    <w:name w:val="Pennawd Nodyn Nod"/>
    <w:basedOn w:val="FfontParagraffDdiofyn"/>
    <w:link w:val="PennawdNodyn"/>
    <w:semiHidden/>
    <w:rsid w:val="00F332A2"/>
    <w:rPr>
      <w:sz w:val="24"/>
      <w:szCs w:val="24"/>
    </w:rPr>
  </w:style>
  <w:style w:type="character" w:styleId="RhifTudalen">
    <w:name w:val="page number"/>
    <w:basedOn w:val="FfontParagraffDdiofyn"/>
    <w:semiHidden/>
    <w:unhideWhenUsed/>
    <w:rsid w:val="00F332A2"/>
  </w:style>
  <w:style w:type="character" w:styleId="TestunDalfan">
    <w:name w:val="Placeholder Text"/>
    <w:basedOn w:val="FfontParagraffDdiofyn"/>
    <w:uiPriority w:val="99"/>
    <w:semiHidden/>
    <w:rsid w:val="00F332A2"/>
    <w:rPr>
      <w:color w:val="808080"/>
    </w:rPr>
  </w:style>
  <w:style w:type="paragraph" w:styleId="TestunPlaen">
    <w:name w:val="Plain Text"/>
    <w:basedOn w:val="Normal"/>
    <w:link w:val="TestunPlaenNod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semiHidden/>
    <w:rsid w:val="00F332A2"/>
    <w:rPr>
      <w:rFonts w:ascii="Consolas" w:hAnsi="Consolas"/>
      <w:sz w:val="21"/>
      <w:szCs w:val="21"/>
    </w:rPr>
  </w:style>
  <w:style w:type="paragraph" w:styleId="Dyfyniad">
    <w:name w:val="Quote"/>
    <w:basedOn w:val="Normal"/>
    <w:next w:val="Normal"/>
    <w:link w:val="DyfyniadNod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DyfyniadNod">
    <w:name w:val="Dyfyniad Nod"/>
    <w:basedOn w:val="FfontParagraffDdiofyn"/>
    <w:link w:val="Dyfyniad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Cyfarchiad">
    <w:name w:val="Salutation"/>
    <w:basedOn w:val="Normal"/>
    <w:next w:val="Normal"/>
    <w:link w:val="CyfarchiadNod"/>
    <w:semiHidden/>
    <w:unhideWhenUsed/>
    <w:rsid w:val="00F332A2"/>
  </w:style>
  <w:style w:type="character" w:customStyle="1" w:styleId="CyfarchiadNod">
    <w:name w:val="Cyfarchiad Nod"/>
    <w:basedOn w:val="FfontParagraffDdiofyn"/>
    <w:link w:val="Cyfarchiad"/>
    <w:semiHidden/>
    <w:rsid w:val="00F332A2"/>
    <w:rPr>
      <w:sz w:val="24"/>
      <w:szCs w:val="24"/>
    </w:rPr>
  </w:style>
  <w:style w:type="paragraph" w:styleId="Llofnod">
    <w:name w:val="Signature"/>
    <w:basedOn w:val="Normal"/>
    <w:link w:val="LlofnodNod"/>
    <w:semiHidden/>
    <w:unhideWhenUsed/>
    <w:rsid w:val="00F332A2"/>
    <w:pPr>
      <w:spacing w:after="0" w:line="240" w:lineRule="auto"/>
      <w:ind w:left="4252"/>
    </w:pPr>
  </w:style>
  <w:style w:type="character" w:customStyle="1" w:styleId="LlofnodNod">
    <w:name w:val="Llofnod Nod"/>
    <w:basedOn w:val="FfontParagraffDdiofyn"/>
    <w:link w:val="Llofnod"/>
    <w:semiHidden/>
    <w:rsid w:val="00F332A2"/>
    <w:rPr>
      <w:sz w:val="24"/>
      <w:szCs w:val="24"/>
    </w:rPr>
  </w:style>
  <w:style w:type="character" w:styleId="Cryf">
    <w:name w:val="Strong"/>
    <w:basedOn w:val="FfontParagraffDdiofyn"/>
    <w:semiHidden/>
    <w:unhideWhenUsed/>
    <w:rsid w:val="00F332A2"/>
    <w:rPr>
      <w:b/>
      <w:bCs/>
    </w:rPr>
  </w:style>
  <w:style w:type="paragraph" w:styleId="Isdeitl">
    <w:name w:val="Subtitle"/>
    <w:basedOn w:val="Normal"/>
    <w:next w:val="Normal"/>
    <w:link w:val="IsdeitlNod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IsdeitlNod">
    <w:name w:val="Isdeitl Nod"/>
    <w:basedOn w:val="FfontParagraffDdiofyn"/>
    <w:link w:val="Isdeitl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PwyslaisYsgafn">
    <w:name w:val="Subtle Emphasis"/>
    <w:basedOn w:val="FfontParagraffDdiofyn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CyfeirnodYsgafn">
    <w:name w:val="Subtle Reference"/>
    <w:basedOn w:val="FfontParagraffDdiofyn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Cyfeiriadau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PennawdTablCyfeiriadau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Cynnwys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ablCynnwys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ablCynnwys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ablCynnwys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ablCynnwys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ablCynnwys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FfontParagraffDdiofyn"/>
    <w:link w:val="DfESOutNumbered"/>
    <w:rsid w:val="00E10BCB"/>
    <w:rPr>
      <w:rFonts w:cs="Arial"/>
      <w:sz w:val="24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FfontParagraffDdiofyn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FfontParagraffDdiofyn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FfontParagraffDdiofyn"/>
    <w:rsid w:val="0003583C"/>
    <w:rPr>
      <w:b/>
      <w:bCs/>
      <w:sz w:val="20"/>
    </w:rPr>
  </w:style>
  <w:style w:type="character" w:customStyle="1" w:styleId="RGBValues">
    <w:name w:val="RGB Values"/>
    <w:basedOn w:val="FfontParagraffDdiofyn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FfontParagraffDdiofyn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Pennawd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SnhebeiDdatrys">
    <w:name w:val="Unresolved Mention"/>
    <w:basedOn w:val="FfontParagraffDdiofyn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Pennawd3Nod"/>
    <w:link w:val="Colouredboxheadline0"/>
    <w:rsid w:val="00DB3FEB"/>
    <w:rPr>
      <w:b/>
      <w:bCs w:val="0"/>
      <w:color w:val="006F51" w:themeColor="accent1"/>
      <w:spacing w:val="11"/>
      <w:sz w:val="28"/>
      <w:szCs w:val="28"/>
      <w:lang w:eastAsia="en-US"/>
    </w:rPr>
  </w:style>
  <w:style w:type="paragraph" w:styleId="Adolygiad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FfontParagraffDdiofyn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DD2F54"/>
    <w:pPr>
      <w:spacing w:before="120" w:after="120" w:line="240" w:lineRule="auto"/>
    </w:pPr>
    <w:rPr>
      <w:rFonts w:eastAsia="Arial" w:cs="Arial"/>
      <w:vanish/>
      <w:color w:val="808080" w:themeColor="background1" w:themeShade="80"/>
      <w:szCs w:val="28"/>
    </w:rPr>
  </w:style>
  <w:style w:type="paragraph" w:styleId="z-BrigyFfurflen">
    <w:name w:val="HTML Top of Form"/>
    <w:basedOn w:val="Normal"/>
    <w:next w:val="Normal"/>
    <w:link w:val="z-BrigyFfurflenNod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FfontParagraffDdiofyn"/>
    <w:link w:val="Formcontent"/>
    <w:rsid w:val="00DD2F54"/>
    <w:rPr>
      <w:rFonts w:eastAsia="Arial" w:cs="Arial"/>
      <w:vanish/>
      <w:color w:val="808080" w:themeColor="background1" w:themeShade="80"/>
      <w:sz w:val="24"/>
      <w:szCs w:val="28"/>
    </w:rPr>
  </w:style>
  <w:style w:type="character" w:customStyle="1" w:styleId="z-BrigyFfurflenNod">
    <w:name w:val="z-Brig y Ffurflen Nod"/>
    <w:basedOn w:val="FfontParagraffDdiofyn"/>
    <w:link w:val="z-BrigyFfurflen"/>
    <w:semiHidden/>
    <w:rsid w:val="00754159"/>
    <w:rPr>
      <w:rFonts w:cs="Arial"/>
      <w:vanish/>
      <w:sz w:val="16"/>
      <w:szCs w:val="16"/>
    </w:rPr>
  </w:style>
  <w:style w:type="paragraph" w:styleId="z-GwaelodyFfurflen">
    <w:name w:val="HTML Bottom of Form"/>
    <w:basedOn w:val="Normal"/>
    <w:next w:val="Normal"/>
    <w:link w:val="z-GwaelodyFfurflenNod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GwaelodyFfurflenNod">
    <w:name w:val="z-Gwaelod y Ffurflen Nod"/>
    <w:basedOn w:val="FfontParagraffDdiofyn"/>
    <w:link w:val="z-GwaelodyFfurflen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TestunDalfan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B8054B"/>
    <w:pPr>
      <w:spacing w:before="120" w:after="120"/>
      <w:ind w:left="33"/>
    </w:pPr>
    <w:rPr>
      <w:b/>
      <w:bCs/>
    </w:rPr>
  </w:style>
  <w:style w:type="paragraph" w:customStyle="1" w:styleId="StyleBefore6ptAfter6ptLinespacingsingle">
    <w:name w:val="Style Before:  6 pt After:  6 pt Line spacing:  single"/>
    <w:basedOn w:val="Normal"/>
    <w:rsid w:val="00DD2F54"/>
    <w:pPr>
      <w:spacing w:before="120" w:after="120" w:line="240" w:lineRule="auto"/>
    </w:pPr>
    <w:rPr>
      <w:vanish/>
      <w:szCs w:val="20"/>
    </w:rPr>
  </w:style>
  <w:style w:type="character" w:customStyle="1" w:styleId="FormnameChar">
    <w:name w:val="Form name Char"/>
    <w:basedOn w:val="FfontParagraffDdiofyn"/>
    <w:link w:val="Formname"/>
    <w:rsid w:val="00B8054B"/>
    <w:rPr>
      <w:b/>
      <w:bCs/>
      <w:sz w:val="24"/>
      <w:szCs w:val="24"/>
    </w:rPr>
  </w:style>
  <w:style w:type="paragraph" w:customStyle="1" w:styleId="StyleFirstline005cmRight-019cmBefore6ptAfter">
    <w:name w:val="Style First line:  0.05 cm Right:  -0.19 cm Before:  6 pt After:..."/>
    <w:basedOn w:val="Normal"/>
    <w:rsid w:val="00DD2F54"/>
    <w:pPr>
      <w:spacing w:before="120" w:after="120" w:line="240" w:lineRule="auto"/>
      <w:ind w:right="-106" w:firstLine="29"/>
    </w:pPr>
    <w:rPr>
      <w:vanish/>
      <w:szCs w:val="20"/>
    </w:rPr>
  </w:style>
  <w:style w:type="paragraph" w:customStyle="1" w:styleId="StyleCenteredBefore6ptAfter6ptLinespacingsingle">
    <w:name w:val="Style Centered Before:  6 pt After:  6 pt Line spacing:  single"/>
    <w:basedOn w:val="Normal"/>
    <w:rsid w:val="00DD2F54"/>
    <w:pPr>
      <w:spacing w:before="120" w:after="120" w:line="240" w:lineRule="auto"/>
      <w:jc w:val="center"/>
    </w:pPr>
    <w:rPr>
      <w:vanish/>
      <w:szCs w:val="20"/>
    </w:rPr>
  </w:style>
  <w:style w:type="character" w:customStyle="1" w:styleId="StylePlaceholderTextBackground1">
    <w:name w:val="Style Placeholder Text + Background 1"/>
    <w:basedOn w:val="TestunDalfan"/>
    <w:rsid w:val="00357BC9"/>
    <w:rPr>
      <w:vanish/>
      <w:color w:val="808080" w:themeColor="background1" w:themeShade="80"/>
    </w:rPr>
  </w:style>
  <w:style w:type="paragraph" w:customStyle="1" w:styleId="formatfree">
    <w:name w:val="format free"/>
    <w:basedOn w:val="Normal"/>
    <w:link w:val="formatfreeChar"/>
    <w:qFormat/>
    <w:rsid w:val="00A25BB1"/>
    <w:pPr>
      <w:spacing w:after="0" w:line="240" w:lineRule="auto"/>
      <w:jc w:val="center"/>
    </w:pPr>
    <w:rPr>
      <w:rFonts w:eastAsia="Arial"/>
      <w:b/>
      <w:bCs/>
      <w:sz w:val="32"/>
      <w:szCs w:val="32"/>
    </w:rPr>
  </w:style>
  <w:style w:type="character" w:customStyle="1" w:styleId="formatfreeChar">
    <w:name w:val="format free Char"/>
    <w:basedOn w:val="FfontParagraffDdiofyn"/>
    <w:link w:val="formatfree"/>
    <w:rsid w:val="00A25BB1"/>
    <w:rPr>
      <w:rFonts w:eastAsia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catraining.food.gov.uk/" TargetMode="External"/><Relationship Id="rId18" Type="http://schemas.openxmlformats.org/officeDocument/2006/relationships/hyperlink" Target="mailto:incidents.ni@food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foodincidents@foo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les.foodincidents@food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6388950644FB5857024ABDFDD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45BE-E336-4C35-B16B-4C814BAD689B}"/>
      </w:docPartPr>
      <w:docPartBody>
        <w:p w:rsidR="001356AC" w:rsidRDefault="001356AC" w:rsidP="001356AC">
          <w:pPr>
            <w:pStyle w:val="DBA6388950644FB5857024ABDFDD46C9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DE481233DB4D4CE49F50F9C608DA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0BD1-5122-4110-A41B-778D58B7D963}"/>
      </w:docPartPr>
      <w:docPartBody>
        <w:p w:rsidR="001356AC" w:rsidRDefault="001356AC" w:rsidP="001356AC">
          <w:pPr>
            <w:pStyle w:val="DE481233DB4D4CE49F50F9C608DADD81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087AEA1CCF84E4383C64F549766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2CF3-A2D1-4F6F-819C-587830486800}"/>
      </w:docPartPr>
      <w:docPartBody>
        <w:p w:rsidR="001356AC" w:rsidRDefault="001356AC" w:rsidP="001356AC">
          <w:pPr>
            <w:pStyle w:val="9087AEA1CCF84E4383C64F549766D68F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D73709E422E04062A84A346E9E83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DB6-8448-4A1A-85B3-2734AFDCA300}"/>
      </w:docPartPr>
      <w:docPartBody>
        <w:p w:rsidR="001356AC" w:rsidRDefault="001356AC" w:rsidP="001356AC">
          <w:pPr>
            <w:pStyle w:val="D73709E422E04062A84A346E9E83A72F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C893C5FCD10844B781B751BADA4E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B3B3-5583-4010-88DE-7C95D61B531F}"/>
      </w:docPartPr>
      <w:docPartBody>
        <w:p w:rsidR="001356AC" w:rsidRDefault="001356AC" w:rsidP="001356AC">
          <w:pPr>
            <w:pStyle w:val="C893C5FCD10844B781B751BADA4E3287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17C3914DFB9F46A481344943DB4B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DDF8-56C5-41E6-A0CC-15EB5C4AEB83}"/>
      </w:docPartPr>
      <w:docPartBody>
        <w:p w:rsidR="001356AC" w:rsidRDefault="001356AC" w:rsidP="001356AC">
          <w:pPr>
            <w:pStyle w:val="17C3914DFB9F46A481344943DB4BE330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07E8727BA90D4B8E93C689B72583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DDDE-5AFD-4C33-94A0-180D2A9C9C74}"/>
      </w:docPartPr>
      <w:docPartBody>
        <w:p w:rsidR="001356AC" w:rsidRDefault="001356AC" w:rsidP="001356AC">
          <w:pPr>
            <w:pStyle w:val="07E8727BA90D4B8E93C689B725835D1F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9BF67D0510A4230A6AD2C8C9B40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C19-E3FB-4EA3-9B33-6B5730DDE6B0}"/>
      </w:docPartPr>
      <w:docPartBody>
        <w:p w:rsidR="001356AC" w:rsidRDefault="001356AC" w:rsidP="001356AC">
          <w:pPr>
            <w:pStyle w:val="99BF67D0510A4230A6AD2C8C9B40DAA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DA22D4A6A3E454D9DE622CDCE3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AF5B-F89B-4697-8677-C3253EE9980D}"/>
      </w:docPartPr>
      <w:docPartBody>
        <w:p w:rsidR="001356AC" w:rsidRDefault="001356AC" w:rsidP="001356AC">
          <w:pPr>
            <w:pStyle w:val="FDA22D4A6A3E454D9DE622CDCE3AE507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49C470D15BA43CA9B1B6129AAC1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794A-DDCD-458C-AD27-33538F9D7F60}"/>
      </w:docPartPr>
      <w:docPartBody>
        <w:p w:rsidR="001356AC" w:rsidRDefault="001356AC" w:rsidP="001356AC">
          <w:pPr>
            <w:pStyle w:val="949C470D15BA43CA9B1B6129AAC19BB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42B1FB709FD4C4D80926BABC99F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8172-4933-45B0-B54F-CBE77710DCD1}"/>
      </w:docPartPr>
      <w:docPartBody>
        <w:p w:rsidR="001356AC" w:rsidRDefault="001356AC" w:rsidP="001356AC">
          <w:pPr>
            <w:pStyle w:val="942B1FB709FD4C4D80926BABC99F430A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9686DD3163C4E50B6E9F9666FE0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4CE7-5906-40DC-AF57-07E401040411}"/>
      </w:docPartPr>
      <w:docPartBody>
        <w:p w:rsidR="001356AC" w:rsidRDefault="001356AC" w:rsidP="001356AC">
          <w:pPr>
            <w:pStyle w:val="79686DD3163C4E50B6E9F9666FE0DF1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40138037700A459889F30F4727B3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EFE1-4120-4BD8-9400-DAFDB32A848C}"/>
      </w:docPartPr>
      <w:docPartBody>
        <w:p w:rsidR="001356AC" w:rsidRDefault="001356AC" w:rsidP="001356AC">
          <w:pPr>
            <w:pStyle w:val="40138037700A459889F30F4727B3D990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470996B43EB5403BB025CC94191F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C836-325D-458E-B716-4AB8DC174F43}"/>
      </w:docPartPr>
      <w:docPartBody>
        <w:p w:rsidR="001356AC" w:rsidRDefault="001356AC" w:rsidP="001356AC">
          <w:pPr>
            <w:pStyle w:val="470996B43EB5403BB025CC94191F638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DD0A0CDEE5641C4B20E2CA31E6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1F81-DA37-4BAF-84E6-D5489ADEA3A2}"/>
      </w:docPartPr>
      <w:docPartBody>
        <w:p w:rsidR="001356AC" w:rsidRDefault="001356AC" w:rsidP="001356AC">
          <w:pPr>
            <w:pStyle w:val="9DD0A0CDEE5641C4B20E2CA31E656A10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7D24113920164948839AA732BAA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A81A-6E05-4716-9481-DB1A335932B4}"/>
      </w:docPartPr>
      <w:docPartBody>
        <w:p w:rsidR="001356AC" w:rsidRDefault="001356AC" w:rsidP="001356AC">
          <w:pPr>
            <w:pStyle w:val="7D24113920164948839AA732BAACC8A1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1F13691680B64C5CAB34A84B13AC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1BF-3538-436E-B654-6A6612B061A4}"/>
      </w:docPartPr>
      <w:docPartBody>
        <w:p w:rsidR="001356AC" w:rsidRDefault="001356AC" w:rsidP="001356AC">
          <w:pPr>
            <w:pStyle w:val="1F13691680B64C5CAB34A84B13AC0060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CACC733D29F549E9967879B17BBA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F984-23D1-4805-943F-4D6F8C22E483}"/>
      </w:docPartPr>
      <w:docPartBody>
        <w:p w:rsidR="001356AC" w:rsidRDefault="001356AC" w:rsidP="001356AC">
          <w:pPr>
            <w:pStyle w:val="CACC733D29F549E9967879B17BBABCFE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09983B43ED304B2099501B1A216D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48B0-3855-45D9-BA9D-2B333BBED713}"/>
      </w:docPartPr>
      <w:docPartBody>
        <w:p w:rsidR="001356AC" w:rsidRDefault="001356AC" w:rsidP="001356AC">
          <w:pPr>
            <w:pStyle w:val="09983B43ED304B2099501B1A216D44C7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FCAE05D741E4365B5DEA958C109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F79-9E60-4553-9E51-214F739536A7}"/>
      </w:docPartPr>
      <w:docPartBody>
        <w:p w:rsidR="001356AC" w:rsidRDefault="001356AC" w:rsidP="001356AC">
          <w:pPr>
            <w:pStyle w:val="9FCAE05D741E4365B5DEA958C1099F04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27F542B498A4B0FBFCEFBE34DC3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2FBE-E2AB-4EF9-8C2A-A7F4698B39DB}"/>
      </w:docPartPr>
      <w:docPartBody>
        <w:p w:rsidR="001356AC" w:rsidRDefault="001356AC" w:rsidP="001356AC">
          <w:pPr>
            <w:pStyle w:val="927F542B498A4B0FBFCEFBE34DC3B7B7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1AFC25DEF85D4643A524C618AF47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5B81-83DC-4D55-838C-DEC3C35135C0}"/>
      </w:docPartPr>
      <w:docPartBody>
        <w:p w:rsidR="001356AC" w:rsidRDefault="001356AC" w:rsidP="001356AC">
          <w:pPr>
            <w:pStyle w:val="1AFC25DEF85D4643A524C618AF47DBE5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C607CBEB79249339474620033C2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E73D-866B-4798-BC1C-6C108EAC6679}"/>
      </w:docPartPr>
      <w:docPartBody>
        <w:p w:rsidR="001356AC" w:rsidRDefault="001356AC" w:rsidP="001356AC">
          <w:pPr>
            <w:pStyle w:val="9C607CBEB79249339474620033C2F1D5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AF34044E03314B639AEB3605DF01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6AA1-8A0D-4ED5-919C-DCD46F7230C8}"/>
      </w:docPartPr>
      <w:docPartBody>
        <w:p w:rsidR="001356AC" w:rsidRDefault="001356AC" w:rsidP="001356AC">
          <w:pPr>
            <w:pStyle w:val="AF34044E03314B639AEB3605DF01E8A3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37D94A5A8CF64233923D6482220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749A-9D0C-448B-BC66-8A6664370B0B}"/>
      </w:docPartPr>
      <w:docPartBody>
        <w:p w:rsidR="001356AC" w:rsidRDefault="001356AC" w:rsidP="001356AC">
          <w:pPr>
            <w:pStyle w:val="37D94A5A8CF64233923D6482220E7BA9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7FB3721F5F4642BDBC530B787157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6CF0-1A3B-48FB-896E-2BFF3F2B292C}"/>
      </w:docPartPr>
      <w:docPartBody>
        <w:p w:rsidR="001356AC" w:rsidRDefault="001356AC" w:rsidP="001356AC">
          <w:pPr>
            <w:pStyle w:val="7FB3721F5F4642BDBC530B7871576761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36EEB7D510A34A73A35B7B0F73E7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6969-D8B5-409B-BCCE-5D8A87DF5B9D}"/>
      </w:docPartPr>
      <w:docPartBody>
        <w:p w:rsidR="001356AC" w:rsidRDefault="001356AC" w:rsidP="001356AC">
          <w:pPr>
            <w:pStyle w:val="36EEB7D510A34A73A35B7B0F73E7BC55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55BB2F470C644876AD8122AFD129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DF18-B203-4E67-80FB-2187E170EEE0}"/>
      </w:docPartPr>
      <w:docPartBody>
        <w:p w:rsidR="001356AC" w:rsidRDefault="001356AC" w:rsidP="001356AC">
          <w:pPr>
            <w:pStyle w:val="55BB2F470C644876AD8122AFD1299FA2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CD4C5E2219D8499EB577FB489DDE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930D-3652-4512-B5E8-EFF7EA4738E2}"/>
      </w:docPartPr>
      <w:docPartBody>
        <w:p w:rsidR="001356AC" w:rsidRDefault="001356AC" w:rsidP="001356AC">
          <w:pPr>
            <w:pStyle w:val="CD4C5E2219D8499EB577FB489DDEB90B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E0B63810B2841CEA6E600257FAC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5483-84FF-4B6A-83FC-F84F72449227}"/>
      </w:docPartPr>
      <w:docPartBody>
        <w:p w:rsidR="001356AC" w:rsidRDefault="001356AC" w:rsidP="001356AC">
          <w:pPr>
            <w:pStyle w:val="9E0B63810B2841CEA6E600257FAC146F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E14077EFF05469A9FAC95CB2F6A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175C-615A-4433-98A1-3876C78347F6}"/>
      </w:docPartPr>
      <w:docPartBody>
        <w:p w:rsidR="001356AC" w:rsidRDefault="001356AC" w:rsidP="001356AC">
          <w:pPr>
            <w:pStyle w:val="9E14077EFF05469A9FAC95CB2F6AB7CE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27B168EC772E44F5B94A013CB292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A367-CCD8-4002-BB7D-9122DC198633}"/>
      </w:docPartPr>
      <w:docPartBody>
        <w:p w:rsidR="001356AC" w:rsidRDefault="001356AC" w:rsidP="001356AC">
          <w:pPr>
            <w:pStyle w:val="27B168EC772E44F5B94A013CB2927B35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F6AFECAAD4FA4A7081F89EF6DEA5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EB10-8863-42E3-B0A3-0A04F5141B58}"/>
      </w:docPartPr>
      <w:docPartBody>
        <w:p w:rsidR="001356AC" w:rsidRDefault="001356AC" w:rsidP="001356AC">
          <w:pPr>
            <w:pStyle w:val="F6AFECAAD4FA4A7081F89EF6DEA51F78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5EF2E60E576C49CF903ECBBC3ABB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FAFF-BD3F-464B-9ED7-87121090854F}"/>
      </w:docPartPr>
      <w:docPartBody>
        <w:p w:rsidR="001356AC" w:rsidRDefault="001356AC" w:rsidP="001356AC">
          <w:pPr>
            <w:pStyle w:val="5EF2E60E576C49CF903ECBBC3ABB582A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982BADACD2F7489093E4777F319B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A52E-B617-4554-93F4-5BEFDD44E08B}"/>
      </w:docPartPr>
      <w:docPartBody>
        <w:p w:rsidR="004C5152" w:rsidRDefault="001356AC" w:rsidP="001356AC">
          <w:pPr>
            <w:pStyle w:val="982BADACD2F7489093E4777F319B6391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F4232DC42A2D44CFB1A8D786E870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8D54-2232-4ABB-8200-EEBBDC3556F9}"/>
      </w:docPartPr>
      <w:docPartBody>
        <w:p w:rsidR="004C5152" w:rsidRDefault="001356AC" w:rsidP="001356AC">
          <w:pPr>
            <w:pStyle w:val="F4232DC42A2D44CFB1A8D786E8707365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FE69E875829546C2B0A02E9A8D67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31AF-4864-4130-AF0E-C9A0FB3905D1}"/>
      </w:docPartPr>
      <w:docPartBody>
        <w:p w:rsidR="004C5152" w:rsidRDefault="001356AC" w:rsidP="001356AC">
          <w:pPr>
            <w:pStyle w:val="FE69E875829546C2B0A02E9A8D67B289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D5EC0059DD8947448E51B04BB3F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4E-7023-4CB4-97C2-9A709E083027}"/>
      </w:docPartPr>
      <w:docPartBody>
        <w:p w:rsidR="004C5152" w:rsidRDefault="001356AC" w:rsidP="001356AC">
          <w:pPr>
            <w:pStyle w:val="D5EC0059DD8947448E51B04BB3F85B6F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2688A3DC54A746279F982A6319B1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E344-1685-4D7F-BF42-5EA78A0244BE}"/>
      </w:docPartPr>
      <w:docPartBody>
        <w:p w:rsidR="004C5152" w:rsidRDefault="001356AC" w:rsidP="001356AC">
          <w:pPr>
            <w:pStyle w:val="2688A3DC54A746279F982A6319B10935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F993F55256434BFFBFF4B5262B40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2FBD-E8ED-4505-BC6C-20B56F45A970}"/>
      </w:docPartPr>
      <w:docPartBody>
        <w:p w:rsidR="004C5152" w:rsidRDefault="001356AC" w:rsidP="001356AC">
          <w:pPr>
            <w:pStyle w:val="F993F55256434BFFBFF4B5262B401167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412D4CB35FA548D4B1710075CC75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6AF0-5C4A-4E4F-9B75-722F2C004EF5}"/>
      </w:docPartPr>
      <w:docPartBody>
        <w:p w:rsidR="004C5152" w:rsidRDefault="001356AC" w:rsidP="001356AC">
          <w:pPr>
            <w:pStyle w:val="412D4CB35FA548D4B1710075CC75EDF1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E48C5ABF42CC43F9888F66A88A9D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B6E3-D518-41C2-B4CF-ECB6ACF9C52B}"/>
      </w:docPartPr>
      <w:docPartBody>
        <w:p w:rsidR="004C5152" w:rsidRDefault="001356AC" w:rsidP="001356AC">
          <w:pPr>
            <w:pStyle w:val="E48C5ABF42CC43F9888F66A88A9D5702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1CDC87D85D2B4F8597E86B11B5A0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0125-CEDE-4C73-9344-267C890FADBE}"/>
      </w:docPartPr>
      <w:docPartBody>
        <w:p w:rsidR="004C5152" w:rsidRDefault="001356AC" w:rsidP="001356AC">
          <w:pPr>
            <w:pStyle w:val="1CDC87D85D2B4F8597E86B11B5A0082A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95DC79CE1B0648A99B007035D79F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8E73-DB13-4293-836B-B1F3D49CFA49}"/>
      </w:docPartPr>
      <w:docPartBody>
        <w:p w:rsidR="004C5152" w:rsidRDefault="001356AC" w:rsidP="001356AC">
          <w:pPr>
            <w:pStyle w:val="95DC79CE1B0648A99B007035D79F55B1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D4A09CE4E0784C63932DD37DEB29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528A-019C-4780-BFD7-7318EDDA3C39}"/>
      </w:docPartPr>
      <w:docPartBody>
        <w:p w:rsidR="004C5152" w:rsidRDefault="001356AC" w:rsidP="001356AC">
          <w:pPr>
            <w:pStyle w:val="D4A09CE4E0784C63932DD37DEB29BCA9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2B43AF5894EF4FA4BA7EE113B0AD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8773-82DD-4EFC-AC27-6A3C487D3486}"/>
      </w:docPartPr>
      <w:docPartBody>
        <w:p w:rsidR="004C5152" w:rsidRDefault="001356AC" w:rsidP="001356AC">
          <w:pPr>
            <w:pStyle w:val="2B43AF5894EF4FA4BA7EE113B0ADC96E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A30C2A6A3F1F4DE8A6B797E33E5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3272-C94B-4C49-867C-9910804E8F46}"/>
      </w:docPartPr>
      <w:docPartBody>
        <w:p w:rsidR="004C5152" w:rsidRDefault="001356AC" w:rsidP="001356AC">
          <w:pPr>
            <w:pStyle w:val="A30C2A6A3F1F4DE8A6B797E33E5B4AA0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4087155BB60A4DE98CDC822ECBAE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399C-CA1D-4461-8530-6F9679C94DB8}"/>
      </w:docPartPr>
      <w:docPartBody>
        <w:p w:rsidR="004C5152" w:rsidRDefault="001356AC" w:rsidP="001356AC">
          <w:pPr>
            <w:pStyle w:val="4087155BB60A4DE98CDC822ECBAE2B29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A4FEE9D207A7417AB097237CB31D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6128-462A-4C4E-A79D-CAFC29E54C3E}"/>
      </w:docPartPr>
      <w:docPartBody>
        <w:p w:rsidR="004C5152" w:rsidRDefault="001356AC" w:rsidP="001356AC">
          <w:pPr>
            <w:pStyle w:val="A4FEE9D207A7417AB097237CB31DDEE8"/>
          </w:pPr>
          <w:r w:rsidRPr="00FD34E2">
            <w:rPr>
              <w:rStyle w:val="TestunDalfan"/>
              <w:lang w:bidi="cy"/>
            </w:rPr>
            <w:t xml:space="preserve"> Nodwch</w:t>
          </w:r>
        </w:p>
      </w:docPartBody>
    </w:docPart>
    <w:docPart>
      <w:docPartPr>
        <w:name w:val="A3391C601AA0459198253AB2F316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76E8-0978-467B-B092-B6A5870F81DE}"/>
      </w:docPartPr>
      <w:docPartBody>
        <w:p w:rsidR="004C5152" w:rsidRDefault="001356AC" w:rsidP="001356AC">
          <w:pPr>
            <w:pStyle w:val="A3391C601AA0459198253AB2F316309D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  <w:docPart>
      <w:docPartPr>
        <w:name w:val="C2D82FEDA80541C1A7D7A480F48A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50AA-5975-4092-852C-00C2C4AA35C7}"/>
      </w:docPartPr>
      <w:docPartBody>
        <w:p w:rsidR="004C5152" w:rsidRDefault="001356AC" w:rsidP="001356AC">
          <w:pPr>
            <w:pStyle w:val="C2D82FEDA80541C1A7D7A480F48A09C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13C44B52EAA49FDAB825403E69B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D4AF-D8AA-4B4A-A3B2-7B1400756010}"/>
      </w:docPartPr>
      <w:docPartBody>
        <w:p w:rsidR="004C5152" w:rsidRDefault="001356AC" w:rsidP="001356AC">
          <w:pPr>
            <w:pStyle w:val="013C44B52EAA49FDAB825403E69B1015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5831830A4B4446809227B40BE336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C040-9E18-4EA3-A03F-5E6E011ACCF3}"/>
      </w:docPartPr>
      <w:docPartBody>
        <w:p w:rsidR="003E7C93" w:rsidRDefault="00962215" w:rsidP="00962215">
          <w:pPr>
            <w:pStyle w:val="5831830A4B4446809227B40BE336F64B"/>
          </w:pPr>
          <w:r w:rsidRPr="00DD2F54">
            <w:rPr>
              <w:rFonts w:eastAsia="Arial"/>
              <w:color w:val="808080" w:themeColor="background1" w:themeShade="80"/>
              <w:lang w:bidi="cy"/>
            </w:rPr>
            <w:t>Cliciwch neu dapiwch yma i nodi eich ateb.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A"/>
    <w:rsid w:val="000E566A"/>
    <w:rsid w:val="001356AC"/>
    <w:rsid w:val="00136DA8"/>
    <w:rsid w:val="0014742F"/>
    <w:rsid w:val="001E4398"/>
    <w:rsid w:val="002A48AA"/>
    <w:rsid w:val="00326B1F"/>
    <w:rsid w:val="003D64C2"/>
    <w:rsid w:val="003E7C93"/>
    <w:rsid w:val="004C5152"/>
    <w:rsid w:val="004D7865"/>
    <w:rsid w:val="00553397"/>
    <w:rsid w:val="0055624F"/>
    <w:rsid w:val="00581245"/>
    <w:rsid w:val="005A63E5"/>
    <w:rsid w:val="00675F89"/>
    <w:rsid w:val="00855A65"/>
    <w:rsid w:val="008D4637"/>
    <w:rsid w:val="00962215"/>
    <w:rsid w:val="009A6E31"/>
    <w:rsid w:val="00C23460"/>
    <w:rsid w:val="00C72A7A"/>
    <w:rsid w:val="00CF4C96"/>
    <w:rsid w:val="00EC12F3"/>
    <w:rsid w:val="00ED2E86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1356AC"/>
    <w:rPr>
      <w:color w:val="808080"/>
    </w:rPr>
  </w:style>
  <w:style w:type="paragraph" w:customStyle="1" w:styleId="14375BC0C3F54D0E93CB8B1479706B53">
    <w:name w:val="14375BC0C3F54D0E93CB8B1479706B53"/>
  </w:style>
  <w:style w:type="paragraph" w:customStyle="1" w:styleId="C7F7AD2922FA426FB355D377889C5A2B">
    <w:name w:val="C7F7AD2922FA426FB355D377889C5A2B"/>
  </w:style>
  <w:style w:type="paragraph" w:customStyle="1" w:styleId="A07C550703C542E6AE32163C9A31C885">
    <w:name w:val="A07C550703C542E6AE32163C9A31C885"/>
  </w:style>
  <w:style w:type="paragraph" w:customStyle="1" w:styleId="40194BA7C8D44A08A5CE7F867C42BDBE">
    <w:name w:val="40194BA7C8D44A08A5CE7F867C42BDBE"/>
  </w:style>
  <w:style w:type="paragraph" w:customStyle="1" w:styleId="E10F89B423A044828D16CEEDD520D998">
    <w:name w:val="E10F89B423A044828D16CEEDD520D998"/>
  </w:style>
  <w:style w:type="paragraph" w:customStyle="1" w:styleId="EE1AB850D42F4F628F4ABBF63ABEBAF6">
    <w:name w:val="EE1AB850D42F4F628F4ABBF63ABEBAF6"/>
  </w:style>
  <w:style w:type="paragraph" w:customStyle="1" w:styleId="80A707A76CFB4F00AF5E5623A0CFF8A2">
    <w:name w:val="80A707A76CFB4F00AF5E5623A0CFF8A2"/>
  </w:style>
  <w:style w:type="paragraph" w:customStyle="1" w:styleId="F82C1227BDF54F939F8082986799DFA7">
    <w:name w:val="F82C1227BDF54F939F8082986799DFA7"/>
    <w:rsid w:val="000E566A"/>
  </w:style>
  <w:style w:type="paragraph" w:customStyle="1" w:styleId="FB0F1A8FB0F34428B5045EF74F75C3C9">
    <w:name w:val="FB0F1A8FB0F34428B5045EF74F75C3C9"/>
    <w:rsid w:val="000E566A"/>
  </w:style>
  <w:style w:type="paragraph" w:customStyle="1" w:styleId="A9656AC6869D42A0B22401236C00F6A1">
    <w:name w:val="A9656AC6869D42A0B22401236C00F6A1"/>
    <w:rsid w:val="000E566A"/>
  </w:style>
  <w:style w:type="paragraph" w:customStyle="1" w:styleId="6E27B6992FD5466390680A7EAAF2E7CC">
    <w:name w:val="6E27B6992FD5466390680A7EAAF2E7CC"/>
    <w:rsid w:val="000E566A"/>
  </w:style>
  <w:style w:type="paragraph" w:customStyle="1" w:styleId="0C136FA170DE4A91B43AD1990738BC21">
    <w:name w:val="0C136FA170DE4A91B43AD1990738BC21"/>
    <w:rsid w:val="000E566A"/>
  </w:style>
  <w:style w:type="paragraph" w:customStyle="1" w:styleId="3EDF907D2F9547129257443C43386309">
    <w:name w:val="3EDF907D2F9547129257443C43386309"/>
    <w:rsid w:val="000E566A"/>
  </w:style>
  <w:style w:type="paragraph" w:customStyle="1" w:styleId="1E2DFA2D613C40F8B7517A58FCFA78E6">
    <w:name w:val="1E2DFA2D613C40F8B7517A58FCFA78E6"/>
    <w:rsid w:val="000E566A"/>
  </w:style>
  <w:style w:type="paragraph" w:customStyle="1" w:styleId="854D2E629105411E97BC40506F037C34">
    <w:name w:val="854D2E629105411E97BC40506F037C34"/>
    <w:rsid w:val="000E566A"/>
  </w:style>
  <w:style w:type="paragraph" w:customStyle="1" w:styleId="72F17C30CD0541BA80A16BF46BB08FC4">
    <w:name w:val="72F17C30CD0541BA80A16BF46BB08FC4"/>
    <w:rsid w:val="000E566A"/>
  </w:style>
  <w:style w:type="paragraph" w:customStyle="1" w:styleId="75B4D307E95A4485958139002C46D2A8">
    <w:name w:val="75B4D307E95A4485958139002C46D2A8"/>
    <w:rsid w:val="000E566A"/>
  </w:style>
  <w:style w:type="paragraph" w:customStyle="1" w:styleId="D4F682ED976D47C69EE20FCA9414D98B">
    <w:name w:val="D4F682ED976D47C69EE20FCA9414D98B"/>
    <w:rsid w:val="000E566A"/>
  </w:style>
  <w:style w:type="paragraph" w:customStyle="1" w:styleId="68AAA8935F0B4D719D80B4F935D3966E">
    <w:name w:val="68AAA8935F0B4D719D80B4F935D3966E"/>
    <w:rsid w:val="000E566A"/>
  </w:style>
  <w:style w:type="paragraph" w:customStyle="1" w:styleId="E26AE26CEFDC44268C8423BFE1FFD89A">
    <w:name w:val="E26AE26CEFDC44268C8423BFE1FFD89A"/>
    <w:rsid w:val="000E566A"/>
  </w:style>
  <w:style w:type="paragraph" w:customStyle="1" w:styleId="EAB2DAC965DA4FCDB208E0DA418442A5">
    <w:name w:val="EAB2DAC965DA4FCDB208E0DA418442A5"/>
    <w:rsid w:val="000E566A"/>
  </w:style>
  <w:style w:type="paragraph" w:customStyle="1" w:styleId="1B3F2568E1AD4DADBF29A574F1AF13DE">
    <w:name w:val="1B3F2568E1AD4DADBF29A574F1AF13DE"/>
    <w:rsid w:val="000E566A"/>
  </w:style>
  <w:style w:type="paragraph" w:customStyle="1" w:styleId="47B7873D7C30443480D7FC3ABFCA51BE">
    <w:name w:val="47B7873D7C30443480D7FC3ABFCA51BE"/>
    <w:rsid w:val="000E566A"/>
  </w:style>
  <w:style w:type="paragraph" w:customStyle="1" w:styleId="66EB9427894C45A292B43CD2E21B7305">
    <w:name w:val="66EB9427894C45A292B43CD2E21B7305"/>
    <w:rsid w:val="000E566A"/>
  </w:style>
  <w:style w:type="paragraph" w:customStyle="1" w:styleId="C0ABB91740C043B0910FE8B782223C9A">
    <w:name w:val="C0ABB91740C043B0910FE8B782223C9A"/>
    <w:rsid w:val="000E566A"/>
  </w:style>
  <w:style w:type="paragraph" w:customStyle="1" w:styleId="492A7AC2386F4AF9A40C23778B9E61D9">
    <w:name w:val="492A7AC2386F4AF9A40C23778B9E61D9"/>
    <w:rsid w:val="000E566A"/>
  </w:style>
  <w:style w:type="paragraph" w:customStyle="1" w:styleId="23A2B562EF0A48CDBBC22038275FB26B">
    <w:name w:val="23A2B562EF0A48CDBBC22038275FB26B"/>
    <w:rsid w:val="000E566A"/>
  </w:style>
  <w:style w:type="paragraph" w:customStyle="1" w:styleId="AEAE681FF9F142BC845973CD274A3CFE">
    <w:name w:val="AEAE681FF9F142BC845973CD274A3CFE"/>
    <w:rsid w:val="000E566A"/>
  </w:style>
  <w:style w:type="paragraph" w:customStyle="1" w:styleId="FB087D68CF45480EAAD43DF840896BEA">
    <w:name w:val="FB087D68CF45480EAAD43DF840896BEA"/>
    <w:rsid w:val="000E566A"/>
  </w:style>
  <w:style w:type="paragraph" w:customStyle="1" w:styleId="1CFE97100358414DA827162ACB380DB0">
    <w:name w:val="1CFE97100358414DA827162ACB380DB0"/>
    <w:rsid w:val="000E566A"/>
  </w:style>
  <w:style w:type="paragraph" w:customStyle="1" w:styleId="B264F44B51FD492A81275B508084B694">
    <w:name w:val="B264F44B51FD492A81275B508084B694"/>
    <w:rsid w:val="000E566A"/>
  </w:style>
  <w:style w:type="paragraph" w:customStyle="1" w:styleId="C4F2722EA82B42D2B5930E97623F9844">
    <w:name w:val="C4F2722EA82B42D2B5930E97623F9844"/>
    <w:rsid w:val="000E566A"/>
  </w:style>
  <w:style w:type="paragraph" w:customStyle="1" w:styleId="5761528B392C4840A985476A9EED1241">
    <w:name w:val="5761528B392C4840A985476A9EED1241"/>
    <w:rsid w:val="000E566A"/>
  </w:style>
  <w:style w:type="paragraph" w:customStyle="1" w:styleId="EB9BCB422B8E4E768DCE745A13EEE279">
    <w:name w:val="EB9BCB422B8E4E768DCE745A13EEE279"/>
    <w:rsid w:val="000E566A"/>
  </w:style>
  <w:style w:type="paragraph" w:customStyle="1" w:styleId="9358B4675FCF4F34A2F4FE7D2E9B5D27">
    <w:name w:val="9358B4675FCF4F34A2F4FE7D2E9B5D27"/>
    <w:rsid w:val="000E566A"/>
  </w:style>
  <w:style w:type="paragraph" w:customStyle="1" w:styleId="FB087D68CF45480EAAD43DF840896BEA1">
    <w:name w:val="FB087D68CF45480EAAD43DF840896BEA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">
    <w:name w:val="1CFE97100358414DA827162ACB380DB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">
    <w:name w:val="B264F44B51FD492A81275B508084B69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">
    <w:name w:val="C4F2722EA82B42D2B5930E97623F9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">
    <w:name w:val="EB9BCB422B8E4E768DCE745A13EEE27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58B4675FCF4F34A2F4FE7D2E9B5D271">
    <w:name w:val="9358B4675FCF4F34A2F4FE7D2E9B5D2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PlaceholderTextText1">
    <w:name w:val="Style Placeholder Text + Text 1"/>
    <w:basedOn w:val="TestunDalfan"/>
    <w:rsid w:val="001356AC"/>
    <w:rPr>
      <w:vanish/>
      <w:color w:val="595959" w:themeColor="text1" w:themeTint="A6"/>
    </w:rPr>
  </w:style>
  <w:style w:type="paragraph" w:customStyle="1" w:styleId="14375BC0C3F54D0E93CB8B1479706B531">
    <w:name w:val="14375BC0C3F54D0E93CB8B1479706B53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1">
    <w:name w:val="C7F7AD2922FA426FB355D377889C5A2B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1">
    <w:name w:val="A07C550703C542E6AE32163C9A31C885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1">
    <w:name w:val="40194BA7C8D44A08A5CE7F867C42BDBE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1">
    <w:name w:val="E10F89B423A044828D16CEEDD520D998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1">
    <w:name w:val="EE1AB850D42F4F628F4ABBF63ABEBAF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1">
    <w:name w:val="80A707A76CFB4F00AF5E5623A0CFF8A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">
    <w:name w:val="3A656196A0BC4042B71AD968D1DDF99B"/>
    <w:rsid w:val="000E566A"/>
  </w:style>
  <w:style w:type="paragraph" w:customStyle="1" w:styleId="FB087D68CF45480EAAD43DF840896BEA2">
    <w:name w:val="FB087D68CF45480EAAD43DF840896BEA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2">
    <w:name w:val="1CFE97100358414DA827162ACB380DB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2">
    <w:name w:val="B264F44B51FD492A81275B508084B69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2">
    <w:name w:val="C4F2722EA82B42D2B5930E97623F984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2">
    <w:name w:val="EB9BCB422B8E4E768DCE745A13EEE27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1">
    <w:name w:val="3A656196A0BC4042B71AD968D1DDF99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">
    <w:name w:val="5C229C5EBBEE41CD8A31DA031577EB5B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2">
    <w:name w:val="14375BC0C3F54D0E93CB8B1479706B53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2">
    <w:name w:val="C7F7AD2922FA426FB355D377889C5A2B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2">
    <w:name w:val="A07C550703C542E6AE32163C9A31C885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2">
    <w:name w:val="40194BA7C8D44A08A5CE7F867C42BDBE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2">
    <w:name w:val="E10F89B423A044828D16CEEDD520D998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2">
    <w:name w:val="EE1AB850D42F4F628F4ABBF63ABEBAF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2">
    <w:name w:val="80A707A76CFB4F00AF5E5623A0CFF8A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3">
    <w:name w:val="FB087D68CF45480EAAD43DF840896BEA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3">
    <w:name w:val="1CFE97100358414DA827162ACB380DB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3">
    <w:name w:val="B264F44B51FD492A81275B508084B69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3">
    <w:name w:val="C4F2722EA82B42D2B5930E97623F984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3">
    <w:name w:val="EB9BCB422B8E4E768DCE745A13EEE27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2">
    <w:name w:val="3A656196A0BC4042B71AD968D1DDF99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1">
    <w:name w:val="5C229C5EBBEE41CD8A31DA031577EB5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3">
    <w:name w:val="14375BC0C3F54D0E93CB8B1479706B53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3">
    <w:name w:val="C7F7AD2922FA426FB355D377889C5A2B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3">
    <w:name w:val="A07C550703C542E6AE32163C9A31C885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3">
    <w:name w:val="40194BA7C8D44A08A5CE7F867C42BDBE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3">
    <w:name w:val="E10F89B423A044828D16CEEDD520D998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3">
    <w:name w:val="EE1AB850D42F4F628F4ABBF63ABEBAF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3">
    <w:name w:val="80A707A76CFB4F00AF5E5623A0CFF8A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">
    <w:name w:val="AF5E5BD27E1B4C6D9698029301F7971C"/>
    <w:rsid w:val="000E566A"/>
  </w:style>
  <w:style w:type="paragraph" w:customStyle="1" w:styleId="FB087D68CF45480EAAD43DF840896BEA4">
    <w:name w:val="FB087D68CF45480EAAD43DF840896BEA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4">
    <w:name w:val="1CFE97100358414DA827162ACB380DB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4">
    <w:name w:val="B264F44B51FD492A81275B508084B69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4">
    <w:name w:val="C4F2722EA82B42D2B5930E97623F984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4">
    <w:name w:val="EB9BCB422B8E4E768DCE745A13EEE279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3">
    <w:name w:val="3A656196A0BC4042B71AD968D1DDF99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2">
    <w:name w:val="5C229C5EBBEE41CD8A31DA031577EB5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">
    <w:name w:val="AF5E5BD27E1B4C6D9698029301F7971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4">
    <w:name w:val="14375BC0C3F54D0E93CB8B1479706B53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4">
    <w:name w:val="C7F7AD2922FA426FB355D377889C5A2B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4">
    <w:name w:val="A07C550703C542E6AE32163C9A31C885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4">
    <w:name w:val="40194BA7C8D44A08A5CE7F867C42BDBE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4">
    <w:name w:val="E10F89B423A044828D16CEEDD520D998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4">
    <w:name w:val="EE1AB850D42F4F628F4ABBF63ABEBAF6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4">
    <w:name w:val="80A707A76CFB4F00AF5E5623A0CFF8A2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5">
    <w:name w:val="FB087D68CF45480EAAD43DF840896BEA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5">
    <w:name w:val="1CFE97100358414DA827162ACB380DB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5">
    <w:name w:val="B264F44B51FD492A81275B508084B69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5">
    <w:name w:val="C4F2722EA82B42D2B5930E97623F984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5">
    <w:name w:val="EB9BCB422B8E4E768DCE745A13EEE279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4">
    <w:name w:val="3A656196A0BC4042B71AD968D1DDF99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3">
    <w:name w:val="5C229C5EBBEE41CD8A31DA031577EB5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2">
    <w:name w:val="AF5E5BD27E1B4C6D9698029301F7971C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5">
    <w:name w:val="14375BC0C3F54D0E93CB8B1479706B53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5">
    <w:name w:val="C7F7AD2922FA426FB355D377889C5A2B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5">
    <w:name w:val="A07C550703C542E6AE32163C9A31C885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5">
    <w:name w:val="40194BA7C8D44A08A5CE7F867C42BDBE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5">
    <w:name w:val="E10F89B423A044828D16CEEDD520D998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5">
    <w:name w:val="EE1AB850D42F4F628F4ABBF63ABEBAF6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5">
    <w:name w:val="80A707A76CFB4F00AF5E5623A0CFF8A2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131D7514A498C8D24AC208D99F895">
    <w:name w:val="1A8131D7514A498C8D24AC208D99F895"/>
    <w:rsid w:val="000E566A"/>
  </w:style>
  <w:style w:type="paragraph" w:customStyle="1" w:styleId="D7B69D30928048939FD10A39D8F5B4ED">
    <w:name w:val="D7B69D30928048939FD10A39D8F5B4ED"/>
    <w:rsid w:val="000E566A"/>
  </w:style>
  <w:style w:type="paragraph" w:customStyle="1" w:styleId="D518486DE0464BE1A503F581A3515B34">
    <w:name w:val="D518486DE0464BE1A503F581A3515B34"/>
    <w:rsid w:val="000E566A"/>
  </w:style>
  <w:style w:type="paragraph" w:customStyle="1" w:styleId="F41CBDAD2231472F9F11E1839B0A3813">
    <w:name w:val="F41CBDAD2231472F9F11E1839B0A3813"/>
    <w:rsid w:val="000E566A"/>
  </w:style>
  <w:style w:type="paragraph" w:customStyle="1" w:styleId="E54BFD709C53489BAB459CEAFC112EB1">
    <w:name w:val="E54BFD709C53489BAB459CEAFC112EB1"/>
    <w:rsid w:val="000E566A"/>
  </w:style>
  <w:style w:type="paragraph" w:customStyle="1" w:styleId="6D081B4D540F41AA94C1A8A9540A4181">
    <w:name w:val="6D081B4D540F41AA94C1A8A9540A4181"/>
    <w:rsid w:val="000E566A"/>
  </w:style>
  <w:style w:type="paragraph" w:customStyle="1" w:styleId="C2068BAA2D0D4F66BEE58D28EA8F08EE">
    <w:name w:val="C2068BAA2D0D4F66BEE58D28EA8F08EE"/>
    <w:rsid w:val="000E566A"/>
  </w:style>
  <w:style w:type="paragraph" w:customStyle="1" w:styleId="D33CB032659D47739A168F3653C758AD">
    <w:name w:val="D33CB032659D47739A168F3653C758AD"/>
    <w:rsid w:val="000E566A"/>
  </w:style>
  <w:style w:type="paragraph" w:customStyle="1" w:styleId="6E8A85A316244A2286FAF699AED77268">
    <w:name w:val="6E8A85A316244A2286FAF699AED77268"/>
    <w:rsid w:val="000E566A"/>
  </w:style>
  <w:style w:type="paragraph" w:customStyle="1" w:styleId="1B820104795541F7A081B0BC4C62FF34">
    <w:name w:val="1B820104795541F7A081B0BC4C62FF34"/>
    <w:rsid w:val="000E566A"/>
  </w:style>
  <w:style w:type="paragraph" w:customStyle="1" w:styleId="0427A9198D40407FB4F34B98D5CF8E77">
    <w:name w:val="0427A9198D40407FB4F34B98D5CF8E77"/>
    <w:rsid w:val="000E566A"/>
  </w:style>
  <w:style w:type="paragraph" w:customStyle="1" w:styleId="27ADE580837845BA99F3AAFF7104EAF1">
    <w:name w:val="27ADE580837845BA99F3AAFF7104EAF1"/>
    <w:rsid w:val="000E566A"/>
  </w:style>
  <w:style w:type="paragraph" w:customStyle="1" w:styleId="D7B05275521D47EF9E68FC7AB37C64F0">
    <w:name w:val="D7B05275521D47EF9E68FC7AB37C64F0"/>
    <w:rsid w:val="000E566A"/>
  </w:style>
  <w:style w:type="paragraph" w:customStyle="1" w:styleId="2AAB7A487B0A4E3BB6D142C9C260D0F8">
    <w:name w:val="2AAB7A487B0A4E3BB6D142C9C260D0F8"/>
    <w:rsid w:val="000E566A"/>
  </w:style>
  <w:style w:type="paragraph" w:customStyle="1" w:styleId="5454477E2C4A4ED6AD42E92826AE819A">
    <w:name w:val="5454477E2C4A4ED6AD42E92826AE819A"/>
    <w:rsid w:val="000E566A"/>
  </w:style>
  <w:style w:type="paragraph" w:customStyle="1" w:styleId="F2FED2E422BA4232904921A2D6E6289C">
    <w:name w:val="F2FED2E422BA4232904921A2D6E6289C"/>
    <w:rsid w:val="000E566A"/>
  </w:style>
  <w:style w:type="paragraph" w:customStyle="1" w:styleId="B61E9A7DCF7C4268B4DD238C922A203C">
    <w:name w:val="B61E9A7DCF7C4268B4DD238C922A203C"/>
    <w:rsid w:val="000E566A"/>
  </w:style>
  <w:style w:type="paragraph" w:customStyle="1" w:styleId="0171FD09575B4469ADB4408909E08E7B">
    <w:name w:val="0171FD09575B4469ADB4408909E08E7B"/>
    <w:rsid w:val="000E566A"/>
  </w:style>
  <w:style w:type="paragraph" w:customStyle="1" w:styleId="ED95345AA2704D22B4EF5500D71E1E24">
    <w:name w:val="ED95345AA2704D22B4EF5500D71E1E24"/>
    <w:rsid w:val="000E566A"/>
  </w:style>
  <w:style w:type="paragraph" w:customStyle="1" w:styleId="ED6B21047DA0455999E4DEF095AB1BCA">
    <w:name w:val="ED6B21047DA0455999E4DEF095AB1BCA"/>
    <w:rsid w:val="000E566A"/>
  </w:style>
  <w:style w:type="paragraph" w:customStyle="1" w:styleId="B558CC47949D4A299350FFD2F9963D2F">
    <w:name w:val="B558CC47949D4A299350FFD2F9963D2F"/>
    <w:rsid w:val="000E566A"/>
  </w:style>
  <w:style w:type="paragraph" w:customStyle="1" w:styleId="859395EFE84B404E8CE0A96B9E6C9F00">
    <w:name w:val="859395EFE84B404E8CE0A96B9E6C9F00"/>
    <w:rsid w:val="000E566A"/>
  </w:style>
  <w:style w:type="paragraph" w:customStyle="1" w:styleId="B48DAFB579BE444184BB0E78F0953DB1">
    <w:name w:val="B48DAFB579BE444184BB0E78F0953DB1"/>
    <w:rsid w:val="000E566A"/>
  </w:style>
  <w:style w:type="paragraph" w:customStyle="1" w:styleId="8F3775AA32304589A56AB6C6544D7E40">
    <w:name w:val="8F3775AA32304589A56AB6C6544D7E40"/>
    <w:rsid w:val="000E566A"/>
  </w:style>
  <w:style w:type="paragraph" w:customStyle="1" w:styleId="532AC5FEA7994836AC017CA9C6DF8DC1">
    <w:name w:val="532AC5FEA7994836AC017CA9C6DF8DC1"/>
    <w:rsid w:val="000E566A"/>
  </w:style>
  <w:style w:type="paragraph" w:customStyle="1" w:styleId="D17CDF765CBC44EDB10DD8BB93123469">
    <w:name w:val="D17CDF765CBC44EDB10DD8BB93123469"/>
    <w:rsid w:val="000E566A"/>
  </w:style>
  <w:style w:type="paragraph" w:customStyle="1" w:styleId="DB246DAC1FFC42AB8F4E68B79F4C2A13">
    <w:name w:val="DB246DAC1FFC42AB8F4E68B79F4C2A13"/>
    <w:rsid w:val="000E566A"/>
  </w:style>
  <w:style w:type="paragraph" w:customStyle="1" w:styleId="813BEAD6A2214CB4912A4F845B58FB92">
    <w:name w:val="813BEAD6A2214CB4912A4F845B58FB92"/>
    <w:rsid w:val="000E566A"/>
  </w:style>
  <w:style w:type="paragraph" w:customStyle="1" w:styleId="FB087D68CF45480EAAD43DF840896BEA6">
    <w:name w:val="FB087D68CF45480EAAD43DF840896BEA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6">
    <w:name w:val="1CFE97100358414DA827162ACB380DB0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6">
    <w:name w:val="B264F44B51FD492A81275B508084B69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6">
    <w:name w:val="C4F2722EA82B42D2B5930E97623F984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6">
    <w:name w:val="EB9BCB422B8E4E768DCE745A13EEE279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5">
    <w:name w:val="3A656196A0BC4042B71AD968D1DDF99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4">
    <w:name w:val="5C229C5EBBEE41CD8A31DA031577EB5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1">
    <w:name w:val="C2068BAA2D0D4F66BEE58D28EA8F08E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1">
    <w:name w:val="D33CB032659D47739A168F3653C758A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1">
    <w:name w:val="6E8A85A316244A2286FAF699AED7726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1">
    <w:name w:val="1B820104795541F7A081B0BC4C62FF3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1">
    <w:name w:val="0427A9198D40407FB4F34B98D5CF8E7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1">
    <w:name w:val="27ADE580837845BA99F3AAFF7104EAF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3">
    <w:name w:val="AF5E5BD27E1B4C6D9698029301F7971C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">
    <w:name w:val="B48DAFB579BE444184BB0E78F0953DB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1">
    <w:name w:val="8F3775AA32304589A56AB6C6544D7E4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6">
    <w:name w:val="14375BC0C3F54D0E93CB8B1479706B53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6">
    <w:name w:val="C7F7AD2922FA426FB355D377889C5A2B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6">
    <w:name w:val="A07C550703C542E6AE32163C9A31C885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6">
    <w:name w:val="40194BA7C8D44A08A5CE7F867C42BDBE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6">
    <w:name w:val="E10F89B423A044828D16CEEDD520D998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6">
    <w:name w:val="EE1AB850D42F4F628F4ABBF63ABEBAF6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6">
    <w:name w:val="80A707A76CFB4F00AF5E5623A0CFF8A2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7">
    <w:name w:val="FB087D68CF45480EAAD43DF840896BEA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7">
    <w:name w:val="1CFE97100358414DA827162ACB380DB0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7">
    <w:name w:val="B264F44B51FD492A81275B508084B69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7">
    <w:name w:val="C4F2722EA82B42D2B5930E97623F984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7">
    <w:name w:val="EB9BCB422B8E4E768DCE745A13EEE279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6">
    <w:name w:val="3A656196A0BC4042B71AD968D1DDF99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5">
    <w:name w:val="5C229C5EBBEE41CD8A31DA031577EB5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2">
    <w:name w:val="C2068BAA2D0D4F66BEE58D28EA8F08E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2">
    <w:name w:val="D33CB032659D47739A168F3653C758A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2">
    <w:name w:val="6E8A85A316244A2286FAF699AED7726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2">
    <w:name w:val="1B820104795541F7A081B0BC4C62FF3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2">
    <w:name w:val="0427A9198D40407FB4F34B98D5CF8E77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2">
    <w:name w:val="27ADE580837845BA99F3AAFF7104EAF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4">
    <w:name w:val="AF5E5BD27E1B4C6D9698029301F7971C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2">
    <w:name w:val="B48DAFB579BE444184BB0E78F0953DB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2">
    <w:name w:val="8F3775AA32304589A56AB6C6544D7E4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7">
    <w:name w:val="14375BC0C3F54D0E93CB8B1479706B53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7">
    <w:name w:val="C7F7AD2922FA426FB355D377889C5A2B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7">
    <w:name w:val="A07C550703C542E6AE32163C9A31C885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7">
    <w:name w:val="40194BA7C8D44A08A5CE7F867C42BDBE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7">
    <w:name w:val="E10F89B423A044828D16CEEDD520D998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7">
    <w:name w:val="EE1AB850D42F4F628F4ABBF63ABEBAF6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7">
    <w:name w:val="80A707A76CFB4F00AF5E5623A0CFF8A2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">
    <w:name w:val="E9F7CF94403642A8BB49A8F6077CBA81"/>
    <w:rsid w:val="000E566A"/>
  </w:style>
  <w:style w:type="paragraph" w:customStyle="1" w:styleId="7240F2CEC4974F5F9EDF80C292B29838">
    <w:name w:val="7240F2CEC4974F5F9EDF80C292B29838"/>
    <w:rsid w:val="000E566A"/>
  </w:style>
  <w:style w:type="paragraph" w:customStyle="1" w:styleId="EE40B2E363D64A80946EFC3D9FE1989D">
    <w:name w:val="EE40B2E363D64A80946EFC3D9FE1989D"/>
    <w:rsid w:val="000E566A"/>
  </w:style>
  <w:style w:type="paragraph" w:customStyle="1" w:styleId="03731B0E926847BD9553E9C7EE673802">
    <w:name w:val="03731B0E926847BD9553E9C7EE673802"/>
    <w:rsid w:val="000E566A"/>
  </w:style>
  <w:style w:type="paragraph" w:customStyle="1" w:styleId="1414F3FD39434FF6B273C841DC259F86">
    <w:name w:val="1414F3FD39434FF6B273C841DC259F86"/>
    <w:rsid w:val="000E566A"/>
  </w:style>
  <w:style w:type="paragraph" w:customStyle="1" w:styleId="14E23A76445843E5B26C72536A1D3E9F">
    <w:name w:val="14E23A76445843E5B26C72536A1D3E9F"/>
    <w:rsid w:val="000E566A"/>
  </w:style>
  <w:style w:type="paragraph" w:customStyle="1" w:styleId="D55C56552DEC496F8C223121ADABB7B9">
    <w:name w:val="D55C56552DEC496F8C223121ADABB7B9"/>
    <w:rsid w:val="000E566A"/>
  </w:style>
  <w:style w:type="paragraph" w:customStyle="1" w:styleId="645FE1F21F7B4EB199BDA44F2D38E8B2">
    <w:name w:val="645FE1F21F7B4EB199BDA44F2D38E8B2"/>
    <w:rsid w:val="000E566A"/>
  </w:style>
  <w:style w:type="paragraph" w:customStyle="1" w:styleId="2B456766C87646AF882F74F0425564F0">
    <w:name w:val="2B456766C87646AF882F74F0425564F0"/>
    <w:rsid w:val="000E566A"/>
  </w:style>
  <w:style w:type="paragraph" w:customStyle="1" w:styleId="8D4A11711AE84376BDD5385787A5F0BD">
    <w:name w:val="8D4A11711AE84376BDD5385787A5F0BD"/>
    <w:rsid w:val="000E566A"/>
  </w:style>
  <w:style w:type="paragraph" w:customStyle="1" w:styleId="59D8FDB8832642CFAF8A29781AF19356">
    <w:name w:val="59D8FDB8832642CFAF8A29781AF19356"/>
    <w:rsid w:val="000E566A"/>
  </w:style>
  <w:style w:type="paragraph" w:customStyle="1" w:styleId="CB550AFBAE294B36984B252D84FA7257">
    <w:name w:val="CB550AFBAE294B36984B252D84FA7257"/>
    <w:rsid w:val="000E566A"/>
  </w:style>
  <w:style w:type="paragraph" w:customStyle="1" w:styleId="69BA546635654A70BDFCD13F53624552">
    <w:name w:val="69BA546635654A70BDFCD13F53624552"/>
    <w:rsid w:val="000E566A"/>
  </w:style>
  <w:style w:type="paragraph" w:customStyle="1" w:styleId="3EF24EB5CA9C45008116A4D22CB835A8">
    <w:name w:val="3EF24EB5CA9C45008116A4D22CB835A8"/>
    <w:rsid w:val="000E566A"/>
  </w:style>
  <w:style w:type="paragraph" w:customStyle="1" w:styleId="A11CA930BAD542D49E9D8FEBDB2EBDA6">
    <w:name w:val="A11CA930BAD542D49E9D8FEBDB2EBDA6"/>
    <w:rsid w:val="000E566A"/>
  </w:style>
  <w:style w:type="paragraph" w:customStyle="1" w:styleId="C3B0D68D78F44BF5A1EF037886B6E94F">
    <w:name w:val="C3B0D68D78F44BF5A1EF037886B6E94F"/>
    <w:rsid w:val="000E566A"/>
  </w:style>
  <w:style w:type="paragraph" w:customStyle="1" w:styleId="AC83D531721E4DECADC45CA7810CE9EB">
    <w:name w:val="AC83D531721E4DECADC45CA7810CE9EB"/>
    <w:rsid w:val="000E566A"/>
  </w:style>
  <w:style w:type="paragraph" w:customStyle="1" w:styleId="36496E7BD1704AD19697A9F3021A2274">
    <w:name w:val="36496E7BD1704AD19697A9F3021A2274"/>
    <w:rsid w:val="000E566A"/>
  </w:style>
  <w:style w:type="paragraph" w:customStyle="1" w:styleId="CFC9CBFA704E40219306900D6CF94C6E">
    <w:name w:val="CFC9CBFA704E40219306900D6CF94C6E"/>
    <w:rsid w:val="000E566A"/>
  </w:style>
  <w:style w:type="paragraph" w:customStyle="1" w:styleId="FF04B5AA26144667B2B493012EE7FC73">
    <w:name w:val="FF04B5AA26144667B2B493012EE7FC73"/>
    <w:rsid w:val="000E566A"/>
  </w:style>
  <w:style w:type="paragraph" w:customStyle="1" w:styleId="E9CA0D72E61B4DFFB3E8BA4A2AA1F9AE">
    <w:name w:val="E9CA0D72E61B4DFFB3E8BA4A2AA1F9AE"/>
    <w:rsid w:val="000E566A"/>
  </w:style>
  <w:style w:type="paragraph" w:customStyle="1" w:styleId="8CD9636B086B45659B75FFFFDD55B543">
    <w:name w:val="8CD9636B086B45659B75FFFFDD55B543"/>
    <w:rsid w:val="000E566A"/>
  </w:style>
  <w:style w:type="paragraph" w:customStyle="1" w:styleId="34D9D63B558C4AEF87C7885B9D42B057">
    <w:name w:val="34D9D63B558C4AEF87C7885B9D42B057"/>
    <w:rsid w:val="000E566A"/>
  </w:style>
  <w:style w:type="paragraph" w:customStyle="1" w:styleId="3B9C18F8055040DCAD17D1161A70174F">
    <w:name w:val="3B9C18F8055040DCAD17D1161A70174F"/>
    <w:rsid w:val="000E566A"/>
  </w:style>
  <w:style w:type="paragraph" w:customStyle="1" w:styleId="104E279AAF714F5DBA8C5F432FB7F1F3">
    <w:name w:val="104E279AAF714F5DBA8C5F432FB7F1F3"/>
    <w:rsid w:val="000E566A"/>
  </w:style>
  <w:style w:type="paragraph" w:customStyle="1" w:styleId="68A6A4F557784CB8B592E92DEAFA0974">
    <w:name w:val="68A6A4F557784CB8B592E92DEAFA0974"/>
    <w:rsid w:val="000E566A"/>
  </w:style>
  <w:style w:type="paragraph" w:customStyle="1" w:styleId="959CD76971A740F69F1C96D7CAC1508E">
    <w:name w:val="959CD76971A740F69F1C96D7CAC1508E"/>
    <w:rsid w:val="000E566A"/>
  </w:style>
  <w:style w:type="paragraph" w:customStyle="1" w:styleId="495305DD072E471092F8FE9170EF5DA5">
    <w:name w:val="495305DD072E471092F8FE9170EF5DA5"/>
    <w:rsid w:val="000E566A"/>
  </w:style>
  <w:style w:type="paragraph" w:customStyle="1" w:styleId="F2C9830D44C141ABACBAA838901E109B">
    <w:name w:val="F2C9830D44C141ABACBAA838901E109B"/>
    <w:rsid w:val="000E566A"/>
  </w:style>
  <w:style w:type="paragraph" w:customStyle="1" w:styleId="1B4AEB74BDA1490F8FD0344926B20272">
    <w:name w:val="1B4AEB74BDA1490F8FD0344926B20272"/>
    <w:rsid w:val="000E566A"/>
  </w:style>
  <w:style w:type="paragraph" w:customStyle="1" w:styleId="F31712FBD3554354B41B28F8F7B1010B">
    <w:name w:val="F31712FBD3554354B41B28F8F7B1010B"/>
    <w:rsid w:val="000E566A"/>
  </w:style>
  <w:style w:type="paragraph" w:customStyle="1" w:styleId="C6611CA5AFFA4C5299FA162410D13A5E">
    <w:name w:val="C6611CA5AFFA4C5299FA162410D13A5E"/>
    <w:rsid w:val="000E566A"/>
  </w:style>
  <w:style w:type="paragraph" w:customStyle="1" w:styleId="FB087D68CF45480EAAD43DF840896BEA8">
    <w:name w:val="FB087D68CF45480EAAD43DF840896BEA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8">
    <w:name w:val="1CFE97100358414DA827162ACB380DB0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8">
    <w:name w:val="B264F44B51FD492A81275B508084B69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8">
    <w:name w:val="C4F2722EA82B42D2B5930E97623F984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8">
    <w:name w:val="EB9BCB422B8E4E768DCE745A13EEE279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7">
    <w:name w:val="3A656196A0BC4042B71AD968D1DDF99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6">
    <w:name w:val="5C229C5EBBEE41CD8A31DA031577EB5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3">
    <w:name w:val="C2068BAA2D0D4F66BEE58D28EA8F08EE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3">
    <w:name w:val="D33CB032659D47739A168F3653C758A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3">
    <w:name w:val="6E8A85A316244A2286FAF699AED7726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3">
    <w:name w:val="1B820104795541F7A081B0BC4C62FF3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3">
    <w:name w:val="0427A9198D40407FB4F34B98D5CF8E77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3">
    <w:name w:val="27ADE580837845BA99F3AAFF7104EAF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5">
    <w:name w:val="AF5E5BD27E1B4C6D9698029301F7971C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3">
    <w:name w:val="B48DAFB579BE444184BB0E78F0953DB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3">
    <w:name w:val="8F3775AA32304589A56AB6C6544D7E4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">
    <w:name w:val="CA9EFCB37E0244DFB675E2CB4F2D583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1">
    <w:name w:val="E9F7CF94403642A8BB49A8F6077CBA8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1">
    <w:name w:val="7240F2CEC4974F5F9EDF80C292B2983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1">
    <w:name w:val="EE40B2E363D64A80946EFC3D9FE1989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1">
    <w:name w:val="03731B0E926847BD9553E9C7EE67380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1">
    <w:name w:val="1414F3FD39434FF6B273C841DC259F8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1">
    <w:name w:val="14E23A76445843E5B26C72536A1D3E9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1">
    <w:name w:val="D55C56552DEC496F8C223121ADABB7B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8">
    <w:name w:val="14375BC0C3F54D0E93CB8B1479706B53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8">
    <w:name w:val="C7F7AD2922FA426FB355D377889C5A2B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8">
    <w:name w:val="A07C550703C542E6AE32163C9A31C885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8">
    <w:name w:val="40194BA7C8D44A08A5CE7F867C42BDBE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8">
    <w:name w:val="E10F89B423A044828D16CEEDD520D998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8">
    <w:name w:val="EE1AB850D42F4F628F4ABBF63ABEBAF6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8">
    <w:name w:val="80A707A76CFB4F00AF5E5623A0CFF8A2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D94B0E5D44C51BACDDCCA5020B8F6">
    <w:name w:val="746D94B0E5D44C51BACDDCCA5020B8F6"/>
    <w:rsid w:val="000E566A"/>
  </w:style>
  <w:style w:type="paragraph" w:customStyle="1" w:styleId="FFE96FFA3085420199DB9C049ADA0C1C">
    <w:name w:val="FFE96FFA3085420199DB9C049ADA0C1C"/>
    <w:rsid w:val="000E566A"/>
  </w:style>
  <w:style w:type="paragraph" w:customStyle="1" w:styleId="4200B5342EA043F5A1745F2D8EC76067">
    <w:name w:val="4200B5342EA043F5A1745F2D8EC76067"/>
    <w:rsid w:val="000E566A"/>
  </w:style>
  <w:style w:type="paragraph" w:customStyle="1" w:styleId="2ADA29FD245F44E6B1C310236195D96F">
    <w:name w:val="2ADA29FD245F44E6B1C310236195D96F"/>
    <w:rsid w:val="000E566A"/>
  </w:style>
  <w:style w:type="paragraph" w:customStyle="1" w:styleId="B7A8121F10FB47599EC8DD2C67D5DEEE">
    <w:name w:val="B7A8121F10FB47599EC8DD2C67D5DEEE"/>
    <w:rsid w:val="000E566A"/>
  </w:style>
  <w:style w:type="paragraph" w:customStyle="1" w:styleId="204495BE32174A76911FCA3F0049B0D1">
    <w:name w:val="204495BE32174A76911FCA3F0049B0D1"/>
    <w:rsid w:val="000E566A"/>
  </w:style>
  <w:style w:type="paragraph" w:customStyle="1" w:styleId="538077C970424BEAAC48A892E3BF0063">
    <w:name w:val="538077C970424BEAAC48A892E3BF0063"/>
    <w:rsid w:val="000E566A"/>
  </w:style>
  <w:style w:type="paragraph" w:customStyle="1" w:styleId="8F2352DD81144F64AA986EFE5CA57950">
    <w:name w:val="8F2352DD81144F64AA986EFE5CA57950"/>
    <w:rsid w:val="000E566A"/>
  </w:style>
  <w:style w:type="paragraph" w:customStyle="1" w:styleId="6C23ACBE6F4D4A86B4C1A3F4D9C352C6">
    <w:name w:val="6C23ACBE6F4D4A86B4C1A3F4D9C352C6"/>
    <w:rsid w:val="000E566A"/>
  </w:style>
  <w:style w:type="paragraph" w:customStyle="1" w:styleId="0FDFB26078E043C59CB34A13DE14FBF3">
    <w:name w:val="0FDFB26078E043C59CB34A13DE14FBF3"/>
    <w:rsid w:val="000E566A"/>
  </w:style>
  <w:style w:type="paragraph" w:customStyle="1" w:styleId="BFB11690F46F4AC2A1AB03944479AF93">
    <w:name w:val="BFB11690F46F4AC2A1AB03944479AF93"/>
    <w:rsid w:val="000E566A"/>
  </w:style>
  <w:style w:type="paragraph" w:customStyle="1" w:styleId="DAF69FAA1ACD44FF8A4F5A9F272B4D90">
    <w:name w:val="DAF69FAA1ACD44FF8A4F5A9F272B4D90"/>
    <w:rsid w:val="000E566A"/>
  </w:style>
  <w:style w:type="paragraph" w:customStyle="1" w:styleId="06B835DD9E80435690BB5C419F73FEC9">
    <w:name w:val="06B835DD9E80435690BB5C419F73FEC9"/>
    <w:rsid w:val="000E566A"/>
  </w:style>
  <w:style w:type="paragraph" w:customStyle="1" w:styleId="937B3782A70F4ECEB5C2D53A9E8A037A">
    <w:name w:val="937B3782A70F4ECEB5C2D53A9E8A037A"/>
    <w:rsid w:val="000E566A"/>
  </w:style>
  <w:style w:type="paragraph" w:customStyle="1" w:styleId="53826D98D1724C889EC33E088068CD6D">
    <w:name w:val="53826D98D1724C889EC33E088068CD6D"/>
    <w:rsid w:val="000E566A"/>
  </w:style>
  <w:style w:type="paragraph" w:customStyle="1" w:styleId="883DD24196734D0882E5647D05BF16B8">
    <w:name w:val="883DD24196734D0882E5647D05BF16B8"/>
    <w:rsid w:val="000E566A"/>
  </w:style>
  <w:style w:type="paragraph" w:customStyle="1" w:styleId="BCA8B7A5CF344F7FA4B132E4E4FACD3C">
    <w:name w:val="BCA8B7A5CF344F7FA4B132E4E4FACD3C"/>
    <w:rsid w:val="000E566A"/>
  </w:style>
  <w:style w:type="paragraph" w:customStyle="1" w:styleId="8B9ABD7EA3DF4E66A8EAD1C29B2A1876">
    <w:name w:val="8B9ABD7EA3DF4E66A8EAD1C29B2A1876"/>
    <w:rsid w:val="000E566A"/>
  </w:style>
  <w:style w:type="paragraph" w:customStyle="1" w:styleId="303D095370AA4E2EAD4AB5BD51058000">
    <w:name w:val="303D095370AA4E2EAD4AB5BD51058000"/>
    <w:rsid w:val="000E566A"/>
  </w:style>
  <w:style w:type="paragraph" w:customStyle="1" w:styleId="94E6DCB183FF443AAB8DF941932BC33F">
    <w:name w:val="94E6DCB183FF443AAB8DF941932BC33F"/>
    <w:rsid w:val="000E566A"/>
  </w:style>
  <w:style w:type="paragraph" w:customStyle="1" w:styleId="D2DD098083D74747B0303D64493B5A35">
    <w:name w:val="D2DD098083D74747B0303D64493B5A35"/>
    <w:rsid w:val="000E566A"/>
  </w:style>
  <w:style w:type="paragraph" w:customStyle="1" w:styleId="1DE0F231274A4FD0B9A49C3053D61D1B">
    <w:name w:val="1DE0F231274A4FD0B9A49C3053D61D1B"/>
    <w:rsid w:val="000E566A"/>
  </w:style>
  <w:style w:type="paragraph" w:customStyle="1" w:styleId="E663FBE1ED984F7AA2AA606017B44213">
    <w:name w:val="E663FBE1ED984F7AA2AA606017B44213"/>
    <w:rsid w:val="000E566A"/>
  </w:style>
  <w:style w:type="paragraph" w:customStyle="1" w:styleId="1E539059557042BEBAE1604B986B3405">
    <w:name w:val="1E539059557042BEBAE1604B986B3405"/>
    <w:rsid w:val="000E566A"/>
  </w:style>
  <w:style w:type="paragraph" w:customStyle="1" w:styleId="100F7590B782451A8078B42149F5E2B4">
    <w:name w:val="100F7590B782451A8078B42149F5E2B4"/>
    <w:rsid w:val="000E566A"/>
  </w:style>
  <w:style w:type="paragraph" w:customStyle="1" w:styleId="160F85DFAD474ADFBE2829E524EF8B05">
    <w:name w:val="160F85DFAD474ADFBE2829E524EF8B05"/>
    <w:rsid w:val="000E566A"/>
  </w:style>
  <w:style w:type="paragraph" w:customStyle="1" w:styleId="799D0AF5FBFA491E98ABA7A5C4387C09">
    <w:name w:val="799D0AF5FBFA491E98ABA7A5C4387C09"/>
    <w:rsid w:val="000E566A"/>
  </w:style>
  <w:style w:type="paragraph" w:customStyle="1" w:styleId="8AE35D82E386449BBE8FECCE3360BAE5">
    <w:name w:val="8AE35D82E386449BBE8FECCE3360BAE5"/>
    <w:rsid w:val="000E566A"/>
  </w:style>
  <w:style w:type="paragraph" w:customStyle="1" w:styleId="9B30C995E85543EC835A582F83F3B61F">
    <w:name w:val="9B30C995E85543EC835A582F83F3B61F"/>
    <w:rsid w:val="000E566A"/>
  </w:style>
  <w:style w:type="paragraph" w:customStyle="1" w:styleId="D2FABDFB2BD044C4B8768460E4CC2F05">
    <w:name w:val="D2FABDFB2BD044C4B8768460E4CC2F05"/>
    <w:rsid w:val="000E566A"/>
  </w:style>
  <w:style w:type="paragraph" w:customStyle="1" w:styleId="55F32A481C744632BEBDCB68662EFD55">
    <w:name w:val="55F32A481C744632BEBDCB68662EFD55"/>
    <w:rsid w:val="000E566A"/>
  </w:style>
  <w:style w:type="paragraph" w:customStyle="1" w:styleId="E3082AAEDDCC4DAFB6BCED5FB6DC9B80">
    <w:name w:val="E3082AAEDDCC4DAFB6BCED5FB6DC9B80"/>
    <w:rsid w:val="000E566A"/>
  </w:style>
  <w:style w:type="paragraph" w:customStyle="1" w:styleId="FA34E82C1D004D16BDA45100B0395717">
    <w:name w:val="FA34E82C1D004D16BDA45100B0395717"/>
    <w:rsid w:val="000E566A"/>
  </w:style>
  <w:style w:type="paragraph" w:customStyle="1" w:styleId="2B77221DA00E4EF5873B8CC11E2E12E3">
    <w:name w:val="2B77221DA00E4EF5873B8CC11E2E12E3"/>
    <w:rsid w:val="000E566A"/>
  </w:style>
  <w:style w:type="paragraph" w:customStyle="1" w:styleId="1A6A639D63744A7AB0E6F4A497847216">
    <w:name w:val="1A6A639D63744A7AB0E6F4A497847216"/>
    <w:rsid w:val="000E566A"/>
  </w:style>
  <w:style w:type="paragraph" w:customStyle="1" w:styleId="63E7778319EE4CE88085B3AD84A4D06F">
    <w:name w:val="63E7778319EE4CE88085B3AD84A4D06F"/>
    <w:rsid w:val="000E566A"/>
  </w:style>
  <w:style w:type="paragraph" w:customStyle="1" w:styleId="1FE884B38A084B4FB97A44528064AC33">
    <w:name w:val="1FE884B38A084B4FB97A44528064AC33"/>
    <w:rsid w:val="000E566A"/>
  </w:style>
  <w:style w:type="paragraph" w:customStyle="1" w:styleId="C1A8E4CC7D3943F19128AE11281DC06E">
    <w:name w:val="C1A8E4CC7D3943F19128AE11281DC06E"/>
    <w:rsid w:val="000E566A"/>
  </w:style>
  <w:style w:type="paragraph" w:customStyle="1" w:styleId="B1E8C57E46734FB6AEFCCE448B2112F9">
    <w:name w:val="B1E8C57E46734FB6AEFCCE448B2112F9"/>
    <w:rsid w:val="000E566A"/>
  </w:style>
  <w:style w:type="paragraph" w:customStyle="1" w:styleId="5182CC4477804682937987F3E0F994DF">
    <w:name w:val="5182CC4477804682937987F3E0F994DF"/>
    <w:rsid w:val="000E566A"/>
  </w:style>
  <w:style w:type="paragraph" w:customStyle="1" w:styleId="0086B2EC65F14554A36DF9C58F10545D">
    <w:name w:val="0086B2EC65F14554A36DF9C58F10545D"/>
    <w:rsid w:val="000E566A"/>
  </w:style>
  <w:style w:type="paragraph" w:customStyle="1" w:styleId="A9E5CF1D4E68404CAF7FF78698C21524">
    <w:name w:val="A9E5CF1D4E68404CAF7FF78698C21524"/>
    <w:rsid w:val="000E566A"/>
  </w:style>
  <w:style w:type="paragraph" w:customStyle="1" w:styleId="0B852AB521BF424CA6B2D40F8BC95225">
    <w:name w:val="0B852AB521BF424CA6B2D40F8BC95225"/>
    <w:rsid w:val="000E566A"/>
  </w:style>
  <w:style w:type="paragraph" w:customStyle="1" w:styleId="BE1469516ACC41CB8B637AE389974074">
    <w:name w:val="BE1469516ACC41CB8B637AE389974074"/>
    <w:rsid w:val="000E566A"/>
  </w:style>
  <w:style w:type="paragraph" w:customStyle="1" w:styleId="E7E02FB76A6C4BD1A11682B6F089EB2F">
    <w:name w:val="E7E02FB76A6C4BD1A11682B6F089EB2F"/>
    <w:rsid w:val="000E566A"/>
  </w:style>
  <w:style w:type="paragraph" w:customStyle="1" w:styleId="88FBDD21EFBE4EB6896EF9AAC27C6730">
    <w:name w:val="88FBDD21EFBE4EB6896EF9AAC27C6730"/>
    <w:rsid w:val="000E566A"/>
  </w:style>
  <w:style w:type="paragraph" w:customStyle="1" w:styleId="FB087D68CF45480EAAD43DF840896BEA9">
    <w:name w:val="FB087D68CF45480EAAD43DF840896BEA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9">
    <w:name w:val="1CFE97100358414DA827162ACB380DB0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9">
    <w:name w:val="B264F44B51FD492A81275B508084B69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9">
    <w:name w:val="C4F2722EA82B42D2B5930E97623F984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9">
    <w:name w:val="EB9BCB422B8E4E768DCE745A13EEE279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8">
    <w:name w:val="3A656196A0BC4042B71AD968D1DDF99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7">
    <w:name w:val="5C229C5EBBEE41CD8A31DA031577EB5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4">
    <w:name w:val="C2068BAA2D0D4F66BEE58D28EA8F08EE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4">
    <w:name w:val="D33CB032659D47739A168F3653C758AD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4">
    <w:name w:val="6E8A85A316244A2286FAF699AED77268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4">
    <w:name w:val="1B820104795541F7A081B0BC4C62FF3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4">
    <w:name w:val="0427A9198D40407FB4F34B98D5CF8E77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4">
    <w:name w:val="27ADE580837845BA99F3AAFF7104EAF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6">
    <w:name w:val="AF5E5BD27E1B4C6D9698029301F7971C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4">
    <w:name w:val="B48DAFB579BE444184BB0E78F0953DB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4">
    <w:name w:val="8F3775AA32304589A56AB6C6544D7E4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1">
    <w:name w:val="CA9EFCB37E0244DFB675E2CB4F2D583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2">
    <w:name w:val="E9F7CF94403642A8BB49A8F6077CBA8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2">
    <w:name w:val="7240F2CEC4974F5F9EDF80C292B2983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2">
    <w:name w:val="EE40B2E363D64A80946EFC3D9FE1989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2">
    <w:name w:val="03731B0E926847BD9553E9C7EE67380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2">
    <w:name w:val="1414F3FD39434FF6B273C841DC259F8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2">
    <w:name w:val="14E23A76445843E5B26C72536A1D3E9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2">
    <w:name w:val="D55C56552DEC496F8C223121ADABB7B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1">
    <w:name w:val="C1A8E4CC7D3943F19128AE11281DC06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1">
    <w:name w:val="B1E8C57E46734FB6AEFCCE448B2112F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1">
    <w:name w:val="5182CC4477804682937987F3E0F994D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1">
    <w:name w:val="0086B2EC65F14554A36DF9C58F10545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1">
    <w:name w:val="A9E5CF1D4E68404CAF7FF78698C2152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1">
    <w:name w:val="0B852AB521BF424CA6B2D40F8BC9522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1">
    <w:name w:val="BE1469516ACC41CB8B637AE38997407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1">
    <w:name w:val="E7E02FB76A6C4BD1A11682B6F089EB2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1">
    <w:name w:val="88FBDD21EFBE4EB6896EF9AAC27C673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9">
    <w:name w:val="14375BC0C3F54D0E93CB8B1479706B53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9">
    <w:name w:val="C7F7AD2922FA426FB355D377889C5A2B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9">
    <w:name w:val="A07C550703C542E6AE32163C9A31C885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9">
    <w:name w:val="40194BA7C8D44A08A5CE7F867C42BDBE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9">
    <w:name w:val="E10F89B423A044828D16CEEDD520D998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9">
    <w:name w:val="EE1AB850D42F4F628F4ABBF63ABEBAF6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9">
    <w:name w:val="80A707A76CFB4F00AF5E5623A0CFF8A2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">
    <w:name w:val="A836B50081FD4916939C09BF1CD8E913"/>
    <w:rsid w:val="000E566A"/>
  </w:style>
  <w:style w:type="paragraph" w:customStyle="1" w:styleId="B8363379306548AB865FE11411D2C9A0">
    <w:name w:val="B8363379306548AB865FE11411D2C9A0"/>
    <w:rsid w:val="000E566A"/>
  </w:style>
  <w:style w:type="paragraph" w:customStyle="1" w:styleId="0C1F70CC399B43BA95A6473943EE6FB4">
    <w:name w:val="0C1F70CC399B43BA95A6473943EE6FB4"/>
    <w:rsid w:val="000E566A"/>
  </w:style>
  <w:style w:type="paragraph" w:customStyle="1" w:styleId="B83EB292D91F4BF0B4B1F45F594CEAC0">
    <w:name w:val="B83EB292D91F4BF0B4B1F45F594CEAC0"/>
    <w:rsid w:val="000E566A"/>
  </w:style>
  <w:style w:type="paragraph" w:customStyle="1" w:styleId="76D43C2CE41249C883F817C4DE20DD0F">
    <w:name w:val="76D43C2CE41249C883F817C4DE20DD0F"/>
    <w:rsid w:val="000E566A"/>
  </w:style>
  <w:style w:type="paragraph" w:customStyle="1" w:styleId="E34F3BEDF3A641738AAA421E05B3A399">
    <w:name w:val="E34F3BEDF3A641738AAA421E05B3A399"/>
    <w:rsid w:val="000E566A"/>
  </w:style>
  <w:style w:type="paragraph" w:customStyle="1" w:styleId="699A654B81C04F52BF8C33A22B6F9BDC">
    <w:name w:val="699A654B81C04F52BF8C33A22B6F9BDC"/>
    <w:rsid w:val="000E566A"/>
  </w:style>
  <w:style w:type="paragraph" w:customStyle="1" w:styleId="B22D6E59242F42B2BB0CCD9F79AB5C2E">
    <w:name w:val="B22D6E59242F42B2BB0CCD9F79AB5C2E"/>
    <w:rsid w:val="000E566A"/>
  </w:style>
  <w:style w:type="paragraph" w:customStyle="1" w:styleId="C1F08E483F464D2293D227668ACD38DD">
    <w:name w:val="C1F08E483F464D2293D227668ACD38DD"/>
    <w:rsid w:val="000E566A"/>
  </w:style>
  <w:style w:type="paragraph" w:customStyle="1" w:styleId="32B7B27055404A86AE70E7A14C4F3D8F">
    <w:name w:val="32B7B27055404A86AE70E7A14C4F3D8F"/>
    <w:rsid w:val="000E566A"/>
  </w:style>
  <w:style w:type="paragraph" w:customStyle="1" w:styleId="D2CC24918B8B4BFF9768B01BEFE1F1C1">
    <w:name w:val="D2CC24918B8B4BFF9768B01BEFE1F1C1"/>
    <w:rsid w:val="000E566A"/>
  </w:style>
  <w:style w:type="paragraph" w:customStyle="1" w:styleId="0AD7B109DC734B549854F682252DC0C0">
    <w:name w:val="0AD7B109DC734B549854F682252DC0C0"/>
    <w:rsid w:val="000E566A"/>
  </w:style>
  <w:style w:type="paragraph" w:customStyle="1" w:styleId="3FF7F08D256648E694C95855BF0393BB">
    <w:name w:val="3FF7F08D256648E694C95855BF0393BB"/>
    <w:rsid w:val="000E566A"/>
  </w:style>
  <w:style w:type="paragraph" w:customStyle="1" w:styleId="50F58FADBF024A7F851392FC365694B2">
    <w:name w:val="50F58FADBF024A7F851392FC365694B2"/>
    <w:rsid w:val="000E566A"/>
  </w:style>
  <w:style w:type="paragraph" w:customStyle="1" w:styleId="5E75F47DE70345CEA3DCF75D87B889C1">
    <w:name w:val="5E75F47DE70345CEA3DCF75D87B889C1"/>
    <w:rsid w:val="000E566A"/>
  </w:style>
  <w:style w:type="paragraph" w:customStyle="1" w:styleId="D1C19B0A70A045AAAD25F6659A351419">
    <w:name w:val="D1C19B0A70A045AAAD25F6659A351419"/>
    <w:rsid w:val="000E566A"/>
  </w:style>
  <w:style w:type="paragraph" w:customStyle="1" w:styleId="92BAFCA4F45A478D9629A4FFC962847D">
    <w:name w:val="92BAFCA4F45A478D9629A4FFC962847D"/>
    <w:rsid w:val="000E566A"/>
  </w:style>
  <w:style w:type="paragraph" w:customStyle="1" w:styleId="E5A3596801494EA186AD4237875845A5">
    <w:name w:val="E5A3596801494EA186AD4237875845A5"/>
    <w:rsid w:val="000E566A"/>
  </w:style>
  <w:style w:type="paragraph" w:customStyle="1" w:styleId="554734CAD8C24037804D3BCF40CE897F">
    <w:name w:val="554734CAD8C24037804D3BCF40CE897F"/>
    <w:rsid w:val="000E566A"/>
  </w:style>
  <w:style w:type="paragraph" w:customStyle="1" w:styleId="9E596240DC6149B69676C0BAA33EDF6F">
    <w:name w:val="9E596240DC6149B69676C0BAA33EDF6F"/>
    <w:rsid w:val="000E566A"/>
  </w:style>
  <w:style w:type="paragraph" w:customStyle="1" w:styleId="AF7F64FF6CBA4ED9B4CBBC5E729C9078">
    <w:name w:val="AF7F64FF6CBA4ED9B4CBBC5E729C9078"/>
    <w:rsid w:val="000E566A"/>
  </w:style>
  <w:style w:type="paragraph" w:customStyle="1" w:styleId="3F32AF126F4342DE9E879DF3B33E8E6B">
    <w:name w:val="3F32AF126F4342DE9E879DF3B33E8E6B"/>
    <w:rsid w:val="000E566A"/>
  </w:style>
  <w:style w:type="paragraph" w:customStyle="1" w:styleId="8018F19F1FF34CD5BCDF542F807CFBF3">
    <w:name w:val="8018F19F1FF34CD5BCDF542F807CFBF3"/>
    <w:rsid w:val="000E566A"/>
  </w:style>
  <w:style w:type="paragraph" w:customStyle="1" w:styleId="965D2C4D811D425FAE3EF5C60FBA5484">
    <w:name w:val="965D2C4D811D425FAE3EF5C60FBA5484"/>
    <w:rsid w:val="000E566A"/>
  </w:style>
  <w:style w:type="paragraph" w:customStyle="1" w:styleId="9CEE24AA69BC4164904CA715B712D942">
    <w:name w:val="9CEE24AA69BC4164904CA715B712D942"/>
    <w:rsid w:val="000E566A"/>
  </w:style>
  <w:style w:type="paragraph" w:customStyle="1" w:styleId="5A3DD1D589F944CCB6142900624E12C6">
    <w:name w:val="5A3DD1D589F944CCB6142900624E12C6"/>
    <w:rsid w:val="000E566A"/>
  </w:style>
  <w:style w:type="paragraph" w:customStyle="1" w:styleId="835CC44456844E5DB83DEAAB0C3356DB">
    <w:name w:val="835CC44456844E5DB83DEAAB0C3356DB"/>
    <w:rsid w:val="000E566A"/>
  </w:style>
  <w:style w:type="paragraph" w:customStyle="1" w:styleId="7C8D25FC1F794AE197ECD785D89FF70C">
    <w:name w:val="7C8D25FC1F794AE197ECD785D89FF70C"/>
    <w:rsid w:val="000E566A"/>
  </w:style>
  <w:style w:type="paragraph" w:customStyle="1" w:styleId="1983EC111B98445080B694F5A89D00A0">
    <w:name w:val="1983EC111B98445080B694F5A89D00A0"/>
    <w:rsid w:val="000E566A"/>
  </w:style>
  <w:style w:type="paragraph" w:customStyle="1" w:styleId="FBE07BBCEE674254907787CE3409D121">
    <w:name w:val="FBE07BBCEE674254907787CE3409D121"/>
    <w:rsid w:val="000E566A"/>
  </w:style>
  <w:style w:type="paragraph" w:customStyle="1" w:styleId="59D719B2CB304FDABBBFFB950A6E989E">
    <w:name w:val="59D719B2CB304FDABBBFFB950A6E989E"/>
    <w:rsid w:val="000E566A"/>
  </w:style>
  <w:style w:type="paragraph" w:customStyle="1" w:styleId="701759C2699A4B8B94996B21ABA14283">
    <w:name w:val="701759C2699A4B8B94996B21ABA14283"/>
    <w:rsid w:val="000E566A"/>
  </w:style>
  <w:style w:type="paragraph" w:customStyle="1" w:styleId="B53E16F1E7B6445A85036583E906BCE9">
    <w:name w:val="B53E16F1E7B6445A85036583E906BCE9"/>
    <w:rsid w:val="000E566A"/>
  </w:style>
  <w:style w:type="paragraph" w:customStyle="1" w:styleId="ED86DEA6A7C54759A47E3DCC9A717388">
    <w:name w:val="ED86DEA6A7C54759A47E3DCC9A717388"/>
    <w:rsid w:val="000E566A"/>
  </w:style>
  <w:style w:type="paragraph" w:customStyle="1" w:styleId="9EA7BD3587CC4D198310A853825E63A1">
    <w:name w:val="9EA7BD3587CC4D198310A853825E63A1"/>
    <w:rsid w:val="000E566A"/>
  </w:style>
  <w:style w:type="paragraph" w:customStyle="1" w:styleId="BBD4961DDC0F48179C2511929DB4737C">
    <w:name w:val="BBD4961DDC0F48179C2511929DB4737C"/>
    <w:rsid w:val="000E566A"/>
  </w:style>
  <w:style w:type="paragraph" w:customStyle="1" w:styleId="37CA2249863F4F0281BD2C8464711BD1">
    <w:name w:val="37CA2249863F4F0281BD2C8464711BD1"/>
    <w:rsid w:val="000E566A"/>
  </w:style>
  <w:style w:type="paragraph" w:customStyle="1" w:styleId="29ED52C9A3EC43E7846AC2A73152F352">
    <w:name w:val="29ED52C9A3EC43E7846AC2A73152F352"/>
    <w:rsid w:val="000E566A"/>
  </w:style>
  <w:style w:type="paragraph" w:customStyle="1" w:styleId="F1C5782868AF4469A53C1BD34D852E90">
    <w:name w:val="F1C5782868AF4469A53C1BD34D852E90"/>
    <w:rsid w:val="000E566A"/>
  </w:style>
  <w:style w:type="paragraph" w:customStyle="1" w:styleId="C8F254D9189640419A6EA414C4E2883C">
    <w:name w:val="C8F254D9189640419A6EA414C4E2883C"/>
    <w:rsid w:val="000E566A"/>
  </w:style>
  <w:style w:type="paragraph" w:customStyle="1" w:styleId="66FE966ADFC34AE092025D88B901C4B7">
    <w:name w:val="66FE966ADFC34AE092025D88B901C4B7"/>
    <w:rsid w:val="000E566A"/>
  </w:style>
  <w:style w:type="paragraph" w:customStyle="1" w:styleId="FED5B517867244A3A8E7B11F59C5DD8A">
    <w:name w:val="FED5B517867244A3A8E7B11F59C5DD8A"/>
    <w:rsid w:val="000E566A"/>
  </w:style>
  <w:style w:type="paragraph" w:customStyle="1" w:styleId="2269E31D8B974CA1AA8794CB33DBE69C">
    <w:name w:val="2269E31D8B974CA1AA8794CB33DBE69C"/>
    <w:rsid w:val="000E566A"/>
  </w:style>
  <w:style w:type="paragraph" w:customStyle="1" w:styleId="D5817FF0937D4C8D95B54BCC3626290E">
    <w:name w:val="D5817FF0937D4C8D95B54BCC3626290E"/>
    <w:rsid w:val="000E566A"/>
  </w:style>
  <w:style w:type="paragraph" w:customStyle="1" w:styleId="D0D54DED233845BDBF23031377B5EFC9">
    <w:name w:val="D0D54DED233845BDBF23031377B5EFC9"/>
    <w:rsid w:val="000E566A"/>
  </w:style>
  <w:style w:type="paragraph" w:customStyle="1" w:styleId="BF69AE90495B496F8D44ADA01C05357B">
    <w:name w:val="BF69AE90495B496F8D44ADA01C05357B"/>
    <w:rsid w:val="000E566A"/>
  </w:style>
  <w:style w:type="paragraph" w:customStyle="1" w:styleId="0179A89ECB3A47519FECA713E861C404">
    <w:name w:val="0179A89ECB3A47519FECA713E861C404"/>
    <w:rsid w:val="000E566A"/>
  </w:style>
  <w:style w:type="paragraph" w:customStyle="1" w:styleId="4D3FFDEBC1BB471E8616DFB2E1178810">
    <w:name w:val="4D3FFDEBC1BB471E8616DFB2E1178810"/>
    <w:rsid w:val="000E566A"/>
  </w:style>
  <w:style w:type="paragraph" w:customStyle="1" w:styleId="22E8B1EA71944089A437876B908837D5">
    <w:name w:val="22E8B1EA71944089A437876B908837D5"/>
    <w:rsid w:val="000E566A"/>
  </w:style>
  <w:style w:type="paragraph" w:customStyle="1" w:styleId="1ABDD0D4A20B4182B9379F34BE91F844">
    <w:name w:val="1ABDD0D4A20B4182B9379F34BE91F844"/>
    <w:rsid w:val="000E566A"/>
  </w:style>
  <w:style w:type="paragraph" w:customStyle="1" w:styleId="FB087D68CF45480EAAD43DF840896BEA10">
    <w:name w:val="FB087D68CF45480EAAD43DF840896BEA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0">
    <w:name w:val="1CFE97100358414DA827162ACB380DB0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0">
    <w:name w:val="B264F44B51FD492A81275B508084B69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0">
    <w:name w:val="C4F2722EA82B42D2B5930E97623F984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0">
    <w:name w:val="EB9BCB422B8E4E768DCE745A13EEE279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9">
    <w:name w:val="3A656196A0BC4042B71AD968D1DDF99B9"/>
    <w:rsid w:val="000E566A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5C229C5EBBEE41CD8A31DA031577EB5B8">
    <w:name w:val="5C229C5EBBEE41CD8A31DA031577EB5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5">
    <w:name w:val="C2068BAA2D0D4F66BEE58D28EA8F08EE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5">
    <w:name w:val="D33CB032659D47739A168F3653C758AD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5">
    <w:name w:val="6E8A85A316244A2286FAF699AED77268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5">
    <w:name w:val="1B820104795541F7A081B0BC4C62FF3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5">
    <w:name w:val="0427A9198D40407FB4F34B98D5CF8E77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5">
    <w:name w:val="27ADE580837845BA99F3AAFF7104EAF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7">
    <w:name w:val="AF5E5BD27E1B4C6D9698029301F7971C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5">
    <w:name w:val="B48DAFB579BE444184BB0E78F0953DB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5">
    <w:name w:val="8F3775AA32304589A56AB6C6544D7E4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2">
    <w:name w:val="CA9EFCB37E0244DFB675E2CB4F2D583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3">
    <w:name w:val="E9F7CF94403642A8BB49A8F6077CBA8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3">
    <w:name w:val="7240F2CEC4974F5F9EDF80C292B2983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3">
    <w:name w:val="EE40B2E363D64A80946EFC3D9FE1989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3">
    <w:name w:val="03731B0E926847BD9553E9C7EE67380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3">
    <w:name w:val="1414F3FD39434FF6B273C841DC259F8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3">
    <w:name w:val="14E23A76445843E5B26C72536A1D3E9F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3">
    <w:name w:val="D55C56552DEC496F8C223121ADABB7B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2">
    <w:name w:val="C1A8E4CC7D3943F19128AE11281DC06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2">
    <w:name w:val="B1E8C57E46734FB6AEFCCE448B2112F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2">
    <w:name w:val="5182CC4477804682937987F3E0F994D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2">
    <w:name w:val="0086B2EC65F14554A36DF9C58F10545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2">
    <w:name w:val="A9E5CF1D4E68404CAF7FF78698C2152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2">
    <w:name w:val="0B852AB521BF424CA6B2D40F8BC9522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2">
    <w:name w:val="BE1469516ACC41CB8B637AE38997407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2">
    <w:name w:val="E7E02FB76A6C4BD1A11682B6F089EB2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2">
    <w:name w:val="88FBDD21EFBE4EB6896EF9AAC27C673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1">
    <w:name w:val="A836B50081FD4916939C09BF1CD8E91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63379306548AB865FE11411D2C9A01">
    <w:name w:val="B8363379306548AB865FE11411D2C9A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1F70CC399B43BA95A6473943EE6FB41">
    <w:name w:val="0C1F70CC399B43BA95A6473943EE6FB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EB292D91F4BF0B4B1F45F594CEAC01">
    <w:name w:val="B83EB292D91F4BF0B4B1F45F594CEA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43C2CE41249C883F817C4DE20DD0F1">
    <w:name w:val="76D43C2CE41249C883F817C4DE20DD0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F3BEDF3A641738AAA421E05B3A3991">
    <w:name w:val="E34F3BEDF3A641738AAA421E05B3A39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9A654B81C04F52BF8C33A22B6F9BDC1">
    <w:name w:val="699A654B81C04F52BF8C33A22B6F9BD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D6E59242F42B2BB0CCD9F79AB5C2E1">
    <w:name w:val="B22D6E59242F42B2BB0CCD9F79AB5C2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F08E483F464D2293D227668ACD38DD1">
    <w:name w:val="C1F08E483F464D2293D227668ACD38D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B7B27055404A86AE70E7A14C4F3D8F1">
    <w:name w:val="32B7B27055404A86AE70E7A14C4F3D8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CC24918B8B4BFF9768B01BEFE1F1C11">
    <w:name w:val="D2CC24918B8B4BFF9768B01BEFE1F1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D7B109DC734B549854F682252DC0C01">
    <w:name w:val="0AD7B109DC734B549854F682252DC0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F7F08D256648E694C95855BF0393BB1">
    <w:name w:val="3FF7F08D256648E694C95855BF0393B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F58FADBF024A7F851392FC365694B21">
    <w:name w:val="50F58FADBF024A7F851392FC365694B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5F47DE70345CEA3DCF75D87B889C11">
    <w:name w:val="5E75F47DE70345CEA3DCF75D87B889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AF126F4342DE9E879DF3B33E8E6B1">
    <w:name w:val="3F32AF126F4342DE9E879DF3B33E8E6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8F19F1FF34CD5BCDF542F807CFBF31">
    <w:name w:val="8018F19F1FF34CD5BCDF542F807CFBF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5D2C4D811D425FAE3EF5C60FBA54841">
    <w:name w:val="965D2C4D811D425FAE3EF5C60FBA548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07BBCEE674254907787CE3409D1211">
    <w:name w:val="FBE07BBCEE674254907787CE3409D12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3DD1D589F944CCB6142900624E12C61">
    <w:name w:val="5A3DD1D589F944CCB6142900624E12C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CC44456844E5DB83DEAAB0C3356DB1">
    <w:name w:val="835CC44456844E5DB83DEAAB0C3356D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DD0D4A20B4182B9379F34BE91F8441">
    <w:name w:val="1ABDD0D4A20B4182B9379F34BE91F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8B1EA71944089A437876B908837D51">
    <w:name w:val="22E8B1EA71944089A437876B908837D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3FFDEBC1BB471E8616DFB2E11788101">
    <w:name w:val="4D3FFDEBC1BB471E8616DFB2E117881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79A89ECB3A47519FECA713E861C4041">
    <w:name w:val="0179A89ECB3A47519FECA713E861C40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69AE90495B496F8D44ADA01C05357B1">
    <w:name w:val="BF69AE90495B496F8D44ADA01C05357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D54DED233845BDBF23031377B5EFC91">
    <w:name w:val="D0D54DED233845BDBF23031377B5EFC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817FF0937D4C8D95B54BCC3626290E1">
    <w:name w:val="D5817FF0937D4C8D95B54BCC3626290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69E31D8B974CA1AA8794CB33DBE69C1">
    <w:name w:val="2269E31D8B974CA1AA8794CB33DBE69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7B4E8653F84C2FB4B1BC1843982C30">
    <w:name w:val="927B4E8653F84C2FB4B1BC1843982C30"/>
    <w:rsid w:val="000E566A"/>
  </w:style>
  <w:style w:type="paragraph" w:customStyle="1" w:styleId="E374A8399B574C1BADD07056A0E4EEB9">
    <w:name w:val="E374A8399B574C1BADD07056A0E4EEB9"/>
    <w:rsid w:val="000E566A"/>
  </w:style>
  <w:style w:type="paragraph" w:customStyle="1" w:styleId="007ABD5DC5E944E1975ABCFAA63E7A6B">
    <w:name w:val="007ABD5DC5E944E1975ABCFAA63E7A6B"/>
    <w:rsid w:val="000E566A"/>
  </w:style>
  <w:style w:type="paragraph" w:customStyle="1" w:styleId="69F9B3771AC74A94A4ADB0EE58F3FE17">
    <w:name w:val="69F9B3771AC74A94A4ADB0EE58F3FE17"/>
    <w:rsid w:val="000E566A"/>
  </w:style>
  <w:style w:type="paragraph" w:customStyle="1" w:styleId="C5C4F2CDA90A41059700848CDC2DD716">
    <w:name w:val="C5C4F2CDA90A41059700848CDC2DD716"/>
    <w:rsid w:val="000E566A"/>
  </w:style>
  <w:style w:type="paragraph" w:customStyle="1" w:styleId="71CA838A85C643BD9A428A05F399E666">
    <w:name w:val="71CA838A85C643BD9A428A05F399E666"/>
    <w:rsid w:val="000E566A"/>
  </w:style>
  <w:style w:type="paragraph" w:customStyle="1" w:styleId="CD9FBA3875454FA399E0449108D01F25">
    <w:name w:val="CD9FBA3875454FA399E0449108D01F25"/>
    <w:rsid w:val="000E566A"/>
  </w:style>
  <w:style w:type="paragraph" w:customStyle="1" w:styleId="800CA930C0CF4490B20E48D8E61C6811">
    <w:name w:val="800CA930C0CF4490B20E48D8E61C6811"/>
    <w:rsid w:val="000E566A"/>
  </w:style>
  <w:style w:type="paragraph" w:customStyle="1" w:styleId="A8BE3F5CF47642AF9741FA0F878CD52E">
    <w:name w:val="A8BE3F5CF47642AF9741FA0F878CD52E"/>
    <w:rsid w:val="00553397"/>
  </w:style>
  <w:style w:type="paragraph" w:customStyle="1" w:styleId="CE23627B4B0A4CEEB3ACFDEDA77AEB6A">
    <w:name w:val="CE23627B4B0A4CEEB3ACFDEDA77AEB6A"/>
    <w:rsid w:val="00553397"/>
  </w:style>
  <w:style w:type="paragraph" w:customStyle="1" w:styleId="1F70044BCA6A4B66933AC5E57E837A23">
    <w:name w:val="1F70044BCA6A4B66933AC5E57E837A23"/>
    <w:rsid w:val="00553397"/>
  </w:style>
  <w:style w:type="paragraph" w:customStyle="1" w:styleId="255F2451468143B4A8412725C226E95B">
    <w:name w:val="255F2451468143B4A8412725C226E95B"/>
    <w:rsid w:val="00553397"/>
  </w:style>
  <w:style w:type="paragraph" w:customStyle="1" w:styleId="5B63EDABAE8842008788B077AFD10FF4">
    <w:name w:val="5B63EDABAE8842008788B077AFD10FF4"/>
    <w:rsid w:val="00553397"/>
  </w:style>
  <w:style w:type="paragraph" w:customStyle="1" w:styleId="A4440F44E7A641E1BF06A6752D8D27E8">
    <w:name w:val="A4440F44E7A641E1BF06A6752D8D27E8"/>
    <w:rsid w:val="00553397"/>
  </w:style>
  <w:style w:type="paragraph" w:customStyle="1" w:styleId="FE7BF4471F384B06B7B5251002F1EFAF">
    <w:name w:val="FE7BF4471F384B06B7B5251002F1EFAF"/>
    <w:rsid w:val="00553397"/>
  </w:style>
  <w:style w:type="paragraph" w:customStyle="1" w:styleId="C808588FE8194AFAABBFB4E685C70CCA">
    <w:name w:val="C808588FE8194AFAABBFB4E685C70CCA"/>
    <w:rsid w:val="00553397"/>
  </w:style>
  <w:style w:type="paragraph" w:customStyle="1" w:styleId="00587F0866274EE3A56A67B261E03DEF">
    <w:name w:val="00587F0866274EE3A56A67B261E03DEF"/>
    <w:rsid w:val="00553397"/>
  </w:style>
  <w:style w:type="paragraph" w:customStyle="1" w:styleId="62F7D4FA902B47769B38229AB7908843">
    <w:name w:val="62F7D4FA902B47769B38229AB7908843"/>
    <w:rsid w:val="00553397"/>
  </w:style>
  <w:style w:type="paragraph" w:customStyle="1" w:styleId="0F58124DC1F04063B48C817C37E7C480">
    <w:name w:val="0F58124DC1F04063B48C817C37E7C480"/>
    <w:rsid w:val="00553397"/>
  </w:style>
  <w:style w:type="paragraph" w:customStyle="1" w:styleId="F3A430FF95004E6AAEBB4E8B6F328A07">
    <w:name w:val="F3A430FF95004E6AAEBB4E8B6F328A07"/>
    <w:rsid w:val="00553397"/>
  </w:style>
  <w:style w:type="paragraph" w:customStyle="1" w:styleId="9B62E06FA0C541C4AA89C38E1C37B57F">
    <w:name w:val="9B62E06FA0C541C4AA89C38E1C37B57F"/>
    <w:rsid w:val="00553397"/>
  </w:style>
  <w:style w:type="paragraph" w:customStyle="1" w:styleId="65E9A03EF29E4742B1E4F177126A5564">
    <w:name w:val="65E9A03EF29E4742B1E4F177126A5564"/>
    <w:rsid w:val="00553397"/>
  </w:style>
  <w:style w:type="paragraph" w:customStyle="1" w:styleId="28D1F94579004C4F83A8192252742D70">
    <w:name w:val="28D1F94579004C4F83A8192252742D70"/>
    <w:rsid w:val="00553397"/>
  </w:style>
  <w:style w:type="paragraph" w:customStyle="1" w:styleId="43147FF02991450F9C0F3BE4B4FD98DD">
    <w:name w:val="43147FF02991450F9C0F3BE4B4FD98DD"/>
    <w:rsid w:val="00553397"/>
  </w:style>
  <w:style w:type="paragraph" w:customStyle="1" w:styleId="B14A9B6DED974D1BA611C32465794B39">
    <w:name w:val="B14A9B6DED974D1BA611C32465794B39"/>
    <w:rsid w:val="00553397"/>
  </w:style>
  <w:style w:type="paragraph" w:customStyle="1" w:styleId="7E3855A1E47D4114B243983CCF2DF2E2">
    <w:name w:val="7E3855A1E47D4114B243983CCF2DF2E2"/>
    <w:rsid w:val="00553397"/>
  </w:style>
  <w:style w:type="paragraph" w:customStyle="1" w:styleId="2021AE2E2822432AA9AC2A03C67A6EBB">
    <w:name w:val="2021AE2E2822432AA9AC2A03C67A6EBB"/>
    <w:rsid w:val="00553397"/>
  </w:style>
  <w:style w:type="paragraph" w:customStyle="1" w:styleId="E591168E2D714EAFB7E33FA79F5DF996">
    <w:name w:val="E591168E2D714EAFB7E33FA79F5DF996"/>
    <w:rsid w:val="00553397"/>
  </w:style>
  <w:style w:type="paragraph" w:customStyle="1" w:styleId="91CB873CF1D748A996E9DE9F2E9D7003">
    <w:name w:val="91CB873CF1D748A996E9DE9F2E9D7003"/>
    <w:rsid w:val="00553397"/>
  </w:style>
  <w:style w:type="paragraph" w:customStyle="1" w:styleId="760478FF082F48BD8F37EE0B1EA40E45">
    <w:name w:val="760478FF082F48BD8F37EE0B1EA40E45"/>
    <w:rsid w:val="00553397"/>
  </w:style>
  <w:style w:type="paragraph" w:customStyle="1" w:styleId="D847D35BDD4F474DB88078C35B02E9F9">
    <w:name w:val="D847D35BDD4F474DB88078C35B02E9F9"/>
    <w:rsid w:val="00553397"/>
  </w:style>
  <w:style w:type="paragraph" w:customStyle="1" w:styleId="3A185637332343EBBFBB0A5556A6B3F8">
    <w:name w:val="3A185637332343EBBFBB0A5556A6B3F8"/>
    <w:rsid w:val="00553397"/>
  </w:style>
  <w:style w:type="paragraph" w:customStyle="1" w:styleId="C6CCB54BFC314A6982188B09DC8E9A06">
    <w:name w:val="C6CCB54BFC314A6982188B09DC8E9A06"/>
    <w:rsid w:val="00553397"/>
  </w:style>
  <w:style w:type="paragraph" w:customStyle="1" w:styleId="5963DE3DCB654F5EBCED10ADA77C89E6">
    <w:name w:val="5963DE3DCB654F5EBCED10ADA77C89E6"/>
    <w:rsid w:val="00553397"/>
  </w:style>
  <w:style w:type="paragraph" w:customStyle="1" w:styleId="10669E79BDDE46768D1530C82CB294C9">
    <w:name w:val="10669E79BDDE46768D1530C82CB294C9"/>
    <w:rsid w:val="00553397"/>
  </w:style>
  <w:style w:type="paragraph" w:customStyle="1" w:styleId="1317F7A3241B4E11889E15C7447F25D0">
    <w:name w:val="1317F7A3241B4E11889E15C7447F25D0"/>
    <w:rsid w:val="00553397"/>
  </w:style>
  <w:style w:type="paragraph" w:customStyle="1" w:styleId="BC5177F089744E70B7758D43BE45B6CD">
    <w:name w:val="BC5177F089744E70B7758D43BE45B6CD"/>
    <w:rsid w:val="00553397"/>
  </w:style>
  <w:style w:type="paragraph" w:customStyle="1" w:styleId="F2EB1DBF82D840D29A1D88DAC475B189">
    <w:name w:val="F2EB1DBF82D840D29A1D88DAC475B189"/>
    <w:rsid w:val="00553397"/>
  </w:style>
  <w:style w:type="paragraph" w:customStyle="1" w:styleId="73BD5538B4B74C5FAD2B89BE6883B7D0">
    <w:name w:val="73BD5538B4B74C5FAD2B89BE6883B7D0"/>
    <w:rsid w:val="00553397"/>
  </w:style>
  <w:style w:type="paragraph" w:customStyle="1" w:styleId="F9726706E3354B28881570017C842DE1">
    <w:name w:val="F9726706E3354B28881570017C842DE1"/>
    <w:rsid w:val="00553397"/>
  </w:style>
  <w:style w:type="paragraph" w:customStyle="1" w:styleId="A2B75D0F8A114EE997E94733A7B45EF2">
    <w:name w:val="A2B75D0F8A114EE997E94733A7B45EF2"/>
    <w:rsid w:val="00553397"/>
  </w:style>
  <w:style w:type="paragraph" w:customStyle="1" w:styleId="B3C5F7F7F6354AB28F63361FF06C8AF5">
    <w:name w:val="B3C5F7F7F6354AB28F63361FF06C8AF5"/>
    <w:rsid w:val="00553397"/>
  </w:style>
  <w:style w:type="paragraph" w:customStyle="1" w:styleId="14B0D79CB7F140FF9AC05FB4905F3450">
    <w:name w:val="14B0D79CB7F140FF9AC05FB4905F3450"/>
    <w:rsid w:val="00553397"/>
  </w:style>
  <w:style w:type="paragraph" w:customStyle="1" w:styleId="FF08FECCF1654877903BADBDB7BE8288">
    <w:name w:val="FF08FECCF1654877903BADBDB7BE8288"/>
    <w:rsid w:val="00553397"/>
  </w:style>
  <w:style w:type="paragraph" w:customStyle="1" w:styleId="567E51C96CAC4D6EB3B71BBA934D9E21">
    <w:name w:val="567E51C96CAC4D6EB3B71BBA934D9E21"/>
    <w:rsid w:val="00553397"/>
  </w:style>
  <w:style w:type="paragraph" w:customStyle="1" w:styleId="EE0320F38B6D4A03A6EB82EC9FD0A02C">
    <w:name w:val="EE0320F38B6D4A03A6EB82EC9FD0A02C"/>
    <w:rsid w:val="00553397"/>
  </w:style>
  <w:style w:type="paragraph" w:customStyle="1" w:styleId="7F88CFFCC3DA493589E22FF9531EB2C4">
    <w:name w:val="7F88CFFCC3DA493589E22FF9531EB2C4"/>
    <w:rsid w:val="00553397"/>
  </w:style>
  <w:style w:type="paragraph" w:customStyle="1" w:styleId="CB7EBEE04F834CE580C158B19D1B1AA6">
    <w:name w:val="CB7EBEE04F834CE580C158B19D1B1AA6"/>
    <w:rsid w:val="00553397"/>
  </w:style>
  <w:style w:type="paragraph" w:customStyle="1" w:styleId="E91E22430F744CA78191EF49F3D951AE">
    <w:name w:val="E91E22430F744CA78191EF49F3D951AE"/>
    <w:rsid w:val="00553397"/>
  </w:style>
  <w:style w:type="paragraph" w:customStyle="1" w:styleId="06E647104E4147C58816B30230D7AA58">
    <w:name w:val="06E647104E4147C58816B30230D7AA58"/>
    <w:rsid w:val="00553397"/>
  </w:style>
  <w:style w:type="paragraph" w:customStyle="1" w:styleId="2FF027A0D6AC41E3A626EEA3F1670086">
    <w:name w:val="2FF027A0D6AC41E3A626EEA3F1670086"/>
    <w:rsid w:val="00553397"/>
  </w:style>
  <w:style w:type="paragraph" w:customStyle="1" w:styleId="7E96C393C3D54D53A2BEE2876C92D322">
    <w:name w:val="7E96C393C3D54D53A2BEE2876C92D322"/>
    <w:rsid w:val="00553397"/>
  </w:style>
  <w:style w:type="paragraph" w:customStyle="1" w:styleId="D7DB4B14DA914391A06C59F9787E57A8">
    <w:name w:val="D7DB4B14DA914391A06C59F9787E57A8"/>
    <w:rsid w:val="00553397"/>
  </w:style>
  <w:style w:type="paragraph" w:customStyle="1" w:styleId="E505F81BBACF4AB6A789E423E24A239F">
    <w:name w:val="E505F81BBACF4AB6A789E423E24A239F"/>
    <w:rsid w:val="00553397"/>
  </w:style>
  <w:style w:type="paragraph" w:customStyle="1" w:styleId="2A24F3821D724763860A6E1A5F29BF30">
    <w:name w:val="2A24F3821D724763860A6E1A5F29BF30"/>
    <w:rsid w:val="00553397"/>
  </w:style>
  <w:style w:type="paragraph" w:customStyle="1" w:styleId="52B4336C689F4691B2820D0BAC5D9FC7">
    <w:name w:val="52B4336C689F4691B2820D0BAC5D9FC7"/>
    <w:rsid w:val="00553397"/>
  </w:style>
  <w:style w:type="paragraph" w:customStyle="1" w:styleId="24655CE0DC8A4FAD9A85CCC44EDA1EBC">
    <w:name w:val="24655CE0DC8A4FAD9A85CCC44EDA1EBC"/>
    <w:rsid w:val="00553397"/>
  </w:style>
  <w:style w:type="paragraph" w:customStyle="1" w:styleId="0A238E84EC764DEF8B80C0017A1FB9A2">
    <w:name w:val="0A238E84EC764DEF8B80C0017A1FB9A2"/>
    <w:rsid w:val="00553397"/>
  </w:style>
  <w:style w:type="paragraph" w:customStyle="1" w:styleId="FB087D68CF45480EAAD43DF840896BEA11">
    <w:name w:val="FB087D68CF45480EAAD43DF840896BEA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1">
    <w:name w:val="1CFE97100358414DA827162ACB380DB0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1">
    <w:name w:val="B264F44B51FD492A81275B508084B69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1">
    <w:name w:val="C4F2722EA82B42D2B5930E97623F984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1">
    <w:name w:val="EB9BCB422B8E4E768DCE745A13EEE279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character" w:customStyle="1" w:styleId="StylePlaceholderTextBackground1">
    <w:name w:val="Style Placeholder Text + Background 1"/>
    <w:basedOn w:val="TestunDalfan"/>
    <w:rsid w:val="00FB28A5"/>
    <w:rPr>
      <w:vanish/>
      <w:color w:val="808080" w:themeColor="background1" w:themeShade="80"/>
    </w:rPr>
  </w:style>
  <w:style w:type="paragraph" w:customStyle="1" w:styleId="F3A430FF95004E6AAEBB4E8B6F328A071">
    <w:name w:val="F3A430FF95004E6AAEBB4E8B6F328A0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1">
    <w:name w:val="9B62E06FA0C541C4AA89C38E1C37B57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1">
    <w:name w:val="7E96C393C3D54D53A2BEE2876C92D32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B4B14DA914391A06C59F9787E57A81">
    <w:name w:val="D7DB4B14DA914391A06C59F9787E57A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05F81BBACF4AB6A789E423E24A239F1">
    <w:name w:val="E505F81BBACF4AB6A789E423E24A239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24F3821D724763860A6E1A5F29BF301">
    <w:name w:val="2A24F3821D724763860A6E1A5F29BF3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B4336C689F4691B2820D0BAC5D9FC71">
    <w:name w:val="52B4336C689F4691B2820D0BAC5D9FC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55CE0DC8A4FAD9A85CCC44EDA1EBC1">
    <w:name w:val="24655CE0DC8A4FAD9A85CCC44EDA1EB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238E84EC764DEF8B80C0017A1FB9A21">
    <w:name w:val="0A238E84EC764DEF8B80C0017A1FB9A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8">
    <w:name w:val="AF5E5BD27E1B4C6D9698029301F7971C8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6">
    <w:name w:val="B48DAFB579BE444184BB0E78F0953DB1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6">
    <w:name w:val="8F3775AA32304589A56AB6C6544D7E40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3">
    <w:name w:val="CA9EFCB37E0244DFB675E2CB4F2D58353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4">
    <w:name w:val="E9F7CF94403642A8BB49A8F6077CBA81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4">
    <w:name w:val="7240F2CEC4974F5F9EDF80C292B29838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4">
    <w:name w:val="EE40B2E363D64A80946EFC3D9FE1989D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4">
    <w:name w:val="03731B0E926847BD9553E9C7EE673802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4">
    <w:name w:val="1414F3FD39434FF6B273C841DC259F86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4">
    <w:name w:val="14E23A76445843E5B26C72536A1D3E9F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4">
    <w:name w:val="D55C56552DEC496F8C223121ADABB7B9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3">
    <w:name w:val="C1A8E4CC7D3943F19128AE11281DC06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3">
    <w:name w:val="B1E8C57E46734FB6AEFCCE448B2112F9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3">
    <w:name w:val="5182CC4477804682937987F3E0F994D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3">
    <w:name w:val="0086B2EC65F14554A36DF9C58F10545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3">
    <w:name w:val="A9E5CF1D4E68404CAF7FF78698C21524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3">
    <w:name w:val="0B852AB521BF424CA6B2D40F8BC9522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3">
    <w:name w:val="BE1469516ACC41CB8B637AE38997407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3">
    <w:name w:val="E7E02FB76A6C4BD1A11682B6F089EB2F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3">
    <w:name w:val="88FBDD21EFBE4EB6896EF9AAC27C673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2">
    <w:name w:val="A836B50081FD4916939C09BF1CD8E913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2">
    <w:name w:val="B8363379306548AB865FE11411D2C9A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2">
    <w:name w:val="0C1F70CC399B43BA95A6473943EE6FB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2">
    <w:name w:val="B83EB292D91F4BF0B4B1F45F594CEAC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2">
    <w:name w:val="76D43C2CE41249C883F817C4DE20DD0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2">
    <w:name w:val="E34F3BEDF3A641738AAA421E05B3A39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2">
    <w:name w:val="699A654B81C04F52BF8C33A22B6F9BDC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2">
    <w:name w:val="B22D6E59242F42B2BB0CCD9F79AB5C2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2">
    <w:name w:val="C1F08E483F464D2293D227668ACD38DD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2">
    <w:name w:val="32B7B27055404A86AE70E7A14C4F3D8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2">
    <w:name w:val="D2CC24918B8B4BFF9768B01BEFE1F1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2">
    <w:name w:val="0AD7B109DC734B549854F682252DC0C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2">
    <w:name w:val="3FF7F08D256648E694C95855BF0393B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2">
    <w:name w:val="50F58FADBF024A7F851392FC365694B2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2">
    <w:name w:val="5E75F47DE70345CEA3DCF75D87B889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2">
    <w:name w:val="3F32AF126F4342DE9E879DF3B33E8E6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1">
    <w:name w:val="007ABD5DC5E944E1975ABCFAA63E7A6B1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2">
    <w:name w:val="965D2C4D811D425FAE3EF5C60FBA548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2">
    <w:name w:val="FBE07BBCEE674254907787CE3409D12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2">
    <w:name w:val="5A3DD1D589F944CCB6142900624E12C6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2">
    <w:name w:val="835CC44456844E5DB83DEAAB0C3356D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2">
    <w:name w:val="1ABDD0D4A20B4182B9379F34BE91F84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2">
    <w:name w:val="22E8B1EA71944089A437876B908837D5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2">
    <w:name w:val="4D3FFDEBC1BB471E8616DFB2E117881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2">
    <w:name w:val="0179A89ECB3A47519FECA713E861C40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2">
    <w:name w:val="BF69AE90495B496F8D44ADA01C05357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2">
    <w:name w:val="D0D54DED233845BDBF23031377B5EFC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2">
    <w:name w:val="D5817FF0937D4C8D95B54BCC3626290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2">
    <w:name w:val="2269E31D8B974CA1AA8794CB33DBE69C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9EE43D3C6A44BCDA34B10F7DF830552">
    <w:name w:val="79EE43D3C6A44BCDA34B10F7DF830552"/>
    <w:rsid w:val="00553397"/>
  </w:style>
  <w:style w:type="paragraph" w:customStyle="1" w:styleId="057052A22DC2442F9ED5964E3FB3BCEE">
    <w:name w:val="057052A22DC2442F9ED5964E3FB3BCEE"/>
    <w:rsid w:val="00553397"/>
  </w:style>
  <w:style w:type="paragraph" w:customStyle="1" w:styleId="193C64CE63D044CD936CA432C5806D9B">
    <w:name w:val="193C64CE63D044CD936CA432C5806D9B"/>
    <w:rsid w:val="00553397"/>
  </w:style>
  <w:style w:type="paragraph" w:customStyle="1" w:styleId="C6485564383D4B3DAFDD6C2FCEA782D8">
    <w:name w:val="C6485564383D4B3DAFDD6C2FCEA782D8"/>
    <w:rsid w:val="00553397"/>
  </w:style>
  <w:style w:type="paragraph" w:customStyle="1" w:styleId="906B26C94B044B95BC4C6489A5C530B3">
    <w:name w:val="906B26C94B044B95BC4C6489A5C530B3"/>
    <w:rsid w:val="00553397"/>
  </w:style>
  <w:style w:type="paragraph" w:customStyle="1" w:styleId="0B622E1A16F24EC8B75672E55C5C5934">
    <w:name w:val="0B622E1A16F24EC8B75672E55C5C5934"/>
    <w:rsid w:val="00553397"/>
  </w:style>
  <w:style w:type="paragraph" w:customStyle="1" w:styleId="6D289CFBAA3D4075B91AB2520FE15933">
    <w:name w:val="6D289CFBAA3D4075B91AB2520FE15933"/>
    <w:rsid w:val="00553397"/>
  </w:style>
  <w:style w:type="paragraph" w:customStyle="1" w:styleId="C5DD09AA8DDF4C838167014F3578E553">
    <w:name w:val="C5DD09AA8DDF4C838167014F3578E553"/>
    <w:rsid w:val="00553397"/>
  </w:style>
  <w:style w:type="paragraph" w:customStyle="1" w:styleId="7DA3ADEF48054D62A82424879906CCDC">
    <w:name w:val="7DA3ADEF48054D62A82424879906CCDC"/>
    <w:rsid w:val="00553397"/>
  </w:style>
  <w:style w:type="paragraph" w:customStyle="1" w:styleId="E9ABA5D9303342C48A76AA37FFF0D270">
    <w:name w:val="E9ABA5D9303342C48A76AA37FFF0D270"/>
    <w:rsid w:val="00553397"/>
  </w:style>
  <w:style w:type="paragraph" w:customStyle="1" w:styleId="0D470ADEE23A462395A29F222D6B29F6">
    <w:name w:val="0D470ADEE23A462395A29F222D6B29F6"/>
    <w:rsid w:val="00553397"/>
  </w:style>
  <w:style w:type="paragraph" w:customStyle="1" w:styleId="7077393A16FB43F6A43A45094C24E8FB">
    <w:name w:val="7077393A16FB43F6A43A45094C24E8FB"/>
    <w:rsid w:val="00553397"/>
  </w:style>
  <w:style w:type="paragraph" w:customStyle="1" w:styleId="E979C2B65DAF44279C6F1F5033B5062C">
    <w:name w:val="E979C2B65DAF44279C6F1F5033B5062C"/>
    <w:rsid w:val="00553397"/>
  </w:style>
  <w:style w:type="paragraph" w:customStyle="1" w:styleId="93A4029587AC4F3199C3471B829B29F8">
    <w:name w:val="93A4029587AC4F3199C3471B829B29F8"/>
    <w:rsid w:val="00553397"/>
  </w:style>
  <w:style w:type="paragraph" w:customStyle="1" w:styleId="4B0B9E46D61545368EA1B23179E6CD8D">
    <w:name w:val="4B0B9E46D61545368EA1B23179E6CD8D"/>
    <w:rsid w:val="00553397"/>
  </w:style>
  <w:style w:type="paragraph" w:customStyle="1" w:styleId="F7FB333438634FE0B3AD670BA9DAA8BD">
    <w:name w:val="F7FB333438634FE0B3AD670BA9DAA8BD"/>
    <w:rsid w:val="00553397"/>
  </w:style>
  <w:style w:type="paragraph" w:customStyle="1" w:styleId="6C5200AC6AF04416A68AAEDF28A66AC5">
    <w:name w:val="6C5200AC6AF04416A68AAEDF28A66AC5"/>
    <w:rsid w:val="00553397"/>
  </w:style>
  <w:style w:type="paragraph" w:customStyle="1" w:styleId="C2CF941A4A6246778C7A99E56981D9D3">
    <w:name w:val="C2CF941A4A6246778C7A99E56981D9D3"/>
    <w:rsid w:val="00553397"/>
  </w:style>
  <w:style w:type="paragraph" w:customStyle="1" w:styleId="164D207C7FAC4953B00D96FC84691FF3">
    <w:name w:val="164D207C7FAC4953B00D96FC84691FF3"/>
    <w:rsid w:val="00553397"/>
  </w:style>
  <w:style w:type="paragraph" w:customStyle="1" w:styleId="FB087D68CF45480EAAD43DF840896BEA12">
    <w:name w:val="FB087D68CF45480EAAD43DF840896BEA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2">
    <w:name w:val="1CFE97100358414DA827162ACB380DB0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2">
    <w:name w:val="B264F44B51FD492A81275B508084B69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2">
    <w:name w:val="C4F2722EA82B42D2B5930E97623F984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2">
    <w:name w:val="EB9BCB422B8E4E768DCE745A13EEE279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2">
    <w:name w:val="F3A430FF95004E6AAEBB4E8B6F328A07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2">
    <w:name w:val="9B62E06FA0C541C4AA89C38E1C37B57F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2">
    <w:name w:val="7E96C393C3D54D53A2BEE2876C92D322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7052A22DC2442F9ED5964E3FB3BCEE1">
    <w:name w:val="057052A22DC2442F9ED5964E3FB3BCEE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DD09AA8DDF4C838167014F3578E5531">
    <w:name w:val="C5DD09AA8DDF4C838167014F3578E55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9C2B65DAF44279C6F1F5033B5062C1">
    <w:name w:val="E979C2B65DAF44279C6F1F5033B5062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5200AC6AF04416A68AAEDF28A66AC51">
    <w:name w:val="6C5200AC6AF04416A68AAEDF28A66AC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CF941A4A6246778C7A99E56981D9D31">
    <w:name w:val="C2CF941A4A6246778C7A99E56981D9D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D207C7FAC4953B00D96FC84691FF31">
    <w:name w:val="164D207C7FAC4953B00D96FC84691FF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9">
    <w:name w:val="AF5E5BD27E1B4C6D9698029301F7971C9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7">
    <w:name w:val="B48DAFB579BE444184BB0E78F0953DB1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7">
    <w:name w:val="8F3775AA32304589A56AB6C6544D7E40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4">
    <w:name w:val="CA9EFCB37E0244DFB675E2CB4F2D5835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5">
    <w:name w:val="E9F7CF94403642A8BB49A8F6077CBA81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5">
    <w:name w:val="7240F2CEC4974F5F9EDF80C292B29838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5">
    <w:name w:val="EE40B2E363D64A80946EFC3D9FE1989D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5">
    <w:name w:val="03731B0E926847BD9553E9C7EE673802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5">
    <w:name w:val="1414F3FD39434FF6B273C841DC259F86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5">
    <w:name w:val="14E23A76445843E5B26C72536A1D3E9F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5">
    <w:name w:val="D55C56552DEC496F8C223121ADABB7B9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4">
    <w:name w:val="C1A8E4CC7D3943F19128AE11281DC06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4">
    <w:name w:val="B1E8C57E46734FB6AEFCCE448B2112F9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4">
    <w:name w:val="5182CC4477804682937987F3E0F994D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4">
    <w:name w:val="0086B2EC65F14554A36DF9C58F10545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4">
    <w:name w:val="A9E5CF1D4E68404CAF7FF78698C21524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4">
    <w:name w:val="0B852AB521BF424CA6B2D40F8BC9522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4">
    <w:name w:val="BE1469516ACC41CB8B637AE38997407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4">
    <w:name w:val="E7E02FB76A6C4BD1A11682B6F089EB2F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4">
    <w:name w:val="88FBDD21EFBE4EB6896EF9AAC27C673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3">
    <w:name w:val="A836B50081FD4916939C09BF1CD8E913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3">
    <w:name w:val="B8363379306548AB865FE11411D2C9A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3">
    <w:name w:val="0C1F70CC399B43BA95A6473943EE6FB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3">
    <w:name w:val="B83EB292D91F4BF0B4B1F45F594CEAC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3">
    <w:name w:val="76D43C2CE41249C883F817C4DE20DD0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3">
    <w:name w:val="E34F3BEDF3A641738AAA421E05B3A39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3">
    <w:name w:val="699A654B81C04F52BF8C33A22B6F9BDC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3">
    <w:name w:val="B22D6E59242F42B2BB0CCD9F79AB5C2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3">
    <w:name w:val="C1F08E483F464D2293D227668ACD38D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3">
    <w:name w:val="32B7B27055404A86AE70E7A14C4F3D8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3">
    <w:name w:val="D2CC24918B8B4BFF9768B01BEFE1F1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3">
    <w:name w:val="0AD7B109DC734B549854F682252DC0C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3">
    <w:name w:val="3FF7F08D256648E694C95855BF0393B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3">
    <w:name w:val="50F58FADBF024A7F851392FC365694B2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3">
    <w:name w:val="5E75F47DE70345CEA3DCF75D87B889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3">
    <w:name w:val="3F32AF126F4342DE9E879DF3B33E8E6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2">
    <w:name w:val="007ABD5DC5E944E1975ABCFAA63E7A6B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3">
    <w:name w:val="965D2C4D811D425FAE3EF5C60FBA548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3">
    <w:name w:val="FBE07BBCEE674254907787CE3409D12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3">
    <w:name w:val="5A3DD1D589F944CCB6142900624E12C6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3">
    <w:name w:val="835CC44456844E5DB83DEAAB0C3356D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3">
    <w:name w:val="1ABDD0D4A20B4182B9379F34BE91F84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3">
    <w:name w:val="22E8B1EA71944089A437876B908837D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3">
    <w:name w:val="4D3FFDEBC1BB471E8616DFB2E117881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3">
    <w:name w:val="0179A89ECB3A47519FECA713E861C40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3">
    <w:name w:val="BF69AE90495B496F8D44ADA01C05357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3">
    <w:name w:val="D0D54DED233845BDBF23031377B5EFC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3">
    <w:name w:val="D5817FF0937D4C8D95B54BCC3626290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3">
    <w:name w:val="2269E31D8B974CA1AA8794CB33DBE69C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BD7B019D7644409808DBF575E92C11">
    <w:name w:val="EBBD7B019D7644409808DBF575E92C11"/>
    <w:rsid w:val="00553397"/>
  </w:style>
  <w:style w:type="paragraph" w:customStyle="1" w:styleId="B0EE902E793D4D9B81EE38F2DF579851">
    <w:name w:val="B0EE902E793D4D9B81EE38F2DF579851"/>
    <w:rsid w:val="00553397"/>
  </w:style>
  <w:style w:type="paragraph" w:customStyle="1" w:styleId="50E43ABCA2AA4268BAA1FCDF8CA12386">
    <w:name w:val="50E43ABCA2AA4268BAA1FCDF8CA12386"/>
    <w:rsid w:val="00553397"/>
  </w:style>
  <w:style w:type="paragraph" w:customStyle="1" w:styleId="0DF20C0D6E42498E966767D8359DA793">
    <w:name w:val="0DF20C0D6E42498E966767D8359DA793"/>
    <w:rsid w:val="00553397"/>
  </w:style>
  <w:style w:type="paragraph" w:customStyle="1" w:styleId="D4988D0DA7A543A3A3EF52BE93EAAF00">
    <w:name w:val="D4988D0DA7A543A3A3EF52BE93EAAF00"/>
    <w:rsid w:val="00553397"/>
  </w:style>
  <w:style w:type="paragraph" w:customStyle="1" w:styleId="8D742E85663746228EC81C7C196E9623">
    <w:name w:val="8D742E85663746228EC81C7C196E9623"/>
    <w:rsid w:val="00553397"/>
  </w:style>
  <w:style w:type="paragraph" w:customStyle="1" w:styleId="71910DDE6E254B22A38578949860143C">
    <w:name w:val="71910DDE6E254B22A38578949860143C"/>
    <w:rsid w:val="00553397"/>
  </w:style>
  <w:style w:type="paragraph" w:customStyle="1" w:styleId="8092AB58455F4CBA93A4DB2DF03CA63B">
    <w:name w:val="8092AB58455F4CBA93A4DB2DF03CA63B"/>
    <w:rsid w:val="00553397"/>
  </w:style>
  <w:style w:type="paragraph" w:customStyle="1" w:styleId="885F0B33D3F5429387595EE36B9747FF">
    <w:name w:val="885F0B33D3F5429387595EE36B9747FF"/>
    <w:rsid w:val="00553397"/>
  </w:style>
  <w:style w:type="paragraph" w:customStyle="1" w:styleId="E365121E78BD42B2A24168E72D5DD3B4">
    <w:name w:val="E365121E78BD42B2A24168E72D5DD3B4"/>
    <w:rsid w:val="00553397"/>
  </w:style>
  <w:style w:type="paragraph" w:customStyle="1" w:styleId="FFFDE02EBE934745BD94DA34FD2289EF">
    <w:name w:val="FFFDE02EBE934745BD94DA34FD2289EF"/>
    <w:rsid w:val="00553397"/>
  </w:style>
  <w:style w:type="paragraph" w:customStyle="1" w:styleId="5D096C8E31C746F588C4D6239E326F8B">
    <w:name w:val="5D096C8E31C746F588C4D6239E326F8B"/>
    <w:rsid w:val="00553397"/>
  </w:style>
  <w:style w:type="paragraph" w:customStyle="1" w:styleId="65D3F1CC441F4FD6B8D3B13A0A52FB1B">
    <w:name w:val="65D3F1CC441F4FD6B8D3B13A0A52FB1B"/>
    <w:rsid w:val="00553397"/>
  </w:style>
  <w:style w:type="paragraph" w:customStyle="1" w:styleId="C3C8E9BDA3854F54AB04526860D8B2AC">
    <w:name w:val="C3C8E9BDA3854F54AB04526860D8B2AC"/>
    <w:rsid w:val="00553397"/>
  </w:style>
  <w:style w:type="paragraph" w:customStyle="1" w:styleId="E2A9A50B119843A780C5A76152A57B18">
    <w:name w:val="E2A9A50B119843A780C5A76152A57B18"/>
    <w:rsid w:val="00553397"/>
  </w:style>
  <w:style w:type="paragraph" w:customStyle="1" w:styleId="2143A1FFB2A14BBD9100B966076B55F0">
    <w:name w:val="2143A1FFB2A14BBD9100B966076B55F0"/>
    <w:rsid w:val="00553397"/>
  </w:style>
  <w:style w:type="paragraph" w:customStyle="1" w:styleId="1C0406BA825948198664B1486F5B11C1">
    <w:name w:val="1C0406BA825948198664B1486F5B11C1"/>
    <w:rsid w:val="00553397"/>
  </w:style>
  <w:style w:type="paragraph" w:customStyle="1" w:styleId="C140192C2C0B4C4F81423B5539227A15">
    <w:name w:val="C140192C2C0B4C4F81423B5539227A15"/>
    <w:rsid w:val="00553397"/>
  </w:style>
  <w:style w:type="paragraph" w:customStyle="1" w:styleId="1BED8E75722D4BF690F4003819EC06E2">
    <w:name w:val="1BED8E75722D4BF690F4003819EC06E2"/>
    <w:rsid w:val="00553397"/>
  </w:style>
  <w:style w:type="paragraph" w:customStyle="1" w:styleId="5C805819290947208B432188604F9F76">
    <w:name w:val="5C805819290947208B432188604F9F76"/>
    <w:rsid w:val="00553397"/>
  </w:style>
  <w:style w:type="paragraph" w:customStyle="1" w:styleId="914AA5613AAF40EF8FBC142EA8A03662">
    <w:name w:val="914AA5613AAF40EF8FBC142EA8A03662"/>
    <w:rsid w:val="00553397"/>
  </w:style>
  <w:style w:type="paragraph" w:customStyle="1" w:styleId="919DBFA8443443A1AC39A9DBE6B0E93D">
    <w:name w:val="919DBFA8443443A1AC39A9DBE6B0E93D"/>
    <w:rsid w:val="00553397"/>
  </w:style>
  <w:style w:type="paragraph" w:customStyle="1" w:styleId="B67C95C268D0491D8A8D7EFFCFB915A6">
    <w:name w:val="B67C95C268D0491D8A8D7EFFCFB915A6"/>
    <w:rsid w:val="00553397"/>
  </w:style>
  <w:style w:type="paragraph" w:customStyle="1" w:styleId="FF695D3CAB2540BA9D7CE9B329F071DB">
    <w:name w:val="FF695D3CAB2540BA9D7CE9B329F071DB"/>
    <w:rsid w:val="00553397"/>
  </w:style>
  <w:style w:type="paragraph" w:customStyle="1" w:styleId="F3276B7CF2A0466D91238AFA1D155C26">
    <w:name w:val="F3276B7CF2A0466D91238AFA1D155C26"/>
    <w:rsid w:val="00553397"/>
  </w:style>
  <w:style w:type="paragraph" w:customStyle="1" w:styleId="15335D5EEB3A4119B112ABA0D476A612">
    <w:name w:val="15335D5EEB3A4119B112ABA0D476A612"/>
    <w:rsid w:val="00553397"/>
  </w:style>
  <w:style w:type="paragraph" w:customStyle="1" w:styleId="325ED50BF31845748F3F7E0110FA1979">
    <w:name w:val="325ED50BF31845748F3F7E0110FA1979"/>
    <w:rsid w:val="00553397"/>
  </w:style>
  <w:style w:type="paragraph" w:customStyle="1" w:styleId="E182F9F391A04B0A8A919B6768E58174">
    <w:name w:val="E182F9F391A04B0A8A919B6768E58174"/>
    <w:rsid w:val="00553397"/>
  </w:style>
  <w:style w:type="paragraph" w:customStyle="1" w:styleId="88CC571F15BC4BD6A7BF21395D34E96F">
    <w:name w:val="88CC571F15BC4BD6A7BF21395D34E96F"/>
    <w:rsid w:val="00553397"/>
  </w:style>
  <w:style w:type="paragraph" w:customStyle="1" w:styleId="B0DF5C8E695248DBB87107E01F1A3B16">
    <w:name w:val="B0DF5C8E695248DBB87107E01F1A3B16"/>
    <w:rsid w:val="00553397"/>
  </w:style>
  <w:style w:type="paragraph" w:customStyle="1" w:styleId="E3D29126AB3A463C97D762FF403697D0">
    <w:name w:val="E3D29126AB3A463C97D762FF403697D0"/>
    <w:rsid w:val="00553397"/>
  </w:style>
  <w:style w:type="paragraph" w:customStyle="1" w:styleId="C6DC84F6791C4B68B3EE0C2DD4D1DFEA">
    <w:name w:val="C6DC84F6791C4B68B3EE0C2DD4D1DFEA"/>
    <w:rsid w:val="00553397"/>
  </w:style>
  <w:style w:type="paragraph" w:customStyle="1" w:styleId="FBDA19F1495D464E9D8DE91B5F7BBC66">
    <w:name w:val="FBDA19F1495D464E9D8DE91B5F7BBC66"/>
    <w:rsid w:val="00553397"/>
  </w:style>
  <w:style w:type="paragraph" w:customStyle="1" w:styleId="79583B804EC141CFA88F9B12C3487855">
    <w:name w:val="79583B804EC141CFA88F9B12C3487855"/>
    <w:rsid w:val="00553397"/>
  </w:style>
  <w:style w:type="paragraph" w:customStyle="1" w:styleId="E7A091F71F584110A8243AF2EE3BE5D8">
    <w:name w:val="E7A091F71F584110A8243AF2EE3BE5D8"/>
    <w:rsid w:val="00553397"/>
  </w:style>
  <w:style w:type="paragraph" w:customStyle="1" w:styleId="A6491DFA1E8A4DA9B05BAD6D2B238EEB">
    <w:name w:val="A6491DFA1E8A4DA9B05BAD6D2B238EEB"/>
    <w:rsid w:val="00553397"/>
  </w:style>
  <w:style w:type="paragraph" w:customStyle="1" w:styleId="FEE5F2C57A174BA9A00A0591F733718D">
    <w:name w:val="FEE5F2C57A174BA9A00A0591F733718D"/>
    <w:rsid w:val="00553397"/>
  </w:style>
  <w:style w:type="paragraph" w:customStyle="1" w:styleId="B58089E94A564F35923074EECA985E54">
    <w:name w:val="B58089E94A564F35923074EECA985E54"/>
    <w:rsid w:val="00553397"/>
  </w:style>
  <w:style w:type="paragraph" w:customStyle="1" w:styleId="FB087D68CF45480EAAD43DF840896BEA13">
    <w:name w:val="FB087D68CF45480EAAD43DF840896BEA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3">
    <w:name w:val="1CFE97100358414DA827162ACB380DB0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3">
    <w:name w:val="B264F44B51FD492A81275B508084B69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3">
    <w:name w:val="C4F2722EA82B42D2B5930E97623F984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3">
    <w:name w:val="EB9BCB422B8E4E768DCE745A13EEE279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3">
    <w:name w:val="F3A430FF95004E6AAEBB4E8B6F328A07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3">
    <w:name w:val="9B62E06FA0C541C4AA89C38E1C37B57F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3">
    <w:name w:val="7E96C393C3D54D53A2BEE2876C92D322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BD7B019D7644409808DBF575E92C111">
    <w:name w:val="EBBD7B019D7644409808DBF575E92C1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10DDE6E254B22A38578949860143C1">
    <w:name w:val="71910DDE6E254B22A38578949860143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96C8E31C746F588C4D6239E326F8B1">
    <w:name w:val="5D096C8E31C746F588C4D6239E326F8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43A1FFB2A14BBD9100B966076B55F01">
    <w:name w:val="2143A1FFB2A14BBD9100B966076B55F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406BA825948198664B1486F5B11C11">
    <w:name w:val="1C0406BA825948198664B1486F5B11C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ED8E75722D4BF690F4003819EC06E21">
    <w:name w:val="1BED8E75722D4BF690F4003819EC06E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805819290947208B432188604F9F761">
    <w:name w:val="5C805819290947208B432188604F9F7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4AA5613AAF40EF8FBC142EA8A036621">
    <w:name w:val="914AA5613AAF40EF8FBC142EA8A0366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DBFA8443443A1AC39A9DBE6B0E93D1">
    <w:name w:val="919DBFA8443443A1AC39A9DBE6B0E93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695D3CAB2540BA9D7CE9B329F071DB1">
    <w:name w:val="FF695D3CAB2540BA9D7CE9B329F071D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276B7CF2A0466D91238AFA1D155C261">
    <w:name w:val="F3276B7CF2A0466D91238AFA1D155C2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335D5EEB3A4119B112ABA0D476A6121">
    <w:name w:val="15335D5EEB3A4119B112ABA0D476A61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5ED50BF31845748F3F7E0110FA19791">
    <w:name w:val="325ED50BF31845748F3F7E0110FA1979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82F9F391A04B0A8A919B6768E581741">
    <w:name w:val="E182F9F391A04B0A8A919B6768E5817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CC571F15BC4BD6A7BF21395D34E96F1">
    <w:name w:val="88CC571F15BC4BD6A7BF21395D34E96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F5C8E695248DBB87107E01F1A3B161">
    <w:name w:val="B0DF5C8E695248DBB87107E01F1A3B1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D29126AB3A463C97D762FF403697D01">
    <w:name w:val="E3D29126AB3A463C97D762FF403697D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A19F1495D464E9D8DE91B5F7BBC661">
    <w:name w:val="FBDA19F1495D464E9D8DE91B5F7BBC6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583B804EC141CFA88F9B12C34878551">
    <w:name w:val="79583B804EC141CFA88F9B12C348785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A091F71F584110A8243AF2EE3BE5D81">
    <w:name w:val="E7A091F71F584110A8243AF2EE3BE5D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E5F2C57A174BA9A00A0591F733718D1">
    <w:name w:val="FEE5F2C57A174BA9A00A0591F733718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8089E94A564F35923074EECA985E541">
    <w:name w:val="B58089E94A564F35923074EECA985E5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0">
    <w:name w:val="AF5E5BD27E1B4C6D9698029301F7971C10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8">
    <w:name w:val="B48DAFB579BE444184BB0E78F0953DB1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8">
    <w:name w:val="8F3775AA32304589A56AB6C6544D7E40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5">
    <w:name w:val="CA9EFCB37E0244DFB675E2CB4F2D5835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6">
    <w:name w:val="E9F7CF94403642A8BB49A8F6077CBA81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6">
    <w:name w:val="7240F2CEC4974F5F9EDF80C292B29838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6">
    <w:name w:val="EE40B2E363D64A80946EFC3D9FE1989D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6">
    <w:name w:val="03731B0E926847BD9553E9C7EE673802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6">
    <w:name w:val="1414F3FD39434FF6B273C841DC259F86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6">
    <w:name w:val="14E23A76445843E5B26C72536A1D3E9F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6">
    <w:name w:val="D55C56552DEC496F8C223121ADABB7B9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5">
    <w:name w:val="C1A8E4CC7D3943F19128AE11281DC06E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5">
    <w:name w:val="B1E8C57E46734FB6AEFCCE448B2112F9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5">
    <w:name w:val="5182CC4477804682937987F3E0F994DF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5">
    <w:name w:val="0086B2EC65F14554A36DF9C58F10545D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5">
    <w:name w:val="A9E5CF1D4E68404CAF7FF78698C21524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5">
    <w:name w:val="0B852AB521BF424CA6B2D40F8BC95225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5">
    <w:name w:val="BE1469516ACC41CB8B637AE389974074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5">
    <w:name w:val="E7E02FB76A6C4BD1A11682B6F089EB2F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5">
    <w:name w:val="88FBDD21EFBE4EB6896EF9AAC27C6730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4">
    <w:name w:val="A836B50081FD4916939C09BF1CD8E913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4">
    <w:name w:val="B8363379306548AB865FE11411D2C9A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4">
    <w:name w:val="0C1F70CC399B43BA95A6473943EE6FB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4">
    <w:name w:val="B83EB292D91F4BF0B4B1F45F594CEAC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4">
    <w:name w:val="76D43C2CE41249C883F817C4DE20DD0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4">
    <w:name w:val="E34F3BEDF3A641738AAA421E05B3A39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4">
    <w:name w:val="699A654B81C04F52BF8C33A22B6F9BDC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4">
    <w:name w:val="B22D6E59242F42B2BB0CCD9F79AB5C2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4">
    <w:name w:val="C1F08E483F464D2293D227668ACD38D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4">
    <w:name w:val="32B7B27055404A86AE70E7A14C4F3D8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4">
    <w:name w:val="D2CC24918B8B4BFF9768B01BEFE1F1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4">
    <w:name w:val="0AD7B109DC734B549854F682252DC0C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4">
    <w:name w:val="3FF7F08D256648E694C95855BF0393B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4">
    <w:name w:val="50F58FADBF024A7F851392FC365694B2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4">
    <w:name w:val="5E75F47DE70345CEA3DCF75D87B889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4">
    <w:name w:val="3F32AF126F4342DE9E879DF3B33E8E6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3">
    <w:name w:val="007ABD5DC5E944E1975ABCFAA63E7A6B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4">
    <w:name w:val="965D2C4D811D425FAE3EF5C60FBA548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4">
    <w:name w:val="FBE07BBCEE674254907787CE3409D12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4">
    <w:name w:val="5A3DD1D589F944CCB6142900624E12C6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4">
    <w:name w:val="835CC44456844E5DB83DEAAB0C3356D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4">
    <w:name w:val="1ABDD0D4A20B4182B9379F34BE91F84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4">
    <w:name w:val="22E8B1EA71944089A437876B908837D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4">
    <w:name w:val="4D3FFDEBC1BB471E8616DFB2E117881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4">
    <w:name w:val="0179A89ECB3A47519FECA713E861C40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4">
    <w:name w:val="BF69AE90495B496F8D44ADA01C05357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4">
    <w:name w:val="D0D54DED233845BDBF23031377B5EFC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4">
    <w:name w:val="D5817FF0937D4C8D95B54BCC3626290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4">
    <w:name w:val="2269E31D8B974CA1AA8794CB33DBE69C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80916F2BFE14E8D8E37C6B9702D5AF3">
    <w:name w:val="080916F2BFE14E8D8E37C6B9702D5AF3"/>
    <w:rsid w:val="00553397"/>
  </w:style>
  <w:style w:type="paragraph" w:customStyle="1" w:styleId="7BAB4D6C7EB54E0895DBCB28A0427FE3">
    <w:name w:val="7BAB4D6C7EB54E0895DBCB28A0427FE3"/>
    <w:rsid w:val="00553397"/>
  </w:style>
  <w:style w:type="paragraph" w:customStyle="1" w:styleId="59EB9C28645C401697F0D28BE78245AF">
    <w:name w:val="59EB9C28645C401697F0D28BE78245AF"/>
    <w:rsid w:val="00553397"/>
  </w:style>
  <w:style w:type="paragraph" w:customStyle="1" w:styleId="205BC121B73B484EBE99655EB8E77112">
    <w:name w:val="205BC121B73B484EBE99655EB8E77112"/>
    <w:rsid w:val="00553397"/>
  </w:style>
  <w:style w:type="paragraph" w:customStyle="1" w:styleId="FD7E478CFD764003AA46839BC3790ECA">
    <w:name w:val="FD7E478CFD764003AA46839BC3790ECA"/>
    <w:rsid w:val="00553397"/>
  </w:style>
  <w:style w:type="paragraph" w:customStyle="1" w:styleId="7C8CFD658FBD4C9AB727945D361C290D">
    <w:name w:val="7C8CFD658FBD4C9AB727945D361C290D"/>
    <w:rsid w:val="00553397"/>
  </w:style>
  <w:style w:type="paragraph" w:customStyle="1" w:styleId="C711E2C3BD6D4017916D46120FF58873">
    <w:name w:val="C711E2C3BD6D4017916D46120FF58873"/>
    <w:rsid w:val="00553397"/>
  </w:style>
  <w:style w:type="paragraph" w:customStyle="1" w:styleId="3DCA793838A346458A580D8DA26B7BC9">
    <w:name w:val="3DCA793838A346458A580D8DA26B7BC9"/>
    <w:rsid w:val="00553397"/>
  </w:style>
  <w:style w:type="paragraph" w:customStyle="1" w:styleId="3FE74FD19E334F35BFA30366878234E0">
    <w:name w:val="3FE74FD19E334F35BFA30366878234E0"/>
    <w:rsid w:val="00553397"/>
  </w:style>
  <w:style w:type="paragraph" w:customStyle="1" w:styleId="9E9AB7996D644DAC93EDE8685D7368CB">
    <w:name w:val="9E9AB7996D644DAC93EDE8685D7368CB"/>
    <w:rsid w:val="00553397"/>
  </w:style>
  <w:style w:type="paragraph" w:customStyle="1" w:styleId="5BCF074D0B0E441CBEDBC211963CD4E0">
    <w:name w:val="5BCF074D0B0E441CBEDBC211963CD4E0"/>
    <w:rsid w:val="00553397"/>
  </w:style>
  <w:style w:type="paragraph" w:customStyle="1" w:styleId="CDAC47BBDC5A4F32ABF72CDE7E721D99">
    <w:name w:val="CDAC47BBDC5A4F32ABF72CDE7E721D99"/>
    <w:rsid w:val="00553397"/>
  </w:style>
  <w:style w:type="paragraph" w:customStyle="1" w:styleId="972E76B0F4B147E7858C6BE7EDC2035A">
    <w:name w:val="972E76B0F4B147E7858C6BE7EDC2035A"/>
    <w:rsid w:val="00553397"/>
  </w:style>
  <w:style w:type="paragraph" w:customStyle="1" w:styleId="1299A2622E374F0FAD14A35A4BF8741D">
    <w:name w:val="1299A2622E374F0FAD14A35A4BF8741D"/>
    <w:rsid w:val="00553397"/>
  </w:style>
  <w:style w:type="paragraph" w:customStyle="1" w:styleId="65C5FF6B181843078A1E371463BE0C47">
    <w:name w:val="65C5FF6B181843078A1E371463BE0C47"/>
    <w:rsid w:val="00553397"/>
  </w:style>
  <w:style w:type="paragraph" w:customStyle="1" w:styleId="F72A4B5BF2484A32BF45691A96002AFB">
    <w:name w:val="F72A4B5BF2484A32BF45691A96002AFB"/>
    <w:rsid w:val="00553397"/>
  </w:style>
  <w:style w:type="paragraph" w:customStyle="1" w:styleId="8990E9D3CB34476689D991134979134F">
    <w:name w:val="8990E9D3CB34476689D991134979134F"/>
    <w:rsid w:val="00553397"/>
  </w:style>
  <w:style w:type="paragraph" w:customStyle="1" w:styleId="E0642D98B3104015A879052B7B658285">
    <w:name w:val="E0642D98B3104015A879052B7B658285"/>
    <w:rsid w:val="00553397"/>
  </w:style>
  <w:style w:type="paragraph" w:customStyle="1" w:styleId="D0C467F114CB476980D679AA4317EFB8">
    <w:name w:val="D0C467F114CB476980D679AA4317EFB8"/>
    <w:rsid w:val="00553397"/>
  </w:style>
  <w:style w:type="paragraph" w:customStyle="1" w:styleId="A33C0CC2850E4CB2B93375B56E4F32C7">
    <w:name w:val="A33C0CC2850E4CB2B93375B56E4F32C7"/>
    <w:rsid w:val="00553397"/>
  </w:style>
  <w:style w:type="paragraph" w:customStyle="1" w:styleId="23AABA10A4634BC0812F7C37378141C6">
    <w:name w:val="23AABA10A4634BC0812F7C37378141C6"/>
    <w:rsid w:val="00553397"/>
  </w:style>
  <w:style w:type="paragraph" w:customStyle="1" w:styleId="B48BEE8E42904DE5846500C0C484B6FF">
    <w:name w:val="B48BEE8E42904DE5846500C0C484B6FF"/>
    <w:rsid w:val="00553397"/>
  </w:style>
  <w:style w:type="paragraph" w:customStyle="1" w:styleId="20DC220CF9B948FE8A858286F0C479EA">
    <w:name w:val="20DC220CF9B948FE8A858286F0C479EA"/>
    <w:rsid w:val="00553397"/>
  </w:style>
  <w:style w:type="paragraph" w:customStyle="1" w:styleId="C20E32E30280463A9090621B5C5C8670">
    <w:name w:val="C20E32E30280463A9090621B5C5C8670"/>
    <w:rsid w:val="00553397"/>
  </w:style>
  <w:style w:type="paragraph" w:customStyle="1" w:styleId="6425884273654BDF97F27B88E222F023">
    <w:name w:val="6425884273654BDF97F27B88E222F023"/>
    <w:rsid w:val="00553397"/>
  </w:style>
  <w:style w:type="paragraph" w:customStyle="1" w:styleId="3CBC7D4B46B34968B44C4C22FB97D5CE">
    <w:name w:val="3CBC7D4B46B34968B44C4C22FB97D5CE"/>
    <w:rsid w:val="00553397"/>
  </w:style>
  <w:style w:type="paragraph" w:customStyle="1" w:styleId="8C4F3448B2CF4701A955674FFAC2BE2E">
    <w:name w:val="8C4F3448B2CF4701A955674FFAC2BE2E"/>
    <w:rsid w:val="00553397"/>
  </w:style>
  <w:style w:type="paragraph" w:customStyle="1" w:styleId="570058CD4BBA4C4BB881F114589526EA">
    <w:name w:val="570058CD4BBA4C4BB881F114589526EA"/>
    <w:rsid w:val="00553397"/>
  </w:style>
  <w:style w:type="paragraph" w:customStyle="1" w:styleId="18609431087140928AD5837C2BC75FD2">
    <w:name w:val="18609431087140928AD5837C2BC75FD2"/>
    <w:rsid w:val="00553397"/>
  </w:style>
  <w:style w:type="paragraph" w:customStyle="1" w:styleId="4FEA47F4D940431F865C8DD014FF5703">
    <w:name w:val="4FEA47F4D940431F865C8DD014FF5703"/>
    <w:rsid w:val="00553397"/>
  </w:style>
  <w:style w:type="paragraph" w:customStyle="1" w:styleId="0A20F0DC279644F7BC8E1D0146D4935D">
    <w:name w:val="0A20F0DC279644F7BC8E1D0146D4935D"/>
    <w:rsid w:val="00553397"/>
  </w:style>
  <w:style w:type="paragraph" w:customStyle="1" w:styleId="B2A19551247E48BE907E71F3D93C8BC9">
    <w:name w:val="B2A19551247E48BE907E71F3D93C8BC9"/>
    <w:rsid w:val="00553397"/>
  </w:style>
  <w:style w:type="paragraph" w:customStyle="1" w:styleId="A30FA8BDD33143EBBF91EF0773A4ACFA">
    <w:name w:val="A30FA8BDD33143EBBF91EF0773A4ACFA"/>
    <w:rsid w:val="00553397"/>
  </w:style>
  <w:style w:type="paragraph" w:customStyle="1" w:styleId="5E2D2841E6D243CFB7A309FD32E12D51">
    <w:name w:val="5E2D2841E6D243CFB7A309FD32E12D51"/>
    <w:rsid w:val="00553397"/>
  </w:style>
  <w:style w:type="paragraph" w:customStyle="1" w:styleId="130E050A1DF04BF498F655D515275166">
    <w:name w:val="130E050A1DF04BF498F655D515275166"/>
    <w:rsid w:val="00553397"/>
  </w:style>
  <w:style w:type="paragraph" w:customStyle="1" w:styleId="467DC2213ADD42E9B604F6C219C5D2F3">
    <w:name w:val="467DC2213ADD42E9B604F6C219C5D2F3"/>
    <w:rsid w:val="00553397"/>
  </w:style>
  <w:style w:type="paragraph" w:customStyle="1" w:styleId="E9CE679A3C5B4D63B505AA3D6C83E1EF">
    <w:name w:val="E9CE679A3C5B4D63B505AA3D6C83E1EF"/>
    <w:rsid w:val="00553397"/>
  </w:style>
  <w:style w:type="paragraph" w:customStyle="1" w:styleId="E1969F6BB9C14109A14FCCB993A0E006">
    <w:name w:val="E1969F6BB9C14109A14FCCB993A0E006"/>
    <w:rsid w:val="00553397"/>
  </w:style>
  <w:style w:type="paragraph" w:customStyle="1" w:styleId="4EDEC475FC504EB48D011CE4D956E8DD">
    <w:name w:val="4EDEC475FC504EB48D011CE4D956E8DD"/>
    <w:rsid w:val="00553397"/>
  </w:style>
  <w:style w:type="paragraph" w:customStyle="1" w:styleId="5A6159CD84804B1BAD5866DC22C81D20">
    <w:name w:val="5A6159CD84804B1BAD5866DC22C81D20"/>
    <w:rsid w:val="00553397"/>
  </w:style>
  <w:style w:type="paragraph" w:customStyle="1" w:styleId="70179C7CF4F74B1490F312651C077060">
    <w:name w:val="70179C7CF4F74B1490F312651C077060"/>
    <w:rsid w:val="00553397"/>
  </w:style>
  <w:style w:type="paragraph" w:customStyle="1" w:styleId="BB464811F3F5479892D41352AB3B7271">
    <w:name w:val="BB464811F3F5479892D41352AB3B7271"/>
    <w:rsid w:val="00553397"/>
  </w:style>
  <w:style w:type="paragraph" w:customStyle="1" w:styleId="733C969682EE4CF690C5C2A854CEE4D7">
    <w:name w:val="733C969682EE4CF690C5C2A854CEE4D7"/>
    <w:rsid w:val="00553397"/>
  </w:style>
  <w:style w:type="paragraph" w:customStyle="1" w:styleId="1CCCE5D30F3247E8A8F390812A40F276">
    <w:name w:val="1CCCE5D30F3247E8A8F390812A40F276"/>
    <w:rsid w:val="00553397"/>
  </w:style>
  <w:style w:type="paragraph" w:customStyle="1" w:styleId="3B0D3CE06BF84664907E6487B3DC1A62">
    <w:name w:val="3B0D3CE06BF84664907E6487B3DC1A62"/>
    <w:rsid w:val="00553397"/>
  </w:style>
  <w:style w:type="paragraph" w:customStyle="1" w:styleId="E847D02C054743E7BE2E6D4EA231D315">
    <w:name w:val="E847D02C054743E7BE2E6D4EA231D315"/>
    <w:rsid w:val="00553397"/>
  </w:style>
  <w:style w:type="paragraph" w:customStyle="1" w:styleId="7F53C5B85B3F4F8FB27F7700AF40A234">
    <w:name w:val="7F53C5B85B3F4F8FB27F7700AF40A234"/>
    <w:rsid w:val="00553397"/>
  </w:style>
  <w:style w:type="paragraph" w:customStyle="1" w:styleId="8F243B5981C545F4A43A093E67383A44">
    <w:name w:val="8F243B5981C545F4A43A093E67383A44"/>
    <w:rsid w:val="00553397"/>
  </w:style>
  <w:style w:type="paragraph" w:customStyle="1" w:styleId="C9E6DD5E2E27458D8E1DEB05FD0B65F0">
    <w:name w:val="C9E6DD5E2E27458D8E1DEB05FD0B65F0"/>
    <w:rsid w:val="00553397"/>
  </w:style>
  <w:style w:type="paragraph" w:customStyle="1" w:styleId="A85C7F312D764470AB2B0BACDB93A62A">
    <w:name w:val="A85C7F312D764470AB2B0BACDB93A62A"/>
    <w:rsid w:val="00553397"/>
  </w:style>
  <w:style w:type="paragraph" w:customStyle="1" w:styleId="09EC2F9CD1614A37A5839A07275E2D18">
    <w:name w:val="09EC2F9CD1614A37A5839A07275E2D18"/>
    <w:rsid w:val="00553397"/>
  </w:style>
  <w:style w:type="paragraph" w:customStyle="1" w:styleId="DE5F8864C9364E388B752148E3501E17">
    <w:name w:val="DE5F8864C9364E388B752148E3501E17"/>
    <w:rsid w:val="00553397"/>
  </w:style>
  <w:style w:type="paragraph" w:customStyle="1" w:styleId="F65FEBEEED0D43A2BCEC57A8A08F97AB">
    <w:name w:val="F65FEBEEED0D43A2BCEC57A8A08F97AB"/>
    <w:rsid w:val="00553397"/>
  </w:style>
  <w:style w:type="paragraph" w:customStyle="1" w:styleId="252B81D10C784F80AAAD2960AF79457B">
    <w:name w:val="252B81D10C784F80AAAD2960AF79457B"/>
    <w:rsid w:val="00553397"/>
  </w:style>
  <w:style w:type="paragraph" w:customStyle="1" w:styleId="827BF98F8B89413F84E7C92D01EAFBF1">
    <w:name w:val="827BF98F8B89413F84E7C92D01EAFBF1"/>
    <w:rsid w:val="00553397"/>
  </w:style>
  <w:style w:type="paragraph" w:customStyle="1" w:styleId="93963E0C278B4B6A94B62BD91858C863">
    <w:name w:val="93963E0C278B4B6A94B62BD91858C863"/>
    <w:rsid w:val="00553397"/>
  </w:style>
  <w:style w:type="paragraph" w:customStyle="1" w:styleId="F72E238E71B24C92A157FA6BB6C9B8AA">
    <w:name w:val="F72E238E71B24C92A157FA6BB6C9B8AA"/>
    <w:rsid w:val="00553397"/>
  </w:style>
  <w:style w:type="paragraph" w:customStyle="1" w:styleId="57D2DED0D63441F7AADF0D02A3376830">
    <w:name w:val="57D2DED0D63441F7AADF0D02A3376830"/>
    <w:rsid w:val="00553397"/>
  </w:style>
  <w:style w:type="paragraph" w:customStyle="1" w:styleId="471F6042C1B8480DB8A6891252FD6C2E">
    <w:name w:val="471F6042C1B8480DB8A6891252FD6C2E"/>
    <w:rsid w:val="00553397"/>
  </w:style>
  <w:style w:type="paragraph" w:customStyle="1" w:styleId="3DA86130CF0943719E4ECA6BEC37B55E">
    <w:name w:val="3DA86130CF0943719E4ECA6BEC37B55E"/>
    <w:rsid w:val="00553397"/>
  </w:style>
  <w:style w:type="paragraph" w:customStyle="1" w:styleId="C5FF342CDDE34673AEBB36FDFC227411">
    <w:name w:val="C5FF342CDDE34673AEBB36FDFC227411"/>
    <w:rsid w:val="00553397"/>
  </w:style>
  <w:style w:type="paragraph" w:customStyle="1" w:styleId="AAAEED9E568D4BA39E8E136A64E2B1F4">
    <w:name w:val="AAAEED9E568D4BA39E8E136A64E2B1F4"/>
    <w:rsid w:val="00553397"/>
  </w:style>
  <w:style w:type="paragraph" w:customStyle="1" w:styleId="F48ED9DC0CD24965AC2B4F925A5C69F3">
    <w:name w:val="F48ED9DC0CD24965AC2B4F925A5C69F3"/>
    <w:rsid w:val="00553397"/>
  </w:style>
  <w:style w:type="paragraph" w:customStyle="1" w:styleId="2857A88CB2824333A7E346D65549C51F">
    <w:name w:val="2857A88CB2824333A7E346D65549C51F"/>
    <w:rsid w:val="00553397"/>
  </w:style>
  <w:style w:type="paragraph" w:customStyle="1" w:styleId="EC8A5CF21ADC4E0683882185E182BD46">
    <w:name w:val="EC8A5CF21ADC4E0683882185E182BD46"/>
    <w:rsid w:val="00553397"/>
  </w:style>
  <w:style w:type="paragraph" w:customStyle="1" w:styleId="5BD7D69C5D174E2092719BDF20A78728">
    <w:name w:val="5BD7D69C5D174E2092719BDF20A78728"/>
    <w:rsid w:val="00553397"/>
  </w:style>
  <w:style w:type="paragraph" w:customStyle="1" w:styleId="0F9CC789DCD5415B81D33F28C9C72A8E">
    <w:name w:val="0F9CC789DCD5415B81D33F28C9C72A8E"/>
    <w:rsid w:val="00553397"/>
  </w:style>
  <w:style w:type="paragraph" w:customStyle="1" w:styleId="6EF3CC88FE184D0786088EB6F0CE679C">
    <w:name w:val="6EF3CC88FE184D0786088EB6F0CE679C"/>
    <w:rsid w:val="00553397"/>
  </w:style>
  <w:style w:type="paragraph" w:customStyle="1" w:styleId="BFBF2BBBD31B4F219C6C106FA97DA05C">
    <w:name w:val="BFBF2BBBD31B4F219C6C106FA97DA05C"/>
    <w:rsid w:val="00553397"/>
  </w:style>
  <w:style w:type="paragraph" w:customStyle="1" w:styleId="B2049606AEED43C18145DA2CD102F3E2">
    <w:name w:val="B2049606AEED43C18145DA2CD102F3E2"/>
    <w:rsid w:val="00553397"/>
  </w:style>
  <w:style w:type="paragraph" w:customStyle="1" w:styleId="648599C9CE2C465AA67247B43ED1D7D9">
    <w:name w:val="648599C9CE2C465AA67247B43ED1D7D9"/>
    <w:rsid w:val="00553397"/>
  </w:style>
  <w:style w:type="paragraph" w:customStyle="1" w:styleId="A4CF4006F1BE4724964774F05E2FA621">
    <w:name w:val="A4CF4006F1BE4724964774F05E2FA621"/>
    <w:rsid w:val="00553397"/>
  </w:style>
  <w:style w:type="paragraph" w:customStyle="1" w:styleId="BC62E68939314AB68D2012319DD801CC">
    <w:name w:val="BC62E68939314AB68D2012319DD801CC"/>
    <w:rsid w:val="00553397"/>
  </w:style>
  <w:style w:type="paragraph" w:customStyle="1" w:styleId="74964212E4C64DA6B31EC4CFDF85B5C5">
    <w:name w:val="74964212E4C64DA6B31EC4CFDF85B5C5"/>
    <w:rsid w:val="00553397"/>
  </w:style>
  <w:style w:type="paragraph" w:customStyle="1" w:styleId="B9F0EE9EACCF4479B9ADA54392F5B32C">
    <w:name w:val="B9F0EE9EACCF4479B9ADA54392F5B32C"/>
    <w:rsid w:val="00553397"/>
  </w:style>
  <w:style w:type="paragraph" w:customStyle="1" w:styleId="8D4FB4F64A3A4CE7850C7E4CD0606BAB">
    <w:name w:val="8D4FB4F64A3A4CE7850C7E4CD0606BAB"/>
    <w:rsid w:val="00553397"/>
  </w:style>
  <w:style w:type="paragraph" w:customStyle="1" w:styleId="22BCA31B5C5649FAB014F7C6664F4D7F">
    <w:name w:val="22BCA31B5C5649FAB014F7C6664F4D7F"/>
    <w:rsid w:val="00553397"/>
  </w:style>
  <w:style w:type="paragraph" w:customStyle="1" w:styleId="165E37933D434514AE352095D2669336">
    <w:name w:val="165E37933D434514AE352095D2669336"/>
    <w:rsid w:val="00553397"/>
  </w:style>
  <w:style w:type="paragraph" w:customStyle="1" w:styleId="FF2DFEE29754412DAB63C3CBA9253994">
    <w:name w:val="FF2DFEE29754412DAB63C3CBA9253994"/>
    <w:rsid w:val="00553397"/>
  </w:style>
  <w:style w:type="paragraph" w:customStyle="1" w:styleId="A5F2E0D67E23412FBF650B5B53A69157">
    <w:name w:val="A5F2E0D67E23412FBF650B5B53A69157"/>
    <w:rsid w:val="00553397"/>
  </w:style>
  <w:style w:type="paragraph" w:customStyle="1" w:styleId="11651B62ED5745B7A64269A97F822177">
    <w:name w:val="11651B62ED5745B7A64269A97F822177"/>
    <w:rsid w:val="00553397"/>
  </w:style>
  <w:style w:type="paragraph" w:customStyle="1" w:styleId="50491C3030B74FE98E97C87069E008FF">
    <w:name w:val="50491C3030B74FE98E97C87069E008FF"/>
    <w:rsid w:val="00553397"/>
  </w:style>
  <w:style w:type="paragraph" w:customStyle="1" w:styleId="00934DC7AE4D46C0B3875F7699E16900">
    <w:name w:val="00934DC7AE4D46C0B3875F7699E16900"/>
    <w:rsid w:val="00553397"/>
  </w:style>
  <w:style w:type="paragraph" w:customStyle="1" w:styleId="C75DE6CB4F2348F2ACEB753ECCA4CF7B">
    <w:name w:val="C75DE6CB4F2348F2ACEB753ECCA4CF7B"/>
    <w:rsid w:val="00553397"/>
  </w:style>
  <w:style w:type="paragraph" w:customStyle="1" w:styleId="A073CED9B7EE4FAC88393FB58AFFE502">
    <w:name w:val="A073CED9B7EE4FAC88393FB58AFFE502"/>
    <w:rsid w:val="00553397"/>
  </w:style>
  <w:style w:type="paragraph" w:customStyle="1" w:styleId="FAF0CBB224354BE39F31A36B1882284F">
    <w:name w:val="FAF0CBB224354BE39F31A36B1882284F"/>
    <w:rsid w:val="00553397"/>
  </w:style>
  <w:style w:type="paragraph" w:customStyle="1" w:styleId="24F9BBC542C74BD9840DBBA4E4C23A0D">
    <w:name w:val="24F9BBC542C74BD9840DBBA4E4C23A0D"/>
    <w:rsid w:val="00553397"/>
  </w:style>
  <w:style w:type="paragraph" w:customStyle="1" w:styleId="87E41FB0737C4156BD934E0A41E0686D">
    <w:name w:val="87E41FB0737C4156BD934E0A41E0686D"/>
    <w:rsid w:val="00553397"/>
  </w:style>
  <w:style w:type="paragraph" w:customStyle="1" w:styleId="BBCAE9650C8B4514990E1059CB05358D">
    <w:name w:val="BBCAE9650C8B4514990E1059CB05358D"/>
    <w:rsid w:val="00553397"/>
  </w:style>
  <w:style w:type="paragraph" w:customStyle="1" w:styleId="15A5715140D54B7C846BBFD9CBC70E6B">
    <w:name w:val="15A5715140D54B7C846BBFD9CBC70E6B"/>
    <w:rsid w:val="00553397"/>
  </w:style>
  <w:style w:type="paragraph" w:customStyle="1" w:styleId="8CDF62C14FF0424AA5718D0D746F6AF9">
    <w:name w:val="8CDF62C14FF0424AA5718D0D746F6AF9"/>
    <w:rsid w:val="00553397"/>
  </w:style>
  <w:style w:type="paragraph" w:customStyle="1" w:styleId="04C95FA034A54CEEBE36A73CE245F571">
    <w:name w:val="04C95FA034A54CEEBE36A73CE245F571"/>
    <w:rsid w:val="00553397"/>
  </w:style>
  <w:style w:type="paragraph" w:customStyle="1" w:styleId="528AEF30310D400ABE3354EB48CB42EA">
    <w:name w:val="528AEF30310D400ABE3354EB48CB42EA"/>
    <w:rsid w:val="00553397"/>
  </w:style>
  <w:style w:type="paragraph" w:customStyle="1" w:styleId="4821471619AC48B4A1F0A603C142874A">
    <w:name w:val="4821471619AC48B4A1F0A603C142874A"/>
    <w:rsid w:val="00553397"/>
  </w:style>
  <w:style w:type="paragraph" w:customStyle="1" w:styleId="F9C3E279759A4EDFABFCDAE97709676B">
    <w:name w:val="F9C3E279759A4EDFABFCDAE97709676B"/>
    <w:rsid w:val="00553397"/>
  </w:style>
  <w:style w:type="paragraph" w:customStyle="1" w:styleId="05C41A2F7D864EEE8B5519D0AD39E8F2">
    <w:name w:val="05C41A2F7D864EEE8B5519D0AD39E8F2"/>
    <w:rsid w:val="00553397"/>
  </w:style>
  <w:style w:type="paragraph" w:customStyle="1" w:styleId="AB554C03780D4454AE2025E274C272FA">
    <w:name w:val="AB554C03780D4454AE2025E274C272FA"/>
    <w:rsid w:val="00553397"/>
  </w:style>
  <w:style w:type="paragraph" w:customStyle="1" w:styleId="164D5A052BBF4F72890602EFBA1A35F8">
    <w:name w:val="164D5A052BBF4F72890602EFBA1A35F8"/>
    <w:rsid w:val="00553397"/>
  </w:style>
  <w:style w:type="paragraph" w:customStyle="1" w:styleId="098905EE5AE64FEFBC58E1E2CEF0F5BC">
    <w:name w:val="098905EE5AE64FEFBC58E1E2CEF0F5BC"/>
    <w:rsid w:val="00553397"/>
  </w:style>
  <w:style w:type="paragraph" w:customStyle="1" w:styleId="108ADF89AFF245C5904BCB29D973A231">
    <w:name w:val="108ADF89AFF245C5904BCB29D973A231"/>
    <w:rsid w:val="00553397"/>
  </w:style>
  <w:style w:type="paragraph" w:customStyle="1" w:styleId="784872CF91E54443814ECE867E3928F9">
    <w:name w:val="784872CF91E54443814ECE867E3928F9"/>
    <w:rsid w:val="00553397"/>
  </w:style>
  <w:style w:type="paragraph" w:customStyle="1" w:styleId="1FA7619C341A45C69275749BCEA18CDE">
    <w:name w:val="1FA7619C341A45C69275749BCEA18CDE"/>
    <w:rsid w:val="00553397"/>
  </w:style>
  <w:style w:type="paragraph" w:customStyle="1" w:styleId="35522486C5124B2EAB2EB988B1875B47">
    <w:name w:val="35522486C5124B2EAB2EB988B1875B47"/>
    <w:rsid w:val="00553397"/>
  </w:style>
  <w:style w:type="paragraph" w:customStyle="1" w:styleId="D97B2B3582B048AB9D027997E0A1D75E">
    <w:name w:val="D97B2B3582B048AB9D027997E0A1D75E"/>
    <w:rsid w:val="00553397"/>
  </w:style>
  <w:style w:type="paragraph" w:customStyle="1" w:styleId="CF82ED7D2598408FBEB0B73123E3BC47">
    <w:name w:val="CF82ED7D2598408FBEB0B73123E3BC47"/>
    <w:rsid w:val="00553397"/>
  </w:style>
  <w:style w:type="paragraph" w:customStyle="1" w:styleId="41FEB749A11247A98EF4565BD3FB723E">
    <w:name w:val="41FEB749A11247A98EF4565BD3FB723E"/>
    <w:rsid w:val="00553397"/>
  </w:style>
  <w:style w:type="paragraph" w:customStyle="1" w:styleId="8A05CF1028D349B38572E57EF536DE53">
    <w:name w:val="8A05CF1028D349B38572E57EF536DE53"/>
    <w:rsid w:val="00553397"/>
  </w:style>
  <w:style w:type="paragraph" w:customStyle="1" w:styleId="74D40266FCFD455E88D6FE45A6726AE8">
    <w:name w:val="74D40266FCFD455E88D6FE45A6726AE8"/>
    <w:rsid w:val="00553397"/>
  </w:style>
  <w:style w:type="paragraph" w:customStyle="1" w:styleId="9C0C094125D74ABEBED57D23C7136315">
    <w:name w:val="9C0C094125D74ABEBED57D23C7136315"/>
    <w:rsid w:val="00553397"/>
  </w:style>
  <w:style w:type="paragraph" w:customStyle="1" w:styleId="3A1F1CF7D7A3413C9ABA46DEFAF8E08D">
    <w:name w:val="3A1F1CF7D7A3413C9ABA46DEFAF8E08D"/>
    <w:rsid w:val="00553397"/>
  </w:style>
  <w:style w:type="paragraph" w:customStyle="1" w:styleId="C28DD6D82DF043239D4DE1E6FB8791C0">
    <w:name w:val="C28DD6D82DF043239D4DE1E6FB8791C0"/>
    <w:rsid w:val="00553397"/>
  </w:style>
  <w:style w:type="paragraph" w:customStyle="1" w:styleId="E3CA6D3E1C89493FB1D6BEA603EF3546">
    <w:name w:val="E3CA6D3E1C89493FB1D6BEA603EF3546"/>
    <w:rsid w:val="00553397"/>
  </w:style>
  <w:style w:type="paragraph" w:customStyle="1" w:styleId="CD88474184D44CBF97077C5EB51805C7">
    <w:name w:val="CD88474184D44CBF97077C5EB51805C7"/>
    <w:rsid w:val="00553397"/>
  </w:style>
  <w:style w:type="paragraph" w:customStyle="1" w:styleId="3DE21B4C4EAD4912908458F581368A5C">
    <w:name w:val="3DE21B4C4EAD4912908458F581368A5C"/>
    <w:rsid w:val="00553397"/>
  </w:style>
  <w:style w:type="paragraph" w:customStyle="1" w:styleId="45096FE72A3F40A38F57BBB4D6093038">
    <w:name w:val="45096FE72A3F40A38F57BBB4D6093038"/>
    <w:rsid w:val="00553397"/>
  </w:style>
  <w:style w:type="paragraph" w:customStyle="1" w:styleId="F2995CEBF9B746128014CD30BEEA144B">
    <w:name w:val="F2995CEBF9B746128014CD30BEEA144B"/>
    <w:rsid w:val="00553397"/>
  </w:style>
  <w:style w:type="paragraph" w:customStyle="1" w:styleId="6A49DDCB42D345D4A4C664F907189B05">
    <w:name w:val="6A49DDCB42D345D4A4C664F907189B05"/>
    <w:rsid w:val="00553397"/>
  </w:style>
  <w:style w:type="paragraph" w:customStyle="1" w:styleId="C40862A6304B4F33BA2B4CB45747DF11">
    <w:name w:val="C40862A6304B4F33BA2B4CB45747DF11"/>
    <w:rsid w:val="00553397"/>
  </w:style>
  <w:style w:type="paragraph" w:customStyle="1" w:styleId="250784BFC3204A59AC1528208CE95A8E">
    <w:name w:val="250784BFC3204A59AC1528208CE95A8E"/>
    <w:rsid w:val="00553397"/>
  </w:style>
  <w:style w:type="paragraph" w:customStyle="1" w:styleId="6F6AE2B973E04CDBBF8324982DD22415">
    <w:name w:val="6F6AE2B973E04CDBBF8324982DD22415"/>
    <w:rsid w:val="00553397"/>
  </w:style>
  <w:style w:type="paragraph" w:customStyle="1" w:styleId="1AF086853A93477EA43BB27BE36E814F">
    <w:name w:val="1AF086853A93477EA43BB27BE36E814F"/>
    <w:rsid w:val="00553397"/>
  </w:style>
  <w:style w:type="paragraph" w:customStyle="1" w:styleId="E2A2DDF9508148E0BA9F2FDC839BE6E0">
    <w:name w:val="E2A2DDF9508148E0BA9F2FDC839BE6E0"/>
    <w:rsid w:val="00553397"/>
  </w:style>
  <w:style w:type="paragraph" w:customStyle="1" w:styleId="9042A95E49AA4F0788FD6F08B4DAD4A9">
    <w:name w:val="9042A95E49AA4F0788FD6F08B4DAD4A9"/>
    <w:rsid w:val="00553397"/>
  </w:style>
  <w:style w:type="paragraph" w:customStyle="1" w:styleId="006D8C5012EE454DB98F941AADD25E4E">
    <w:name w:val="006D8C5012EE454DB98F941AADD25E4E"/>
    <w:rsid w:val="00553397"/>
  </w:style>
  <w:style w:type="paragraph" w:customStyle="1" w:styleId="2889565B61C54FF39BB0A9D21A719DE4">
    <w:name w:val="2889565B61C54FF39BB0A9D21A719DE4"/>
    <w:rsid w:val="00553397"/>
  </w:style>
  <w:style w:type="paragraph" w:customStyle="1" w:styleId="C290616F61954E8D9FAE6B42D91847F2">
    <w:name w:val="C290616F61954E8D9FAE6B42D91847F2"/>
    <w:rsid w:val="00553397"/>
  </w:style>
  <w:style w:type="paragraph" w:customStyle="1" w:styleId="B8ABC30CA8554F78B544C8F565771288">
    <w:name w:val="B8ABC30CA8554F78B544C8F565771288"/>
    <w:rsid w:val="00553397"/>
  </w:style>
  <w:style w:type="paragraph" w:customStyle="1" w:styleId="2A1395C03D874D899812E691CFFE6DBD">
    <w:name w:val="2A1395C03D874D899812E691CFFE6DBD"/>
    <w:rsid w:val="00553397"/>
  </w:style>
  <w:style w:type="paragraph" w:customStyle="1" w:styleId="15E0F3600D97449C9FC08C30978FE17F">
    <w:name w:val="15E0F3600D97449C9FC08C30978FE17F"/>
    <w:rsid w:val="00553397"/>
  </w:style>
  <w:style w:type="paragraph" w:customStyle="1" w:styleId="9AC4FB7C58E84E84A6FF57F2149ADC36">
    <w:name w:val="9AC4FB7C58E84E84A6FF57F2149ADC36"/>
    <w:rsid w:val="00553397"/>
  </w:style>
  <w:style w:type="paragraph" w:customStyle="1" w:styleId="83827459A5D34D669BA042F20454314E">
    <w:name w:val="83827459A5D34D669BA042F20454314E"/>
    <w:rsid w:val="00553397"/>
  </w:style>
  <w:style w:type="paragraph" w:customStyle="1" w:styleId="F63E40AABD864B96BF201C12D98DCFCA">
    <w:name w:val="F63E40AABD864B96BF201C12D98DCFCA"/>
    <w:rsid w:val="00553397"/>
  </w:style>
  <w:style w:type="paragraph" w:customStyle="1" w:styleId="DAFBC9D522DF43D98E0084D87FC356C3">
    <w:name w:val="DAFBC9D522DF43D98E0084D87FC356C3"/>
    <w:rsid w:val="00553397"/>
  </w:style>
  <w:style w:type="paragraph" w:customStyle="1" w:styleId="0E856F3C98194E809C4B23B7532E74BC">
    <w:name w:val="0E856F3C98194E809C4B23B7532E74BC"/>
    <w:rsid w:val="00553397"/>
  </w:style>
  <w:style w:type="paragraph" w:customStyle="1" w:styleId="A6CEDFAB773E4788ACE2564C974D2211">
    <w:name w:val="A6CEDFAB773E4788ACE2564C974D2211"/>
    <w:rsid w:val="00553397"/>
  </w:style>
  <w:style w:type="paragraph" w:customStyle="1" w:styleId="F55CBABB988941528F79E1AEE0BDF1F4">
    <w:name w:val="F55CBABB988941528F79E1AEE0BDF1F4"/>
    <w:rsid w:val="00553397"/>
  </w:style>
  <w:style w:type="paragraph" w:customStyle="1" w:styleId="BA2A3947E187435EBA16DF4717E0F865">
    <w:name w:val="BA2A3947E187435EBA16DF4717E0F865"/>
    <w:rsid w:val="00553397"/>
  </w:style>
  <w:style w:type="paragraph" w:customStyle="1" w:styleId="BE5FBB928E8A4DF392C1C2D68038A2FA">
    <w:name w:val="BE5FBB928E8A4DF392C1C2D68038A2FA"/>
    <w:rsid w:val="00553397"/>
  </w:style>
  <w:style w:type="paragraph" w:customStyle="1" w:styleId="C85D4E1008264DA2AC1EA3771D1D016F">
    <w:name w:val="C85D4E1008264DA2AC1EA3771D1D016F"/>
    <w:rsid w:val="00553397"/>
  </w:style>
  <w:style w:type="paragraph" w:customStyle="1" w:styleId="730B1AB4422F460BA58E3621A3FF8962">
    <w:name w:val="730B1AB4422F460BA58E3621A3FF8962"/>
    <w:rsid w:val="00553397"/>
  </w:style>
  <w:style w:type="paragraph" w:customStyle="1" w:styleId="78BBD80346D64BF8A847E3556A17769D">
    <w:name w:val="78BBD80346D64BF8A847E3556A17769D"/>
    <w:rsid w:val="00553397"/>
  </w:style>
  <w:style w:type="paragraph" w:customStyle="1" w:styleId="4BABAF22FE964C83A74E4C16B9AD0C07">
    <w:name w:val="4BABAF22FE964C83A74E4C16B9AD0C07"/>
    <w:rsid w:val="00553397"/>
  </w:style>
  <w:style w:type="paragraph" w:customStyle="1" w:styleId="D8D782ADDC474E3C9E7F4149934174FB">
    <w:name w:val="D8D782ADDC474E3C9E7F4149934174FB"/>
    <w:rsid w:val="00553397"/>
  </w:style>
  <w:style w:type="paragraph" w:customStyle="1" w:styleId="19DDDAB1C33849ED9DC2E4DC67BA7DF0">
    <w:name w:val="19DDDAB1C33849ED9DC2E4DC67BA7DF0"/>
    <w:rsid w:val="00553397"/>
  </w:style>
  <w:style w:type="paragraph" w:customStyle="1" w:styleId="7B627E21448F46D39D04F218A413F119">
    <w:name w:val="7B627E21448F46D39D04F218A413F119"/>
    <w:rsid w:val="00553397"/>
  </w:style>
  <w:style w:type="paragraph" w:customStyle="1" w:styleId="6CA29DD1949A4F69B1961EC811354038">
    <w:name w:val="6CA29DD1949A4F69B1961EC811354038"/>
    <w:rsid w:val="00553397"/>
  </w:style>
  <w:style w:type="paragraph" w:customStyle="1" w:styleId="3577C14C83E94A33AC64FD76DFFB0D2C">
    <w:name w:val="3577C14C83E94A33AC64FD76DFFB0D2C"/>
    <w:rsid w:val="00553397"/>
  </w:style>
  <w:style w:type="paragraph" w:customStyle="1" w:styleId="506B786ED1044D6A96D1B0B1B434AEBD">
    <w:name w:val="506B786ED1044D6A96D1B0B1B434AEBD"/>
    <w:rsid w:val="00553397"/>
  </w:style>
  <w:style w:type="paragraph" w:customStyle="1" w:styleId="771DCC20D2614F6B8871B220E7EE462D">
    <w:name w:val="771DCC20D2614F6B8871B220E7EE462D"/>
    <w:rsid w:val="00553397"/>
  </w:style>
  <w:style w:type="paragraph" w:customStyle="1" w:styleId="44543A6A70DE4348B09DBF95E126FAC9">
    <w:name w:val="44543A6A70DE4348B09DBF95E126FAC9"/>
    <w:rsid w:val="00553397"/>
  </w:style>
  <w:style w:type="paragraph" w:customStyle="1" w:styleId="800D57BAEDA0401CAADCDB781F68966A">
    <w:name w:val="800D57BAEDA0401CAADCDB781F68966A"/>
    <w:rsid w:val="00553397"/>
  </w:style>
  <w:style w:type="paragraph" w:customStyle="1" w:styleId="335BCE3937A74B749C31C029D1623AEC">
    <w:name w:val="335BCE3937A74B749C31C029D1623AEC"/>
    <w:rsid w:val="00553397"/>
  </w:style>
  <w:style w:type="paragraph" w:customStyle="1" w:styleId="1853C9AE24B245309FCA7C339A65AEB6">
    <w:name w:val="1853C9AE24B245309FCA7C339A65AEB6"/>
    <w:rsid w:val="00553397"/>
  </w:style>
  <w:style w:type="paragraph" w:customStyle="1" w:styleId="F1C701B26B124B07A723E8DA9666FDB3">
    <w:name w:val="F1C701B26B124B07A723E8DA9666FDB3"/>
    <w:rsid w:val="00553397"/>
  </w:style>
  <w:style w:type="paragraph" w:customStyle="1" w:styleId="E56C03022C4740A99B1EF241CA551421">
    <w:name w:val="E56C03022C4740A99B1EF241CA551421"/>
    <w:rsid w:val="00553397"/>
  </w:style>
  <w:style w:type="paragraph" w:customStyle="1" w:styleId="1AAE76765AAE4C14933FECDD4E03FEBB">
    <w:name w:val="1AAE76765AAE4C14933FECDD4E03FEBB"/>
    <w:rsid w:val="00553397"/>
  </w:style>
  <w:style w:type="paragraph" w:customStyle="1" w:styleId="D21877A40B2C4849917988C5520BE3E5">
    <w:name w:val="D21877A40B2C4849917988C5520BE3E5"/>
    <w:rsid w:val="00553397"/>
  </w:style>
  <w:style w:type="paragraph" w:customStyle="1" w:styleId="361A2615A2EA4FF0B44C3745EEB9DD1F">
    <w:name w:val="361A2615A2EA4FF0B44C3745EEB9DD1F"/>
    <w:rsid w:val="00553397"/>
  </w:style>
  <w:style w:type="paragraph" w:customStyle="1" w:styleId="C72F8D6FC01F4E76A593D5BCC48EBEF7">
    <w:name w:val="C72F8D6FC01F4E76A593D5BCC48EBEF7"/>
    <w:rsid w:val="00553397"/>
  </w:style>
  <w:style w:type="paragraph" w:customStyle="1" w:styleId="D27C169443E04ADAA0FDD96162CC15EF">
    <w:name w:val="D27C169443E04ADAA0FDD96162CC15EF"/>
    <w:rsid w:val="00553397"/>
  </w:style>
  <w:style w:type="paragraph" w:customStyle="1" w:styleId="5CEA9493DF4A4005B67447FE74D847B7">
    <w:name w:val="5CEA9493DF4A4005B67447FE74D847B7"/>
    <w:rsid w:val="00553397"/>
  </w:style>
  <w:style w:type="paragraph" w:customStyle="1" w:styleId="5561C5FC894043D9A735F8633F8506B7">
    <w:name w:val="5561C5FC894043D9A735F8633F8506B7"/>
    <w:rsid w:val="00553397"/>
  </w:style>
  <w:style w:type="paragraph" w:customStyle="1" w:styleId="4618CAE47118479887487108E2A9F158">
    <w:name w:val="4618CAE47118479887487108E2A9F158"/>
    <w:rsid w:val="00553397"/>
  </w:style>
  <w:style w:type="paragraph" w:customStyle="1" w:styleId="7014B3AD773A4EDF8E249DCA2FAB1F35">
    <w:name w:val="7014B3AD773A4EDF8E249DCA2FAB1F35"/>
    <w:rsid w:val="00553397"/>
  </w:style>
  <w:style w:type="paragraph" w:customStyle="1" w:styleId="39BBD652093442CC9EFA13C88FCBECE4">
    <w:name w:val="39BBD652093442CC9EFA13C88FCBECE4"/>
    <w:rsid w:val="00553397"/>
  </w:style>
  <w:style w:type="paragraph" w:customStyle="1" w:styleId="F8C91E6627164492A1C9E78252D0BCE0">
    <w:name w:val="F8C91E6627164492A1C9E78252D0BCE0"/>
    <w:rsid w:val="00553397"/>
  </w:style>
  <w:style w:type="paragraph" w:customStyle="1" w:styleId="AA67579053E644D48FF91999EEC41C19">
    <w:name w:val="AA67579053E644D48FF91999EEC41C19"/>
    <w:rsid w:val="00553397"/>
  </w:style>
  <w:style w:type="paragraph" w:customStyle="1" w:styleId="FDAE472E779740F58379E062FC7AA405">
    <w:name w:val="FDAE472E779740F58379E062FC7AA405"/>
    <w:rsid w:val="00553397"/>
  </w:style>
  <w:style w:type="paragraph" w:customStyle="1" w:styleId="C7DF2FE8A57840A198C4F77BAA8B4438">
    <w:name w:val="C7DF2FE8A57840A198C4F77BAA8B4438"/>
    <w:rsid w:val="00553397"/>
  </w:style>
  <w:style w:type="paragraph" w:customStyle="1" w:styleId="F08458061BED4DA8A46C5BE68F31AB97">
    <w:name w:val="F08458061BED4DA8A46C5BE68F31AB97"/>
    <w:rsid w:val="00553397"/>
  </w:style>
  <w:style w:type="paragraph" w:customStyle="1" w:styleId="F18AB4DF149E4AB58D43BAF238FAAD50">
    <w:name w:val="F18AB4DF149E4AB58D43BAF238FAAD50"/>
    <w:rsid w:val="00553397"/>
  </w:style>
  <w:style w:type="paragraph" w:customStyle="1" w:styleId="0D40F1B289404E9BB6CD4C6AFF24440D">
    <w:name w:val="0D40F1B289404E9BB6CD4C6AFF24440D"/>
    <w:rsid w:val="00553397"/>
  </w:style>
  <w:style w:type="paragraph" w:customStyle="1" w:styleId="22DE653088D0429D8219D43A2395F783">
    <w:name w:val="22DE653088D0429D8219D43A2395F783"/>
    <w:rsid w:val="00553397"/>
  </w:style>
  <w:style w:type="paragraph" w:customStyle="1" w:styleId="3F3FDF8E13D940CCBCB5C927B1FACC1E">
    <w:name w:val="3F3FDF8E13D940CCBCB5C927B1FACC1E"/>
    <w:rsid w:val="00553397"/>
  </w:style>
  <w:style w:type="paragraph" w:customStyle="1" w:styleId="4CC673EBAAC84082A6ADACB8A56AFB4A">
    <w:name w:val="4CC673EBAAC84082A6ADACB8A56AFB4A"/>
    <w:rsid w:val="00553397"/>
  </w:style>
  <w:style w:type="paragraph" w:customStyle="1" w:styleId="01C59FFD5D964D639B697734020008F8">
    <w:name w:val="01C59FFD5D964D639B697734020008F8"/>
    <w:rsid w:val="00553397"/>
  </w:style>
  <w:style w:type="paragraph" w:customStyle="1" w:styleId="4BEC028C316C4D09A251D2DD4A358874">
    <w:name w:val="4BEC028C316C4D09A251D2DD4A358874"/>
    <w:rsid w:val="00553397"/>
  </w:style>
  <w:style w:type="paragraph" w:customStyle="1" w:styleId="53ED4A083E4A4505B80B5CA47DC01E8A">
    <w:name w:val="53ED4A083E4A4505B80B5CA47DC01E8A"/>
    <w:rsid w:val="00553397"/>
  </w:style>
  <w:style w:type="paragraph" w:customStyle="1" w:styleId="02DA69390FFC4D629F303F56713550CB">
    <w:name w:val="02DA69390FFC4D629F303F56713550CB"/>
    <w:rsid w:val="00553397"/>
  </w:style>
  <w:style w:type="paragraph" w:customStyle="1" w:styleId="F047019615A344469CA5324258266A19">
    <w:name w:val="F047019615A344469CA5324258266A19"/>
    <w:rsid w:val="00553397"/>
  </w:style>
  <w:style w:type="paragraph" w:customStyle="1" w:styleId="126E6B1F4BEF46D9A2A0031446217060">
    <w:name w:val="126E6B1F4BEF46D9A2A0031446217060"/>
    <w:rsid w:val="00553397"/>
  </w:style>
  <w:style w:type="paragraph" w:customStyle="1" w:styleId="27C22DB1E5F64E128F5D03964180CBDE">
    <w:name w:val="27C22DB1E5F64E128F5D03964180CBDE"/>
    <w:rsid w:val="00553397"/>
  </w:style>
  <w:style w:type="paragraph" w:customStyle="1" w:styleId="FC1438F070E64B9088D8C102FF89F015">
    <w:name w:val="FC1438F070E64B9088D8C102FF89F015"/>
    <w:rsid w:val="00553397"/>
  </w:style>
  <w:style w:type="paragraph" w:customStyle="1" w:styleId="177DC31BAFB349AB853EF6AE6045DB8F">
    <w:name w:val="177DC31BAFB349AB853EF6AE6045DB8F"/>
    <w:rsid w:val="00553397"/>
  </w:style>
  <w:style w:type="paragraph" w:customStyle="1" w:styleId="86DD1CD654284AA38EEF9AD1CF97F01B">
    <w:name w:val="86DD1CD654284AA38EEF9AD1CF97F01B"/>
    <w:rsid w:val="00553397"/>
  </w:style>
  <w:style w:type="paragraph" w:customStyle="1" w:styleId="023907EF2CDB469F88CBD2EA84479432">
    <w:name w:val="023907EF2CDB469F88CBD2EA84479432"/>
    <w:rsid w:val="00553397"/>
  </w:style>
  <w:style w:type="paragraph" w:customStyle="1" w:styleId="ABC010112DB9487693747194C9F96A7F">
    <w:name w:val="ABC010112DB9487693747194C9F96A7F"/>
    <w:rsid w:val="00553397"/>
  </w:style>
  <w:style w:type="paragraph" w:customStyle="1" w:styleId="4E5CCC83515D4F7095A310F1ED7755FD">
    <w:name w:val="4E5CCC83515D4F7095A310F1ED7755FD"/>
    <w:rsid w:val="00553397"/>
  </w:style>
  <w:style w:type="paragraph" w:customStyle="1" w:styleId="56BDE2E79BFB42CF91CF03AF265EE51E">
    <w:name w:val="56BDE2E79BFB42CF91CF03AF265EE51E"/>
    <w:rsid w:val="00553397"/>
  </w:style>
  <w:style w:type="paragraph" w:customStyle="1" w:styleId="0E0B691F19764C0A99FA9329496F613F">
    <w:name w:val="0E0B691F19764C0A99FA9329496F613F"/>
    <w:rsid w:val="00553397"/>
  </w:style>
  <w:style w:type="paragraph" w:customStyle="1" w:styleId="250E4A78CE6B4407AD286F20FC847FD6">
    <w:name w:val="250E4A78CE6B4407AD286F20FC847FD6"/>
    <w:rsid w:val="00553397"/>
  </w:style>
  <w:style w:type="paragraph" w:customStyle="1" w:styleId="4BE33ADF68514AE79D0A71E2FF7B0836">
    <w:name w:val="4BE33ADF68514AE79D0A71E2FF7B0836"/>
    <w:rsid w:val="00553397"/>
  </w:style>
  <w:style w:type="paragraph" w:customStyle="1" w:styleId="18895BA5229A45C6BD63C1085FFBA711">
    <w:name w:val="18895BA5229A45C6BD63C1085FFBA711"/>
    <w:rsid w:val="00553397"/>
  </w:style>
  <w:style w:type="paragraph" w:customStyle="1" w:styleId="3F5B0AF586124D1D88F950693C72D214">
    <w:name w:val="3F5B0AF586124D1D88F950693C72D214"/>
    <w:rsid w:val="00553397"/>
  </w:style>
  <w:style w:type="paragraph" w:customStyle="1" w:styleId="F255CEC2AD764512B7974E2B5B30D11B">
    <w:name w:val="F255CEC2AD764512B7974E2B5B30D11B"/>
    <w:rsid w:val="00553397"/>
  </w:style>
  <w:style w:type="paragraph" w:customStyle="1" w:styleId="7815B22534BC49B194093FDE03058B54">
    <w:name w:val="7815B22534BC49B194093FDE03058B54"/>
    <w:rsid w:val="00553397"/>
  </w:style>
  <w:style w:type="paragraph" w:customStyle="1" w:styleId="349DAD1C37F74A458EC2BFB481312793">
    <w:name w:val="349DAD1C37F74A458EC2BFB481312793"/>
    <w:rsid w:val="00553397"/>
  </w:style>
  <w:style w:type="paragraph" w:customStyle="1" w:styleId="00016890898B4223A7AFCCBE49ACFA9F">
    <w:name w:val="00016890898B4223A7AFCCBE49ACFA9F"/>
    <w:rsid w:val="00553397"/>
  </w:style>
  <w:style w:type="paragraph" w:customStyle="1" w:styleId="BB54B0EC3622457BBF87FFAEFC379EBA">
    <w:name w:val="BB54B0EC3622457BBF87FFAEFC379EBA"/>
    <w:rsid w:val="00553397"/>
  </w:style>
  <w:style w:type="paragraph" w:customStyle="1" w:styleId="E8B880030EB448A89D857582C71269E2">
    <w:name w:val="E8B880030EB448A89D857582C71269E2"/>
    <w:rsid w:val="00553397"/>
  </w:style>
  <w:style w:type="paragraph" w:customStyle="1" w:styleId="8BBB86847B744DD3821485657DDB9A60">
    <w:name w:val="8BBB86847B744DD3821485657DDB9A60"/>
    <w:rsid w:val="00553397"/>
  </w:style>
  <w:style w:type="paragraph" w:customStyle="1" w:styleId="5669B032098E4411BD42D2A8BA9FFDF6">
    <w:name w:val="5669B032098E4411BD42D2A8BA9FFDF6"/>
    <w:rsid w:val="00553397"/>
  </w:style>
  <w:style w:type="paragraph" w:customStyle="1" w:styleId="AC196C6D433C46D785C88092A5F4C079">
    <w:name w:val="AC196C6D433C46D785C88092A5F4C079"/>
    <w:rsid w:val="00553397"/>
  </w:style>
  <w:style w:type="paragraph" w:customStyle="1" w:styleId="190A5842201C4076A87951E2A1B442AF">
    <w:name w:val="190A5842201C4076A87951E2A1B442AF"/>
    <w:rsid w:val="00553397"/>
  </w:style>
  <w:style w:type="paragraph" w:customStyle="1" w:styleId="15AE925CCE8E437C825734B97D8FB088">
    <w:name w:val="15AE925CCE8E437C825734B97D8FB088"/>
    <w:rsid w:val="00553397"/>
  </w:style>
  <w:style w:type="paragraph" w:customStyle="1" w:styleId="7940650785024168911088F1B83CF35C">
    <w:name w:val="7940650785024168911088F1B83CF35C"/>
    <w:rsid w:val="00553397"/>
  </w:style>
  <w:style w:type="paragraph" w:customStyle="1" w:styleId="FBA673E1FE5344EC8017629AC41736F6">
    <w:name w:val="FBA673E1FE5344EC8017629AC41736F6"/>
    <w:rsid w:val="00553397"/>
  </w:style>
  <w:style w:type="paragraph" w:customStyle="1" w:styleId="40150EA8F90C49BDA285B0D637DECBFA">
    <w:name w:val="40150EA8F90C49BDA285B0D637DECBFA"/>
    <w:rsid w:val="00553397"/>
  </w:style>
  <w:style w:type="paragraph" w:customStyle="1" w:styleId="9CBE2919269E4657B2EAA08D25333FB8">
    <w:name w:val="9CBE2919269E4657B2EAA08D25333FB8"/>
    <w:rsid w:val="00553397"/>
  </w:style>
  <w:style w:type="paragraph" w:customStyle="1" w:styleId="91C729EE9A3D47D39C9360134BC64C39">
    <w:name w:val="91C729EE9A3D47D39C9360134BC64C39"/>
    <w:rsid w:val="00553397"/>
  </w:style>
  <w:style w:type="paragraph" w:customStyle="1" w:styleId="BC254263470544B181A832C492DF3E19">
    <w:name w:val="BC254263470544B181A832C492DF3E19"/>
    <w:rsid w:val="00553397"/>
  </w:style>
  <w:style w:type="paragraph" w:customStyle="1" w:styleId="69DE20F8AB1E45EF86FBF076C095E220">
    <w:name w:val="69DE20F8AB1E45EF86FBF076C095E220"/>
    <w:rsid w:val="00553397"/>
  </w:style>
  <w:style w:type="paragraph" w:customStyle="1" w:styleId="A3BE06F83F4247D18F43C1E34A4DA769">
    <w:name w:val="A3BE06F83F4247D18F43C1E34A4DA769"/>
    <w:rsid w:val="00553397"/>
  </w:style>
  <w:style w:type="paragraph" w:customStyle="1" w:styleId="3FB98A42A1144ACA96852A4D352584D8">
    <w:name w:val="3FB98A42A1144ACA96852A4D352584D8"/>
    <w:rsid w:val="00553397"/>
  </w:style>
  <w:style w:type="paragraph" w:customStyle="1" w:styleId="2AFC6B9785704D349523519198C5633D">
    <w:name w:val="2AFC6B9785704D349523519198C5633D"/>
    <w:rsid w:val="00553397"/>
  </w:style>
  <w:style w:type="paragraph" w:customStyle="1" w:styleId="EDBA67EB092645FB956B29C70E2E64D3">
    <w:name w:val="EDBA67EB092645FB956B29C70E2E64D3"/>
    <w:rsid w:val="00553397"/>
  </w:style>
  <w:style w:type="paragraph" w:customStyle="1" w:styleId="21A478E969EC48BCB84B5E5009F09DB9">
    <w:name w:val="21A478E969EC48BCB84B5E5009F09DB9"/>
    <w:rsid w:val="00553397"/>
  </w:style>
  <w:style w:type="paragraph" w:customStyle="1" w:styleId="CE52379A7DDF4942BD0BA12A1FA6F538">
    <w:name w:val="CE52379A7DDF4942BD0BA12A1FA6F538"/>
    <w:rsid w:val="00553397"/>
  </w:style>
  <w:style w:type="paragraph" w:customStyle="1" w:styleId="F70902AA316F4A33B59EC9B484924DB1">
    <w:name w:val="F70902AA316F4A33B59EC9B484924DB1"/>
    <w:rsid w:val="00553397"/>
  </w:style>
  <w:style w:type="paragraph" w:customStyle="1" w:styleId="E9E6BC0263A744DE8E2784D627010183">
    <w:name w:val="E9E6BC0263A744DE8E2784D627010183"/>
    <w:rsid w:val="00553397"/>
  </w:style>
  <w:style w:type="paragraph" w:customStyle="1" w:styleId="51D0076C24EB49458FB7B1220BC8A423">
    <w:name w:val="51D0076C24EB49458FB7B1220BC8A423"/>
    <w:rsid w:val="00553397"/>
  </w:style>
  <w:style w:type="paragraph" w:customStyle="1" w:styleId="7D68F0099B6947F38F8D5DA38BEC4C24">
    <w:name w:val="7D68F0099B6947F38F8D5DA38BEC4C24"/>
    <w:rsid w:val="00553397"/>
  </w:style>
  <w:style w:type="paragraph" w:customStyle="1" w:styleId="5679191148894F7FA86512E17A2CDDCE">
    <w:name w:val="5679191148894F7FA86512E17A2CDDCE"/>
    <w:rsid w:val="00553397"/>
  </w:style>
  <w:style w:type="paragraph" w:customStyle="1" w:styleId="CC38DB654F0548C28F9B30A6895C7CBD">
    <w:name w:val="CC38DB654F0548C28F9B30A6895C7CBD"/>
    <w:rsid w:val="00553397"/>
  </w:style>
  <w:style w:type="paragraph" w:customStyle="1" w:styleId="8A0C35C9471A453C8FC809DC849836A7">
    <w:name w:val="8A0C35C9471A453C8FC809DC849836A7"/>
    <w:rsid w:val="00553397"/>
  </w:style>
  <w:style w:type="paragraph" w:customStyle="1" w:styleId="42B85C27B28D4CDBBFA446621DD9ADD5">
    <w:name w:val="42B85C27B28D4CDBBFA446621DD9ADD5"/>
    <w:rsid w:val="00553397"/>
  </w:style>
  <w:style w:type="paragraph" w:customStyle="1" w:styleId="86C7B4B755874A7DACDA0B9621DE7A60">
    <w:name w:val="86C7B4B755874A7DACDA0B9621DE7A60"/>
    <w:rsid w:val="00553397"/>
  </w:style>
  <w:style w:type="paragraph" w:customStyle="1" w:styleId="63CCE21577D541108C184BE7DE087EE9">
    <w:name w:val="63CCE21577D541108C184BE7DE087EE9"/>
    <w:rsid w:val="00553397"/>
  </w:style>
  <w:style w:type="paragraph" w:customStyle="1" w:styleId="8DB70D42889E413392A7F4CFB8F86441">
    <w:name w:val="8DB70D42889E413392A7F4CFB8F86441"/>
    <w:rsid w:val="00553397"/>
  </w:style>
  <w:style w:type="paragraph" w:customStyle="1" w:styleId="B9CFAEE1FE204A9C9C1060A4C9B1F8E9">
    <w:name w:val="B9CFAEE1FE204A9C9C1060A4C9B1F8E9"/>
    <w:rsid w:val="00553397"/>
  </w:style>
  <w:style w:type="paragraph" w:customStyle="1" w:styleId="852168CD468C4519A39BB9D0363658A9">
    <w:name w:val="852168CD468C4519A39BB9D0363658A9"/>
    <w:rsid w:val="00553397"/>
  </w:style>
  <w:style w:type="paragraph" w:customStyle="1" w:styleId="3123131B2B314037A2C48B85D604D3B7">
    <w:name w:val="3123131B2B314037A2C48B85D604D3B7"/>
    <w:rsid w:val="00553397"/>
  </w:style>
  <w:style w:type="paragraph" w:customStyle="1" w:styleId="A7ACC8A306F3459EA98847D6E8CFADF2">
    <w:name w:val="A7ACC8A306F3459EA98847D6E8CFADF2"/>
    <w:rsid w:val="00553397"/>
  </w:style>
  <w:style w:type="paragraph" w:customStyle="1" w:styleId="8957FDED5B614C5D96F603146D43ECF6">
    <w:name w:val="8957FDED5B614C5D96F603146D43ECF6"/>
    <w:rsid w:val="00553397"/>
  </w:style>
  <w:style w:type="paragraph" w:customStyle="1" w:styleId="01BE91A6A0F444D59CAB732F2CAE4312">
    <w:name w:val="01BE91A6A0F444D59CAB732F2CAE4312"/>
    <w:rsid w:val="00553397"/>
  </w:style>
  <w:style w:type="paragraph" w:customStyle="1" w:styleId="3C3DA2089D4F489082801F81E2438350">
    <w:name w:val="3C3DA2089D4F489082801F81E2438350"/>
    <w:rsid w:val="00FB28A5"/>
  </w:style>
  <w:style w:type="paragraph" w:customStyle="1" w:styleId="8682DD594C19414BAD4258AEB73DD18B">
    <w:name w:val="8682DD594C19414BAD4258AEB73DD18B"/>
    <w:rsid w:val="00FB28A5"/>
  </w:style>
  <w:style w:type="paragraph" w:customStyle="1" w:styleId="4AC25775011F4E82B931062AF8D2992F">
    <w:name w:val="4AC25775011F4E82B931062AF8D2992F"/>
    <w:rsid w:val="00FB28A5"/>
  </w:style>
  <w:style w:type="paragraph" w:customStyle="1" w:styleId="651074FB487B4FD3A735976ADE3AEF59">
    <w:name w:val="651074FB487B4FD3A735976ADE3AEF59"/>
    <w:rsid w:val="00FB28A5"/>
  </w:style>
  <w:style w:type="paragraph" w:customStyle="1" w:styleId="3C3DA2089D4F489082801F81E24383501">
    <w:name w:val="3C3DA2089D4F489082801F81E243835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1">
    <w:name w:val="8682DD594C19414BAD4258AEB73DD18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14">
    <w:name w:val="FB087D68CF45480EAAD43DF840896BEA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4">
    <w:name w:val="1CFE97100358414DA827162ACB380DB0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4">
    <w:name w:val="B264F44B51FD492A81275B508084B69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4">
    <w:name w:val="C4F2722EA82B42D2B5930E97623F984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4">
    <w:name w:val="EB9BCB422B8E4E768DCE745A13EEE279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4">
    <w:name w:val="F3A430FF95004E6AAEBB4E8B6F328A0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4">
    <w:name w:val="9B62E06FA0C541C4AA89C38E1C37B5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1">
    <w:name w:val="1FA7619C341A45C69275749BCEA18C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1">
    <w:name w:val="35522486C5124B2EAB2EB988B1875B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1">
    <w:name w:val="D97B2B3582B048AB9D027997E0A1D7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1">
    <w:name w:val="CF82ED7D2598408FBEB0B73123E3BC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1">
    <w:name w:val="41FEB749A11247A98EF4565BD3FB723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1">
    <w:name w:val="8A05CF1028D349B38572E57EF536DE5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1">
    <w:name w:val="74D40266FCFD455E88D6FE45A6726AE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1">
    <w:name w:val="2889565B61C54FF39BB0A9D21A719DE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1">
    <w:name w:val="C290616F61954E8D9FAE6B42D91847F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1">
    <w:name w:val="B8ABC30CA8554F78B544C8F56577128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1">
    <w:name w:val="2A1395C03D874D899812E691CFFE6D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1">
    <w:name w:val="15E0F3600D97449C9FC08C30978FE1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1">
    <w:name w:val="9AC4FB7C58E84E84A6FF57F2149ADC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1">
    <w:name w:val="83827459A5D34D669BA042F20454314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1">
    <w:name w:val="F63E40AABD864B96BF201C12D98DCFC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1">
    <w:name w:val="DAFBC9D522DF43D98E0084D87FC356C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1">
    <w:name w:val="0E856F3C98194E809C4B23B7532E74B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1">
    <w:name w:val="A6CEDFAB773E4788ACE2564C974D22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1">
    <w:name w:val="F55CBABB988941528F79E1AEE0BDF1F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1">
    <w:name w:val="BA2A3947E187435EBA16DF4717E0F86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1">
    <w:name w:val="BE5FBB928E8A4DF392C1C2D68038A2F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1">
    <w:name w:val="C85D4E1008264DA2AC1EA3771D1D016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1">
    <w:name w:val="730B1AB4422F460BA58E3621A3FF896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1">
    <w:name w:val="27C22DB1E5F64E128F5D03964180CB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1">
    <w:name w:val="FC1438F070E64B9088D8C102FF89F01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1">
    <w:name w:val="177DC31BAFB349AB853EF6AE6045DB8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1">
    <w:name w:val="86DD1CD654284AA38EEF9AD1CF97F0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1">
    <w:name w:val="023907EF2CDB469F88CBD2EA8447943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1">
    <w:name w:val="ABC010112DB9487693747194C9F96A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1">
    <w:name w:val="4E5CCC83515D4F7095A310F1ED7755F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1">
    <w:name w:val="56BDE2E79BFB42CF91CF03AF265EE51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1">
    <w:name w:val="0E0B691F19764C0A99FA9329496F613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1">
    <w:name w:val="4BE33ADF68514AE79D0A71E2FF7B08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1">
    <w:name w:val="18895BA5229A45C6BD63C1085FFBA7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1">
    <w:name w:val="3F5B0AF586124D1D88F950693C72D21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1">
    <w:name w:val="F255CEC2AD764512B7974E2B5B30D1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1">
    <w:name w:val="7815B22534BC49B194093FDE03058B5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1">
    <w:name w:val="349DAD1C37F74A458EC2BFB48131279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1">
    <w:name w:val="00016890898B4223A7AFCCBE49ACFA9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1">
    <w:name w:val="2AFC6B9785704D349523519198C5633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1">
    <w:name w:val="EDBA67EB092645FB956B29C70E2E64D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1">
    <w:name w:val="21A478E969EC48BCB84B5E5009F09DB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1">
    <w:name w:val="CE52379A7DDF4942BD0BA12A1FA6F53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1">
    <w:name w:val="F70902AA316F4A33B59EC9B484924DB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1">
    <w:name w:val="E9E6BC0263A744DE8E2784D62701018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1">
    <w:name w:val="7D68F0099B6947F38F8D5DA38BEC4C2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1">
    <w:name w:val="5679191148894F7FA86512E17A2CDDC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1">
    <w:name w:val="CC38DB654F0548C28F9B30A6895C7C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1">
    <w:name w:val="8A0C35C9471A453C8FC809DC849836A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1">
    <w:name w:val="42B85C27B28D4CDBBFA446621DD9ADD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1">
    <w:name w:val="86C7B4B755874A7DACDA0B9621DE7A6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1">
    <w:name w:val="63CCE21577D541108C184BE7DE087EE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1">
    <w:name w:val="8DB70D42889E413392A7F4CFB8F8644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1">
    <w:name w:val="AF5E5BD27E1B4C6D9698029301F7971C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9">
    <w:name w:val="B48DAFB579BE444184BB0E78F0953DB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9">
    <w:name w:val="8F3775AA32304589A56AB6C6544D7E4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6">
    <w:name w:val="CA9EFCB37E0244DFB675E2CB4F2D58356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7">
    <w:name w:val="E9F7CF94403642A8BB49A8F6077CBA81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7">
    <w:name w:val="7240F2CEC4974F5F9EDF80C292B29838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7">
    <w:name w:val="EE40B2E363D64A80946EFC3D9FE1989D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7">
    <w:name w:val="03731B0E926847BD9553E9C7EE673802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7">
    <w:name w:val="1414F3FD39434FF6B273C841DC259F86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7">
    <w:name w:val="14E23A76445843E5B26C72536A1D3E9F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7">
    <w:name w:val="D55C56552DEC496F8C223121ADABB7B9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6">
    <w:name w:val="C1A8E4CC7D3943F19128AE11281DC06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6">
    <w:name w:val="B1E8C57E46734FB6AEFCCE448B2112F9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6">
    <w:name w:val="5182CC4477804682937987F3E0F994D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6">
    <w:name w:val="0086B2EC65F14554A36DF9C58F10545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6">
    <w:name w:val="A9E5CF1D4E68404CAF7FF78698C21524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6">
    <w:name w:val="0B852AB521BF424CA6B2D40F8BC9522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6">
    <w:name w:val="BE1469516ACC41CB8B637AE38997407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6">
    <w:name w:val="E7E02FB76A6C4BD1A11682B6F089EB2F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6">
    <w:name w:val="88FBDD21EFBE4EB6896EF9AAC27C673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5">
    <w:name w:val="A836B50081FD4916939C09BF1CD8E913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5">
    <w:name w:val="B8363379306548AB865FE11411D2C9A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5">
    <w:name w:val="0C1F70CC399B43BA95A6473943EE6FB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5">
    <w:name w:val="B83EB292D91F4BF0B4B1F45F594CEAC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5">
    <w:name w:val="76D43C2CE41249C883F817C4DE20DD0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5">
    <w:name w:val="E34F3BEDF3A641738AAA421E05B3A39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5">
    <w:name w:val="699A654B81C04F52BF8C33A22B6F9BDC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5">
    <w:name w:val="B22D6E59242F42B2BB0CCD9F79AB5C2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5">
    <w:name w:val="C1F08E483F464D2293D227668ACD38DD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5">
    <w:name w:val="32B7B27055404A86AE70E7A14C4F3D8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5">
    <w:name w:val="D2CC24918B8B4BFF9768B01BEFE1F1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5">
    <w:name w:val="0AD7B109DC734B549854F682252DC0C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5">
    <w:name w:val="3FF7F08D256648E694C95855BF0393B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5">
    <w:name w:val="50F58FADBF024A7F851392FC365694B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5">
    <w:name w:val="5E75F47DE70345CEA3DCF75D87B889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5">
    <w:name w:val="3F32AF126F4342DE9E879DF3B33E8E6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4">
    <w:name w:val="007ABD5DC5E944E1975ABCFAA63E7A6B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5">
    <w:name w:val="965D2C4D811D425FAE3EF5C60FBA548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5">
    <w:name w:val="FBE07BBCEE674254907787CE3409D12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5">
    <w:name w:val="5A3DD1D589F944CCB6142900624E12C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5">
    <w:name w:val="835CC44456844E5DB83DEAAB0C3356D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1">
    <w:name w:val="B9CFAEE1FE204A9C9C1060A4C9B1F8E9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1">
    <w:name w:val="852168CD468C4519A39BB9D0363658A91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1">
    <w:name w:val="3123131B2B314037A2C48B85D604D3B7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1">
    <w:name w:val="A7ACC8A306F3459EA98847D6E8CFADF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1">
    <w:name w:val="8957FDED5B614C5D96F603146D43ECF6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1">
    <w:name w:val="01BE91A6A0F444D59CAB732F2CAE431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5">
    <w:name w:val="1ABDD0D4A20B4182B9379F34BE91F84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5">
    <w:name w:val="22E8B1EA71944089A437876B908837D5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5">
    <w:name w:val="4D3FFDEBC1BB471E8616DFB2E117881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5">
    <w:name w:val="0179A89ECB3A47519FECA713E861C40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5">
    <w:name w:val="BF69AE90495B496F8D44ADA01C05357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5">
    <w:name w:val="D0D54DED233845BDBF23031377B5EFC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5">
    <w:name w:val="D5817FF0937D4C8D95B54BCC3626290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5">
    <w:name w:val="2269E31D8B974CA1AA8794CB33DBE69C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172A6038444F8793F904148A452036">
    <w:name w:val="A9172A6038444F8793F904148A452036"/>
    <w:rsid w:val="00FB28A5"/>
  </w:style>
  <w:style w:type="paragraph" w:customStyle="1" w:styleId="AFBD684E51F64DC3AA0185C36CBDFBB6">
    <w:name w:val="AFBD684E51F64DC3AA0185C36CBDFBB6"/>
    <w:rsid w:val="00FB28A5"/>
  </w:style>
  <w:style w:type="paragraph" w:customStyle="1" w:styleId="2D2E0AA6DBB3453D92BBF7BA9CEDCEB1">
    <w:name w:val="2D2E0AA6DBB3453D92BBF7BA9CEDCEB1"/>
    <w:rsid w:val="00FB28A5"/>
  </w:style>
  <w:style w:type="paragraph" w:customStyle="1" w:styleId="E03639C28DDF4F5AA70EC693D7BB7C42">
    <w:name w:val="E03639C28DDF4F5AA70EC693D7BB7C42"/>
    <w:rsid w:val="00FB28A5"/>
  </w:style>
  <w:style w:type="paragraph" w:customStyle="1" w:styleId="7A0576F9A918495FBEE3576C7A81F15E">
    <w:name w:val="7A0576F9A918495FBEE3576C7A81F15E"/>
    <w:rsid w:val="00FB28A5"/>
  </w:style>
  <w:style w:type="paragraph" w:customStyle="1" w:styleId="4135B93EE5774949A24539BC7D4F3AF9">
    <w:name w:val="4135B93EE5774949A24539BC7D4F3AF9"/>
    <w:rsid w:val="00FB28A5"/>
  </w:style>
  <w:style w:type="paragraph" w:customStyle="1" w:styleId="F688756D381D4C7DA81EED697D2B988A">
    <w:name w:val="F688756D381D4C7DA81EED697D2B988A"/>
    <w:rsid w:val="00FB28A5"/>
  </w:style>
  <w:style w:type="paragraph" w:customStyle="1" w:styleId="BC8EC156FC5546CDB4F579372311C62D">
    <w:name w:val="BC8EC156FC5546CDB4F579372311C62D"/>
    <w:rsid w:val="00FB28A5"/>
  </w:style>
  <w:style w:type="paragraph" w:customStyle="1" w:styleId="615188AEEE5B41C0A1C8C0DE6BF49DC7">
    <w:name w:val="615188AEEE5B41C0A1C8C0DE6BF49DC7"/>
    <w:rsid w:val="00FB28A5"/>
  </w:style>
  <w:style w:type="paragraph" w:customStyle="1" w:styleId="2AB60E713F60422789216626DEBC5260">
    <w:name w:val="2AB60E713F60422789216626DEBC5260"/>
    <w:rsid w:val="00FB28A5"/>
  </w:style>
  <w:style w:type="paragraph" w:customStyle="1" w:styleId="2173FB583D6F447D8EB3AC8FDDC766AD">
    <w:name w:val="2173FB583D6F447D8EB3AC8FDDC766AD"/>
    <w:rsid w:val="00FB28A5"/>
  </w:style>
  <w:style w:type="paragraph" w:customStyle="1" w:styleId="67F3BAD3CCF24C3595D6D9A05DA7FB9C">
    <w:name w:val="67F3BAD3CCF24C3595D6D9A05DA7FB9C"/>
    <w:rsid w:val="00FB28A5"/>
  </w:style>
  <w:style w:type="paragraph" w:customStyle="1" w:styleId="6E873FAD248740E88C3B2E39D1B58721">
    <w:name w:val="6E873FAD248740E88C3B2E39D1B58721"/>
    <w:rsid w:val="00FB28A5"/>
  </w:style>
  <w:style w:type="paragraph" w:customStyle="1" w:styleId="4CECE4E2BBB44BC0863F50B8B6DFAA7B">
    <w:name w:val="4CECE4E2BBB44BC0863F50B8B6DFAA7B"/>
    <w:rsid w:val="00FB28A5"/>
  </w:style>
  <w:style w:type="paragraph" w:customStyle="1" w:styleId="B45DCB7FFC904F92AD43B67999DDE6D5">
    <w:name w:val="B45DCB7FFC904F92AD43B67999DDE6D5"/>
    <w:rsid w:val="00FB28A5"/>
  </w:style>
  <w:style w:type="paragraph" w:customStyle="1" w:styleId="721E1860AE3B47E78EA2EAB3BCF2284B">
    <w:name w:val="721E1860AE3B47E78EA2EAB3BCF2284B"/>
    <w:rsid w:val="00FB28A5"/>
  </w:style>
  <w:style w:type="paragraph" w:customStyle="1" w:styleId="DAD8D75A6A864F3197435BDF4A092AF6">
    <w:name w:val="DAD8D75A6A864F3197435BDF4A092AF6"/>
    <w:rsid w:val="00FB28A5"/>
  </w:style>
  <w:style w:type="paragraph" w:customStyle="1" w:styleId="D078AB137D7F404B8AC97137F6964596">
    <w:name w:val="D078AB137D7F404B8AC97137F6964596"/>
    <w:rsid w:val="00FB28A5"/>
  </w:style>
  <w:style w:type="paragraph" w:customStyle="1" w:styleId="C33124EF57934B68B7A935EE61AA92AE">
    <w:name w:val="C33124EF57934B68B7A935EE61AA92AE"/>
    <w:rsid w:val="00FB28A5"/>
  </w:style>
  <w:style w:type="paragraph" w:customStyle="1" w:styleId="0A5E486521E4451C878F4D9EEA0E76B7">
    <w:name w:val="0A5E486521E4451C878F4D9EEA0E76B7"/>
    <w:rsid w:val="00FB28A5"/>
  </w:style>
  <w:style w:type="paragraph" w:customStyle="1" w:styleId="FD26BFC005B143DB9243400D6F6A259C">
    <w:name w:val="FD26BFC005B143DB9243400D6F6A259C"/>
    <w:rsid w:val="00FB28A5"/>
  </w:style>
  <w:style w:type="paragraph" w:customStyle="1" w:styleId="7695323BC1C14655BA94213AF62CB809">
    <w:name w:val="7695323BC1C14655BA94213AF62CB809"/>
    <w:rsid w:val="00FB28A5"/>
  </w:style>
  <w:style w:type="paragraph" w:customStyle="1" w:styleId="8C6329E9B790454F925A5BCEB5837A9E">
    <w:name w:val="8C6329E9B790454F925A5BCEB5837A9E"/>
    <w:rsid w:val="00FB28A5"/>
  </w:style>
  <w:style w:type="paragraph" w:customStyle="1" w:styleId="B6AE421D85C343E4AA64C5604ABD899B">
    <w:name w:val="B6AE421D85C343E4AA64C5604ABD899B"/>
    <w:rsid w:val="00FB28A5"/>
  </w:style>
  <w:style w:type="paragraph" w:customStyle="1" w:styleId="9B9928B2042C494A8E68FE9BC8D02E40">
    <w:name w:val="9B9928B2042C494A8E68FE9BC8D02E40"/>
    <w:rsid w:val="00FB28A5"/>
  </w:style>
  <w:style w:type="paragraph" w:customStyle="1" w:styleId="8EB50FFC70E0431FB7E39114259E382A">
    <w:name w:val="8EB50FFC70E0431FB7E39114259E382A"/>
    <w:rsid w:val="00FB28A5"/>
  </w:style>
  <w:style w:type="paragraph" w:customStyle="1" w:styleId="717EAC01B1314FB082EFF1060C9EAA1B">
    <w:name w:val="717EAC01B1314FB082EFF1060C9EAA1B"/>
    <w:rsid w:val="00FB28A5"/>
  </w:style>
  <w:style w:type="paragraph" w:customStyle="1" w:styleId="D0E83373B2FA43E5A146AE7218DBC557">
    <w:name w:val="D0E83373B2FA43E5A146AE7218DBC557"/>
    <w:rsid w:val="00FB28A5"/>
  </w:style>
  <w:style w:type="paragraph" w:customStyle="1" w:styleId="3204DC8C73CB420895680E930B1592E8">
    <w:name w:val="3204DC8C73CB420895680E930B1592E8"/>
    <w:rsid w:val="00FB28A5"/>
  </w:style>
  <w:style w:type="paragraph" w:customStyle="1" w:styleId="3B0A2C57EDB748ED99F21B3FA8995EC4">
    <w:name w:val="3B0A2C57EDB748ED99F21B3FA8995EC4"/>
    <w:rsid w:val="00FB28A5"/>
  </w:style>
  <w:style w:type="paragraph" w:customStyle="1" w:styleId="DC602EA3EE2B4501981B230B44F97CC4">
    <w:name w:val="DC602EA3EE2B4501981B230B44F97CC4"/>
    <w:rsid w:val="00FB28A5"/>
  </w:style>
  <w:style w:type="paragraph" w:customStyle="1" w:styleId="82B3D033E088472798986E4CDAAD1567">
    <w:name w:val="82B3D033E088472798986E4CDAAD1567"/>
    <w:rsid w:val="00FB28A5"/>
  </w:style>
  <w:style w:type="paragraph" w:customStyle="1" w:styleId="A0D43E1CA94A47D3AAB74C021AA336C3">
    <w:name w:val="A0D43E1CA94A47D3AAB74C021AA336C3"/>
    <w:rsid w:val="00FB28A5"/>
  </w:style>
  <w:style w:type="paragraph" w:customStyle="1" w:styleId="A6A94D20FC3C48E78273FDDD4F4AF26F">
    <w:name w:val="A6A94D20FC3C48E78273FDDD4F4AF26F"/>
    <w:rsid w:val="00FB28A5"/>
  </w:style>
  <w:style w:type="paragraph" w:customStyle="1" w:styleId="CC607A6B3D7A4AF08726A1F1EDC02E9B">
    <w:name w:val="CC607A6B3D7A4AF08726A1F1EDC02E9B"/>
    <w:rsid w:val="00FB28A5"/>
  </w:style>
  <w:style w:type="paragraph" w:customStyle="1" w:styleId="E0F0D815348F4B0F978B59DCFEF875B6">
    <w:name w:val="E0F0D815348F4B0F978B59DCFEF875B6"/>
    <w:rsid w:val="00FB28A5"/>
  </w:style>
  <w:style w:type="paragraph" w:customStyle="1" w:styleId="821FC11AC75641EDA4501B3F0B062B81">
    <w:name w:val="821FC11AC75641EDA4501B3F0B062B81"/>
    <w:rsid w:val="00FB28A5"/>
  </w:style>
  <w:style w:type="paragraph" w:customStyle="1" w:styleId="46CD472B2F054BF685F3A3A903159664">
    <w:name w:val="46CD472B2F054BF685F3A3A903159664"/>
    <w:rsid w:val="00FB28A5"/>
  </w:style>
  <w:style w:type="paragraph" w:customStyle="1" w:styleId="3C392B98BCA2447688A8E17DAD561EF2">
    <w:name w:val="3C392B98BCA2447688A8E17DAD561EF2"/>
    <w:rsid w:val="00FB28A5"/>
  </w:style>
  <w:style w:type="paragraph" w:customStyle="1" w:styleId="C8A3AD3915574CABAA831716F0A2D3AB">
    <w:name w:val="C8A3AD3915574CABAA831716F0A2D3AB"/>
    <w:rsid w:val="00FB28A5"/>
  </w:style>
  <w:style w:type="paragraph" w:customStyle="1" w:styleId="556D2C18AA1A4B8C8B65CE1284659066">
    <w:name w:val="556D2C18AA1A4B8C8B65CE1284659066"/>
    <w:rsid w:val="00FB28A5"/>
  </w:style>
  <w:style w:type="paragraph" w:customStyle="1" w:styleId="786D2CD006C84156B370EF20C65DC002">
    <w:name w:val="786D2CD006C84156B370EF20C65DC002"/>
    <w:rsid w:val="00FB28A5"/>
  </w:style>
  <w:style w:type="paragraph" w:customStyle="1" w:styleId="A213C25A0DDC464291763D820FB255FD">
    <w:name w:val="A213C25A0DDC464291763D820FB255FD"/>
    <w:rsid w:val="00FB28A5"/>
  </w:style>
  <w:style w:type="paragraph" w:customStyle="1" w:styleId="6B3FA2310EB64C17AB253A57AA0D704A">
    <w:name w:val="6B3FA2310EB64C17AB253A57AA0D704A"/>
    <w:rsid w:val="00FB28A5"/>
  </w:style>
  <w:style w:type="paragraph" w:customStyle="1" w:styleId="43D6B3FB964241789B84042F36606670">
    <w:name w:val="43D6B3FB964241789B84042F36606670"/>
    <w:rsid w:val="00FB28A5"/>
  </w:style>
  <w:style w:type="paragraph" w:customStyle="1" w:styleId="81176CA0DCDA4AC191E9E6111972323C">
    <w:name w:val="81176CA0DCDA4AC191E9E6111972323C"/>
    <w:rsid w:val="00FB28A5"/>
  </w:style>
  <w:style w:type="paragraph" w:customStyle="1" w:styleId="6FDCB01A081A4E278DBA791ADF571AD8">
    <w:name w:val="6FDCB01A081A4E278DBA791ADF571AD8"/>
    <w:rsid w:val="00FB28A5"/>
  </w:style>
  <w:style w:type="paragraph" w:customStyle="1" w:styleId="EE2EEAF271834E5AA1BBF33739875220">
    <w:name w:val="EE2EEAF271834E5AA1BBF33739875220"/>
    <w:rsid w:val="00FB28A5"/>
  </w:style>
  <w:style w:type="paragraph" w:customStyle="1" w:styleId="A12145C97896489ABCF2598DDA8F01FB">
    <w:name w:val="A12145C97896489ABCF2598DDA8F01FB"/>
    <w:rsid w:val="00FB28A5"/>
  </w:style>
  <w:style w:type="paragraph" w:customStyle="1" w:styleId="5ED7466D7FFC44C8955C63D1259A5DEA">
    <w:name w:val="5ED7466D7FFC44C8955C63D1259A5DEA"/>
    <w:rsid w:val="00FB28A5"/>
  </w:style>
  <w:style w:type="paragraph" w:customStyle="1" w:styleId="D2803F1186E34B708DF23DD81A80E2CC">
    <w:name w:val="D2803F1186E34B708DF23DD81A80E2CC"/>
    <w:rsid w:val="00FB28A5"/>
  </w:style>
  <w:style w:type="paragraph" w:customStyle="1" w:styleId="FF2CBC4EC8204E20A2E24B45098AA1DF">
    <w:name w:val="FF2CBC4EC8204E20A2E24B45098AA1DF"/>
    <w:rsid w:val="00FB28A5"/>
  </w:style>
  <w:style w:type="paragraph" w:customStyle="1" w:styleId="8E167277179B4DECBCE82B72F80EE05E">
    <w:name w:val="8E167277179B4DECBCE82B72F80EE05E"/>
    <w:rsid w:val="00FB28A5"/>
  </w:style>
  <w:style w:type="paragraph" w:customStyle="1" w:styleId="3013E725A86B4F78807407A9461420EE">
    <w:name w:val="3013E725A86B4F78807407A9461420EE"/>
    <w:rsid w:val="00FB28A5"/>
  </w:style>
  <w:style w:type="paragraph" w:customStyle="1" w:styleId="C6722F0E4D46405CB708F950ADB4190B">
    <w:name w:val="C6722F0E4D46405CB708F950ADB4190B"/>
    <w:rsid w:val="00FB28A5"/>
  </w:style>
  <w:style w:type="paragraph" w:customStyle="1" w:styleId="854438996BA544B5B1A5EA249BEBB05C">
    <w:name w:val="854438996BA544B5B1A5EA249BEBB05C"/>
    <w:rsid w:val="00FB28A5"/>
  </w:style>
  <w:style w:type="paragraph" w:customStyle="1" w:styleId="E2E0062D3086452AB80D61F554931795">
    <w:name w:val="E2E0062D3086452AB80D61F554931795"/>
    <w:rsid w:val="00FB28A5"/>
  </w:style>
  <w:style w:type="paragraph" w:customStyle="1" w:styleId="3E01C373F53E461CAA142842FD8450D8">
    <w:name w:val="3E01C373F53E461CAA142842FD8450D8"/>
    <w:rsid w:val="00FB28A5"/>
  </w:style>
  <w:style w:type="paragraph" w:customStyle="1" w:styleId="A3E01E633F424B1CB6E8F8302285E0F8">
    <w:name w:val="A3E01E633F424B1CB6E8F8302285E0F8"/>
    <w:rsid w:val="00FB28A5"/>
  </w:style>
  <w:style w:type="paragraph" w:customStyle="1" w:styleId="E57BFF1F390145D28F353E6FC222AD08">
    <w:name w:val="E57BFF1F390145D28F353E6FC222AD08"/>
    <w:rsid w:val="00FB28A5"/>
  </w:style>
  <w:style w:type="paragraph" w:customStyle="1" w:styleId="DE3A3B304E1844648AD25AB512AB468C">
    <w:name w:val="DE3A3B304E1844648AD25AB512AB468C"/>
    <w:rsid w:val="00FB28A5"/>
  </w:style>
  <w:style w:type="paragraph" w:customStyle="1" w:styleId="BDB68AC231D0438CA8721B45C4F60A6B">
    <w:name w:val="BDB68AC231D0438CA8721B45C4F60A6B"/>
    <w:rsid w:val="00FB28A5"/>
  </w:style>
  <w:style w:type="paragraph" w:customStyle="1" w:styleId="8C69D869868B4CB292F9917F78ABDEBB">
    <w:name w:val="8C69D869868B4CB292F9917F78ABDEBB"/>
    <w:rsid w:val="00FB28A5"/>
  </w:style>
  <w:style w:type="paragraph" w:customStyle="1" w:styleId="6DEE5EF34B364329B6C32FBBFD825FBD">
    <w:name w:val="6DEE5EF34B364329B6C32FBBFD825FBD"/>
    <w:rsid w:val="00FB28A5"/>
  </w:style>
  <w:style w:type="paragraph" w:customStyle="1" w:styleId="D8762387D462488D8A62BB92C2F42EEA">
    <w:name w:val="D8762387D462488D8A62BB92C2F42EEA"/>
    <w:rsid w:val="00FB28A5"/>
  </w:style>
  <w:style w:type="paragraph" w:customStyle="1" w:styleId="10A7C518CB44470FACA5DF4EA030F29D">
    <w:name w:val="10A7C518CB44470FACA5DF4EA030F29D"/>
    <w:rsid w:val="00FB28A5"/>
  </w:style>
  <w:style w:type="paragraph" w:customStyle="1" w:styleId="67A3E30E2CC3458388556D3642024520">
    <w:name w:val="67A3E30E2CC3458388556D3642024520"/>
    <w:rsid w:val="00FB28A5"/>
  </w:style>
  <w:style w:type="paragraph" w:customStyle="1" w:styleId="FE2E5F23B1F8471CB498B95BBAE41B6A">
    <w:name w:val="FE2E5F23B1F8471CB498B95BBAE41B6A"/>
    <w:rsid w:val="00FB28A5"/>
  </w:style>
  <w:style w:type="paragraph" w:customStyle="1" w:styleId="F2061F79999E4EB5B3FF6E7F6A8D3E43">
    <w:name w:val="F2061F79999E4EB5B3FF6E7F6A8D3E43"/>
    <w:rsid w:val="00FB28A5"/>
  </w:style>
  <w:style w:type="paragraph" w:customStyle="1" w:styleId="578EE4C8D8ED46BDA645EBE980AA17B7">
    <w:name w:val="578EE4C8D8ED46BDA645EBE980AA17B7"/>
    <w:rsid w:val="00FB28A5"/>
  </w:style>
  <w:style w:type="paragraph" w:customStyle="1" w:styleId="552F80C08A144511B307D384C360A2FD">
    <w:name w:val="552F80C08A144511B307D384C360A2FD"/>
    <w:rsid w:val="00FB28A5"/>
  </w:style>
  <w:style w:type="paragraph" w:customStyle="1" w:styleId="E0E05377F89D4BDDA7315EC460295663">
    <w:name w:val="E0E05377F89D4BDDA7315EC460295663"/>
    <w:rsid w:val="00FB28A5"/>
  </w:style>
  <w:style w:type="paragraph" w:customStyle="1" w:styleId="260A03616A274158B37857BC5FF44157">
    <w:name w:val="260A03616A274158B37857BC5FF44157"/>
    <w:rsid w:val="00FB28A5"/>
  </w:style>
  <w:style w:type="paragraph" w:customStyle="1" w:styleId="33EB861026CD4F728A41269FEAB7CDE3">
    <w:name w:val="33EB861026CD4F728A41269FEAB7CDE3"/>
    <w:rsid w:val="00FB28A5"/>
  </w:style>
  <w:style w:type="paragraph" w:customStyle="1" w:styleId="D6A7938FA62140B1B03DB0143F3D99CA">
    <w:name w:val="D6A7938FA62140B1B03DB0143F3D99CA"/>
    <w:rsid w:val="00FB28A5"/>
  </w:style>
  <w:style w:type="paragraph" w:customStyle="1" w:styleId="7460A3AC8E61499A93C539ACB316F93F">
    <w:name w:val="7460A3AC8E61499A93C539ACB316F93F"/>
    <w:rsid w:val="00FB28A5"/>
  </w:style>
  <w:style w:type="paragraph" w:customStyle="1" w:styleId="6B7FF8EFC6DB4E52B05D7ACA2DBC87DD">
    <w:name w:val="6B7FF8EFC6DB4E52B05D7ACA2DBC87DD"/>
    <w:rsid w:val="00FB28A5"/>
  </w:style>
  <w:style w:type="paragraph" w:customStyle="1" w:styleId="C6C5B159323649CB9636B849C005E1AA">
    <w:name w:val="C6C5B159323649CB9636B849C005E1AA"/>
    <w:rsid w:val="00FB28A5"/>
  </w:style>
  <w:style w:type="paragraph" w:customStyle="1" w:styleId="00C3630E86EE43A4AF065BCF48B85373">
    <w:name w:val="00C3630E86EE43A4AF065BCF48B85373"/>
    <w:rsid w:val="00FB28A5"/>
  </w:style>
  <w:style w:type="paragraph" w:customStyle="1" w:styleId="939DE254D8454B55A7FE52E7BFF7F24C">
    <w:name w:val="939DE254D8454B55A7FE52E7BFF7F24C"/>
    <w:rsid w:val="00FB28A5"/>
  </w:style>
  <w:style w:type="paragraph" w:customStyle="1" w:styleId="712E5EA3D66341AFB4AEE769C2FEB63D">
    <w:name w:val="712E5EA3D66341AFB4AEE769C2FEB63D"/>
    <w:rsid w:val="00FB28A5"/>
  </w:style>
  <w:style w:type="paragraph" w:customStyle="1" w:styleId="39FC49461C574C87B820511718A41716">
    <w:name w:val="39FC49461C574C87B820511718A41716"/>
    <w:rsid w:val="00FB28A5"/>
  </w:style>
  <w:style w:type="paragraph" w:customStyle="1" w:styleId="A0BC53B613C24FC38A356D557E6535EA">
    <w:name w:val="A0BC53B613C24FC38A356D557E6535EA"/>
    <w:rsid w:val="00FB28A5"/>
  </w:style>
  <w:style w:type="paragraph" w:customStyle="1" w:styleId="08D0D1A5B6EC4163AFC7FE547357F02A">
    <w:name w:val="08D0D1A5B6EC4163AFC7FE547357F02A"/>
    <w:rsid w:val="00FB28A5"/>
  </w:style>
  <w:style w:type="paragraph" w:customStyle="1" w:styleId="C0AC66FCE631438687677DB4879793A5">
    <w:name w:val="C0AC66FCE631438687677DB4879793A5"/>
    <w:rsid w:val="00FB28A5"/>
  </w:style>
  <w:style w:type="paragraph" w:customStyle="1" w:styleId="73F1DA7C87374D4A88B97C98CEF150A6">
    <w:name w:val="73F1DA7C87374D4A88B97C98CEF150A6"/>
    <w:rsid w:val="00FB28A5"/>
  </w:style>
  <w:style w:type="paragraph" w:customStyle="1" w:styleId="8D39CCDAA6AB40998500D55388B772BC">
    <w:name w:val="8D39CCDAA6AB40998500D55388B772BC"/>
    <w:rsid w:val="00FB28A5"/>
  </w:style>
  <w:style w:type="paragraph" w:customStyle="1" w:styleId="0E519D5745BF46198DB3403455D53FC0">
    <w:name w:val="0E519D5745BF46198DB3403455D53FC0"/>
    <w:rsid w:val="00FB28A5"/>
  </w:style>
  <w:style w:type="paragraph" w:customStyle="1" w:styleId="D709E75452A04CBE99C7AE9BFBB12F4D">
    <w:name w:val="D709E75452A04CBE99C7AE9BFBB12F4D"/>
    <w:rsid w:val="00FB28A5"/>
  </w:style>
  <w:style w:type="paragraph" w:customStyle="1" w:styleId="9FDB05F5F30A4E4F93B8FF7A57FFAB49">
    <w:name w:val="9FDB05F5F30A4E4F93B8FF7A57FFAB49"/>
    <w:rsid w:val="00FB28A5"/>
  </w:style>
  <w:style w:type="paragraph" w:customStyle="1" w:styleId="D85698C4A8AD4AB987DE2345A6FD5F42">
    <w:name w:val="D85698C4A8AD4AB987DE2345A6FD5F42"/>
    <w:rsid w:val="00FB28A5"/>
  </w:style>
  <w:style w:type="paragraph" w:customStyle="1" w:styleId="A819BE6F40A14AF8A0CC0131777A5429">
    <w:name w:val="A819BE6F40A14AF8A0CC0131777A5429"/>
    <w:rsid w:val="00FB28A5"/>
  </w:style>
  <w:style w:type="paragraph" w:customStyle="1" w:styleId="443EAC0C1EA84E8381CB02A120716D51">
    <w:name w:val="443EAC0C1EA84E8381CB02A120716D51"/>
    <w:rsid w:val="00FB28A5"/>
  </w:style>
  <w:style w:type="paragraph" w:customStyle="1" w:styleId="060E0D8EC3FE4AED8666944C1324C657">
    <w:name w:val="060E0D8EC3FE4AED8666944C1324C657"/>
    <w:rsid w:val="00FB28A5"/>
  </w:style>
  <w:style w:type="paragraph" w:customStyle="1" w:styleId="E70C1A88674942EEA6897177679778DC">
    <w:name w:val="E70C1A88674942EEA6897177679778DC"/>
    <w:rsid w:val="00FB28A5"/>
  </w:style>
  <w:style w:type="paragraph" w:customStyle="1" w:styleId="0EF168884ED9476DAA53605759633D58">
    <w:name w:val="0EF168884ED9476DAA53605759633D58"/>
    <w:rsid w:val="00FB28A5"/>
  </w:style>
  <w:style w:type="paragraph" w:customStyle="1" w:styleId="1BBFF33F39CD41179AD57ACEAD65B07D">
    <w:name w:val="1BBFF33F39CD41179AD57ACEAD65B07D"/>
    <w:rsid w:val="00FB28A5"/>
  </w:style>
  <w:style w:type="paragraph" w:customStyle="1" w:styleId="62EE3F1F63BE4C91A030EE9536656462">
    <w:name w:val="62EE3F1F63BE4C91A030EE9536656462"/>
    <w:rsid w:val="00FB28A5"/>
  </w:style>
  <w:style w:type="paragraph" w:customStyle="1" w:styleId="7E3D7C67C3F44C6C8D087D0277DD35D5">
    <w:name w:val="7E3D7C67C3F44C6C8D087D0277DD35D5"/>
    <w:rsid w:val="00FB28A5"/>
  </w:style>
  <w:style w:type="paragraph" w:customStyle="1" w:styleId="844089049A5B4656ADE0A5B525BFF931">
    <w:name w:val="844089049A5B4656ADE0A5B525BFF931"/>
    <w:rsid w:val="00FB28A5"/>
  </w:style>
  <w:style w:type="paragraph" w:customStyle="1" w:styleId="D03ADE9270AC47AFA3FA5E6F86B2D012">
    <w:name w:val="D03ADE9270AC47AFA3FA5E6F86B2D012"/>
    <w:rsid w:val="00FB28A5"/>
  </w:style>
  <w:style w:type="paragraph" w:customStyle="1" w:styleId="8B4D17DDAAA643F2AFB6E353C75F3ABB">
    <w:name w:val="8B4D17DDAAA643F2AFB6E353C75F3ABB"/>
    <w:rsid w:val="00FB28A5"/>
  </w:style>
  <w:style w:type="paragraph" w:customStyle="1" w:styleId="8DE300CFA8D84C79AC323EEBDDA22EA6">
    <w:name w:val="8DE300CFA8D84C79AC323EEBDDA22EA6"/>
    <w:rsid w:val="00FB28A5"/>
  </w:style>
  <w:style w:type="paragraph" w:customStyle="1" w:styleId="F41DA0ADD9FD4D848B543763A3BC551A">
    <w:name w:val="F41DA0ADD9FD4D848B543763A3BC551A"/>
    <w:rsid w:val="00FB28A5"/>
  </w:style>
  <w:style w:type="paragraph" w:customStyle="1" w:styleId="629A92BFEF224EA8ACC035DD32017DFB">
    <w:name w:val="629A92BFEF224EA8ACC035DD32017DFB"/>
    <w:rsid w:val="00FB28A5"/>
  </w:style>
  <w:style w:type="paragraph" w:customStyle="1" w:styleId="6193C4ADC11D4278A9882B128C77ECEC">
    <w:name w:val="6193C4ADC11D4278A9882B128C77ECEC"/>
    <w:rsid w:val="00FB28A5"/>
  </w:style>
  <w:style w:type="paragraph" w:customStyle="1" w:styleId="F937F36297F84F3783C850734A7EBC22">
    <w:name w:val="F937F36297F84F3783C850734A7EBC22"/>
    <w:rsid w:val="00FB28A5"/>
  </w:style>
  <w:style w:type="paragraph" w:customStyle="1" w:styleId="548E8BDA0F424D1092F79D961F097905">
    <w:name w:val="548E8BDA0F424D1092F79D961F097905"/>
    <w:rsid w:val="00FB28A5"/>
  </w:style>
  <w:style w:type="paragraph" w:customStyle="1" w:styleId="3EA683D2D0C947EF85C5F8D50FE83AB6">
    <w:name w:val="3EA683D2D0C947EF85C5F8D50FE83AB6"/>
    <w:rsid w:val="00FB28A5"/>
  </w:style>
  <w:style w:type="paragraph" w:customStyle="1" w:styleId="1F0A281B59074E7F838E2C286A602006">
    <w:name w:val="1F0A281B59074E7F838E2C286A602006"/>
    <w:rsid w:val="00FB28A5"/>
  </w:style>
  <w:style w:type="paragraph" w:customStyle="1" w:styleId="3B07768982484CF387D5CAB9CA74E9B6">
    <w:name w:val="3B07768982484CF387D5CAB9CA74E9B6"/>
    <w:rsid w:val="00FB28A5"/>
  </w:style>
  <w:style w:type="paragraph" w:customStyle="1" w:styleId="0E9C3E25564C4E19895131A3E83602E2">
    <w:name w:val="0E9C3E25564C4E19895131A3E83602E2"/>
    <w:rsid w:val="00FB28A5"/>
  </w:style>
  <w:style w:type="paragraph" w:customStyle="1" w:styleId="9B9BAA92D6C44C9BA15B6976891F8FF3">
    <w:name w:val="9B9BAA92D6C44C9BA15B6976891F8FF3"/>
    <w:rsid w:val="00FB28A5"/>
  </w:style>
  <w:style w:type="paragraph" w:customStyle="1" w:styleId="34D58ACA8A234746842EEF26BB4E1F15">
    <w:name w:val="34D58ACA8A234746842EEF26BB4E1F15"/>
    <w:rsid w:val="00FB28A5"/>
  </w:style>
  <w:style w:type="paragraph" w:customStyle="1" w:styleId="AB8B2D2561F9471B8932616BFC182B79">
    <w:name w:val="AB8B2D2561F9471B8932616BFC182B79"/>
    <w:rsid w:val="00FB28A5"/>
  </w:style>
  <w:style w:type="paragraph" w:customStyle="1" w:styleId="88F6B6DE708347DE907163CE4CF140C5">
    <w:name w:val="88F6B6DE708347DE907163CE4CF140C5"/>
    <w:rsid w:val="00FB28A5"/>
  </w:style>
  <w:style w:type="paragraph" w:customStyle="1" w:styleId="EC51F49AC66E4242B13F98D5294E7B2E">
    <w:name w:val="EC51F49AC66E4242B13F98D5294E7B2E"/>
    <w:rsid w:val="00FB28A5"/>
  </w:style>
  <w:style w:type="paragraph" w:customStyle="1" w:styleId="C8E3C41E49C44451AD0B3E13B8CD68FC">
    <w:name w:val="C8E3C41E49C44451AD0B3E13B8CD68FC"/>
    <w:rsid w:val="00FB28A5"/>
  </w:style>
  <w:style w:type="paragraph" w:customStyle="1" w:styleId="9FD6BD492E994F63B305F657CFBB2DD0">
    <w:name w:val="9FD6BD492E994F63B305F657CFBB2DD0"/>
    <w:rsid w:val="00FB28A5"/>
  </w:style>
  <w:style w:type="paragraph" w:customStyle="1" w:styleId="B64502398CD04646B4C032434937FB2A">
    <w:name w:val="B64502398CD04646B4C032434937FB2A"/>
    <w:rsid w:val="00FB28A5"/>
  </w:style>
  <w:style w:type="paragraph" w:customStyle="1" w:styleId="2BABCACCC37342B48C074F80DAB341DA">
    <w:name w:val="2BABCACCC37342B48C074F80DAB341DA"/>
    <w:rsid w:val="00FB28A5"/>
  </w:style>
  <w:style w:type="paragraph" w:customStyle="1" w:styleId="1321B77B48AD4C76976AB039C2EC4E0D">
    <w:name w:val="1321B77B48AD4C76976AB039C2EC4E0D"/>
    <w:rsid w:val="00FB28A5"/>
  </w:style>
  <w:style w:type="paragraph" w:customStyle="1" w:styleId="FB1891293F1D4CCDB9C5DC20D7ACCE7F">
    <w:name w:val="FB1891293F1D4CCDB9C5DC20D7ACCE7F"/>
    <w:rsid w:val="00FB28A5"/>
  </w:style>
  <w:style w:type="paragraph" w:customStyle="1" w:styleId="3C3DA2089D4F489082801F81E24383502">
    <w:name w:val="3C3DA2089D4F489082801F81E243835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2">
    <w:name w:val="8682DD594C19414BAD4258AEB73DD18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5">
    <w:name w:val="1CFE97100358414DA827162ACB380DB0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1">
    <w:name w:val="62EE3F1F63BE4C91A030EE953665646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1">
    <w:name w:val="7E3D7C67C3F44C6C8D087D0277DD35D5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1">
    <w:name w:val="844089049A5B4656ADE0A5B525BFF93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1">
    <w:name w:val="D03ADE9270AC47AFA3FA5E6F86B2D01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1">
    <w:name w:val="8B4D17DDAAA643F2AFB6E353C75F3AB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1">
    <w:name w:val="8DE300CFA8D84C79AC323EEBDDA22EA6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1">
    <w:name w:val="F41DA0ADD9FD4D848B543763A3BC551A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1">
    <w:name w:val="629A92BFEF224EA8ACC035DD32017DF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1">
    <w:name w:val="6193C4ADC11D4278A9882B128C77ECEC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5">
    <w:name w:val="B264F44B51FD492A81275B508084B69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5">
    <w:name w:val="C4F2722EA82B42D2B5930E97623F984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5">
    <w:name w:val="EB9BCB422B8E4E768DCE745A13EEE279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1">
    <w:name w:val="548E8BDA0F424D1092F79D961F097905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1">
    <w:name w:val="9FD6BD492E994F63B305F657CFBB2DD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4502398CD04646B4C032434937FB2A1">
    <w:name w:val="B64502398CD04646B4C032434937FB2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1">
    <w:name w:val="2BABCACCC37342B48C074F80DAB341D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1">
    <w:name w:val="1321B77B48AD4C76976AB039C2EC4E0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1">
    <w:name w:val="FB1891293F1D4CCDB9C5DC20D7ACCE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2">
    <w:name w:val="1FA7619C341A45C69275749BCEA18C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2">
    <w:name w:val="35522486C5124B2EAB2EB988B1875B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2">
    <w:name w:val="D97B2B3582B048AB9D027997E0A1D75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2">
    <w:name w:val="CF82ED7D2598408FBEB0B73123E3BC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2">
    <w:name w:val="41FEB749A11247A98EF4565BD3FB723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2">
    <w:name w:val="8A05CF1028D349B38572E57EF536DE5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2">
    <w:name w:val="74D40266FCFD455E88D6FE45A6726AE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2">
    <w:name w:val="2889565B61C54FF39BB0A9D21A719DE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2">
    <w:name w:val="C290616F61954E8D9FAE6B42D91847F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2">
    <w:name w:val="B8ABC30CA8554F78B544C8F56577128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2">
    <w:name w:val="2A1395C03D874D899812E691CFFE6D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2">
    <w:name w:val="15E0F3600D97449C9FC08C30978FE1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2">
    <w:name w:val="9AC4FB7C58E84E84A6FF57F2149ADC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2">
    <w:name w:val="83827459A5D34D669BA042F20454314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2">
    <w:name w:val="F63E40AABD864B96BF201C12D98DCFC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2">
    <w:name w:val="DAFBC9D522DF43D98E0084D87FC356C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2">
    <w:name w:val="0E856F3C98194E809C4B23B7532E74BC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2">
    <w:name w:val="A6CEDFAB773E4788ACE2564C974D22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2">
    <w:name w:val="F55CBABB988941528F79E1AEE0BDF1F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2">
    <w:name w:val="BA2A3947E187435EBA16DF4717E0F86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2">
    <w:name w:val="BE5FBB928E8A4DF392C1C2D68038A2F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2">
    <w:name w:val="C85D4E1008264DA2AC1EA3771D1D016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2">
    <w:name w:val="730B1AB4422F460BA58E3621A3FF896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2">
    <w:name w:val="27C22DB1E5F64E128F5D03964180CB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2">
    <w:name w:val="FC1438F070E64B9088D8C102FF89F01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2">
    <w:name w:val="177DC31BAFB349AB853EF6AE6045DB8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2">
    <w:name w:val="86DD1CD654284AA38EEF9AD1CF97F0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2">
    <w:name w:val="023907EF2CDB469F88CBD2EA8447943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2">
    <w:name w:val="ABC010112DB9487693747194C9F96A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2">
    <w:name w:val="4E5CCC83515D4F7095A310F1ED7755F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2">
    <w:name w:val="56BDE2E79BFB42CF91CF03AF265EE51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2">
    <w:name w:val="0E0B691F19764C0A99FA9329496F613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2">
    <w:name w:val="4BE33ADF68514AE79D0A71E2FF7B08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2">
    <w:name w:val="18895BA5229A45C6BD63C1085FFBA7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2">
    <w:name w:val="3F5B0AF586124D1D88F950693C72D21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2">
    <w:name w:val="F255CEC2AD764512B7974E2B5B30D1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2">
    <w:name w:val="7815B22534BC49B194093FDE03058B5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2">
    <w:name w:val="349DAD1C37F74A458EC2BFB48131279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2">
    <w:name w:val="00016890898B4223A7AFCCBE49ACFA9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2">
    <w:name w:val="2AFC6B9785704D349523519198C5633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2">
    <w:name w:val="EDBA67EB092645FB956B29C70E2E64D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2">
    <w:name w:val="21A478E969EC48BCB84B5E5009F09DB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2">
    <w:name w:val="CE52379A7DDF4942BD0BA12A1FA6F53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2">
    <w:name w:val="F70902AA316F4A33B59EC9B484924DB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2">
    <w:name w:val="E9E6BC0263A744DE8E2784D62701018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2">
    <w:name w:val="7D68F0099B6947F38F8D5DA38BEC4C2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2">
    <w:name w:val="5679191148894F7FA86512E17A2CDDC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2">
    <w:name w:val="CC38DB654F0548C28F9B30A6895C7C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2">
    <w:name w:val="8A0C35C9471A453C8FC809DC849836A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2">
    <w:name w:val="42B85C27B28D4CDBBFA446621DD9ADD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2">
    <w:name w:val="86C7B4B755874A7DACDA0B9621DE7A6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2">
    <w:name w:val="63CCE21577D541108C184BE7DE087EE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2">
    <w:name w:val="8DB70D42889E413392A7F4CFB8F8644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2">
    <w:name w:val="AF5E5BD27E1B4C6D9698029301F7971C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0">
    <w:name w:val="B48DAFB579BE444184BB0E78F0953DB1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0">
    <w:name w:val="8F3775AA32304589A56AB6C6544D7E4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7">
    <w:name w:val="CA9EFCB37E0244DFB675E2CB4F2D5835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8">
    <w:name w:val="E9F7CF94403642A8BB49A8F6077CBA81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8">
    <w:name w:val="7240F2CEC4974F5F9EDF80C292B29838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8">
    <w:name w:val="EE40B2E363D64A80946EFC3D9FE1989D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8">
    <w:name w:val="03731B0E926847BD9553E9C7EE673802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8">
    <w:name w:val="1414F3FD39434FF6B273C841DC259F86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8">
    <w:name w:val="14E23A76445843E5B26C72536A1D3E9F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8">
    <w:name w:val="D55C56552DEC496F8C223121ADABB7B9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7">
    <w:name w:val="C1A8E4CC7D3943F19128AE11281DC06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7">
    <w:name w:val="B1E8C57E46734FB6AEFCCE448B2112F9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7">
    <w:name w:val="5182CC4477804682937987F3E0F994D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7">
    <w:name w:val="0086B2EC65F14554A36DF9C58F10545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7">
    <w:name w:val="A9E5CF1D4E68404CAF7FF78698C21524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7">
    <w:name w:val="0B852AB521BF424CA6B2D40F8BC9522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7">
    <w:name w:val="BE1469516ACC41CB8B637AE38997407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7">
    <w:name w:val="E7E02FB76A6C4BD1A11682B6F089EB2F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7">
    <w:name w:val="88FBDD21EFBE4EB6896EF9AAC27C673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6">
    <w:name w:val="A836B50081FD4916939C09BF1CD8E913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6">
    <w:name w:val="B8363379306548AB865FE11411D2C9A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6">
    <w:name w:val="0C1F70CC399B43BA95A6473943EE6FB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6">
    <w:name w:val="B83EB292D91F4BF0B4B1F45F594CEAC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6">
    <w:name w:val="76D43C2CE41249C883F817C4DE20DD0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6">
    <w:name w:val="E34F3BEDF3A641738AAA421E05B3A39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6">
    <w:name w:val="699A654B81C04F52BF8C33A22B6F9BDC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6">
    <w:name w:val="B22D6E59242F42B2BB0CCD9F79AB5C2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6">
    <w:name w:val="C1F08E483F464D2293D227668ACD38D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6">
    <w:name w:val="32B7B27055404A86AE70E7A14C4F3D8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6">
    <w:name w:val="D2CC24918B8B4BFF9768B01BEFE1F1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6">
    <w:name w:val="0AD7B109DC734B549854F682252DC0C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6">
    <w:name w:val="3FF7F08D256648E694C95855BF0393B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6">
    <w:name w:val="50F58FADBF024A7F851392FC365694B2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6">
    <w:name w:val="5E75F47DE70345CEA3DCF75D87B889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6">
    <w:name w:val="3F32AF126F4342DE9E879DF3B33E8E6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5">
    <w:name w:val="007ABD5DC5E944E1975ABCFAA63E7A6B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6">
    <w:name w:val="965D2C4D811D425FAE3EF5C60FBA548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6">
    <w:name w:val="FBE07BBCEE674254907787CE3409D12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6">
    <w:name w:val="5A3DD1D589F944CCB6142900624E12C6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6">
    <w:name w:val="835CC44456844E5DB83DEAAB0C3356D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2">
    <w:name w:val="B9CFAEE1FE204A9C9C1060A4C9B1F8E9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2">
    <w:name w:val="852168CD468C4519A39BB9D0363658A92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2">
    <w:name w:val="3123131B2B314037A2C48B85D604D3B7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2">
    <w:name w:val="A7ACC8A306F3459EA98847D6E8CFADF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2">
    <w:name w:val="8957FDED5B614C5D96F603146D43ECF6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2">
    <w:name w:val="01BE91A6A0F444D59CAB732F2CAE431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6">
    <w:name w:val="1ABDD0D4A20B4182B9379F34BE91F84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6">
    <w:name w:val="22E8B1EA71944089A437876B908837D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6">
    <w:name w:val="4D3FFDEBC1BB471E8616DFB2E117881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6">
    <w:name w:val="0179A89ECB3A47519FECA713E861C40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6">
    <w:name w:val="BF69AE90495B496F8D44ADA01C05357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6">
    <w:name w:val="D0D54DED233845BDBF23031377B5EFC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6">
    <w:name w:val="D5817FF0937D4C8D95B54BCC3626290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6">
    <w:name w:val="2269E31D8B974CA1AA8794CB33DBE69C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11C31A3F6D84186ADFAC554F7F49710">
    <w:name w:val="211C31A3F6D84186ADFAC554F7F49710"/>
    <w:rsid w:val="00FB28A5"/>
  </w:style>
  <w:style w:type="paragraph" w:customStyle="1" w:styleId="4B356977800F40E6ACCAE51C974DA3EA">
    <w:name w:val="4B356977800F40E6ACCAE51C974DA3EA"/>
    <w:rsid w:val="00FB28A5"/>
  </w:style>
  <w:style w:type="paragraph" w:customStyle="1" w:styleId="FBEFFA1A14134222BB781C0D9861B21D">
    <w:name w:val="FBEFFA1A14134222BB781C0D9861B21D"/>
    <w:rsid w:val="00FB28A5"/>
  </w:style>
  <w:style w:type="paragraph" w:customStyle="1" w:styleId="3C3DA2089D4F489082801F81E24383503">
    <w:name w:val="3C3DA2089D4F489082801F81E243835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3">
    <w:name w:val="8682DD594C19414BAD4258AEB73DD18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6">
    <w:name w:val="1CFE97100358414DA827162ACB380DB0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2">
    <w:name w:val="62EE3F1F63BE4C91A030EE953665646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2">
    <w:name w:val="7E3D7C67C3F44C6C8D087D0277DD35D5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2">
    <w:name w:val="844089049A5B4656ADE0A5B525BFF931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2">
    <w:name w:val="D03ADE9270AC47AFA3FA5E6F86B2D01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2">
    <w:name w:val="8B4D17DDAAA643F2AFB6E353C75F3AB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2">
    <w:name w:val="8DE300CFA8D84C79AC323EEBDDA22EA6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2">
    <w:name w:val="F41DA0ADD9FD4D848B543763A3BC551A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2">
    <w:name w:val="629A92BFEF224EA8ACC035DD32017DF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2">
    <w:name w:val="6193C4ADC11D4278A9882B128C77ECEC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6">
    <w:name w:val="B264F44B51FD492A81275B508084B69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6">
    <w:name w:val="C4F2722EA82B42D2B5930E97623F984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6">
    <w:name w:val="EB9BCB422B8E4E768DCE745A13EEE279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2">
    <w:name w:val="548E8BDA0F424D1092F79D961F097905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2">
    <w:name w:val="9FD6BD492E994F63B305F657CFBB2DD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1">
    <w:name w:val="FBEFFA1A14134222BB781C0D9861B21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2">
    <w:name w:val="2BABCACCC37342B48C074F80DAB341D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2">
    <w:name w:val="1321B77B48AD4C76976AB039C2EC4E0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2">
    <w:name w:val="FB1891293F1D4CCDB9C5DC20D7ACCE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3">
    <w:name w:val="1FA7619C341A45C69275749BCEA18C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3">
    <w:name w:val="35522486C5124B2EAB2EB988B1875B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3">
    <w:name w:val="D97B2B3582B048AB9D027997E0A1D75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3">
    <w:name w:val="CF82ED7D2598408FBEB0B73123E3BC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3">
    <w:name w:val="41FEB749A11247A98EF4565BD3FB723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3">
    <w:name w:val="8A05CF1028D349B38572E57EF536DE5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3">
    <w:name w:val="74D40266FCFD455E88D6FE45A6726AE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3">
    <w:name w:val="2889565B61C54FF39BB0A9D21A719DE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3">
    <w:name w:val="C290616F61954E8D9FAE6B42D91847F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3">
    <w:name w:val="B8ABC30CA8554F78B544C8F56577128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3">
    <w:name w:val="2A1395C03D874D899812E691CFFE6D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3">
    <w:name w:val="15E0F3600D97449C9FC08C30978FE1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3">
    <w:name w:val="9AC4FB7C58E84E84A6FF57F2149ADC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3">
    <w:name w:val="83827459A5D34D669BA042F20454314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3">
    <w:name w:val="F63E40AABD864B96BF201C12D98DCFC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3">
    <w:name w:val="DAFBC9D522DF43D98E0084D87FC356C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3">
    <w:name w:val="0E856F3C98194E809C4B23B7532E74BC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3">
    <w:name w:val="A6CEDFAB773E4788ACE2564C974D22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3">
    <w:name w:val="F55CBABB988941528F79E1AEE0BDF1F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3">
    <w:name w:val="BA2A3947E187435EBA16DF4717E0F86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3">
    <w:name w:val="BE5FBB928E8A4DF392C1C2D68038A2F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3">
    <w:name w:val="C85D4E1008264DA2AC1EA3771D1D016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3">
    <w:name w:val="730B1AB4422F460BA58E3621A3FF896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3">
    <w:name w:val="27C22DB1E5F64E128F5D03964180CB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3">
    <w:name w:val="FC1438F070E64B9088D8C102FF89F01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3">
    <w:name w:val="177DC31BAFB349AB853EF6AE6045DB8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3">
    <w:name w:val="86DD1CD654284AA38EEF9AD1CF97F0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3">
    <w:name w:val="023907EF2CDB469F88CBD2EA8447943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3">
    <w:name w:val="ABC010112DB9487693747194C9F96A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3">
    <w:name w:val="4E5CCC83515D4F7095A310F1ED7755F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3">
    <w:name w:val="56BDE2E79BFB42CF91CF03AF265EE51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3">
    <w:name w:val="0E0B691F19764C0A99FA9329496F613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3">
    <w:name w:val="4BE33ADF68514AE79D0A71E2FF7B08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3">
    <w:name w:val="18895BA5229A45C6BD63C1085FFBA7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3">
    <w:name w:val="3F5B0AF586124D1D88F950693C72D21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3">
    <w:name w:val="F255CEC2AD764512B7974E2B5B30D1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3">
    <w:name w:val="7815B22534BC49B194093FDE03058B5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3">
    <w:name w:val="349DAD1C37F74A458EC2BFB48131279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3">
    <w:name w:val="00016890898B4223A7AFCCBE49ACFA9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3">
    <w:name w:val="2AFC6B9785704D349523519198C5633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3">
    <w:name w:val="EDBA67EB092645FB956B29C70E2E64D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3">
    <w:name w:val="21A478E969EC48BCB84B5E5009F09DB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3">
    <w:name w:val="CE52379A7DDF4942BD0BA12A1FA6F53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3">
    <w:name w:val="F70902AA316F4A33B59EC9B484924DB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3">
    <w:name w:val="E9E6BC0263A744DE8E2784D62701018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3">
    <w:name w:val="7D68F0099B6947F38F8D5DA38BEC4C2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3">
    <w:name w:val="5679191148894F7FA86512E17A2CDDC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3">
    <w:name w:val="CC38DB654F0548C28F9B30A6895C7C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3">
    <w:name w:val="8A0C35C9471A453C8FC809DC849836A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3">
    <w:name w:val="42B85C27B28D4CDBBFA446621DD9ADD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3">
    <w:name w:val="86C7B4B755874A7DACDA0B9621DE7A6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3">
    <w:name w:val="63CCE21577D541108C184BE7DE087EE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3">
    <w:name w:val="8DB70D42889E413392A7F4CFB8F8644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3">
    <w:name w:val="AF5E5BD27E1B4C6D9698029301F7971C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1">
    <w:name w:val="B48DAFB579BE444184BB0E78F0953DB1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1">
    <w:name w:val="8F3775AA32304589A56AB6C6544D7E40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8">
    <w:name w:val="CA9EFCB37E0244DFB675E2CB4F2D5835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9">
    <w:name w:val="E9F7CF94403642A8BB49A8F6077CBA81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9">
    <w:name w:val="7240F2CEC4974F5F9EDF80C292B29838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9">
    <w:name w:val="EE40B2E363D64A80946EFC3D9FE1989D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9">
    <w:name w:val="03731B0E926847BD9553E9C7EE673802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9">
    <w:name w:val="1414F3FD39434FF6B273C841DC259F86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9">
    <w:name w:val="14E23A76445843E5B26C72536A1D3E9F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9">
    <w:name w:val="D55C56552DEC496F8C223121ADABB7B9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8">
    <w:name w:val="C1A8E4CC7D3943F19128AE11281DC06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8">
    <w:name w:val="B1E8C57E46734FB6AEFCCE448B2112F9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8">
    <w:name w:val="5182CC4477804682937987F3E0F994D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8">
    <w:name w:val="0086B2EC65F14554A36DF9C58F10545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8">
    <w:name w:val="A9E5CF1D4E68404CAF7FF78698C21524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8">
    <w:name w:val="0B852AB521BF424CA6B2D40F8BC9522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8">
    <w:name w:val="BE1469516ACC41CB8B637AE38997407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8">
    <w:name w:val="E7E02FB76A6C4BD1A11682B6F089EB2F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8">
    <w:name w:val="88FBDD21EFBE4EB6896EF9AAC27C673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7">
    <w:name w:val="A836B50081FD4916939C09BF1CD8E913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7">
    <w:name w:val="B8363379306548AB865FE11411D2C9A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7">
    <w:name w:val="0C1F70CC399B43BA95A6473943EE6FB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7">
    <w:name w:val="B83EB292D91F4BF0B4B1F45F594CEAC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7">
    <w:name w:val="76D43C2CE41249C883F817C4DE20DD0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7">
    <w:name w:val="E34F3BEDF3A641738AAA421E05B3A39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7">
    <w:name w:val="699A654B81C04F52BF8C33A22B6F9BDC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7">
    <w:name w:val="B22D6E59242F42B2BB0CCD9F79AB5C2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7">
    <w:name w:val="C1F08E483F464D2293D227668ACD38D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7">
    <w:name w:val="32B7B27055404A86AE70E7A14C4F3D8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7">
    <w:name w:val="D2CC24918B8B4BFF9768B01BEFE1F1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7">
    <w:name w:val="0AD7B109DC734B549854F682252DC0C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7">
    <w:name w:val="3FF7F08D256648E694C95855BF0393B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7">
    <w:name w:val="50F58FADBF024A7F851392FC365694B2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7">
    <w:name w:val="5E75F47DE70345CEA3DCF75D87B889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7">
    <w:name w:val="3F32AF126F4342DE9E879DF3B33E8E6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6">
    <w:name w:val="007ABD5DC5E944E1975ABCFAA63E7A6B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7">
    <w:name w:val="965D2C4D811D425FAE3EF5C60FBA548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7">
    <w:name w:val="FBE07BBCEE674254907787CE3409D12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7">
    <w:name w:val="5A3DD1D589F944CCB6142900624E12C6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7">
    <w:name w:val="835CC44456844E5DB83DEAAB0C3356D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3">
    <w:name w:val="B9CFAEE1FE204A9C9C1060A4C9B1F8E9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3">
    <w:name w:val="852168CD468C4519A39BB9D0363658A93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3">
    <w:name w:val="3123131B2B314037A2C48B85D604D3B7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3">
    <w:name w:val="A7ACC8A306F3459EA98847D6E8CFADF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3">
    <w:name w:val="8957FDED5B614C5D96F603146D43ECF6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3">
    <w:name w:val="01BE91A6A0F444D59CAB732F2CAE431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7">
    <w:name w:val="1ABDD0D4A20B4182B9379F34BE91F84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7">
    <w:name w:val="22E8B1EA71944089A437876B908837D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7">
    <w:name w:val="4D3FFDEBC1BB471E8616DFB2E117881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7">
    <w:name w:val="0179A89ECB3A47519FECA713E861C40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7">
    <w:name w:val="BF69AE90495B496F8D44ADA01C05357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7">
    <w:name w:val="D0D54DED233845BDBF23031377B5EFC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7">
    <w:name w:val="D5817FF0937D4C8D95B54BCC3626290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7">
    <w:name w:val="2269E31D8B974CA1AA8794CB33DBE69C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C3DA2089D4F489082801F81E24383504">
    <w:name w:val="3C3DA2089D4F489082801F81E243835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4">
    <w:name w:val="8682DD594C19414BAD4258AEB73DD18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7">
    <w:name w:val="1CFE97100358414DA827162ACB380DB0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3">
    <w:name w:val="62EE3F1F63BE4C91A030EE953665646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3">
    <w:name w:val="7E3D7C67C3F44C6C8D087D0277DD35D5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3">
    <w:name w:val="844089049A5B4656ADE0A5B525BFF931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3">
    <w:name w:val="D03ADE9270AC47AFA3FA5E6F86B2D01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3">
    <w:name w:val="8B4D17DDAAA643F2AFB6E353C75F3AB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3">
    <w:name w:val="8DE300CFA8D84C79AC323EEBDDA22EA6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3">
    <w:name w:val="F41DA0ADD9FD4D848B543763A3BC551A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3">
    <w:name w:val="629A92BFEF224EA8ACC035DD32017DF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3">
    <w:name w:val="6193C4ADC11D4278A9882B128C77ECEC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7">
    <w:name w:val="B264F44B51FD492A81275B508084B69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7">
    <w:name w:val="C4F2722EA82B42D2B5930E97623F984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7">
    <w:name w:val="EB9BCB422B8E4E768DCE745A13EEE279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3">
    <w:name w:val="548E8BDA0F424D1092F79D961F097905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3">
    <w:name w:val="9FD6BD492E994F63B305F657CFBB2DD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2">
    <w:name w:val="FBEFFA1A14134222BB781C0D9861B21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3">
    <w:name w:val="2BABCACCC37342B48C074F80DAB341D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3">
    <w:name w:val="1321B77B48AD4C76976AB039C2EC4E0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3">
    <w:name w:val="FB1891293F1D4CCDB9C5DC20D7ACCE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4">
    <w:name w:val="1FA7619C341A45C69275749BCEA18C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4">
    <w:name w:val="35522486C5124B2EAB2EB988B1875B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4">
    <w:name w:val="D97B2B3582B048AB9D027997E0A1D75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4">
    <w:name w:val="CF82ED7D2598408FBEB0B73123E3BC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4">
    <w:name w:val="41FEB749A11247A98EF4565BD3FB723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4">
    <w:name w:val="8A05CF1028D349B38572E57EF536DE5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4">
    <w:name w:val="74D40266FCFD455E88D6FE45A6726AE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4">
    <w:name w:val="2889565B61C54FF39BB0A9D21A719DE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4">
    <w:name w:val="C290616F61954E8D9FAE6B42D91847F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4">
    <w:name w:val="B8ABC30CA8554F78B544C8F56577128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4">
    <w:name w:val="2A1395C03D874D899812E691CFFE6D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4">
    <w:name w:val="15E0F3600D97449C9FC08C30978FE1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4">
    <w:name w:val="9AC4FB7C58E84E84A6FF57F2149ADC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4">
    <w:name w:val="83827459A5D34D669BA042F20454314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4">
    <w:name w:val="F63E40AABD864B96BF201C12D98DCFC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4">
    <w:name w:val="DAFBC9D522DF43D98E0084D87FC356C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4">
    <w:name w:val="0E856F3C98194E809C4B23B7532E74BC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4">
    <w:name w:val="A6CEDFAB773E4788ACE2564C974D22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4">
    <w:name w:val="F55CBABB988941528F79E1AEE0BDF1F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4">
    <w:name w:val="BA2A3947E187435EBA16DF4717E0F86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4">
    <w:name w:val="BE5FBB928E8A4DF392C1C2D68038A2F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4">
    <w:name w:val="C85D4E1008264DA2AC1EA3771D1D016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4">
    <w:name w:val="730B1AB4422F460BA58E3621A3FF896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4">
    <w:name w:val="27C22DB1E5F64E128F5D03964180CB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4">
    <w:name w:val="FC1438F070E64B9088D8C102FF89F01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4">
    <w:name w:val="177DC31BAFB349AB853EF6AE6045DB8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4">
    <w:name w:val="86DD1CD654284AA38EEF9AD1CF97F0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4">
    <w:name w:val="023907EF2CDB469F88CBD2EA8447943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4">
    <w:name w:val="ABC010112DB9487693747194C9F96A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4">
    <w:name w:val="4E5CCC83515D4F7095A310F1ED7755F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4">
    <w:name w:val="56BDE2E79BFB42CF91CF03AF265EE51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4">
    <w:name w:val="0E0B691F19764C0A99FA9329496F613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4">
    <w:name w:val="4BE33ADF68514AE79D0A71E2FF7B08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4">
    <w:name w:val="18895BA5229A45C6BD63C1085FFBA7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4">
    <w:name w:val="3F5B0AF586124D1D88F950693C72D21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4">
    <w:name w:val="F255CEC2AD764512B7974E2B5B30D1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4">
    <w:name w:val="7815B22534BC49B194093FDE03058B5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4">
    <w:name w:val="349DAD1C37F74A458EC2BFB48131279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4">
    <w:name w:val="00016890898B4223A7AFCCBE49ACFA9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4">
    <w:name w:val="2AFC6B9785704D349523519198C5633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4">
    <w:name w:val="EDBA67EB092645FB956B29C70E2E64D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4">
    <w:name w:val="21A478E969EC48BCB84B5E5009F09DB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4">
    <w:name w:val="CE52379A7DDF4942BD0BA12A1FA6F53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4">
    <w:name w:val="F70902AA316F4A33B59EC9B484924DB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4">
    <w:name w:val="E9E6BC0263A744DE8E2784D62701018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4">
    <w:name w:val="7D68F0099B6947F38F8D5DA38BEC4C2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4">
    <w:name w:val="5679191148894F7FA86512E17A2CDDC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4">
    <w:name w:val="CC38DB654F0548C28F9B30A6895C7C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4">
    <w:name w:val="8A0C35C9471A453C8FC809DC849836A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4">
    <w:name w:val="42B85C27B28D4CDBBFA446621DD9ADD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4">
    <w:name w:val="86C7B4B755874A7DACDA0B9621DE7A6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4">
    <w:name w:val="63CCE21577D541108C184BE7DE087EE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4">
    <w:name w:val="8DB70D42889E413392A7F4CFB8F8644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4">
    <w:name w:val="AF5E5BD27E1B4C6D9698029301F7971C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2">
    <w:name w:val="B48DAFB579BE444184BB0E78F0953DB1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2">
    <w:name w:val="8F3775AA32304589A56AB6C6544D7E40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9">
    <w:name w:val="CA9EFCB37E0244DFB675E2CB4F2D5835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0">
    <w:name w:val="E9F7CF94403642A8BB49A8F6077CBA81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0">
    <w:name w:val="7240F2CEC4974F5F9EDF80C292B29838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0">
    <w:name w:val="EE40B2E363D64A80946EFC3D9FE1989D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0">
    <w:name w:val="03731B0E926847BD9553E9C7EE673802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0">
    <w:name w:val="1414F3FD39434FF6B273C841DC259F86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0">
    <w:name w:val="14E23A76445843E5B26C72536A1D3E9F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0">
    <w:name w:val="D55C56552DEC496F8C223121ADABB7B9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9">
    <w:name w:val="C1A8E4CC7D3943F19128AE11281DC06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9">
    <w:name w:val="B1E8C57E46734FB6AEFCCE448B2112F9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9">
    <w:name w:val="5182CC4477804682937987F3E0F994D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9">
    <w:name w:val="0086B2EC65F14554A36DF9C58F10545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9">
    <w:name w:val="A9E5CF1D4E68404CAF7FF78698C21524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9">
    <w:name w:val="0B852AB521BF424CA6B2D40F8BC9522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9">
    <w:name w:val="BE1469516ACC41CB8B637AE38997407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9">
    <w:name w:val="E7E02FB76A6C4BD1A11682B6F089EB2F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9">
    <w:name w:val="88FBDD21EFBE4EB6896EF9AAC27C673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8">
    <w:name w:val="A836B50081FD4916939C09BF1CD8E913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8">
    <w:name w:val="B8363379306548AB865FE11411D2C9A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8">
    <w:name w:val="0C1F70CC399B43BA95A6473943EE6FB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8">
    <w:name w:val="B83EB292D91F4BF0B4B1F45F594CEAC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8">
    <w:name w:val="76D43C2CE41249C883F817C4DE20DD0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8">
    <w:name w:val="E34F3BEDF3A641738AAA421E05B3A39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8">
    <w:name w:val="699A654B81C04F52BF8C33A22B6F9BDC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8">
    <w:name w:val="B22D6E59242F42B2BB0CCD9F79AB5C2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8">
    <w:name w:val="C1F08E483F464D2293D227668ACD38D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8">
    <w:name w:val="32B7B27055404A86AE70E7A14C4F3D8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8">
    <w:name w:val="D2CC24918B8B4BFF9768B01BEFE1F1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8">
    <w:name w:val="0AD7B109DC734B549854F682252DC0C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8">
    <w:name w:val="3FF7F08D256648E694C95855BF0393B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8">
    <w:name w:val="50F58FADBF024A7F851392FC365694B2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8">
    <w:name w:val="5E75F47DE70345CEA3DCF75D87B889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8">
    <w:name w:val="3F32AF126F4342DE9E879DF3B33E8E6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7">
    <w:name w:val="007ABD5DC5E944E1975ABCFAA63E7A6B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8">
    <w:name w:val="965D2C4D811D425FAE3EF5C60FBA548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8">
    <w:name w:val="FBE07BBCEE674254907787CE3409D12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8">
    <w:name w:val="5A3DD1D589F944CCB6142900624E12C6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8">
    <w:name w:val="835CC44456844E5DB83DEAAB0C3356D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4">
    <w:name w:val="B9CFAEE1FE204A9C9C1060A4C9B1F8E9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4">
    <w:name w:val="852168CD468C4519A39BB9D0363658A9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4">
    <w:name w:val="3123131B2B314037A2C48B85D604D3B7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4">
    <w:name w:val="A7ACC8A306F3459EA98847D6E8CFADF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4">
    <w:name w:val="8957FDED5B614C5D96F603146D43ECF6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4">
    <w:name w:val="01BE91A6A0F444D59CAB732F2CAE431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8">
    <w:name w:val="1ABDD0D4A20B4182B9379F34BE91F84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8">
    <w:name w:val="22E8B1EA71944089A437876B908837D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8">
    <w:name w:val="4D3FFDEBC1BB471E8616DFB2E117881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8">
    <w:name w:val="0179A89ECB3A47519FECA713E861C40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8">
    <w:name w:val="BF69AE90495B496F8D44ADA01C05357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8">
    <w:name w:val="D0D54DED233845BDBF23031377B5EFC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8">
    <w:name w:val="D5817FF0937D4C8D95B54BCC3626290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8">
    <w:name w:val="2269E31D8B974CA1AA8794CB33DBE69C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FC8A7885874EED88FA56D028527E26">
    <w:name w:val="84FC8A7885874EED88FA56D028527E26"/>
    <w:rsid w:val="00FB28A5"/>
  </w:style>
  <w:style w:type="paragraph" w:customStyle="1" w:styleId="167FEDE82DDC437CA95D5588A0476B51">
    <w:name w:val="167FEDE82DDC437CA95D5588A0476B51"/>
    <w:rsid w:val="00FB28A5"/>
  </w:style>
  <w:style w:type="paragraph" w:customStyle="1" w:styleId="D32A4AE42EE14D2E9D94EE2E19E26220">
    <w:name w:val="D32A4AE42EE14D2E9D94EE2E19E26220"/>
    <w:rsid w:val="00FB28A5"/>
  </w:style>
  <w:style w:type="paragraph" w:customStyle="1" w:styleId="B70C413B777A41FA9465E616939DA82F">
    <w:name w:val="B70C413B777A41FA9465E616939DA82F"/>
    <w:rsid w:val="00FB28A5"/>
  </w:style>
  <w:style w:type="paragraph" w:customStyle="1" w:styleId="14E75D97AC0046FE9316A1FC63876A65">
    <w:name w:val="14E75D97AC0046FE9316A1FC63876A65"/>
    <w:rsid w:val="00FB28A5"/>
  </w:style>
  <w:style w:type="paragraph" w:customStyle="1" w:styleId="A0EC3EBE13A44E9AA58E67E5BC0E8D75">
    <w:name w:val="A0EC3EBE13A44E9AA58E67E5BC0E8D75"/>
    <w:rsid w:val="00FB28A5"/>
  </w:style>
  <w:style w:type="paragraph" w:customStyle="1" w:styleId="AB1CF7A459F94D5D97AA30300BCD107F">
    <w:name w:val="AB1CF7A459F94D5D97AA30300BCD107F"/>
    <w:rsid w:val="00FB28A5"/>
  </w:style>
  <w:style w:type="paragraph" w:customStyle="1" w:styleId="D076FB70DF204DA193FFE82600349263">
    <w:name w:val="D076FB70DF204DA193FFE82600349263"/>
    <w:rsid w:val="00FB28A5"/>
  </w:style>
  <w:style w:type="paragraph" w:customStyle="1" w:styleId="B0D9EDA1D90A40DA9082F70FA907D87A">
    <w:name w:val="B0D9EDA1D90A40DA9082F70FA907D87A"/>
    <w:rsid w:val="00FB28A5"/>
  </w:style>
  <w:style w:type="paragraph" w:customStyle="1" w:styleId="3B724EB5BEB04092BD7D8F532B3E09C3">
    <w:name w:val="3B724EB5BEB04092BD7D8F532B3E09C3"/>
    <w:rsid w:val="00FB28A5"/>
  </w:style>
  <w:style w:type="paragraph" w:customStyle="1" w:styleId="46B8FC315DF84C5792777A220382483E">
    <w:name w:val="46B8FC315DF84C5792777A220382483E"/>
    <w:rsid w:val="00FB28A5"/>
  </w:style>
  <w:style w:type="paragraph" w:customStyle="1" w:styleId="F26F911E61DE48A18CF6A0ED4C727F37">
    <w:name w:val="F26F911E61DE48A18CF6A0ED4C727F37"/>
    <w:rsid w:val="00FB28A5"/>
  </w:style>
  <w:style w:type="paragraph" w:customStyle="1" w:styleId="4BD6E2A1FBD14BF7A2F5661A45AE4BB3">
    <w:name w:val="4BD6E2A1FBD14BF7A2F5661A45AE4BB3"/>
    <w:rsid w:val="00FB28A5"/>
  </w:style>
  <w:style w:type="paragraph" w:customStyle="1" w:styleId="25CBEC0723F847699ED83B530A7C0997">
    <w:name w:val="25CBEC0723F847699ED83B530A7C0997"/>
    <w:rsid w:val="00FB28A5"/>
  </w:style>
  <w:style w:type="paragraph" w:customStyle="1" w:styleId="378E2AF7FC214D27923B9EACA68799EE">
    <w:name w:val="378E2AF7FC214D27923B9EACA68799EE"/>
    <w:rsid w:val="00FB28A5"/>
  </w:style>
  <w:style w:type="paragraph" w:customStyle="1" w:styleId="1736EC83DF8D4540B1F3A1C5392BBCB4">
    <w:name w:val="1736EC83DF8D4540B1F3A1C5392BBCB4"/>
    <w:rsid w:val="00FB28A5"/>
  </w:style>
  <w:style w:type="paragraph" w:customStyle="1" w:styleId="2D97255B2A17438A8F0DE125185EAFDD">
    <w:name w:val="2D97255B2A17438A8F0DE125185EAFDD"/>
    <w:rsid w:val="00FB28A5"/>
  </w:style>
  <w:style w:type="paragraph" w:customStyle="1" w:styleId="93DE487C8E6148C9A24F09B9C5E3615E">
    <w:name w:val="93DE487C8E6148C9A24F09B9C5E3615E"/>
    <w:rsid w:val="00FB28A5"/>
  </w:style>
  <w:style w:type="paragraph" w:customStyle="1" w:styleId="E2339B74B08546CAAFE3059DC007CEED">
    <w:name w:val="E2339B74B08546CAAFE3059DC007CEED"/>
    <w:rsid w:val="00FB28A5"/>
  </w:style>
  <w:style w:type="paragraph" w:customStyle="1" w:styleId="786F33CE04F14BC6BEEF382B7AC5267C">
    <w:name w:val="786F33CE04F14BC6BEEF382B7AC5267C"/>
    <w:rsid w:val="00FB28A5"/>
  </w:style>
  <w:style w:type="paragraph" w:customStyle="1" w:styleId="C33ABA2E4E1542F48D58FD6B7F09E32F">
    <w:name w:val="C33ABA2E4E1542F48D58FD6B7F09E32F"/>
    <w:rsid w:val="00FB28A5"/>
  </w:style>
  <w:style w:type="paragraph" w:customStyle="1" w:styleId="9C6F65269516412488A1E83BD4D964EA">
    <w:name w:val="9C6F65269516412488A1E83BD4D964EA"/>
    <w:rsid w:val="00FB28A5"/>
  </w:style>
  <w:style w:type="paragraph" w:customStyle="1" w:styleId="312261E1F1D6482A91C23641A567D427">
    <w:name w:val="312261E1F1D6482A91C23641A567D427"/>
    <w:rsid w:val="00FB28A5"/>
  </w:style>
  <w:style w:type="paragraph" w:customStyle="1" w:styleId="65EF0EB04D3A4D30A992F48BABBDB4EC">
    <w:name w:val="65EF0EB04D3A4D30A992F48BABBDB4EC"/>
    <w:rsid w:val="00FB28A5"/>
  </w:style>
  <w:style w:type="paragraph" w:customStyle="1" w:styleId="11C9DBC981E140B795E71794D1135A4E">
    <w:name w:val="11C9DBC981E140B795E71794D1135A4E"/>
    <w:rsid w:val="00FB28A5"/>
  </w:style>
  <w:style w:type="paragraph" w:customStyle="1" w:styleId="BCCAA548DD5D496F9C05AD12D6CBE85B">
    <w:name w:val="BCCAA548DD5D496F9C05AD12D6CBE85B"/>
    <w:rsid w:val="00FB28A5"/>
  </w:style>
  <w:style w:type="paragraph" w:customStyle="1" w:styleId="46017A5F047542B7A959AFD83C27306A">
    <w:name w:val="46017A5F047542B7A959AFD83C27306A"/>
    <w:rsid w:val="00FB28A5"/>
  </w:style>
  <w:style w:type="paragraph" w:customStyle="1" w:styleId="30752E28F17347B5A8E52D741A07A99D">
    <w:name w:val="30752E28F17347B5A8E52D741A07A99D"/>
    <w:rsid w:val="00FB28A5"/>
  </w:style>
  <w:style w:type="paragraph" w:customStyle="1" w:styleId="55E57787567247C89DDE0DBE974D8286">
    <w:name w:val="55E57787567247C89DDE0DBE974D8286"/>
    <w:rsid w:val="00FB28A5"/>
  </w:style>
  <w:style w:type="paragraph" w:customStyle="1" w:styleId="A30660290F52448F822C17A9732CC2A3">
    <w:name w:val="A30660290F52448F822C17A9732CC2A3"/>
    <w:rsid w:val="00FB28A5"/>
  </w:style>
  <w:style w:type="paragraph" w:customStyle="1" w:styleId="72CE7E0015BE4267883235CF9D8376AA">
    <w:name w:val="72CE7E0015BE4267883235CF9D8376AA"/>
    <w:rsid w:val="00FB28A5"/>
  </w:style>
  <w:style w:type="paragraph" w:customStyle="1" w:styleId="41F8D6F0AC174B238626E000E0A74A8A">
    <w:name w:val="41F8D6F0AC174B238626E000E0A74A8A"/>
    <w:rsid w:val="00FB28A5"/>
  </w:style>
  <w:style w:type="paragraph" w:customStyle="1" w:styleId="CEAB9B670B814B2184CCC2144A1F4A9B">
    <w:name w:val="CEAB9B670B814B2184CCC2144A1F4A9B"/>
    <w:rsid w:val="00FB28A5"/>
  </w:style>
  <w:style w:type="paragraph" w:customStyle="1" w:styleId="E9B1F09236474C24A3A970471E08E2B0">
    <w:name w:val="E9B1F09236474C24A3A970471E08E2B0"/>
    <w:rsid w:val="00FB28A5"/>
  </w:style>
  <w:style w:type="paragraph" w:customStyle="1" w:styleId="38D500F66F144F3D8161B32EAA6335AE">
    <w:name w:val="38D500F66F144F3D8161B32EAA6335AE"/>
    <w:rsid w:val="00FB28A5"/>
  </w:style>
  <w:style w:type="paragraph" w:customStyle="1" w:styleId="3C3DA2089D4F489082801F81E24383505">
    <w:name w:val="3C3DA2089D4F489082801F81E243835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5">
    <w:name w:val="8682DD594C19414BAD4258AEB73DD18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8">
    <w:name w:val="1CFE97100358414DA827162ACB380DB0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4">
    <w:name w:val="62EE3F1F63BE4C91A030EE953665646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4">
    <w:name w:val="7E3D7C67C3F44C6C8D087D0277DD35D5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4">
    <w:name w:val="844089049A5B4656ADE0A5B525BFF931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4">
    <w:name w:val="D03ADE9270AC47AFA3FA5E6F86B2D01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4">
    <w:name w:val="8B4D17DDAAA643F2AFB6E353C75F3AB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4">
    <w:name w:val="8DE300CFA8D84C79AC323EEBDDA22EA6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4">
    <w:name w:val="F41DA0ADD9FD4D848B543763A3BC551A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4">
    <w:name w:val="629A92BFEF224EA8ACC035DD32017DF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4">
    <w:name w:val="6193C4ADC11D4278A9882B128C77ECEC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8">
    <w:name w:val="B264F44B51FD492A81275B508084B69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8">
    <w:name w:val="C4F2722EA82B42D2B5930E97623F984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8">
    <w:name w:val="EB9BCB422B8E4E768DCE745A13EEE279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4">
    <w:name w:val="548E8BDA0F424D1092F79D961F097905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ormcontent">
    <w:name w:val="Form content"/>
    <w:basedOn w:val="Normal"/>
    <w:link w:val="FormcontentChar"/>
    <w:qFormat/>
    <w:rsid w:val="00326B1F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character" w:customStyle="1" w:styleId="FormcontentChar">
    <w:name w:val="Form content Char"/>
    <w:basedOn w:val="FfontParagraffDdiofyn"/>
    <w:link w:val="Formcontent"/>
    <w:rsid w:val="00326B1F"/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1736EC83DF8D4540B1F3A1C5392BBCB41">
    <w:name w:val="1736EC83DF8D4540B1F3A1C5392BBCB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1">
    <w:name w:val="2D97255B2A17438A8F0DE125185EAFD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1">
    <w:name w:val="93DE487C8E6148C9A24F09B9C5E361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1">
    <w:name w:val="E2339B74B08546CAAFE3059DC007CEE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1">
    <w:name w:val="786F33CE04F14BC6BEEF382B7AC5267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1">
    <w:name w:val="72CE7E0015BE4267883235CF9D8376A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1">
    <w:name w:val="41F8D6F0AC174B238626E000E0A74A8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1">
    <w:name w:val="CEAB9B670B814B2184CCC2144A1F4A9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1">
    <w:name w:val="E9B1F09236474C24A3A970471E08E2B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1">
    <w:name w:val="38D500F66F144F3D8161B32EAA6335A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5">
    <w:name w:val="1FA7619C341A45C69275749BCEA18C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5">
    <w:name w:val="35522486C5124B2EAB2EB988B1875B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5">
    <w:name w:val="D97B2B3582B048AB9D027997E0A1D75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5">
    <w:name w:val="CF82ED7D2598408FBEB0B73123E3BC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5">
    <w:name w:val="41FEB749A11247A98EF4565BD3FB723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5">
    <w:name w:val="8A05CF1028D349B38572E57EF536DE5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5">
    <w:name w:val="74D40266FCFD455E88D6FE45A6726AE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5">
    <w:name w:val="2889565B61C54FF39BB0A9D21A719DE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5">
    <w:name w:val="C290616F61954E8D9FAE6B42D91847F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5">
    <w:name w:val="B8ABC30CA8554F78B544C8F56577128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5">
    <w:name w:val="2A1395C03D874D899812E691CFFE6D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5">
    <w:name w:val="15E0F3600D97449C9FC08C30978FE1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5">
    <w:name w:val="9AC4FB7C58E84E84A6FF57F2149ADC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5">
    <w:name w:val="83827459A5D34D669BA042F20454314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5">
    <w:name w:val="F63E40AABD864B96BF201C12D98DCFC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5">
    <w:name w:val="DAFBC9D522DF43D98E0084D87FC356C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5">
    <w:name w:val="0E856F3C98194E809C4B23B7532E74BC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5">
    <w:name w:val="A6CEDFAB773E4788ACE2564C974D22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5">
    <w:name w:val="F55CBABB988941528F79E1AEE0BDF1F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5">
    <w:name w:val="BA2A3947E187435EBA16DF4717E0F86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5">
    <w:name w:val="BE5FBB928E8A4DF392C1C2D68038A2F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5">
    <w:name w:val="C85D4E1008264DA2AC1EA3771D1D016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5">
    <w:name w:val="730B1AB4422F460BA58E3621A3FF896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5">
    <w:name w:val="27C22DB1E5F64E128F5D03964180CB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5">
    <w:name w:val="FC1438F070E64B9088D8C102FF89F01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5">
    <w:name w:val="177DC31BAFB349AB853EF6AE6045DB8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5">
    <w:name w:val="86DD1CD654284AA38EEF9AD1CF97F0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5">
    <w:name w:val="023907EF2CDB469F88CBD2EA8447943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5">
    <w:name w:val="ABC010112DB9487693747194C9F96A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5">
    <w:name w:val="4E5CCC83515D4F7095A310F1ED7755F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5">
    <w:name w:val="56BDE2E79BFB42CF91CF03AF265EE51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5">
    <w:name w:val="0E0B691F19764C0A99FA9329496F613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5">
    <w:name w:val="4BE33ADF68514AE79D0A71E2FF7B08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5">
    <w:name w:val="18895BA5229A45C6BD63C1085FFBA7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5">
    <w:name w:val="3F5B0AF586124D1D88F950693C72D21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5">
    <w:name w:val="F255CEC2AD764512B7974E2B5B30D1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5">
    <w:name w:val="7815B22534BC49B194093FDE03058B5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5">
    <w:name w:val="349DAD1C37F74A458EC2BFB48131279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5">
    <w:name w:val="00016890898B4223A7AFCCBE49ACFA9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5">
    <w:name w:val="2AFC6B9785704D349523519198C5633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5">
    <w:name w:val="EDBA67EB092645FB956B29C70E2E64D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5">
    <w:name w:val="21A478E969EC48BCB84B5E5009F09DB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5">
    <w:name w:val="CE52379A7DDF4942BD0BA12A1FA6F53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5">
    <w:name w:val="F70902AA316F4A33B59EC9B484924DB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5">
    <w:name w:val="E9E6BC0263A744DE8E2784D62701018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5">
    <w:name w:val="7D68F0099B6947F38F8D5DA38BEC4C2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5">
    <w:name w:val="5679191148894F7FA86512E17A2CDDC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5">
    <w:name w:val="CC38DB654F0548C28F9B30A6895C7C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5">
    <w:name w:val="8A0C35C9471A453C8FC809DC849836A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5">
    <w:name w:val="42B85C27B28D4CDBBFA446621DD9ADD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5">
    <w:name w:val="86C7B4B755874A7DACDA0B9621DE7A6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5">
    <w:name w:val="63CCE21577D541108C184BE7DE087EE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5">
    <w:name w:val="8DB70D42889E413392A7F4CFB8F8644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5">
    <w:name w:val="AF5E5BD27E1B4C6D9698029301F7971C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3">
    <w:name w:val="B48DAFB579BE444184BB0E78F0953DB1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3">
    <w:name w:val="8F3775AA32304589A56AB6C6544D7E40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0">
    <w:name w:val="CA9EFCB37E0244DFB675E2CB4F2D5835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1">
    <w:name w:val="E9F7CF94403642A8BB49A8F6077CBA81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1">
    <w:name w:val="7240F2CEC4974F5F9EDF80C292B29838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1">
    <w:name w:val="EE40B2E363D64A80946EFC3D9FE1989D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1">
    <w:name w:val="03731B0E926847BD9553E9C7EE673802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1">
    <w:name w:val="1414F3FD39434FF6B273C841DC259F86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1">
    <w:name w:val="14E23A76445843E5B26C72536A1D3E9F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1">
    <w:name w:val="D55C56552DEC496F8C223121ADABB7B9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0">
    <w:name w:val="C1A8E4CC7D3943F19128AE11281DC06E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0">
    <w:name w:val="B1E8C57E46734FB6AEFCCE448B2112F9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0">
    <w:name w:val="5182CC4477804682937987F3E0F994DF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0">
    <w:name w:val="0086B2EC65F14554A36DF9C58F10545D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0">
    <w:name w:val="A9E5CF1D4E68404CAF7FF78698C21524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0">
    <w:name w:val="0B852AB521BF424CA6B2D40F8BC95225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0">
    <w:name w:val="BE1469516ACC41CB8B637AE389974074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0">
    <w:name w:val="E7E02FB76A6C4BD1A11682B6F089EB2F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0">
    <w:name w:val="88FBDD21EFBE4EB6896EF9AAC27C673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9">
    <w:name w:val="A836B50081FD4916939C09BF1CD8E913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9">
    <w:name w:val="B8363379306548AB865FE11411D2C9A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9">
    <w:name w:val="0C1F70CC399B43BA95A6473943EE6FB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9">
    <w:name w:val="B83EB292D91F4BF0B4B1F45F594CEAC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9">
    <w:name w:val="76D43C2CE41249C883F817C4DE20DD0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9">
    <w:name w:val="E34F3BEDF3A641738AAA421E05B3A39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9">
    <w:name w:val="699A654B81C04F52BF8C33A22B6F9BDC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9">
    <w:name w:val="B22D6E59242F42B2BB0CCD9F79AB5C2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9">
    <w:name w:val="C1F08E483F464D2293D227668ACD38D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9">
    <w:name w:val="32B7B27055404A86AE70E7A14C4F3D8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9">
    <w:name w:val="D2CC24918B8B4BFF9768B01BEFE1F1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9">
    <w:name w:val="0AD7B109DC734B549854F682252DC0C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9">
    <w:name w:val="3FF7F08D256648E694C95855BF0393B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9">
    <w:name w:val="50F58FADBF024A7F851392FC365694B2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9">
    <w:name w:val="5E75F47DE70345CEA3DCF75D87B889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9">
    <w:name w:val="3F32AF126F4342DE9E879DF3B33E8E6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8">
    <w:name w:val="007ABD5DC5E944E1975ABCFAA63E7A6B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9">
    <w:name w:val="965D2C4D811D425FAE3EF5C60FBA548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9">
    <w:name w:val="FBE07BBCEE674254907787CE3409D12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9">
    <w:name w:val="5A3DD1D589F944CCB6142900624E12C6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9">
    <w:name w:val="835CC44456844E5DB83DEAAB0C3356D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5">
    <w:name w:val="B9CFAEE1FE204A9C9C1060A4C9B1F8E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5">
    <w:name w:val="852168CD468C4519A39BB9D0363658A9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5">
    <w:name w:val="3123131B2B314037A2C48B85D604D3B7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5">
    <w:name w:val="A7ACC8A306F3459EA98847D6E8CFADF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5">
    <w:name w:val="8957FDED5B614C5D96F603146D43ECF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5">
    <w:name w:val="01BE91A6A0F444D59CAB732F2CAE431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9">
    <w:name w:val="1ABDD0D4A20B4182B9379F34BE91F84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9">
    <w:name w:val="22E8B1EA71944089A437876B908837D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9">
    <w:name w:val="4D3FFDEBC1BB471E8616DFB2E117881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9">
    <w:name w:val="0179A89ECB3A47519FECA713E861C40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9">
    <w:name w:val="BF69AE90495B496F8D44ADA01C05357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9">
    <w:name w:val="D0D54DED233845BDBF23031377B5EFC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9">
    <w:name w:val="D5817FF0937D4C8D95B54BCC3626290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9">
    <w:name w:val="2269E31D8B974CA1AA8794CB33DBE69C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BC9597B002546C6A7439F54BF6F0412">
    <w:name w:val="6BC9597B002546C6A7439F54BF6F0412"/>
    <w:rsid w:val="00FB28A5"/>
  </w:style>
  <w:style w:type="paragraph" w:customStyle="1" w:styleId="9EA67A9112D94A949E84545A259340FD">
    <w:name w:val="9EA67A9112D94A949E84545A259340FD"/>
    <w:rsid w:val="00FB28A5"/>
  </w:style>
  <w:style w:type="paragraph" w:customStyle="1" w:styleId="5FA00A2E00AA4DB3A62D8E4AA2B4AC96">
    <w:name w:val="5FA00A2E00AA4DB3A62D8E4AA2B4AC96"/>
    <w:rsid w:val="00FB28A5"/>
  </w:style>
  <w:style w:type="paragraph" w:customStyle="1" w:styleId="184EBD76454D42C7BC961FAC514083F7">
    <w:name w:val="184EBD76454D42C7BC961FAC514083F7"/>
    <w:rsid w:val="00FB28A5"/>
  </w:style>
  <w:style w:type="paragraph" w:customStyle="1" w:styleId="48CD26CED90F48D1B7BF7ED2477CDD59">
    <w:name w:val="48CD26CED90F48D1B7BF7ED2477CDD59"/>
    <w:rsid w:val="00FB28A5"/>
  </w:style>
  <w:style w:type="paragraph" w:customStyle="1" w:styleId="2787EE78B6E848D193901E7B7A50B2B4">
    <w:name w:val="2787EE78B6E848D193901E7B7A50B2B4"/>
    <w:rsid w:val="00FB28A5"/>
  </w:style>
  <w:style w:type="paragraph" w:customStyle="1" w:styleId="63E903BF31324B9298943A979DC6BE38">
    <w:name w:val="63E903BF31324B9298943A979DC6BE38"/>
    <w:rsid w:val="00FB28A5"/>
  </w:style>
  <w:style w:type="paragraph" w:customStyle="1" w:styleId="78A27AF6979446F4A83367E6745F5C89">
    <w:name w:val="78A27AF6979446F4A83367E6745F5C89"/>
    <w:rsid w:val="00FB28A5"/>
  </w:style>
  <w:style w:type="paragraph" w:customStyle="1" w:styleId="DC86BAAC9B1047BE8EEC493156CD81B4">
    <w:name w:val="DC86BAAC9B1047BE8EEC493156CD81B4"/>
    <w:rsid w:val="00FB28A5"/>
  </w:style>
  <w:style w:type="paragraph" w:customStyle="1" w:styleId="56F6BB79694D4856B769C331719F0782">
    <w:name w:val="56F6BB79694D4856B769C331719F0782"/>
    <w:rsid w:val="00FB28A5"/>
  </w:style>
  <w:style w:type="paragraph" w:customStyle="1" w:styleId="3B0585E9429B46F5AA6EC35BE197F3D1">
    <w:name w:val="3B0585E9429B46F5AA6EC35BE197F3D1"/>
    <w:rsid w:val="00FB28A5"/>
  </w:style>
  <w:style w:type="paragraph" w:customStyle="1" w:styleId="C932A14972F94F74B1C81FE2DF613B5A">
    <w:name w:val="C932A14972F94F74B1C81FE2DF613B5A"/>
    <w:rsid w:val="00FB28A5"/>
  </w:style>
  <w:style w:type="paragraph" w:customStyle="1" w:styleId="CEBC668E8D92480C8237D9E99B1673E3">
    <w:name w:val="CEBC668E8D92480C8237D9E99B1673E3"/>
    <w:rsid w:val="00FB28A5"/>
  </w:style>
  <w:style w:type="paragraph" w:customStyle="1" w:styleId="B33162A7BA7542E9AA88911C42DD3DD8">
    <w:name w:val="B33162A7BA7542E9AA88911C42DD3DD8"/>
    <w:rsid w:val="00FB28A5"/>
  </w:style>
  <w:style w:type="paragraph" w:customStyle="1" w:styleId="9DD98832AFF142B9BCE5B4DCC2540196">
    <w:name w:val="9DD98832AFF142B9BCE5B4DCC2540196"/>
    <w:rsid w:val="00FB28A5"/>
  </w:style>
  <w:style w:type="paragraph" w:customStyle="1" w:styleId="8B6B38E84B9C44CA8C27C6B7E7DC0115">
    <w:name w:val="8B6B38E84B9C44CA8C27C6B7E7DC0115"/>
    <w:rsid w:val="00FB28A5"/>
  </w:style>
  <w:style w:type="paragraph" w:customStyle="1" w:styleId="92EBF36D8FA043BCA44F963A9A0E8EF3">
    <w:name w:val="92EBF36D8FA043BCA44F963A9A0E8EF3"/>
    <w:rsid w:val="00FB28A5"/>
  </w:style>
  <w:style w:type="paragraph" w:customStyle="1" w:styleId="A245B39DE5274F2285B3BB597F3C4872">
    <w:name w:val="A245B39DE5274F2285B3BB597F3C4872"/>
    <w:rsid w:val="00FB28A5"/>
  </w:style>
  <w:style w:type="paragraph" w:customStyle="1" w:styleId="12E9F1DCABFA46EB88F11423BB19FE6F">
    <w:name w:val="12E9F1DCABFA46EB88F11423BB19FE6F"/>
    <w:rsid w:val="00FB28A5"/>
  </w:style>
  <w:style w:type="paragraph" w:customStyle="1" w:styleId="33CF4D7C083C4291A050D18EE63AAB9E">
    <w:name w:val="33CF4D7C083C4291A050D18EE63AAB9E"/>
    <w:rsid w:val="00FB28A5"/>
  </w:style>
  <w:style w:type="paragraph" w:customStyle="1" w:styleId="2958724079944A8D82C7D948DA355304">
    <w:name w:val="2958724079944A8D82C7D948DA355304"/>
    <w:rsid w:val="00FB28A5"/>
  </w:style>
  <w:style w:type="paragraph" w:customStyle="1" w:styleId="99886C05F8454D3EAE396AB8418EC658">
    <w:name w:val="99886C05F8454D3EAE396AB8418EC658"/>
    <w:rsid w:val="00FB28A5"/>
  </w:style>
  <w:style w:type="paragraph" w:customStyle="1" w:styleId="FDBD3F5CD3034ED086FB7938F6676AA6">
    <w:name w:val="FDBD3F5CD3034ED086FB7938F6676AA6"/>
    <w:rsid w:val="00FB28A5"/>
  </w:style>
  <w:style w:type="paragraph" w:customStyle="1" w:styleId="7200DE570BE441A0A8B78C1E751ECA24">
    <w:name w:val="7200DE570BE441A0A8B78C1E751ECA24"/>
    <w:rsid w:val="00FB28A5"/>
  </w:style>
  <w:style w:type="paragraph" w:customStyle="1" w:styleId="F871DC551D5348D798EA958D28135BE1">
    <w:name w:val="F871DC551D5348D798EA958D28135BE1"/>
    <w:rsid w:val="00FB28A5"/>
  </w:style>
  <w:style w:type="paragraph" w:customStyle="1" w:styleId="520A841869BF4330A4B88C4986509800">
    <w:name w:val="520A841869BF4330A4B88C4986509800"/>
    <w:rsid w:val="00FB28A5"/>
  </w:style>
  <w:style w:type="paragraph" w:customStyle="1" w:styleId="01576427F421410EBE6FDE47F0A0A287">
    <w:name w:val="01576427F421410EBE6FDE47F0A0A287"/>
    <w:rsid w:val="00FB28A5"/>
  </w:style>
  <w:style w:type="paragraph" w:customStyle="1" w:styleId="92D5CB6C33A643D68CFC8AE4CDCFABBA">
    <w:name w:val="92D5CB6C33A643D68CFC8AE4CDCFABBA"/>
    <w:rsid w:val="00FB28A5"/>
  </w:style>
  <w:style w:type="paragraph" w:customStyle="1" w:styleId="1F90D3669B694562AD2A035FF747E469">
    <w:name w:val="1F90D3669B694562AD2A035FF747E469"/>
    <w:rsid w:val="00FB28A5"/>
  </w:style>
  <w:style w:type="paragraph" w:customStyle="1" w:styleId="3896F717AF2B43BF836EB73190C48F3B">
    <w:name w:val="3896F717AF2B43BF836EB73190C48F3B"/>
    <w:rsid w:val="00FB28A5"/>
  </w:style>
  <w:style w:type="paragraph" w:customStyle="1" w:styleId="D76DE6BB1E534EC786B7BF2957E27799">
    <w:name w:val="D76DE6BB1E534EC786B7BF2957E27799"/>
    <w:rsid w:val="00FB28A5"/>
  </w:style>
  <w:style w:type="paragraph" w:customStyle="1" w:styleId="D1D4B2789E4749318B26242CFB301E52">
    <w:name w:val="D1D4B2789E4749318B26242CFB301E52"/>
    <w:rsid w:val="00FB28A5"/>
  </w:style>
  <w:style w:type="paragraph" w:customStyle="1" w:styleId="25CBF864EE904A5FA7EAF0A41BADD706">
    <w:name w:val="25CBF864EE904A5FA7EAF0A41BADD706"/>
    <w:rsid w:val="00FB28A5"/>
  </w:style>
  <w:style w:type="paragraph" w:customStyle="1" w:styleId="9FF3217B3301472C825E0D92DD5CEC57">
    <w:name w:val="9FF3217B3301472C825E0D92DD5CEC57"/>
    <w:rsid w:val="00FB28A5"/>
  </w:style>
  <w:style w:type="paragraph" w:customStyle="1" w:styleId="8CD7E8747E51477E8AD9BD98F484780A">
    <w:name w:val="8CD7E8747E51477E8AD9BD98F484780A"/>
    <w:rsid w:val="00FB28A5"/>
  </w:style>
  <w:style w:type="paragraph" w:customStyle="1" w:styleId="D38FDECCB6AE4A258D472187C0593D1D">
    <w:name w:val="D38FDECCB6AE4A258D472187C0593D1D"/>
    <w:rsid w:val="00FB28A5"/>
  </w:style>
  <w:style w:type="paragraph" w:customStyle="1" w:styleId="79FA62C7A3714390BF2CF4CFAA78D071">
    <w:name w:val="79FA62C7A3714390BF2CF4CFAA78D071"/>
    <w:rsid w:val="00FB28A5"/>
  </w:style>
  <w:style w:type="paragraph" w:customStyle="1" w:styleId="30A30718201B4005B5390FA6BBE33968">
    <w:name w:val="30A30718201B4005B5390FA6BBE33968"/>
    <w:rsid w:val="00FB28A5"/>
  </w:style>
  <w:style w:type="paragraph" w:customStyle="1" w:styleId="9B788ACE67274E53966DA7F2CBC1B12B">
    <w:name w:val="9B788ACE67274E53966DA7F2CBC1B12B"/>
    <w:rsid w:val="00FB28A5"/>
  </w:style>
  <w:style w:type="paragraph" w:customStyle="1" w:styleId="21D5BE1F3007468BB207F1D27117465A">
    <w:name w:val="21D5BE1F3007468BB207F1D27117465A"/>
    <w:rsid w:val="00FB28A5"/>
  </w:style>
  <w:style w:type="paragraph" w:customStyle="1" w:styleId="4489346C7FFD4818A464352C39CE1BB3">
    <w:name w:val="4489346C7FFD4818A464352C39CE1BB3"/>
    <w:rsid w:val="00FB28A5"/>
  </w:style>
  <w:style w:type="paragraph" w:customStyle="1" w:styleId="3A0AE305406D4FF6BCFCEE41701ED624">
    <w:name w:val="3A0AE305406D4FF6BCFCEE41701ED624"/>
    <w:rsid w:val="00FB28A5"/>
  </w:style>
  <w:style w:type="paragraph" w:customStyle="1" w:styleId="11297D8A6B584FA1AF2052410E718D95">
    <w:name w:val="11297D8A6B584FA1AF2052410E718D95"/>
    <w:rsid w:val="00FB28A5"/>
  </w:style>
  <w:style w:type="paragraph" w:customStyle="1" w:styleId="EE4B9249EFE94694A1E7D3EA189DC0FE">
    <w:name w:val="EE4B9249EFE94694A1E7D3EA189DC0FE"/>
    <w:rsid w:val="00FB28A5"/>
  </w:style>
  <w:style w:type="paragraph" w:customStyle="1" w:styleId="25DC8234B06F445FB58C2431E74CC234">
    <w:name w:val="25DC8234B06F445FB58C2431E74CC234"/>
    <w:rsid w:val="00FB28A5"/>
  </w:style>
  <w:style w:type="paragraph" w:customStyle="1" w:styleId="D972B3590FAE4A03838B940D6ECE3D15">
    <w:name w:val="D972B3590FAE4A03838B940D6ECE3D15"/>
    <w:rsid w:val="00FB28A5"/>
  </w:style>
  <w:style w:type="paragraph" w:customStyle="1" w:styleId="1AA8976A7197460EB23E33F80C03ACA8">
    <w:name w:val="1AA8976A7197460EB23E33F80C03ACA8"/>
    <w:rsid w:val="00FB28A5"/>
  </w:style>
  <w:style w:type="paragraph" w:customStyle="1" w:styleId="C94B9B16439A4C7EB11680EE6F5EC2E0">
    <w:name w:val="C94B9B16439A4C7EB11680EE6F5EC2E0"/>
    <w:rsid w:val="00FB28A5"/>
  </w:style>
  <w:style w:type="paragraph" w:customStyle="1" w:styleId="D42E8AE4ECE7416F9BB4A19875B6817B">
    <w:name w:val="D42E8AE4ECE7416F9BB4A19875B6817B"/>
    <w:rsid w:val="00FB28A5"/>
  </w:style>
  <w:style w:type="paragraph" w:customStyle="1" w:styleId="F565EC824C924F209B4472941311A219">
    <w:name w:val="F565EC824C924F209B4472941311A219"/>
    <w:rsid w:val="00FB28A5"/>
  </w:style>
  <w:style w:type="paragraph" w:customStyle="1" w:styleId="326E5252D6894033BDB1705956EEA79B">
    <w:name w:val="326E5252D6894033BDB1705956EEA79B"/>
    <w:rsid w:val="00FB28A5"/>
  </w:style>
  <w:style w:type="paragraph" w:customStyle="1" w:styleId="68E32C30AC66452E985C5CFEB2D4858E">
    <w:name w:val="68E32C30AC66452E985C5CFEB2D4858E"/>
    <w:rsid w:val="00FB28A5"/>
  </w:style>
  <w:style w:type="paragraph" w:customStyle="1" w:styleId="A1E31C9C258A4393B3F582EB84F93288">
    <w:name w:val="A1E31C9C258A4393B3F582EB84F93288"/>
    <w:rsid w:val="00FB28A5"/>
  </w:style>
  <w:style w:type="paragraph" w:customStyle="1" w:styleId="54484A55D9354DCDB85B46A049B0B5B3">
    <w:name w:val="54484A55D9354DCDB85B46A049B0B5B3"/>
    <w:rsid w:val="00FB28A5"/>
  </w:style>
  <w:style w:type="paragraph" w:customStyle="1" w:styleId="9DDE4100312742DDA334EF0BE8A46C59">
    <w:name w:val="9DDE4100312742DDA334EF0BE8A46C59"/>
    <w:rsid w:val="00FB28A5"/>
  </w:style>
  <w:style w:type="paragraph" w:customStyle="1" w:styleId="465A1FBD67F042E1891FF05CDA09616D">
    <w:name w:val="465A1FBD67F042E1891FF05CDA09616D"/>
    <w:rsid w:val="00FB28A5"/>
  </w:style>
  <w:style w:type="paragraph" w:customStyle="1" w:styleId="B193A06A6B654917A27A4B354FDF6D2E">
    <w:name w:val="B193A06A6B654917A27A4B354FDF6D2E"/>
    <w:rsid w:val="00FB28A5"/>
  </w:style>
  <w:style w:type="paragraph" w:customStyle="1" w:styleId="0EF73A3423B24266AA316A7B2EE6F87B">
    <w:name w:val="0EF73A3423B24266AA316A7B2EE6F87B"/>
    <w:rsid w:val="00FB28A5"/>
  </w:style>
  <w:style w:type="paragraph" w:customStyle="1" w:styleId="C96AD406C4E74BE6A8DF9CA63B86B0BD">
    <w:name w:val="C96AD406C4E74BE6A8DF9CA63B86B0BD"/>
    <w:rsid w:val="00FB28A5"/>
  </w:style>
  <w:style w:type="paragraph" w:customStyle="1" w:styleId="5A0FD3E0C45B4AA59F6AFFDDD59BE2C6">
    <w:name w:val="5A0FD3E0C45B4AA59F6AFFDDD59BE2C6"/>
    <w:rsid w:val="00FB28A5"/>
  </w:style>
  <w:style w:type="paragraph" w:customStyle="1" w:styleId="512B37F68E22427696BD9511DAD7215C">
    <w:name w:val="512B37F68E22427696BD9511DAD7215C"/>
    <w:rsid w:val="00FB28A5"/>
  </w:style>
  <w:style w:type="paragraph" w:customStyle="1" w:styleId="6F50EDB77B934FE0BB429E215DA9DC7F">
    <w:name w:val="6F50EDB77B934FE0BB429E215DA9DC7F"/>
    <w:rsid w:val="00FB28A5"/>
  </w:style>
  <w:style w:type="paragraph" w:customStyle="1" w:styleId="4F4320B1F76E45CAADF9564E5532346C">
    <w:name w:val="4F4320B1F76E45CAADF9564E5532346C"/>
    <w:rsid w:val="00FB28A5"/>
  </w:style>
  <w:style w:type="paragraph" w:customStyle="1" w:styleId="7D38D70894324CD59B0CCDE47A2A6925">
    <w:name w:val="7D38D70894324CD59B0CCDE47A2A6925"/>
    <w:rsid w:val="00FB28A5"/>
  </w:style>
  <w:style w:type="paragraph" w:customStyle="1" w:styleId="3AABFD8888774497B2B19E86B190F1FE">
    <w:name w:val="3AABFD8888774497B2B19E86B190F1FE"/>
    <w:rsid w:val="00FB28A5"/>
  </w:style>
  <w:style w:type="paragraph" w:customStyle="1" w:styleId="049918EC7B0745C0A993B02955EA8788">
    <w:name w:val="049918EC7B0745C0A993B02955EA8788"/>
    <w:rsid w:val="00FB28A5"/>
  </w:style>
  <w:style w:type="paragraph" w:customStyle="1" w:styleId="BB75408989624851BB8DE62A78E8C713">
    <w:name w:val="BB75408989624851BB8DE62A78E8C713"/>
    <w:rsid w:val="00FB28A5"/>
  </w:style>
  <w:style w:type="paragraph" w:customStyle="1" w:styleId="317CC95A9A1F47049A9DEAE4EA693CF9">
    <w:name w:val="317CC95A9A1F47049A9DEAE4EA693CF9"/>
    <w:rsid w:val="00FB28A5"/>
  </w:style>
  <w:style w:type="paragraph" w:customStyle="1" w:styleId="32D28A0A220847AFACAEE71560223628">
    <w:name w:val="32D28A0A220847AFACAEE71560223628"/>
    <w:rsid w:val="00FB28A5"/>
  </w:style>
  <w:style w:type="paragraph" w:customStyle="1" w:styleId="98E3F9C143B547AC8F12D50B97214F58">
    <w:name w:val="98E3F9C143B547AC8F12D50B97214F58"/>
    <w:rsid w:val="00FB28A5"/>
  </w:style>
  <w:style w:type="paragraph" w:customStyle="1" w:styleId="2FB98E4D3FAC4B698938B049ABEC0E7B">
    <w:name w:val="2FB98E4D3FAC4B698938B049ABEC0E7B"/>
    <w:rsid w:val="00FB28A5"/>
  </w:style>
  <w:style w:type="paragraph" w:customStyle="1" w:styleId="9FB1CFA60CC14C11BB23825A6AB0E511">
    <w:name w:val="9FB1CFA60CC14C11BB23825A6AB0E511"/>
    <w:rsid w:val="00FB28A5"/>
  </w:style>
  <w:style w:type="paragraph" w:customStyle="1" w:styleId="0D3C7A93C4A2435392829F9FE1599C11">
    <w:name w:val="0D3C7A93C4A2435392829F9FE1599C11"/>
    <w:rsid w:val="00FB28A5"/>
  </w:style>
  <w:style w:type="paragraph" w:customStyle="1" w:styleId="39F576AC917742C78D263964D968992D">
    <w:name w:val="39F576AC917742C78D263964D968992D"/>
    <w:rsid w:val="00FB28A5"/>
  </w:style>
  <w:style w:type="paragraph" w:customStyle="1" w:styleId="FF1173B7CB7B4031B27BA4AE9007B6DC">
    <w:name w:val="FF1173B7CB7B4031B27BA4AE9007B6DC"/>
    <w:rsid w:val="00FB28A5"/>
  </w:style>
  <w:style w:type="paragraph" w:customStyle="1" w:styleId="A7B6803A364D4A7A89F4891C6FFCC6B3">
    <w:name w:val="A7B6803A364D4A7A89F4891C6FFCC6B3"/>
    <w:rsid w:val="00FB28A5"/>
  </w:style>
  <w:style w:type="paragraph" w:customStyle="1" w:styleId="592DEA38101745D28D86CB6A3FC9D56B">
    <w:name w:val="592DEA38101745D28D86CB6A3FC9D56B"/>
    <w:rsid w:val="00FB28A5"/>
  </w:style>
  <w:style w:type="paragraph" w:customStyle="1" w:styleId="04D1A3BEAD404860B8873CB49B29A0EB">
    <w:name w:val="04D1A3BEAD404860B8873CB49B29A0EB"/>
    <w:rsid w:val="00FB28A5"/>
  </w:style>
  <w:style w:type="paragraph" w:customStyle="1" w:styleId="BD09173207BF46238C648CD4A39C6E34">
    <w:name w:val="BD09173207BF46238C648CD4A39C6E34"/>
    <w:rsid w:val="00FB28A5"/>
  </w:style>
  <w:style w:type="paragraph" w:customStyle="1" w:styleId="AC7CB5BEFFE5486EB687974E2ABA6E74">
    <w:name w:val="AC7CB5BEFFE5486EB687974E2ABA6E74"/>
    <w:rsid w:val="00FB28A5"/>
  </w:style>
  <w:style w:type="paragraph" w:customStyle="1" w:styleId="07037DCAE11949F4AB909DA1D5862BB8">
    <w:name w:val="07037DCAE11949F4AB909DA1D5862BB8"/>
    <w:rsid w:val="00FB28A5"/>
  </w:style>
  <w:style w:type="paragraph" w:customStyle="1" w:styleId="7411611FC9CD4298A765AEA2487B30A6">
    <w:name w:val="7411611FC9CD4298A765AEA2487B30A6"/>
    <w:rsid w:val="00FB28A5"/>
  </w:style>
  <w:style w:type="paragraph" w:customStyle="1" w:styleId="C113D11034BF40ADB3266E7513A68B61">
    <w:name w:val="C113D11034BF40ADB3266E7513A68B61"/>
    <w:rsid w:val="00FB28A5"/>
  </w:style>
  <w:style w:type="paragraph" w:customStyle="1" w:styleId="16C2186A18614C14B4500F90B4B964F7">
    <w:name w:val="16C2186A18614C14B4500F90B4B964F7"/>
    <w:rsid w:val="00FB28A5"/>
  </w:style>
  <w:style w:type="paragraph" w:customStyle="1" w:styleId="F5978BDB45764D6789339DA1FCAF430E">
    <w:name w:val="F5978BDB45764D6789339DA1FCAF430E"/>
    <w:rsid w:val="00FB28A5"/>
  </w:style>
  <w:style w:type="paragraph" w:customStyle="1" w:styleId="803A8E7F9B7F48B1B6A386170732F32A">
    <w:name w:val="803A8E7F9B7F48B1B6A386170732F32A"/>
    <w:rsid w:val="00FB28A5"/>
  </w:style>
  <w:style w:type="paragraph" w:customStyle="1" w:styleId="976DD806E79F4AB38A90912EAEB6E817">
    <w:name w:val="976DD806E79F4AB38A90912EAEB6E817"/>
    <w:rsid w:val="00FB28A5"/>
  </w:style>
  <w:style w:type="paragraph" w:customStyle="1" w:styleId="70E48696C09B4EF9A7A0B9C5FEDF44ED">
    <w:name w:val="70E48696C09B4EF9A7A0B9C5FEDF44ED"/>
    <w:rsid w:val="00FB28A5"/>
  </w:style>
  <w:style w:type="paragraph" w:customStyle="1" w:styleId="586A4D08303F4D948949A0F63DF2A585">
    <w:name w:val="586A4D08303F4D948949A0F63DF2A585"/>
    <w:rsid w:val="00FB28A5"/>
  </w:style>
  <w:style w:type="paragraph" w:customStyle="1" w:styleId="78BC1C20BDDE46B59F0C4AC3337339E0">
    <w:name w:val="78BC1C20BDDE46B59F0C4AC3337339E0"/>
    <w:rsid w:val="00FB28A5"/>
  </w:style>
  <w:style w:type="paragraph" w:customStyle="1" w:styleId="33500C95B1044F5282106717E6B93BE2">
    <w:name w:val="33500C95B1044F5282106717E6B93BE2"/>
    <w:rsid w:val="00FB28A5"/>
  </w:style>
  <w:style w:type="paragraph" w:customStyle="1" w:styleId="65ADC8AF52BE42798FF75990EDE0F08B">
    <w:name w:val="65ADC8AF52BE42798FF75990EDE0F08B"/>
    <w:rsid w:val="00FB28A5"/>
  </w:style>
  <w:style w:type="paragraph" w:customStyle="1" w:styleId="D151F00B2C84442098E4633B0DD5CE64">
    <w:name w:val="D151F00B2C84442098E4633B0DD5CE64"/>
    <w:rsid w:val="00FB28A5"/>
  </w:style>
  <w:style w:type="paragraph" w:customStyle="1" w:styleId="2BB9E6CF4D4240728E95E7067FAC37B7">
    <w:name w:val="2BB9E6CF4D4240728E95E7067FAC37B7"/>
    <w:rsid w:val="00FB28A5"/>
  </w:style>
  <w:style w:type="paragraph" w:customStyle="1" w:styleId="8E648DA1C02C46E0A21F0887C334DA50">
    <w:name w:val="8E648DA1C02C46E0A21F0887C334DA50"/>
    <w:rsid w:val="00FB28A5"/>
  </w:style>
  <w:style w:type="paragraph" w:customStyle="1" w:styleId="8153B1EF1F954AE5A0669034B16FB897">
    <w:name w:val="8153B1EF1F954AE5A0669034B16FB897"/>
    <w:rsid w:val="00FB28A5"/>
  </w:style>
  <w:style w:type="paragraph" w:customStyle="1" w:styleId="29F0922E06C84C0FB1B3D26EF6D0034C">
    <w:name w:val="29F0922E06C84C0FB1B3D26EF6D0034C"/>
    <w:rsid w:val="00FB28A5"/>
  </w:style>
  <w:style w:type="paragraph" w:customStyle="1" w:styleId="E603A39990A84435AE5C71ECC1CF176B">
    <w:name w:val="E603A39990A84435AE5C71ECC1CF176B"/>
    <w:rsid w:val="00FB28A5"/>
  </w:style>
  <w:style w:type="paragraph" w:customStyle="1" w:styleId="EC1652E43B9748FBBAC0A548281CDD38">
    <w:name w:val="EC1652E43B9748FBBAC0A548281CDD38"/>
    <w:rsid w:val="00FB28A5"/>
  </w:style>
  <w:style w:type="paragraph" w:customStyle="1" w:styleId="CBA7A903972244D890D26157CE796516">
    <w:name w:val="CBA7A903972244D890D26157CE796516"/>
    <w:rsid w:val="00FB28A5"/>
  </w:style>
  <w:style w:type="paragraph" w:customStyle="1" w:styleId="E862AD449BA44FB18310D8841DA5CE9D">
    <w:name w:val="E862AD449BA44FB18310D8841DA5CE9D"/>
    <w:rsid w:val="00FB28A5"/>
  </w:style>
  <w:style w:type="paragraph" w:customStyle="1" w:styleId="481F22BA87C14AED85695643EB8F8A3A">
    <w:name w:val="481F22BA87C14AED85695643EB8F8A3A"/>
    <w:rsid w:val="00FB28A5"/>
  </w:style>
  <w:style w:type="paragraph" w:customStyle="1" w:styleId="FE509653F5AB470A8E4787C13ECB8F66">
    <w:name w:val="FE509653F5AB470A8E4787C13ECB8F66"/>
    <w:rsid w:val="00FB28A5"/>
  </w:style>
  <w:style w:type="paragraph" w:customStyle="1" w:styleId="8C6AD40EECDD44D88C51098AAC16A399">
    <w:name w:val="8C6AD40EECDD44D88C51098AAC16A399"/>
    <w:rsid w:val="00FB28A5"/>
  </w:style>
  <w:style w:type="paragraph" w:customStyle="1" w:styleId="6895D24600534F04A58304ABDADACF56">
    <w:name w:val="6895D24600534F04A58304ABDADACF56"/>
    <w:rsid w:val="00FB28A5"/>
  </w:style>
  <w:style w:type="paragraph" w:customStyle="1" w:styleId="34A73B1889ED4647BB5C816504C84CB8">
    <w:name w:val="34A73B1889ED4647BB5C816504C84CB8"/>
    <w:rsid w:val="00FB28A5"/>
  </w:style>
  <w:style w:type="paragraph" w:customStyle="1" w:styleId="941317BAC2BD4E11970FB87A39B0D106">
    <w:name w:val="941317BAC2BD4E11970FB87A39B0D106"/>
    <w:rsid w:val="00FB28A5"/>
  </w:style>
  <w:style w:type="paragraph" w:customStyle="1" w:styleId="BEF512DAC2E54FE389429FD4F9A7DC83">
    <w:name w:val="BEF512DAC2E54FE389429FD4F9A7DC83"/>
    <w:rsid w:val="00FB28A5"/>
  </w:style>
  <w:style w:type="paragraph" w:customStyle="1" w:styleId="440ED865DB2646FCA33CE12D616BB019">
    <w:name w:val="440ED865DB2646FCA33CE12D616BB019"/>
    <w:rsid w:val="00FB28A5"/>
  </w:style>
  <w:style w:type="paragraph" w:customStyle="1" w:styleId="0DF4E725A7E6425EA9CDE567D612E716">
    <w:name w:val="0DF4E725A7E6425EA9CDE567D612E716"/>
    <w:rsid w:val="00FB28A5"/>
  </w:style>
  <w:style w:type="paragraph" w:customStyle="1" w:styleId="0898B486760A43FDB8E6B432932000FC">
    <w:name w:val="0898B486760A43FDB8E6B432932000FC"/>
    <w:rsid w:val="00FB28A5"/>
  </w:style>
  <w:style w:type="paragraph" w:customStyle="1" w:styleId="A9DF86F7D4AC4EDD90370B8142DEA1C6">
    <w:name w:val="A9DF86F7D4AC4EDD90370B8142DEA1C6"/>
    <w:rsid w:val="00FB28A5"/>
  </w:style>
  <w:style w:type="paragraph" w:customStyle="1" w:styleId="20E8088F85C143D8AFE362CD8B4CF0ED">
    <w:name w:val="20E8088F85C143D8AFE362CD8B4CF0ED"/>
    <w:rsid w:val="00FB28A5"/>
  </w:style>
  <w:style w:type="paragraph" w:customStyle="1" w:styleId="15BC59A41B3A48D8A6D3CED095ED15DA">
    <w:name w:val="15BC59A41B3A48D8A6D3CED095ED15DA"/>
    <w:rsid w:val="00FB28A5"/>
  </w:style>
  <w:style w:type="paragraph" w:customStyle="1" w:styleId="B892FC694AAF4879B21A233A9202368C">
    <w:name w:val="B892FC694AAF4879B21A233A9202368C"/>
    <w:rsid w:val="00FB28A5"/>
  </w:style>
  <w:style w:type="paragraph" w:customStyle="1" w:styleId="6E9662745FBE438B99B846FCC91CAC7D">
    <w:name w:val="6E9662745FBE438B99B846FCC91CAC7D"/>
    <w:rsid w:val="00FB28A5"/>
  </w:style>
  <w:style w:type="paragraph" w:customStyle="1" w:styleId="F7A50A587F4D4C2C8312956465B45A1E">
    <w:name w:val="F7A50A587F4D4C2C8312956465B45A1E"/>
    <w:rsid w:val="00CF4C96"/>
  </w:style>
  <w:style w:type="paragraph" w:customStyle="1" w:styleId="6D8ADF92BF154682B9852F52C245B8D7">
    <w:name w:val="6D8ADF92BF154682B9852F52C245B8D7"/>
    <w:rsid w:val="00CF4C96"/>
  </w:style>
  <w:style w:type="paragraph" w:customStyle="1" w:styleId="4FDDBD97F57A497488E706C216363A93">
    <w:name w:val="4FDDBD97F57A497488E706C216363A93"/>
    <w:rsid w:val="00CF4C96"/>
  </w:style>
  <w:style w:type="paragraph" w:customStyle="1" w:styleId="C1A75F2EC3844E518EB572D19F10B460">
    <w:name w:val="C1A75F2EC3844E518EB572D19F10B460"/>
    <w:rsid w:val="00CF4C96"/>
  </w:style>
  <w:style w:type="paragraph" w:customStyle="1" w:styleId="6431D375CDCA475CACDE059AF80BB07E">
    <w:name w:val="6431D375CDCA475CACDE059AF80BB07E"/>
    <w:rsid w:val="00CF4C96"/>
  </w:style>
  <w:style w:type="paragraph" w:customStyle="1" w:styleId="958C7857B3D54ECD9434923002E188BA">
    <w:name w:val="958C7857B3D54ECD9434923002E188BA"/>
    <w:rsid w:val="00CF4C96"/>
  </w:style>
  <w:style w:type="paragraph" w:customStyle="1" w:styleId="223E2E43892949A8976EA703DDA83378">
    <w:name w:val="223E2E43892949A8976EA703DDA83378"/>
    <w:rsid w:val="00CF4C96"/>
  </w:style>
  <w:style w:type="paragraph" w:customStyle="1" w:styleId="222F919A7C63408884DC7BDCA38FCAB0">
    <w:name w:val="222F919A7C63408884DC7BDCA38FCAB0"/>
    <w:rsid w:val="00CF4C96"/>
  </w:style>
  <w:style w:type="paragraph" w:customStyle="1" w:styleId="6643E36C26544EC6990C46572200A5D8">
    <w:name w:val="6643E36C26544EC6990C46572200A5D8"/>
    <w:rsid w:val="00CF4C96"/>
  </w:style>
  <w:style w:type="paragraph" w:customStyle="1" w:styleId="F7A50A587F4D4C2C8312956465B45A1E1">
    <w:name w:val="F7A50A587F4D4C2C8312956465B45A1E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1">
    <w:name w:val="223E2E43892949A8976EA703DDA8337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1">
    <w:name w:val="6643E36C26544EC6990C46572200A5D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3DA2089D4F489082801F81E24383506">
    <w:name w:val="3C3DA2089D4F489082801F81E2438350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6">
    <w:name w:val="8682DD594C19414BAD4258AEB73DD18B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9">
    <w:name w:val="1CFE97100358414DA827162ACB380DB0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5">
    <w:name w:val="62EE3F1F63BE4C91A030EE953665646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5">
    <w:name w:val="7E3D7C67C3F44C6C8D087D0277DD35D5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5">
    <w:name w:val="844089049A5B4656ADE0A5B525BFF931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5">
    <w:name w:val="D03ADE9270AC47AFA3FA5E6F86B2D01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5">
    <w:name w:val="8B4D17DDAAA643F2AFB6E353C75F3AB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5">
    <w:name w:val="8DE300CFA8D84C79AC323EEBDDA22EA6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5">
    <w:name w:val="F41DA0ADD9FD4D848B543763A3BC551A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5">
    <w:name w:val="629A92BFEF224EA8ACC035DD32017DF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5">
    <w:name w:val="6193C4ADC11D4278A9882B128C77ECEC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9">
    <w:name w:val="B264F44B51FD492A81275B508084B69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9">
    <w:name w:val="C4F2722EA82B42D2B5930E97623F984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9">
    <w:name w:val="EB9BCB422B8E4E768DCE745A13EEE279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5">
    <w:name w:val="548E8BDA0F424D1092F79D961F0979055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736EC83DF8D4540B1F3A1C5392BBCB42">
    <w:name w:val="1736EC83DF8D4540B1F3A1C5392BBCB4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2">
    <w:name w:val="2D97255B2A17438A8F0DE125185EAFD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2">
    <w:name w:val="93DE487C8E6148C9A24F09B9C5E3615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2">
    <w:name w:val="E2339B74B08546CAAFE3059DC007CEE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2">
    <w:name w:val="786F33CE04F14BC6BEEF382B7AC5267C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2">
    <w:name w:val="72CE7E0015BE4267883235CF9D8376A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2">
    <w:name w:val="41F8D6F0AC174B238626E000E0A74A8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2">
    <w:name w:val="CEAB9B670B814B2184CCC2144A1F4A9B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2">
    <w:name w:val="E9B1F09236474C24A3A970471E08E2B0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2">
    <w:name w:val="38D500F66F144F3D8161B32EAA6335A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C9597B002546C6A7439F54BF6F04121">
    <w:name w:val="6BC9597B002546C6A7439F54BF6F0412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EBF36D8FA043BCA44F963A9A0E8EF31">
    <w:name w:val="92EBF36D8FA043BCA44F963A9A0E8EF3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E9F1DCABFA46EB88F11423BB19FE6F1">
    <w:name w:val="12E9F1DCABFA46EB88F11423BB19FE6F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886C05F8454D3EAE396AB8418EC6581">
    <w:name w:val="99886C05F8454D3EAE396AB8418EC65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D3F5CD3034ED086FB7938F6676AA61">
    <w:name w:val="FDBD3F5CD3034ED086FB7938F6676AA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4">
    <w:name w:val="B48DAFB579BE444184BB0E78F0953DB1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4">
    <w:name w:val="8F3775AA32304589A56AB6C6544D7E40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1">
    <w:name w:val="CA9EFCB37E0244DFB675E2CB4F2D583511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2">
    <w:name w:val="E9F7CF94403642A8BB49A8F6077CBA81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2">
    <w:name w:val="7240F2CEC4974F5F9EDF80C292B29838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2">
    <w:name w:val="EE40B2E363D64A80946EFC3D9FE1989D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2">
    <w:name w:val="03731B0E926847BD9553E9C7EE673802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2">
    <w:name w:val="1414F3FD39434FF6B273C841DC259F86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2">
    <w:name w:val="14E23A76445843E5B26C72536A1D3E9F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2">
    <w:name w:val="D55C56552DEC496F8C223121ADABB7B9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1">
    <w:name w:val="C1A8E4CC7D3943F19128AE11281DC06E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1">
    <w:name w:val="B1E8C57E46734FB6AEFCCE448B2112F9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1">
    <w:name w:val="5182CC4477804682937987F3E0F994DF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1">
    <w:name w:val="0086B2EC65F14554A36DF9C58F10545D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1">
    <w:name w:val="A9E5CF1D4E68404CAF7FF78698C21524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1">
    <w:name w:val="0B852AB521BF424CA6B2D40F8BC95225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1">
    <w:name w:val="BE1469516ACC41CB8B637AE389974074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1">
    <w:name w:val="E7E02FB76A6C4BD1A11682B6F089EB2F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1">
    <w:name w:val="88FBDD21EFBE4EB6896EF9AAC27C6730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10">
    <w:name w:val="A836B50081FD4916939C09BF1CD8E913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10">
    <w:name w:val="B8363379306548AB865FE11411D2C9A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10">
    <w:name w:val="0C1F70CC399B43BA95A6473943EE6FB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10">
    <w:name w:val="B83EB292D91F4BF0B4B1F45F594CEAC0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10">
    <w:name w:val="76D43C2CE41249C883F817C4DE20DD0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10">
    <w:name w:val="E34F3BEDF3A641738AAA421E05B3A399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10">
    <w:name w:val="699A654B81C04F52BF8C33A22B6F9BDC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10">
    <w:name w:val="B22D6E59242F42B2BB0CCD9F79AB5C2E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10">
    <w:name w:val="C1F08E483F464D2293D227668ACD38DD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10">
    <w:name w:val="32B7B27055404A86AE70E7A14C4F3D8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10">
    <w:name w:val="D2CC24918B8B4BFF9768B01BEFE1F1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10">
    <w:name w:val="0AD7B109DC734B549854F682252DC0C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10">
    <w:name w:val="3FF7F08D256648E694C95855BF0393B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10">
    <w:name w:val="50F58FADBF024A7F851392FC365694B2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10">
    <w:name w:val="5E75F47DE70345CEA3DCF75D87B889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10">
    <w:name w:val="3F32AF126F4342DE9E879DF3B33E8E6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9">
    <w:name w:val="007ABD5DC5E944E1975ABCFAA63E7A6B9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10">
    <w:name w:val="965D2C4D811D425FAE3EF5C60FBA548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10">
    <w:name w:val="FBE07BBCEE674254907787CE3409D12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10">
    <w:name w:val="5A3DD1D589F944CCB6142900624E12C6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10">
    <w:name w:val="835CC44456844E5DB83DEAAB0C3356D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153B1EF1F954AE5A0669034B16FB8971">
    <w:name w:val="8153B1EF1F954AE5A0669034B16FB897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9F0922E06C84C0FB1B3D26EF6D0034C1">
    <w:name w:val="29F0922E06C84C0FB1B3D26EF6D0034C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603A39990A84435AE5C71ECC1CF176B1">
    <w:name w:val="E603A39990A84435AE5C71ECC1CF176B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C1652E43B9748FBBAC0A548281CDD381">
    <w:name w:val="EC1652E43B9748FBBAC0A548281CDD38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1F22BA87C14AED85695643EB8F8A3A1">
    <w:name w:val="481F22BA87C14AED85695643EB8F8A3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E509653F5AB470A8E4787C13ECB8F661">
    <w:name w:val="FE509653F5AB470A8E4787C13ECB8F66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DF86F7D4AC4EDD90370B8142DEA1C61">
    <w:name w:val="A9DF86F7D4AC4EDD90370B8142DEA1C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C59A41B3A48D8A6D3CED095ED15DA1">
    <w:name w:val="15BC59A41B3A48D8A6D3CED095ED15D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E9662745FBE438B99B846FCC91CAC7D1">
    <w:name w:val="6E9662745FBE438B99B846FCC91CAC7D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A0CCC5A37BA4044A5C8A8A9F1DABBC9">
    <w:name w:val="8A0CCC5A37BA4044A5C8A8A9F1DABBC9"/>
    <w:rsid w:val="00CF4C96"/>
  </w:style>
  <w:style w:type="paragraph" w:customStyle="1" w:styleId="357A6CD400BD4E81B23732302A41611C">
    <w:name w:val="357A6CD400BD4E81B23732302A41611C"/>
    <w:rsid w:val="00CF4C96"/>
  </w:style>
  <w:style w:type="paragraph" w:customStyle="1" w:styleId="D669A0B98B384BD9BFA09FAC4570F884">
    <w:name w:val="D669A0B98B384BD9BFA09FAC4570F884"/>
    <w:rsid w:val="00CF4C96"/>
  </w:style>
  <w:style w:type="paragraph" w:customStyle="1" w:styleId="1AFAA2D02D7B4566B81EA4393A37C41C">
    <w:name w:val="1AFAA2D02D7B4566B81EA4393A37C41C"/>
    <w:rsid w:val="00CF4C96"/>
  </w:style>
  <w:style w:type="paragraph" w:customStyle="1" w:styleId="5AB8B50B27AF4761B1192AB810D99AB0">
    <w:name w:val="5AB8B50B27AF4761B1192AB810D99AB0"/>
    <w:rsid w:val="00CF4C96"/>
  </w:style>
  <w:style w:type="paragraph" w:customStyle="1" w:styleId="B58B6F001CE24403B6D9541F867DC530">
    <w:name w:val="B58B6F001CE24403B6D9541F867DC530"/>
    <w:rsid w:val="00CF4C96"/>
  </w:style>
  <w:style w:type="paragraph" w:customStyle="1" w:styleId="9961BBED737E4D5380539C9156C40220">
    <w:name w:val="9961BBED737E4D5380539C9156C40220"/>
    <w:rsid w:val="00CF4C96"/>
  </w:style>
  <w:style w:type="paragraph" w:customStyle="1" w:styleId="FBFCB595E27846EEA8C7136300FE5FAC">
    <w:name w:val="FBFCB595E27846EEA8C7136300FE5FAC"/>
    <w:rsid w:val="00CF4C96"/>
  </w:style>
  <w:style w:type="paragraph" w:customStyle="1" w:styleId="D0BE2E1DBC2C4E9EAF8DDA04376490F4">
    <w:name w:val="D0BE2E1DBC2C4E9EAF8DDA04376490F4"/>
    <w:rsid w:val="00CF4C96"/>
  </w:style>
  <w:style w:type="paragraph" w:customStyle="1" w:styleId="7D64D0B6D26C44B7872B58F7F1AF9D36">
    <w:name w:val="7D64D0B6D26C44B7872B58F7F1AF9D36"/>
    <w:rsid w:val="00CF4C96"/>
  </w:style>
  <w:style w:type="paragraph" w:customStyle="1" w:styleId="CD272F822D5B44FC85D929F1C240F62D">
    <w:name w:val="CD272F822D5B44FC85D929F1C240F62D"/>
    <w:rsid w:val="00CF4C96"/>
  </w:style>
  <w:style w:type="paragraph" w:customStyle="1" w:styleId="B07983F82739415A91065E2E0378EF9A">
    <w:name w:val="B07983F82739415A91065E2E0378EF9A"/>
    <w:rsid w:val="00CF4C96"/>
  </w:style>
  <w:style w:type="paragraph" w:customStyle="1" w:styleId="5B77DD8C6E004353B5D58309E2F84F5C">
    <w:name w:val="5B77DD8C6E004353B5D58309E2F84F5C"/>
    <w:rsid w:val="00CF4C96"/>
  </w:style>
  <w:style w:type="paragraph" w:customStyle="1" w:styleId="CB35EA0EC99D4D4A971EC95D0EB50FB3">
    <w:name w:val="CB35EA0EC99D4D4A971EC95D0EB50FB3"/>
    <w:rsid w:val="00CF4C96"/>
  </w:style>
  <w:style w:type="paragraph" w:customStyle="1" w:styleId="F4579E8559414345BF8BF0FC0C8F15D7">
    <w:name w:val="F4579E8559414345BF8BF0FC0C8F15D7"/>
    <w:rsid w:val="00CF4C96"/>
  </w:style>
  <w:style w:type="paragraph" w:customStyle="1" w:styleId="27132DE1D22D4E1B81D6B170523D72EC">
    <w:name w:val="27132DE1D22D4E1B81D6B170523D72EC"/>
    <w:rsid w:val="00CF4C96"/>
  </w:style>
  <w:style w:type="paragraph" w:customStyle="1" w:styleId="AEC6B331C6104B90BD2E602D0C5144D4">
    <w:name w:val="AEC6B331C6104B90BD2E602D0C5144D4"/>
    <w:rsid w:val="00CF4C96"/>
  </w:style>
  <w:style w:type="paragraph" w:customStyle="1" w:styleId="F49C2811D795419382C2369FAD929200">
    <w:name w:val="F49C2811D795419382C2369FAD929200"/>
    <w:rsid w:val="00CF4C96"/>
  </w:style>
  <w:style w:type="paragraph" w:customStyle="1" w:styleId="7439E1C9660B4B73877675315F860792">
    <w:name w:val="7439E1C9660B4B73877675315F860792"/>
    <w:rsid w:val="00CF4C96"/>
  </w:style>
  <w:style w:type="paragraph" w:customStyle="1" w:styleId="22204D7A39BC45028A3F80A7CEDF4605">
    <w:name w:val="22204D7A39BC45028A3F80A7CEDF4605"/>
    <w:rsid w:val="00CF4C96"/>
  </w:style>
  <w:style w:type="paragraph" w:customStyle="1" w:styleId="181295BE6A4A4A6BB46328A2C28742A8">
    <w:name w:val="181295BE6A4A4A6BB46328A2C28742A8"/>
    <w:rsid w:val="00CF4C96"/>
  </w:style>
  <w:style w:type="paragraph" w:customStyle="1" w:styleId="1E81F26C28C848C8B85C543CF3E1E6EC">
    <w:name w:val="1E81F26C28C848C8B85C543CF3E1E6EC"/>
    <w:rsid w:val="00CF4C96"/>
  </w:style>
  <w:style w:type="paragraph" w:customStyle="1" w:styleId="92BB50646C2547D689979A7EE0FF0436">
    <w:name w:val="92BB50646C2547D689979A7EE0FF0436"/>
    <w:rsid w:val="00CF4C96"/>
  </w:style>
  <w:style w:type="paragraph" w:customStyle="1" w:styleId="F6208D7EC5C44E3B9DD85C201695D11B">
    <w:name w:val="F6208D7EC5C44E3B9DD85C201695D11B"/>
    <w:rsid w:val="00CF4C96"/>
  </w:style>
  <w:style w:type="paragraph" w:customStyle="1" w:styleId="39A0CB2BEDB9433C892921CAABC6AF96">
    <w:name w:val="39A0CB2BEDB9433C892921CAABC6AF96"/>
    <w:rsid w:val="00CF4C96"/>
  </w:style>
  <w:style w:type="paragraph" w:customStyle="1" w:styleId="74DA4DC3BD244AE9B1303FF4D142DB39">
    <w:name w:val="74DA4DC3BD244AE9B1303FF4D142DB39"/>
    <w:rsid w:val="00CF4C96"/>
  </w:style>
  <w:style w:type="paragraph" w:customStyle="1" w:styleId="4BA53827ABAF4AB2B22FD4B5D067130C">
    <w:name w:val="4BA53827ABAF4AB2B22FD4B5D067130C"/>
    <w:rsid w:val="00CF4C96"/>
  </w:style>
  <w:style w:type="paragraph" w:customStyle="1" w:styleId="8C678C6E4D094188A14247010073E224">
    <w:name w:val="8C678C6E4D094188A14247010073E224"/>
    <w:rsid w:val="00CF4C96"/>
  </w:style>
  <w:style w:type="paragraph" w:customStyle="1" w:styleId="8DB34355613A495AA2958B60C94A7F35">
    <w:name w:val="8DB34355613A495AA2958B60C94A7F35"/>
    <w:rsid w:val="00CF4C96"/>
  </w:style>
  <w:style w:type="paragraph" w:customStyle="1" w:styleId="355B359958C242E7B360C28A05B0DB11">
    <w:name w:val="355B359958C242E7B360C28A05B0DB11"/>
    <w:rsid w:val="00CF4C96"/>
  </w:style>
  <w:style w:type="paragraph" w:customStyle="1" w:styleId="70F59F3E94904914857B51CA99B6E180">
    <w:name w:val="70F59F3E94904914857B51CA99B6E180"/>
    <w:rsid w:val="00CF4C96"/>
  </w:style>
  <w:style w:type="paragraph" w:customStyle="1" w:styleId="969369F856EE46E496DD5890BCD7EADD">
    <w:name w:val="969369F856EE46E496DD5890BCD7EADD"/>
    <w:rsid w:val="00CF4C96"/>
  </w:style>
  <w:style w:type="paragraph" w:customStyle="1" w:styleId="390DE5F9D35941E9AA0A937E6E294B1E">
    <w:name w:val="390DE5F9D35941E9AA0A937E6E294B1E"/>
    <w:rsid w:val="00CF4C96"/>
  </w:style>
  <w:style w:type="paragraph" w:customStyle="1" w:styleId="94E378202DA94A428F831E68D1148413">
    <w:name w:val="94E378202DA94A428F831E68D1148413"/>
    <w:rsid w:val="00CF4C96"/>
  </w:style>
  <w:style w:type="paragraph" w:customStyle="1" w:styleId="84A94FBCAA9A4D539951A7A307939770">
    <w:name w:val="84A94FBCAA9A4D539951A7A307939770"/>
    <w:rsid w:val="00CF4C96"/>
  </w:style>
  <w:style w:type="paragraph" w:customStyle="1" w:styleId="BC9266EDC2EF4CA6A4488A0798A50959">
    <w:name w:val="BC9266EDC2EF4CA6A4488A0798A50959"/>
    <w:rsid w:val="00CF4C96"/>
  </w:style>
  <w:style w:type="paragraph" w:customStyle="1" w:styleId="C21312D405CF4A028DEB7086FA95F518">
    <w:name w:val="C21312D405CF4A028DEB7086FA95F518"/>
    <w:rsid w:val="00CF4C96"/>
  </w:style>
  <w:style w:type="paragraph" w:customStyle="1" w:styleId="8600C9C6EAA94640B089DACE552BEF37">
    <w:name w:val="8600C9C6EAA94640B089DACE552BEF37"/>
    <w:rsid w:val="00CF4C96"/>
  </w:style>
  <w:style w:type="paragraph" w:customStyle="1" w:styleId="625CC7840C054223A22EF2AB8CF5A142">
    <w:name w:val="625CC7840C054223A22EF2AB8CF5A142"/>
    <w:rsid w:val="00CF4C96"/>
  </w:style>
  <w:style w:type="paragraph" w:customStyle="1" w:styleId="D7E840632D1D4784992DA58547091BAB">
    <w:name w:val="D7E840632D1D4784992DA58547091BAB"/>
    <w:rsid w:val="00CF4C96"/>
  </w:style>
  <w:style w:type="paragraph" w:customStyle="1" w:styleId="DCA3EE51A3B2400789C80486C7724C5E">
    <w:name w:val="DCA3EE51A3B2400789C80486C7724C5E"/>
    <w:rsid w:val="003D64C2"/>
  </w:style>
  <w:style w:type="paragraph" w:customStyle="1" w:styleId="C1247A10F94C471DBB725DD59221B5B9">
    <w:name w:val="C1247A10F94C471DBB725DD59221B5B9"/>
    <w:rsid w:val="003D64C2"/>
  </w:style>
  <w:style w:type="paragraph" w:customStyle="1" w:styleId="38B257DF43DA41BCB654EF5FFC43447E">
    <w:name w:val="38B257DF43DA41BCB654EF5FFC43447E"/>
    <w:rsid w:val="003D64C2"/>
  </w:style>
  <w:style w:type="paragraph" w:customStyle="1" w:styleId="487ED38825134EE487E0C7979568BBC2">
    <w:name w:val="487ED38825134EE487E0C7979568BBC2"/>
    <w:rsid w:val="003D64C2"/>
  </w:style>
  <w:style w:type="paragraph" w:customStyle="1" w:styleId="2617943CBD9C44549D2B0DA0B455F66B">
    <w:name w:val="2617943CBD9C44549D2B0DA0B455F66B"/>
    <w:rsid w:val="003D64C2"/>
  </w:style>
  <w:style w:type="paragraph" w:customStyle="1" w:styleId="3592B6555A654FBBB2816195A1D527E4">
    <w:name w:val="3592B6555A654FBBB2816195A1D527E4"/>
    <w:rsid w:val="003D64C2"/>
  </w:style>
  <w:style w:type="paragraph" w:customStyle="1" w:styleId="F7A50A587F4D4C2C8312956465B45A1E2">
    <w:name w:val="F7A50A587F4D4C2C8312956465B45A1E2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2">
    <w:name w:val="223E2E43892949A8976EA703DDA8337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2">
    <w:name w:val="6643E36C26544EC6990C46572200A5D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CC5A37BA4044A5C8A8A9F1DABBC91">
    <w:name w:val="8A0CCC5A37BA4044A5C8A8A9F1DABBC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7A6CD400BD4E81B23732302A41611C1">
    <w:name w:val="357A6CD400BD4E81B23732302A4161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669A0B98B384BD9BFA09FAC4570F8841">
    <w:name w:val="D669A0B98B384BD9BFA09FAC4570F88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FAA2D02D7B4566B81EA4393A37C41C1">
    <w:name w:val="1AFAA2D02D7B4566B81EA4393A37C4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B8B50B27AF4761B1192AB810D99AB01">
    <w:name w:val="5AB8B50B27AF4761B1192AB810D99AB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58B6F001CE24403B6D9541F867DC5301">
    <w:name w:val="B58B6F001CE24403B6D9541F867DC53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961BBED737E4D5380539C9156C402201">
    <w:name w:val="9961BBED737E4D5380539C9156C4022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FCB595E27846EEA8C7136300FE5FAC1">
    <w:name w:val="FBFCB595E27846EEA8C7136300FE5FA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BE2E1DBC2C4E9EAF8DDA04376490F41">
    <w:name w:val="D0BE2E1DBC2C4E9EAF8DDA04376490F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D64D0B6D26C44B7872B58F7F1AF9D361">
    <w:name w:val="7D64D0B6D26C44B7872B58F7F1AF9D36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D272F822D5B44FC85D929F1C240F62D1">
    <w:name w:val="CD272F822D5B44FC85D929F1C240F62D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07983F82739415A91065E2E0378EF9A1">
    <w:name w:val="B07983F82739415A91065E2E0378EF9A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7ED38825134EE487E0C7979568BBC21">
    <w:name w:val="487ED38825134EE487E0C7979568BBC2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92B6555A654FBBB2816195A1D527E41">
    <w:name w:val="3592B6555A654FBBB2816195A1D527E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0F59F3E94904914857B51CA99B6E1801">
    <w:name w:val="70F59F3E94904914857B51CA99B6E180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9369F856EE46E496DD5890BCD7EADD1">
    <w:name w:val="969369F856EE46E496DD5890BCD7EADD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E378202DA94A428F831E68D11484131">
    <w:name w:val="94E378202DA94A428F831E68D1148413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C9266EDC2EF4CA6A4488A0798A509591">
    <w:name w:val="BC9266EDC2EF4CA6A4488A0798A5095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600C9C6EAA94640B089DACE552BEF371">
    <w:name w:val="8600C9C6EAA94640B089DACE552BEF37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7E840632D1D4784992DA58547091BAB1">
    <w:name w:val="D7E840632D1D4784992DA58547091BAB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BA6388950644FB5857024ABDFDD46C9">
    <w:name w:val="DBA6388950644FB5857024ABDFDD46C9"/>
    <w:rsid w:val="001356AC"/>
  </w:style>
  <w:style w:type="paragraph" w:customStyle="1" w:styleId="DE481233DB4D4CE49F50F9C608DADD81">
    <w:name w:val="DE481233DB4D4CE49F50F9C608DADD81"/>
    <w:rsid w:val="001356AC"/>
  </w:style>
  <w:style w:type="paragraph" w:customStyle="1" w:styleId="9087AEA1CCF84E4383C64F549766D68F">
    <w:name w:val="9087AEA1CCF84E4383C64F549766D68F"/>
    <w:rsid w:val="001356AC"/>
  </w:style>
  <w:style w:type="paragraph" w:customStyle="1" w:styleId="D73709E422E04062A84A346E9E83A72F">
    <w:name w:val="D73709E422E04062A84A346E9E83A72F"/>
    <w:rsid w:val="001356AC"/>
  </w:style>
  <w:style w:type="paragraph" w:customStyle="1" w:styleId="C893C5FCD10844B781B751BADA4E3287">
    <w:name w:val="C893C5FCD10844B781B751BADA4E3287"/>
    <w:rsid w:val="001356AC"/>
  </w:style>
  <w:style w:type="paragraph" w:customStyle="1" w:styleId="17C3914DFB9F46A481344943DB4BE330">
    <w:name w:val="17C3914DFB9F46A481344943DB4BE330"/>
    <w:rsid w:val="001356AC"/>
  </w:style>
  <w:style w:type="paragraph" w:customStyle="1" w:styleId="07E8727BA90D4B8E93C689B725835D1F">
    <w:name w:val="07E8727BA90D4B8E93C689B725835D1F"/>
    <w:rsid w:val="001356AC"/>
  </w:style>
  <w:style w:type="paragraph" w:customStyle="1" w:styleId="99BF67D0510A4230A6AD2C8C9B40DAAD">
    <w:name w:val="99BF67D0510A4230A6AD2C8C9B40DAAD"/>
    <w:rsid w:val="001356AC"/>
  </w:style>
  <w:style w:type="paragraph" w:customStyle="1" w:styleId="FDA22D4A6A3E454D9DE622CDCE3AE507">
    <w:name w:val="FDA22D4A6A3E454D9DE622CDCE3AE507"/>
    <w:rsid w:val="001356AC"/>
  </w:style>
  <w:style w:type="paragraph" w:customStyle="1" w:styleId="949C470D15BA43CA9B1B6129AAC19BB1">
    <w:name w:val="949C470D15BA43CA9B1B6129AAC19BB1"/>
    <w:rsid w:val="001356AC"/>
  </w:style>
  <w:style w:type="paragraph" w:customStyle="1" w:styleId="942B1FB709FD4C4D80926BABC99F430A">
    <w:name w:val="942B1FB709FD4C4D80926BABC99F430A"/>
    <w:rsid w:val="001356AC"/>
  </w:style>
  <w:style w:type="paragraph" w:customStyle="1" w:styleId="79686DD3163C4E50B6E9F9666FE0DF18">
    <w:name w:val="79686DD3163C4E50B6E9F9666FE0DF18"/>
    <w:rsid w:val="001356AC"/>
  </w:style>
  <w:style w:type="paragraph" w:customStyle="1" w:styleId="40138037700A459889F30F4727B3D990">
    <w:name w:val="40138037700A459889F30F4727B3D990"/>
    <w:rsid w:val="001356AC"/>
  </w:style>
  <w:style w:type="paragraph" w:customStyle="1" w:styleId="470996B43EB5403BB025CC94191F6388">
    <w:name w:val="470996B43EB5403BB025CC94191F6388"/>
    <w:rsid w:val="001356AC"/>
  </w:style>
  <w:style w:type="paragraph" w:customStyle="1" w:styleId="9DD0A0CDEE5641C4B20E2CA31E656A10">
    <w:name w:val="9DD0A0CDEE5641C4B20E2CA31E656A10"/>
    <w:rsid w:val="001356AC"/>
  </w:style>
  <w:style w:type="paragraph" w:customStyle="1" w:styleId="7D24113920164948839AA732BAACC8A1">
    <w:name w:val="7D24113920164948839AA732BAACC8A1"/>
    <w:rsid w:val="001356AC"/>
  </w:style>
  <w:style w:type="paragraph" w:customStyle="1" w:styleId="33689C5733064FFCA75228D0328DD229">
    <w:name w:val="33689C5733064FFCA75228D0328DD229"/>
    <w:rsid w:val="001356AC"/>
  </w:style>
  <w:style w:type="paragraph" w:customStyle="1" w:styleId="6299C7BE087E49AFBFFDB52DFDCE20D4">
    <w:name w:val="6299C7BE087E49AFBFFDB52DFDCE20D4"/>
    <w:rsid w:val="001356AC"/>
  </w:style>
  <w:style w:type="paragraph" w:customStyle="1" w:styleId="86D8A599D64E441C9057756A32BD9728">
    <w:name w:val="86D8A599D64E441C9057756A32BD9728"/>
    <w:rsid w:val="001356AC"/>
  </w:style>
  <w:style w:type="paragraph" w:customStyle="1" w:styleId="E76273C76BF3490BA2F0BC27FE65EB05">
    <w:name w:val="E76273C76BF3490BA2F0BC27FE65EB05"/>
    <w:rsid w:val="001356AC"/>
  </w:style>
  <w:style w:type="paragraph" w:customStyle="1" w:styleId="66A9063D95964CB9B9FC93FD5EC7785F">
    <w:name w:val="66A9063D95964CB9B9FC93FD5EC7785F"/>
    <w:rsid w:val="001356AC"/>
  </w:style>
  <w:style w:type="paragraph" w:customStyle="1" w:styleId="5C860AD44D014820955053CCB98A47C5">
    <w:name w:val="5C860AD44D014820955053CCB98A47C5"/>
    <w:rsid w:val="001356AC"/>
  </w:style>
  <w:style w:type="paragraph" w:customStyle="1" w:styleId="BA4D1B02D662458498813F580ECD91B3">
    <w:name w:val="BA4D1B02D662458498813F580ECD91B3"/>
    <w:rsid w:val="001356AC"/>
  </w:style>
  <w:style w:type="paragraph" w:customStyle="1" w:styleId="F67A5D4CCB40470096316BF4581D8E21">
    <w:name w:val="F67A5D4CCB40470096316BF4581D8E21"/>
    <w:rsid w:val="001356AC"/>
  </w:style>
  <w:style w:type="paragraph" w:customStyle="1" w:styleId="5D4C2BF8114A4C9EA4450D1283846000">
    <w:name w:val="5D4C2BF8114A4C9EA4450D1283846000"/>
    <w:rsid w:val="001356AC"/>
  </w:style>
  <w:style w:type="paragraph" w:customStyle="1" w:styleId="49ED4E93F9D147F79B0281F45BF378BA">
    <w:name w:val="49ED4E93F9D147F79B0281F45BF378BA"/>
    <w:rsid w:val="001356AC"/>
  </w:style>
  <w:style w:type="paragraph" w:customStyle="1" w:styleId="2CDCD55D6A0D463AA1AE950CD0B96AED">
    <w:name w:val="2CDCD55D6A0D463AA1AE950CD0B96AED"/>
    <w:rsid w:val="001356AC"/>
  </w:style>
  <w:style w:type="paragraph" w:customStyle="1" w:styleId="2CA7374B4CD74ADBADDAF235CACEC214">
    <w:name w:val="2CA7374B4CD74ADBADDAF235CACEC214"/>
    <w:rsid w:val="001356AC"/>
  </w:style>
  <w:style w:type="paragraph" w:customStyle="1" w:styleId="32D4A0F96E6F4B48A48DF729CDD71A0F">
    <w:name w:val="32D4A0F96E6F4B48A48DF729CDD71A0F"/>
    <w:rsid w:val="001356AC"/>
  </w:style>
  <w:style w:type="paragraph" w:customStyle="1" w:styleId="2FCBCCEF23724436BF393ED488C8451A">
    <w:name w:val="2FCBCCEF23724436BF393ED488C8451A"/>
    <w:rsid w:val="001356AC"/>
  </w:style>
  <w:style w:type="paragraph" w:customStyle="1" w:styleId="CA096588585F4B63A32E1A26DF1DB090">
    <w:name w:val="CA096588585F4B63A32E1A26DF1DB090"/>
    <w:rsid w:val="001356AC"/>
  </w:style>
  <w:style w:type="paragraph" w:customStyle="1" w:styleId="A567C2457B96431BB6388CCC950172EE">
    <w:name w:val="A567C2457B96431BB6388CCC950172EE"/>
    <w:rsid w:val="001356AC"/>
  </w:style>
  <w:style w:type="paragraph" w:customStyle="1" w:styleId="B35542FA8B0543EB837017E1F29374FE">
    <w:name w:val="B35542FA8B0543EB837017E1F29374FE"/>
    <w:rsid w:val="001356AC"/>
  </w:style>
  <w:style w:type="paragraph" w:customStyle="1" w:styleId="E3B4145267DE4273999B96D08484103A">
    <w:name w:val="E3B4145267DE4273999B96D08484103A"/>
    <w:rsid w:val="001356AC"/>
  </w:style>
  <w:style w:type="paragraph" w:customStyle="1" w:styleId="8E14C860DBE9421EAC6E98F4021031B3">
    <w:name w:val="8E14C860DBE9421EAC6E98F4021031B3"/>
    <w:rsid w:val="001356AC"/>
  </w:style>
  <w:style w:type="paragraph" w:customStyle="1" w:styleId="A36C02D8E17A492786721B5B9BAF3DB4">
    <w:name w:val="A36C02D8E17A492786721B5B9BAF3DB4"/>
    <w:rsid w:val="001356AC"/>
  </w:style>
  <w:style w:type="paragraph" w:customStyle="1" w:styleId="144F92E29F5A4B39B219CDFA94AB2CEC">
    <w:name w:val="144F92E29F5A4B39B219CDFA94AB2CEC"/>
    <w:rsid w:val="001356AC"/>
  </w:style>
  <w:style w:type="paragraph" w:customStyle="1" w:styleId="7807FF2E60DA46878D829866C3927064">
    <w:name w:val="7807FF2E60DA46878D829866C3927064"/>
    <w:rsid w:val="001356AC"/>
  </w:style>
  <w:style w:type="paragraph" w:customStyle="1" w:styleId="606583D170DF48D18E43009B35CE8D41">
    <w:name w:val="606583D170DF48D18E43009B35CE8D41"/>
    <w:rsid w:val="001356AC"/>
  </w:style>
  <w:style w:type="paragraph" w:customStyle="1" w:styleId="BFB9213C3D094B14B54C64444224589A">
    <w:name w:val="BFB9213C3D094B14B54C64444224589A"/>
    <w:rsid w:val="001356AC"/>
  </w:style>
  <w:style w:type="paragraph" w:customStyle="1" w:styleId="967D652D99A74C5B97A084A4D3198B2A">
    <w:name w:val="967D652D99A74C5B97A084A4D3198B2A"/>
    <w:rsid w:val="001356AC"/>
  </w:style>
  <w:style w:type="paragraph" w:customStyle="1" w:styleId="18CFF55175D24F648D5EE7DBA42DF3B8">
    <w:name w:val="18CFF55175D24F648D5EE7DBA42DF3B8"/>
    <w:rsid w:val="001356AC"/>
  </w:style>
  <w:style w:type="paragraph" w:customStyle="1" w:styleId="F2BD417604264497B25B9F00C65F22CE">
    <w:name w:val="F2BD417604264497B25B9F00C65F22CE"/>
    <w:rsid w:val="001356AC"/>
  </w:style>
  <w:style w:type="paragraph" w:customStyle="1" w:styleId="7CE0DE202DD3467D825FFC583FDB0F26">
    <w:name w:val="7CE0DE202DD3467D825FFC583FDB0F26"/>
    <w:rsid w:val="001356AC"/>
  </w:style>
  <w:style w:type="paragraph" w:customStyle="1" w:styleId="7EE98291904B43F092D5019A54E800FD">
    <w:name w:val="7EE98291904B43F092D5019A54E800FD"/>
    <w:rsid w:val="001356AC"/>
  </w:style>
  <w:style w:type="paragraph" w:customStyle="1" w:styleId="51D3AA3283F04D49B21D7956A95DA42C">
    <w:name w:val="51D3AA3283F04D49B21D7956A95DA42C"/>
    <w:rsid w:val="001356AC"/>
  </w:style>
  <w:style w:type="paragraph" w:customStyle="1" w:styleId="BAAD668EDC0344BE980D085B359415A0">
    <w:name w:val="BAAD668EDC0344BE980D085B359415A0"/>
    <w:rsid w:val="001356AC"/>
  </w:style>
  <w:style w:type="paragraph" w:customStyle="1" w:styleId="2B0ACC0FEFD3472099E946EA33B34BE0">
    <w:name w:val="2B0ACC0FEFD3472099E946EA33B34BE0"/>
    <w:rsid w:val="001356AC"/>
  </w:style>
  <w:style w:type="paragraph" w:customStyle="1" w:styleId="00F3C9F202014D588301D73E1D107346">
    <w:name w:val="00F3C9F202014D588301D73E1D107346"/>
    <w:rsid w:val="001356AC"/>
  </w:style>
  <w:style w:type="paragraph" w:customStyle="1" w:styleId="4BEF014D984C4CB5A280DB8D8D4A9FE4">
    <w:name w:val="4BEF014D984C4CB5A280DB8D8D4A9FE4"/>
    <w:rsid w:val="001356AC"/>
  </w:style>
  <w:style w:type="paragraph" w:customStyle="1" w:styleId="6BF9D5E2C33546D1AFC1C7C280BC9167">
    <w:name w:val="6BF9D5E2C33546D1AFC1C7C280BC9167"/>
    <w:rsid w:val="001356AC"/>
  </w:style>
  <w:style w:type="paragraph" w:customStyle="1" w:styleId="66935B595B874D868FB9C177169F33C5">
    <w:name w:val="66935B595B874D868FB9C177169F33C5"/>
    <w:rsid w:val="001356AC"/>
  </w:style>
  <w:style w:type="paragraph" w:customStyle="1" w:styleId="C1E29F5A2E3B425298CA213AE5DD34B0">
    <w:name w:val="C1E29F5A2E3B425298CA213AE5DD34B0"/>
    <w:rsid w:val="001356AC"/>
  </w:style>
  <w:style w:type="paragraph" w:customStyle="1" w:styleId="FAAA8FDAD2D24E388C7E6E7AB17459A4">
    <w:name w:val="FAAA8FDAD2D24E388C7E6E7AB17459A4"/>
    <w:rsid w:val="001356AC"/>
  </w:style>
  <w:style w:type="paragraph" w:customStyle="1" w:styleId="2C2B1C9AEF274BF4BC63EE89CDF07DC6">
    <w:name w:val="2C2B1C9AEF274BF4BC63EE89CDF07DC6"/>
    <w:rsid w:val="001356AC"/>
  </w:style>
  <w:style w:type="paragraph" w:customStyle="1" w:styleId="598AEBD4F4034D8C8456949B26A48E8E">
    <w:name w:val="598AEBD4F4034D8C8456949B26A48E8E"/>
    <w:rsid w:val="001356AC"/>
  </w:style>
  <w:style w:type="paragraph" w:customStyle="1" w:styleId="44173FFA83714E808B142D3F569C9C6D">
    <w:name w:val="44173FFA83714E808B142D3F569C9C6D"/>
    <w:rsid w:val="001356AC"/>
  </w:style>
  <w:style w:type="paragraph" w:customStyle="1" w:styleId="FC2D7D0CFBF645538F49E0AF7A6B1385">
    <w:name w:val="FC2D7D0CFBF645538F49E0AF7A6B1385"/>
    <w:rsid w:val="001356AC"/>
  </w:style>
  <w:style w:type="paragraph" w:customStyle="1" w:styleId="2B3EA24931B94314B4E922DB3FCFC0C1">
    <w:name w:val="2B3EA24931B94314B4E922DB3FCFC0C1"/>
    <w:rsid w:val="001356AC"/>
  </w:style>
  <w:style w:type="paragraph" w:customStyle="1" w:styleId="8A0B235A5FD1499FA787F3A0E2E29FE3">
    <w:name w:val="8A0B235A5FD1499FA787F3A0E2E29FE3"/>
    <w:rsid w:val="001356AC"/>
  </w:style>
  <w:style w:type="paragraph" w:customStyle="1" w:styleId="7234A1989C7E4CF18498B776058BBF68">
    <w:name w:val="7234A1989C7E4CF18498B776058BBF68"/>
    <w:rsid w:val="001356AC"/>
  </w:style>
  <w:style w:type="paragraph" w:customStyle="1" w:styleId="93EE51638BEE4746B4BEDDA342FAA23F">
    <w:name w:val="93EE51638BEE4746B4BEDDA342FAA23F"/>
    <w:rsid w:val="001356AC"/>
  </w:style>
  <w:style w:type="paragraph" w:customStyle="1" w:styleId="6B28B3231FE9489FA961A5AE161785C9">
    <w:name w:val="6B28B3231FE9489FA961A5AE161785C9"/>
    <w:rsid w:val="001356AC"/>
  </w:style>
  <w:style w:type="paragraph" w:customStyle="1" w:styleId="11932AD1D43F44918C596176C5AB2F15">
    <w:name w:val="11932AD1D43F44918C596176C5AB2F15"/>
    <w:rsid w:val="001356AC"/>
  </w:style>
  <w:style w:type="paragraph" w:customStyle="1" w:styleId="A68EE7B0941A4438A71CDA94B7C46515">
    <w:name w:val="A68EE7B0941A4438A71CDA94B7C46515"/>
    <w:rsid w:val="001356AC"/>
  </w:style>
  <w:style w:type="paragraph" w:customStyle="1" w:styleId="56CEEEE291A34209934DAEE6EA608F99">
    <w:name w:val="56CEEEE291A34209934DAEE6EA608F99"/>
    <w:rsid w:val="001356AC"/>
  </w:style>
  <w:style w:type="paragraph" w:customStyle="1" w:styleId="0AD9890E67BB4B59B4B02D5216B23739">
    <w:name w:val="0AD9890E67BB4B59B4B02D5216B23739"/>
    <w:rsid w:val="001356AC"/>
  </w:style>
  <w:style w:type="paragraph" w:customStyle="1" w:styleId="4B8DAC175D754008BF1875E5A0ADAB57">
    <w:name w:val="4B8DAC175D754008BF1875E5A0ADAB57"/>
    <w:rsid w:val="001356AC"/>
  </w:style>
  <w:style w:type="paragraph" w:customStyle="1" w:styleId="36BA2E08C9874AE7A7A2FD554BE5FE29">
    <w:name w:val="36BA2E08C9874AE7A7A2FD554BE5FE29"/>
    <w:rsid w:val="001356AC"/>
  </w:style>
  <w:style w:type="paragraph" w:customStyle="1" w:styleId="014E651453FF417F9A23B393ACB3146A">
    <w:name w:val="014E651453FF417F9A23B393ACB3146A"/>
    <w:rsid w:val="001356AC"/>
  </w:style>
  <w:style w:type="paragraph" w:customStyle="1" w:styleId="CC6C13CF13C54692BF164C9B31B84D3D">
    <w:name w:val="CC6C13CF13C54692BF164C9B31B84D3D"/>
    <w:rsid w:val="001356AC"/>
  </w:style>
  <w:style w:type="paragraph" w:customStyle="1" w:styleId="158115C24F1D44AFA04A0523B30DF6E9">
    <w:name w:val="158115C24F1D44AFA04A0523B30DF6E9"/>
    <w:rsid w:val="001356AC"/>
  </w:style>
  <w:style w:type="paragraph" w:customStyle="1" w:styleId="2513C36E77F1486F837C8BB2CB2A3FFA">
    <w:name w:val="2513C36E77F1486F837C8BB2CB2A3FFA"/>
    <w:rsid w:val="001356AC"/>
  </w:style>
  <w:style w:type="paragraph" w:customStyle="1" w:styleId="E27003D823AA46499122E59F605657DA">
    <w:name w:val="E27003D823AA46499122E59F605657DA"/>
    <w:rsid w:val="001356AC"/>
  </w:style>
  <w:style w:type="paragraph" w:customStyle="1" w:styleId="3ABF6844FDE54F388B4048559BD5967C">
    <w:name w:val="3ABF6844FDE54F388B4048559BD5967C"/>
    <w:rsid w:val="001356AC"/>
  </w:style>
  <w:style w:type="paragraph" w:customStyle="1" w:styleId="58306B1D2BD74E819825DBEA7031B616">
    <w:name w:val="58306B1D2BD74E819825DBEA7031B616"/>
    <w:rsid w:val="001356AC"/>
  </w:style>
  <w:style w:type="paragraph" w:customStyle="1" w:styleId="9B5D7CAADA0848389CC3DA7C892B65F7">
    <w:name w:val="9B5D7CAADA0848389CC3DA7C892B65F7"/>
    <w:rsid w:val="001356AC"/>
  </w:style>
  <w:style w:type="paragraph" w:customStyle="1" w:styleId="09CE76127351405DA55FE4A5722B983C">
    <w:name w:val="09CE76127351405DA55FE4A5722B983C"/>
    <w:rsid w:val="001356AC"/>
  </w:style>
  <w:style w:type="paragraph" w:customStyle="1" w:styleId="3B9761ECFAB04B93A7B01E9DC37822C5">
    <w:name w:val="3B9761ECFAB04B93A7B01E9DC37822C5"/>
    <w:rsid w:val="001356AC"/>
  </w:style>
  <w:style w:type="paragraph" w:customStyle="1" w:styleId="52C5F52EA34C49F2A500332F936676EC">
    <w:name w:val="52C5F52EA34C49F2A500332F936676EC"/>
    <w:rsid w:val="001356AC"/>
  </w:style>
  <w:style w:type="paragraph" w:customStyle="1" w:styleId="6E8EA8230BCA489EBD557AC71E10BFB7">
    <w:name w:val="6E8EA8230BCA489EBD557AC71E10BFB7"/>
    <w:rsid w:val="001356AC"/>
  </w:style>
  <w:style w:type="paragraph" w:customStyle="1" w:styleId="BA88018232A8415EBC6963939E84656D">
    <w:name w:val="BA88018232A8415EBC6963939E84656D"/>
    <w:rsid w:val="001356AC"/>
  </w:style>
  <w:style w:type="paragraph" w:customStyle="1" w:styleId="7FEF4B7DDC584CE1B6366640F1A55D58">
    <w:name w:val="7FEF4B7DDC584CE1B6366640F1A55D58"/>
    <w:rsid w:val="001356AC"/>
  </w:style>
  <w:style w:type="paragraph" w:customStyle="1" w:styleId="1BA6155C0CD74864A0DAEAABDFC4E9B6">
    <w:name w:val="1BA6155C0CD74864A0DAEAABDFC4E9B6"/>
    <w:rsid w:val="001356AC"/>
  </w:style>
  <w:style w:type="paragraph" w:customStyle="1" w:styleId="74D05408EF4841A6ADF2369C3696C90A">
    <w:name w:val="74D05408EF4841A6ADF2369C3696C90A"/>
    <w:rsid w:val="001356AC"/>
  </w:style>
  <w:style w:type="paragraph" w:customStyle="1" w:styleId="C0CB1F023E44492FB2B5411E78FCAC10">
    <w:name w:val="C0CB1F023E44492FB2B5411E78FCAC10"/>
    <w:rsid w:val="001356AC"/>
  </w:style>
  <w:style w:type="paragraph" w:customStyle="1" w:styleId="64B6E9274607420B9973AFBE56759A4C">
    <w:name w:val="64B6E9274607420B9973AFBE56759A4C"/>
    <w:rsid w:val="001356AC"/>
  </w:style>
  <w:style w:type="paragraph" w:customStyle="1" w:styleId="D208FCABC2AA4EE8A4718E8625333756">
    <w:name w:val="D208FCABC2AA4EE8A4718E8625333756"/>
    <w:rsid w:val="001356AC"/>
  </w:style>
  <w:style w:type="paragraph" w:customStyle="1" w:styleId="9E081C5CECA04184BA7F0A97AF55FB9F">
    <w:name w:val="9E081C5CECA04184BA7F0A97AF55FB9F"/>
    <w:rsid w:val="001356AC"/>
  </w:style>
  <w:style w:type="paragraph" w:customStyle="1" w:styleId="B326C8A417814C61A1DD5F509F60D429">
    <w:name w:val="B326C8A417814C61A1DD5F509F60D429"/>
    <w:rsid w:val="001356AC"/>
  </w:style>
  <w:style w:type="paragraph" w:customStyle="1" w:styleId="3FD38ECC4CA54460924B0780CD358439">
    <w:name w:val="3FD38ECC4CA54460924B0780CD358439"/>
    <w:rsid w:val="001356AC"/>
  </w:style>
  <w:style w:type="paragraph" w:customStyle="1" w:styleId="DF8B08BB970942DF85BF852012A5FB59">
    <w:name w:val="DF8B08BB970942DF85BF852012A5FB59"/>
    <w:rsid w:val="001356AC"/>
  </w:style>
  <w:style w:type="paragraph" w:customStyle="1" w:styleId="B98599B33F3840E095CF3ECD3C40C566">
    <w:name w:val="B98599B33F3840E095CF3ECD3C40C566"/>
    <w:rsid w:val="001356AC"/>
  </w:style>
  <w:style w:type="paragraph" w:customStyle="1" w:styleId="A5041FBDA9264CE8873A6AEE8BD4D69E">
    <w:name w:val="A5041FBDA9264CE8873A6AEE8BD4D69E"/>
    <w:rsid w:val="001356AC"/>
  </w:style>
  <w:style w:type="paragraph" w:customStyle="1" w:styleId="3E2C1F25097547B1AA65D861BA07A2A7">
    <w:name w:val="3E2C1F25097547B1AA65D861BA07A2A7"/>
    <w:rsid w:val="001356AC"/>
  </w:style>
  <w:style w:type="paragraph" w:customStyle="1" w:styleId="F4ED39C30A894B5DB07EA0FB15190A72">
    <w:name w:val="F4ED39C30A894B5DB07EA0FB15190A72"/>
    <w:rsid w:val="001356AC"/>
  </w:style>
  <w:style w:type="paragraph" w:customStyle="1" w:styleId="DA8D8F6AEF5642F7AC7CEB28C5C82C71">
    <w:name w:val="DA8D8F6AEF5642F7AC7CEB28C5C82C71"/>
    <w:rsid w:val="001356AC"/>
  </w:style>
  <w:style w:type="paragraph" w:customStyle="1" w:styleId="DA4D652383534746922FC9C002EE9C41">
    <w:name w:val="DA4D652383534746922FC9C002EE9C41"/>
    <w:rsid w:val="001356AC"/>
  </w:style>
  <w:style w:type="paragraph" w:customStyle="1" w:styleId="3811BCDED4F549B5BD05439BE3195B42">
    <w:name w:val="3811BCDED4F549B5BD05439BE3195B42"/>
    <w:rsid w:val="001356AC"/>
  </w:style>
  <w:style w:type="paragraph" w:customStyle="1" w:styleId="99E2339BA75344D698859C1A7AF3B2A7">
    <w:name w:val="99E2339BA75344D698859C1A7AF3B2A7"/>
    <w:rsid w:val="001356AC"/>
  </w:style>
  <w:style w:type="paragraph" w:customStyle="1" w:styleId="1F532B67D2AD40EC93015049CC61AC4C">
    <w:name w:val="1F532B67D2AD40EC93015049CC61AC4C"/>
    <w:rsid w:val="001356AC"/>
  </w:style>
  <w:style w:type="paragraph" w:customStyle="1" w:styleId="18ABE61255D747989F178A5B88897921">
    <w:name w:val="18ABE61255D747989F178A5B88897921"/>
    <w:rsid w:val="001356AC"/>
  </w:style>
  <w:style w:type="paragraph" w:customStyle="1" w:styleId="1B43497547A14862A8D0B1B4BB578AD8">
    <w:name w:val="1B43497547A14862A8D0B1B4BB578AD8"/>
    <w:rsid w:val="001356AC"/>
  </w:style>
  <w:style w:type="paragraph" w:customStyle="1" w:styleId="98DD34FC2B5E4655A5402CBAFC820887">
    <w:name w:val="98DD34FC2B5E4655A5402CBAFC820887"/>
    <w:rsid w:val="001356AC"/>
  </w:style>
  <w:style w:type="paragraph" w:customStyle="1" w:styleId="93B5D162BCAD4472867DF8AE9E825E2F">
    <w:name w:val="93B5D162BCAD4472867DF8AE9E825E2F"/>
    <w:rsid w:val="001356AC"/>
  </w:style>
  <w:style w:type="paragraph" w:customStyle="1" w:styleId="57D38AB1647C41D994752E62E80EF088">
    <w:name w:val="57D38AB1647C41D994752E62E80EF088"/>
    <w:rsid w:val="001356AC"/>
  </w:style>
  <w:style w:type="paragraph" w:customStyle="1" w:styleId="DADB79E2A0F445BAB9C7D167B1689245">
    <w:name w:val="DADB79E2A0F445BAB9C7D167B1689245"/>
    <w:rsid w:val="001356AC"/>
  </w:style>
  <w:style w:type="paragraph" w:customStyle="1" w:styleId="0DC56F2468FD4ED098A3828A17F56742">
    <w:name w:val="0DC56F2468FD4ED098A3828A17F56742"/>
    <w:rsid w:val="001356AC"/>
  </w:style>
  <w:style w:type="paragraph" w:customStyle="1" w:styleId="6658E52DB1DE45E795390CE1CCB91F7F">
    <w:name w:val="6658E52DB1DE45E795390CE1CCB91F7F"/>
    <w:rsid w:val="001356AC"/>
  </w:style>
  <w:style w:type="paragraph" w:customStyle="1" w:styleId="BA2F09347DA545ECB0FE76CEBB6A7226">
    <w:name w:val="BA2F09347DA545ECB0FE76CEBB6A7226"/>
    <w:rsid w:val="001356AC"/>
  </w:style>
  <w:style w:type="paragraph" w:customStyle="1" w:styleId="E12BE86615C942248DCB16BBD3C0D594">
    <w:name w:val="E12BE86615C942248DCB16BBD3C0D594"/>
    <w:rsid w:val="001356AC"/>
  </w:style>
  <w:style w:type="paragraph" w:customStyle="1" w:styleId="CD3FDB5FDFF9471D865FF7795249DCC6">
    <w:name w:val="CD3FDB5FDFF9471D865FF7795249DCC6"/>
    <w:rsid w:val="001356AC"/>
  </w:style>
  <w:style w:type="paragraph" w:customStyle="1" w:styleId="EB3592FE3EBD437BA8FB28F6F425EBFA">
    <w:name w:val="EB3592FE3EBD437BA8FB28F6F425EBFA"/>
    <w:rsid w:val="001356AC"/>
  </w:style>
  <w:style w:type="paragraph" w:customStyle="1" w:styleId="19EF42C8DD0C447AB7051C8D78C59FC1">
    <w:name w:val="19EF42C8DD0C447AB7051C8D78C59FC1"/>
    <w:rsid w:val="001356AC"/>
  </w:style>
  <w:style w:type="paragraph" w:customStyle="1" w:styleId="C5C8BD54C2A14F60A226CF7D332BD007">
    <w:name w:val="C5C8BD54C2A14F60A226CF7D332BD007"/>
    <w:rsid w:val="001356AC"/>
  </w:style>
  <w:style w:type="paragraph" w:customStyle="1" w:styleId="98C8CB7059224FA89630B8BF0BAADF0C">
    <w:name w:val="98C8CB7059224FA89630B8BF0BAADF0C"/>
    <w:rsid w:val="001356AC"/>
  </w:style>
  <w:style w:type="paragraph" w:customStyle="1" w:styleId="FC9112A99CD94421BA69560507DF1398">
    <w:name w:val="FC9112A99CD94421BA69560507DF1398"/>
    <w:rsid w:val="001356AC"/>
  </w:style>
  <w:style w:type="paragraph" w:customStyle="1" w:styleId="B58A430FFE154F53A1D0E3C9B43DFD1A">
    <w:name w:val="B58A430FFE154F53A1D0E3C9B43DFD1A"/>
    <w:rsid w:val="001356AC"/>
  </w:style>
  <w:style w:type="paragraph" w:customStyle="1" w:styleId="8D372A830991409F826E68331F2F8980">
    <w:name w:val="8D372A830991409F826E68331F2F8980"/>
    <w:rsid w:val="001356AC"/>
  </w:style>
  <w:style w:type="paragraph" w:customStyle="1" w:styleId="C354DA22C18A4FC9A94BDF2EE9C623E9">
    <w:name w:val="C354DA22C18A4FC9A94BDF2EE9C623E9"/>
    <w:rsid w:val="001356AC"/>
  </w:style>
  <w:style w:type="paragraph" w:customStyle="1" w:styleId="F2A73B6565B14B3F970DE3BCD20571DB">
    <w:name w:val="F2A73B6565B14B3F970DE3BCD20571DB"/>
    <w:rsid w:val="001356AC"/>
  </w:style>
  <w:style w:type="paragraph" w:customStyle="1" w:styleId="019CBDC0501641F09FAAAB634EDA47CA">
    <w:name w:val="019CBDC0501641F09FAAAB634EDA47CA"/>
    <w:rsid w:val="001356AC"/>
  </w:style>
  <w:style w:type="paragraph" w:customStyle="1" w:styleId="6258BF822D8A4F5B9E510F8BF88AA0CE">
    <w:name w:val="6258BF822D8A4F5B9E510F8BF88AA0CE"/>
    <w:rsid w:val="001356AC"/>
  </w:style>
  <w:style w:type="paragraph" w:customStyle="1" w:styleId="59A497CC36E5434BB1906BCDA41FD68E">
    <w:name w:val="59A497CC36E5434BB1906BCDA41FD68E"/>
    <w:rsid w:val="001356AC"/>
  </w:style>
  <w:style w:type="paragraph" w:customStyle="1" w:styleId="FDBACDFDF6244F10B2E69BDC1CCC0073">
    <w:name w:val="FDBACDFDF6244F10B2E69BDC1CCC0073"/>
    <w:rsid w:val="001356AC"/>
  </w:style>
  <w:style w:type="paragraph" w:customStyle="1" w:styleId="6B4C515904E94B4E96FEEC452101311D">
    <w:name w:val="6B4C515904E94B4E96FEEC452101311D"/>
    <w:rsid w:val="001356AC"/>
  </w:style>
  <w:style w:type="paragraph" w:customStyle="1" w:styleId="E37B8F85F8CF4E11BC3E1AC227F3E606">
    <w:name w:val="E37B8F85F8CF4E11BC3E1AC227F3E606"/>
    <w:rsid w:val="001356AC"/>
  </w:style>
  <w:style w:type="paragraph" w:customStyle="1" w:styleId="93EFC0E8DF3341EC8F378C01A676D327">
    <w:name w:val="93EFC0E8DF3341EC8F378C01A676D327"/>
    <w:rsid w:val="001356AC"/>
  </w:style>
  <w:style w:type="paragraph" w:customStyle="1" w:styleId="324018305E214F16A46369BBD95EF300">
    <w:name w:val="324018305E214F16A46369BBD95EF300"/>
    <w:rsid w:val="001356AC"/>
  </w:style>
  <w:style w:type="paragraph" w:customStyle="1" w:styleId="1F13691680B64C5CAB34A84B13AC0060">
    <w:name w:val="1F13691680B64C5CAB34A84B13AC0060"/>
    <w:rsid w:val="001356AC"/>
  </w:style>
  <w:style w:type="paragraph" w:customStyle="1" w:styleId="CACC733D29F549E9967879B17BBABCFE">
    <w:name w:val="CACC733D29F549E9967879B17BBABCFE"/>
    <w:rsid w:val="001356AC"/>
  </w:style>
  <w:style w:type="paragraph" w:customStyle="1" w:styleId="09983B43ED304B2099501B1A216D44C7">
    <w:name w:val="09983B43ED304B2099501B1A216D44C7"/>
    <w:rsid w:val="001356AC"/>
  </w:style>
  <w:style w:type="paragraph" w:customStyle="1" w:styleId="9FCAE05D741E4365B5DEA958C1099F04">
    <w:name w:val="9FCAE05D741E4365B5DEA958C1099F04"/>
    <w:rsid w:val="001356AC"/>
  </w:style>
  <w:style w:type="paragraph" w:customStyle="1" w:styleId="927F542B498A4B0FBFCEFBE34DC3B7B7">
    <w:name w:val="927F542B498A4B0FBFCEFBE34DC3B7B7"/>
    <w:rsid w:val="001356AC"/>
  </w:style>
  <w:style w:type="paragraph" w:customStyle="1" w:styleId="1AFC25DEF85D4643A524C618AF47DBE5">
    <w:name w:val="1AFC25DEF85D4643A524C618AF47DBE5"/>
    <w:rsid w:val="001356AC"/>
  </w:style>
  <w:style w:type="paragraph" w:customStyle="1" w:styleId="9C607CBEB79249339474620033C2F1D5">
    <w:name w:val="9C607CBEB79249339474620033C2F1D5"/>
    <w:rsid w:val="001356AC"/>
  </w:style>
  <w:style w:type="paragraph" w:customStyle="1" w:styleId="AF34044E03314B639AEB3605DF01E8A3">
    <w:name w:val="AF34044E03314B639AEB3605DF01E8A3"/>
    <w:rsid w:val="001356AC"/>
  </w:style>
  <w:style w:type="paragraph" w:customStyle="1" w:styleId="37D94A5A8CF64233923D6482220E7BA9">
    <w:name w:val="37D94A5A8CF64233923D6482220E7BA9"/>
    <w:rsid w:val="001356AC"/>
  </w:style>
  <w:style w:type="paragraph" w:customStyle="1" w:styleId="7FB3721F5F4642BDBC530B7871576761">
    <w:name w:val="7FB3721F5F4642BDBC530B7871576761"/>
    <w:rsid w:val="001356AC"/>
  </w:style>
  <w:style w:type="paragraph" w:customStyle="1" w:styleId="36EEB7D510A34A73A35B7B0F73E7BC55">
    <w:name w:val="36EEB7D510A34A73A35B7B0F73E7BC55"/>
    <w:rsid w:val="001356AC"/>
  </w:style>
  <w:style w:type="paragraph" w:customStyle="1" w:styleId="55BB2F470C644876AD8122AFD1299FA2">
    <w:name w:val="55BB2F470C644876AD8122AFD1299FA2"/>
    <w:rsid w:val="001356AC"/>
  </w:style>
  <w:style w:type="paragraph" w:customStyle="1" w:styleId="CD4C5E2219D8499EB577FB489DDEB90B">
    <w:name w:val="CD4C5E2219D8499EB577FB489DDEB90B"/>
    <w:rsid w:val="001356AC"/>
  </w:style>
  <w:style w:type="paragraph" w:customStyle="1" w:styleId="9E0B63810B2841CEA6E600257FAC146F">
    <w:name w:val="9E0B63810B2841CEA6E600257FAC146F"/>
    <w:rsid w:val="001356AC"/>
  </w:style>
  <w:style w:type="paragraph" w:customStyle="1" w:styleId="9E14077EFF05469A9FAC95CB2F6AB7CE">
    <w:name w:val="9E14077EFF05469A9FAC95CB2F6AB7CE"/>
    <w:rsid w:val="001356AC"/>
  </w:style>
  <w:style w:type="paragraph" w:customStyle="1" w:styleId="27B168EC772E44F5B94A013CB2927B35">
    <w:name w:val="27B168EC772E44F5B94A013CB2927B35"/>
    <w:rsid w:val="001356AC"/>
  </w:style>
  <w:style w:type="paragraph" w:customStyle="1" w:styleId="F6AFECAAD4FA4A7081F89EF6DEA51F78">
    <w:name w:val="F6AFECAAD4FA4A7081F89EF6DEA51F78"/>
    <w:rsid w:val="001356AC"/>
  </w:style>
  <w:style w:type="paragraph" w:customStyle="1" w:styleId="5EF2E60E576C49CF903ECBBC3ABB582A">
    <w:name w:val="5EF2E60E576C49CF903ECBBC3ABB582A"/>
    <w:rsid w:val="001356AC"/>
  </w:style>
  <w:style w:type="paragraph" w:customStyle="1" w:styleId="982BADACD2F7489093E4777F319B6391">
    <w:name w:val="982BADACD2F7489093E4777F319B6391"/>
    <w:rsid w:val="001356AC"/>
  </w:style>
  <w:style w:type="paragraph" w:customStyle="1" w:styleId="F4232DC42A2D44CFB1A8D786E8707365">
    <w:name w:val="F4232DC42A2D44CFB1A8D786E8707365"/>
    <w:rsid w:val="001356AC"/>
  </w:style>
  <w:style w:type="paragraph" w:customStyle="1" w:styleId="708818E44062488CB59B3B444B6486CB">
    <w:name w:val="708818E44062488CB59B3B444B6486CB"/>
    <w:rsid w:val="001356AC"/>
  </w:style>
  <w:style w:type="paragraph" w:customStyle="1" w:styleId="9AFFB2B552E842F7921CFE2D2ECF43B0">
    <w:name w:val="9AFFB2B552E842F7921CFE2D2ECF43B0"/>
    <w:rsid w:val="001356AC"/>
  </w:style>
  <w:style w:type="paragraph" w:customStyle="1" w:styleId="FE69E875829546C2B0A02E9A8D67B289">
    <w:name w:val="FE69E875829546C2B0A02E9A8D67B289"/>
    <w:rsid w:val="001356AC"/>
  </w:style>
  <w:style w:type="paragraph" w:customStyle="1" w:styleId="D5EC0059DD8947448E51B04BB3F85B6F">
    <w:name w:val="D5EC0059DD8947448E51B04BB3F85B6F"/>
    <w:rsid w:val="001356AC"/>
  </w:style>
  <w:style w:type="paragraph" w:customStyle="1" w:styleId="10969D870CAB4654A4CBC36476F5142A">
    <w:name w:val="10969D870CAB4654A4CBC36476F5142A"/>
    <w:rsid w:val="001356AC"/>
  </w:style>
  <w:style w:type="paragraph" w:customStyle="1" w:styleId="DF84F4568F8940BDB03C91EEFC924CFB">
    <w:name w:val="DF84F4568F8940BDB03C91EEFC924CFB"/>
    <w:rsid w:val="001356AC"/>
  </w:style>
  <w:style w:type="paragraph" w:customStyle="1" w:styleId="2688A3DC54A746279F982A6319B10935">
    <w:name w:val="2688A3DC54A746279F982A6319B10935"/>
    <w:rsid w:val="001356AC"/>
  </w:style>
  <w:style w:type="paragraph" w:customStyle="1" w:styleId="F993F55256434BFFBFF4B5262B401167">
    <w:name w:val="F993F55256434BFFBFF4B5262B401167"/>
    <w:rsid w:val="001356AC"/>
  </w:style>
  <w:style w:type="paragraph" w:customStyle="1" w:styleId="D38A6C5B0BFC4B7189A17300337D2E0B">
    <w:name w:val="D38A6C5B0BFC4B7189A17300337D2E0B"/>
    <w:rsid w:val="001356AC"/>
  </w:style>
  <w:style w:type="paragraph" w:customStyle="1" w:styleId="E94C2E2BCBFE469B9423C414B9F68FC3">
    <w:name w:val="E94C2E2BCBFE469B9423C414B9F68FC3"/>
    <w:rsid w:val="001356AC"/>
  </w:style>
  <w:style w:type="paragraph" w:customStyle="1" w:styleId="412D4CB35FA548D4B1710075CC75EDF1">
    <w:name w:val="412D4CB35FA548D4B1710075CC75EDF1"/>
    <w:rsid w:val="001356AC"/>
  </w:style>
  <w:style w:type="paragraph" w:customStyle="1" w:styleId="E48C5ABF42CC43F9888F66A88A9D5702">
    <w:name w:val="E48C5ABF42CC43F9888F66A88A9D5702"/>
    <w:rsid w:val="001356AC"/>
  </w:style>
  <w:style w:type="paragraph" w:customStyle="1" w:styleId="A5480485B5904429BC530A74CAEA57A8">
    <w:name w:val="A5480485B5904429BC530A74CAEA57A8"/>
    <w:rsid w:val="001356AC"/>
  </w:style>
  <w:style w:type="paragraph" w:customStyle="1" w:styleId="467EA3BC7ADF4C26BBD7C7CEFED3D87D">
    <w:name w:val="467EA3BC7ADF4C26BBD7C7CEFED3D87D"/>
    <w:rsid w:val="001356AC"/>
  </w:style>
  <w:style w:type="paragraph" w:customStyle="1" w:styleId="1CDC87D85D2B4F8597E86B11B5A0082A">
    <w:name w:val="1CDC87D85D2B4F8597E86B11B5A0082A"/>
    <w:rsid w:val="001356AC"/>
  </w:style>
  <w:style w:type="paragraph" w:customStyle="1" w:styleId="95DC79CE1B0648A99B007035D79F55B1">
    <w:name w:val="95DC79CE1B0648A99B007035D79F55B1"/>
    <w:rsid w:val="001356AC"/>
  </w:style>
  <w:style w:type="paragraph" w:customStyle="1" w:styleId="D4A09CE4E0784C63932DD37DEB29BCA9">
    <w:name w:val="D4A09CE4E0784C63932DD37DEB29BCA9"/>
    <w:rsid w:val="001356AC"/>
  </w:style>
  <w:style w:type="paragraph" w:customStyle="1" w:styleId="2B43AF5894EF4FA4BA7EE113B0ADC96E">
    <w:name w:val="2B43AF5894EF4FA4BA7EE113B0ADC96E"/>
    <w:rsid w:val="001356AC"/>
  </w:style>
  <w:style w:type="paragraph" w:customStyle="1" w:styleId="A30C2A6A3F1F4DE8A6B797E33E5B4AA0">
    <w:name w:val="A30C2A6A3F1F4DE8A6B797E33E5B4AA0"/>
    <w:rsid w:val="001356AC"/>
  </w:style>
  <w:style w:type="paragraph" w:customStyle="1" w:styleId="4087155BB60A4DE98CDC822ECBAE2B29">
    <w:name w:val="4087155BB60A4DE98CDC822ECBAE2B29"/>
    <w:rsid w:val="001356AC"/>
  </w:style>
  <w:style w:type="paragraph" w:customStyle="1" w:styleId="A4FEE9D207A7417AB097237CB31DDEE8">
    <w:name w:val="A4FEE9D207A7417AB097237CB31DDEE8"/>
    <w:rsid w:val="001356AC"/>
  </w:style>
  <w:style w:type="paragraph" w:customStyle="1" w:styleId="A3391C601AA0459198253AB2F316309D">
    <w:name w:val="A3391C601AA0459198253AB2F316309D"/>
    <w:rsid w:val="001356AC"/>
  </w:style>
  <w:style w:type="paragraph" w:customStyle="1" w:styleId="C2D82FEDA80541C1A7D7A480F48A09CE">
    <w:name w:val="C2D82FEDA80541C1A7D7A480F48A09CE"/>
    <w:rsid w:val="001356AC"/>
  </w:style>
  <w:style w:type="paragraph" w:customStyle="1" w:styleId="013C44B52EAA49FDAB825403E69B1015">
    <w:name w:val="013C44B52EAA49FDAB825403E69B1015"/>
    <w:rsid w:val="001356AC"/>
  </w:style>
  <w:style w:type="paragraph" w:customStyle="1" w:styleId="5831830A4B4446809227B40BE336F64B">
    <w:name w:val="5831830A4B4446809227B40BE336F64B"/>
    <w:rsid w:val="0096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BB08B8-7AB1-47D2-B01F-F6C3E525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8</TotalTime>
  <Pages>10</Pages>
  <Words>1193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business root cause analysis report form</vt:lpstr>
      <vt:lpstr>Food business root cause analysis report form</vt:lpstr>
    </vt:vector>
  </TitlesOfParts>
  <Company>
  </Company>
  <LinksUpToDate>false</LinksUpToDate>
  <CharactersWithSpaces>8531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business root cause analysis report form</dc:title>
  <dc:subject/>
  <dc:creator>Food Standards Agency</dc:creator>
  <cp:keywords/>
  <dc:description/>
  <cp:lastModifiedBy>Rhys Hughes</cp:lastModifiedBy>
  <cp:revision>7</cp:revision>
  <dcterms:created xsi:type="dcterms:W3CDTF">2020-10-19T14:20:00Z</dcterms:created>
  <dcterms:modified xsi:type="dcterms:W3CDTF">2020-10-19T15:34:00Z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