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F11EC" w14:textId="0AA0FE1C" w:rsidR="009A0FCA" w:rsidRPr="009A0FCA" w:rsidRDefault="007351C7" w:rsidP="00677093">
      <w:pPr>
        <w:spacing w:after="480"/>
      </w:pPr>
      <w:r>
        <w:rPr>
          <w:noProof/>
        </w:rPr>
        <w:drawing>
          <wp:inline distT="0" distB="0" distL="0" distR="0" wp14:anchorId="1BAA8F66" wp14:editId="6689FF78">
            <wp:extent cx="1638886" cy="787791"/>
            <wp:effectExtent l="0" t="0" r="0" b="0"/>
            <wp:docPr id="1" name="Picture 1" descr="Food Standards Agenc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812" cy="7916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77DC8">
        <w:tab/>
      </w:r>
    </w:p>
    <w:p w14:paraId="4FC98113" w14:textId="5A3A0192" w:rsidR="00A2778C" w:rsidRDefault="005F61E5" w:rsidP="0068643C">
      <w:pPr>
        <w:spacing w:after="480"/>
        <w:rPr>
          <w:b/>
          <w:color w:val="006F51" w:themeColor="accent1"/>
          <w:sz w:val="36"/>
        </w:rPr>
      </w:pPr>
      <w:bookmarkStart w:id="0" w:name="_Toc373392872"/>
      <w:bookmarkStart w:id="1" w:name="_Toc373392871"/>
      <w:r w:rsidRPr="005F61E5">
        <w:rPr>
          <w:b/>
          <w:color w:val="006F51" w:themeColor="accent1"/>
          <w:sz w:val="36"/>
        </w:rPr>
        <w:t>FSA/operator agreed recommended methods of operation</w:t>
      </w:r>
      <w:r>
        <w:rPr>
          <w:b/>
          <w:color w:val="006F51" w:themeColor="accent1"/>
          <w:sz w:val="36"/>
        </w:rPr>
        <w:t xml:space="preserve"> (RMOP)</w:t>
      </w:r>
      <w:r w:rsidRPr="005F61E5">
        <w:rPr>
          <w:b/>
          <w:color w:val="006F51" w:themeColor="accent1"/>
          <w:sz w:val="36"/>
        </w:rPr>
        <w:t xml:space="preserve"> for removal of </w:t>
      </w:r>
      <w:r>
        <w:rPr>
          <w:b/>
          <w:color w:val="006F51" w:themeColor="accent1"/>
          <w:sz w:val="36"/>
        </w:rPr>
        <w:t>SRM</w:t>
      </w:r>
      <w:r w:rsidRPr="005F61E5">
        <w:rPr>
          <w:b/>
          <w:color w:val="006F51" w:themeColor="accent1"/>
          <w:sz w:val="36"/>
        </w:rPr>
        <w:t xml:space="preserve"> bovine vertebral column in authorised cutting plants</w:t>
      </w:r>
    </w:p>
    <w:tbl>
      <w:tblPr>
        <w:tblStyle w:val="TableGrid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096"/>
      </w:tblGrid>
      <w:tr w:rsidR="005F61E5" w:rsidRPr="00A800DF" w14:paraId="11106DB5" w14:textId="77777777" w:rsidTr="00475AFB">
        <w:trPr>
          <w:trHeight w:val="540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7C19EC5B" w14:textId="2B988BCC" w:rsidR="005F61E5" w:rsidRPr="00A800DF" w:rsidRDefault="00E27127" w:rsidP="00475AFB">
            <w:pPr>
              <w:pStyle w:val="Formname"/>
              <w:rPr>
                <w:rFonts w:asciiTheme="majorHAnsi" w:eastAsia="Arial" w:hAnsiTheme="majorHAnsi" w:cstheme="majorHAnsi"/>
                <w:szCs w:val="28"/>
              </w:rPr>
            </w:pPr>
            <w:bookmarkStart w:id="2" w:name="_Hlk52291807"/>
            <w:r>
              <w:t>Establishment</w:t>
            </w:r>
            <w:r w:rsidR="005F61E5">
              <w:t xml:space="preserve"> name</w:t>
            </w:r>
          </w:p>
        </w:tc>
        <w:sdt>
          <w:sdtPr>
            <w:rPr>
              <w:rFonts w:eastAsia="Arial"/>
            </w:rPr>
            <w:id w:val="128439727"/>
            <w:placeholder>
              <w:docPart w:val="180630A336AF4D328C471D9228239BC6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60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8D6961" w14:textId="77777777" w:rsidR="005F61E5" w:rsidRPr="00A800DF" w:rsidRDefault="005F61E5" w:rsidP="00475AFB">
                <w:pPr>
                  <w:pStyle w:val="StyleBefore6ptAfter6ptLinespacingsingle"/>
                  <w:rPr>
                    <w:rFonts w:eastAsia="Arial"/>
                  </w:rPr>
                </w:pPr>
                <w:r w:rsidRPr="00DD2F54">
                  <w:rPr>
                    <w:rFonts w:eastAsia="Arial"/>
                    <w:color w:val="808080" w:themeColor="background1" w:themeShade="80"/>
                  </w:rPr>
                  <w:t>Click or tap here to enter text.</w:t>
                </w:r>
              </w:p>
            </w:tc>
          </w:sdtContent>
        </w:sdt>
      </w:tr>
      <w:bookmarkEnd w:id="2"/>
    </w:tbl>
    <w:p w14:paraId="4495EF38" w14:textId="77777777" w:rsidR="005F61E5" w:rsidRPr="0068643C" w:rsidRDefault="005F61E5" w:rsidP="005F61E5">
      <w:pPr>
        <w:spacing w:after="0"/>
      </w:pPr>
    </w:p>
    <w:tbl>
      <w:tblPr>
        <w:tblStyle w:val="TableGrid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096"/>
      </w:tblGrid>
      <w:tr w:rsidR="005F61E5" w:rsidRPr="00A800DF" w14:paraId="1679C582" w14:textId="77777777" w:rsidTr="00475AFB">
        <w:trPr>
          <w:trHeight w:val="540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4D5E77C7" w14:textId="698CF795" w:rsidR="005F61E5" w:rsidRDefault="00E27127" w:rsidP="00475AFB">
            <w:pPr>
              <w:pStyle w:val="Formname"/>
            </w:pPr>
            <w:r>
              <w:t>Establishment</w:t>
            </w:r>
            <w:r w:rsidR="005F61E5" w:rsidRPr="005F61E5">
              <w:t xml:space="preserve"> approval number  </w:t>
            </w:r>
          </w:p>
        </w:tc>
        <w:sdt>
          <w:sdtPr>
            <w:rPr>
              <w:rFonts w:eastAsia="Arial"/>
            </w:rPr>
            <w:id w:val="1376426599"/>
            <w:placeholder>
              <w:docPart w:val="E170B724B97C40438266C32F7B3C4340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60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C25F020" w14:textId="5A428689" w:rsidR="005F61E5" w:rsidRDefault="005F61E5" w:rsidP="00475AFB">
                <w:pPr>
                  <w:pStyle w:val="StyleBefore6ptAfter6ptLinespacingsingle"/>
                  <w:rPr>
                    <w:rFonts w:eastAsia="Arial"/>
                  </w:rPr>
                </w:pPr>
                <w:r w:rsidRPr="00DD2F54">
                  <w:rPr>
                    <w:rFonts w:eastAsia="Arial"/>
                    <w:color w:val="808080" w:themeColor="background1" w:themeShade="80"/>
                  </w:rPr>
                  <w:t>Click or tap here to enter text.</w:t>
                </w:r>
              </w:p>
            </w:tc>
          </w:sdtContent>
        </w:sdt>
      </w:tr>
    </w:tbl>
    <w:p w14:paraId="3E4D6676" w14:textId="77777777" w:rsidR="005F61E5" w:rsidRPr="0068643C" w:rsidRDefault="005F61E5" w:rsidP="005F61E5">
      <w:pPr>
        <w:spacing w:after="0"/>
      </w:pPr>
    </w:p>
    <w:tbl>
      <w:tblPr>
        <w:tblStyle w:val="TableGrid"/>
        <w:tblW w:w="9645" w:type="dxa"/>
        <w:tblInd w:w="-147" w:type="dxa"/>
        <w:tblLook w:val="04A0" w:firstRow="1" w:lastRow="0" w:firstColumn="1" w:lastColumn="0" w:noHBand="0" w:noVBand="1"/>
      </w:tblPr>
      <w:tblGrid>
        <w:gridCol w:w="3549"/>
        <w:gridCol w:w="6096"/>
      </w:tblGrid>
      <w:tr w:rsidR="005F61E5" w:rsidRPr="00A800DF" w14:paraId="04EB5125" w14:textId="77777777" w:rsidTr="005F61E5">
        <w:trPr>
          <w:trHeight w:val="1519"/>
        </w:trPr>
        <w:tc>
          <w:tcPr>
            <w:tcW w:w="3549" w:type="dxa"/>
            <w:tcBorders>
              <w:top w:val="nil"/>
              <w:left w:val="nil"/>
              <w:bottom w:val="nil"/>
            </w:tcBorders>
          </w:tcPr>
          <w:p w14:paraId="3A608F10" w14:textId="736BC9F1" w:rsidR="005F61E5" w:rsidRPr="00A800DF" w:rsidRDefault="00E27127" w:rsidP="00475AFB">
            <w:pPr>
              <w:pStyle w:val="Formname"/>
              <w:rPr>
                <w:rFonts w:eastAsia="Arial"/>
              </w:rPr>
            </w:pPr>
            <w:r>
              <w:t>Establishment</w:t>
            </w:r>
            <w:r w:rsidR="005F61E5" w:rsidRPr="005F61E5">
              <w:t xml:space="preserve"> address </w:t>
            </w:r>
          </w:p>
        </w:tc>
        <w:sdt>
          <w:sdtPr>
            <w:rPr>
              <w:rFonts w:eastAsia="Arial"/>
            </w:rPr>
            <w:id w:val="93901347"/>
            <w:placeholder>
              <w:docPart w:val="6DF6654278124C5E9214A46DBBF0D9B4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6096" w:type="dxa"/>
              </w:tcPr>
              <w:p w14:paraId="255D3C9E" w14:textId="77777777" w:rsidR="005F61E5" w:rsidRPr="00A800DF" w:rsidRDefault="005F61E5" w:rsidP="00475AFB">
                <w:pPr>
                  <w:pStyle w:val="StyleBefore6ptAfter6ptLinespacingsingle"/>
                  <w:rPr>
                    <w:rFonts w:eastAsia="Arial"/>
                  </w:rPr>
                </w:pPr>
                <w:r w:rsidRPr="00DD2F54">
                  <w:rPr>
                    <w:rFonts w:eastAsia="Arial"/>
                    <w:color w:val="808080" w:themeColor="background1" w:themeShade="80"/>
                  </w:rPr>
                  <w:t>Click or tap here to enter text.</w:t>
                </w:r>
              </w:p>
            </w:tc>
          </w:sdtContent>
        </w:sdt>
      </w:tr>
    </w:tbl>
    <w:p w14:paraId="4706FFB9" w14:textId="77777777" w:rsidR="005F61E5" w:rsidRPr="0068643C" w:rsidRDefault="005F61E5" w:rsidP="005F61E5">
      <w:pPr>
        <w:spacing w:after="0"/>
      </w:pPr>
    </w:p>
    <w:tbl>
      <w:tblPr>
        <w:tblStyle w:val="TableGrid"/>
        <w:tblW w:w="964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9"/>
        <w:gridCol w:w="6096"/>
      </w:tblGrid>
      <w:tr w:rsidR="005F61E5" w:rsidRPr="00A800DF" w14:paraId="7A4ED3DE" w14:textId="77777777" w:rsidTr="005F61E5">
        <w:trPr>
          <w:trHeight w:val="540"/>
        </w:trPr>
        <w:tc>
          <w:tcPr>
            <w:tcW w:w="3549" w:type="dxa"/>
            <w:tcBorders>
              <w:right w:val="single" w:sz="4" w:space="0" w:color="auto"/>
            </w:tcBorders>
            <w:shd w:val="clear" w:color="auto" w:fill="auto"/>
          </w:tcPr>
          <w:p w14:paraId="026C9198" w14:textId="7AC5953A" w:rsidR="005F61E5" w:rsidRPr="00A800DF" w:rsidRDefault="005F61E5" w:rsidP="00475AFB">
            <w:pPr>
              <w:pStyle w:val="Formname"/>
              <w:rPr>
                <w:rFonts w:asciiTheme="majorHAnsi" w:eastAsia="Arial" w:hAnsiTheme="majorHAnsi" w:cstheme="majorHAnsi"/>
                <w:szCs w:val="28"/>
              </w:rPr>
            </w:pPr>
            <w:r w:rsidRPr="005F61E5">
              <w:t xml:space="preserve">Name of the </w:t>
            </w:r>
            <w:r w:rsidR="00E27127">
              <w:t xml:space="preserve">food business </w:t>
            </w:r>
            <w:r w:rsidRPr="005F61E5">
              <w:t>operator</w:t>
            </w:r>
          </w:p>
        </w:tc>
        <w:sdt>
          <w:sdtPr>
            <w:rPr>
              <w:rFonts w:eastAsia="Arial"/>
            </w:rPr>
            <w:id w:val="289025042"/>
            <w:placeholder>
              <w:docPart w:val="783C469A690845C786D1EFDC7A28B3C5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60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A1A3423" w14:textId="77777777" w:rsidR="005F61E5" w:rsidRPr="00A800DF" w:rsidRDefault="005F61E5" w:rsidP="00475AFB">
                <w:pPr>
                  <w:pStyle w:val="StyleBefore6ptAfter6ptLinespacingsingle"/>
                  <w:rPr>
                    <w:rFonts w:eastAsia="Arial"/>
                  </w:rPr>
                </w:pPr>
                <w:r w:rsidRPr="00DD2F54">
                  <w:rPr>
                    <w:rFonts w:eastAsia="Arial"/>
                    <w:color w:val="808080" w:themeColor="background1" w:themeShade="80"/>
                  </w:rPr>
                  <w:t>Click or tap here to enter text.</w:t>
                </w:r>
              </w:p>
            </w:tc>
          </w:sdtContent>
        </w:sdt>
      </w:tr>
    </w:tbl>
    <w:p w14:paraId="33375AC4" w14:textId="77777777" w:rsidR="005F61E5" w:rsidRDefault="005F61E5" w:rsidP="00A2778C">
      <w:pPr>
        <w:rPr>
          <w:b/>
          <w:bCs/>
        </w:rPr>
      </w:pPr>
    </w:p>
    <w:p w14:paraId="751F550E" w14:textId="418974FB" w:rsidR="005F61E5" w:rsidRDefault="005D1B9D" w:rsidP="005D1B9D">
      <w:pPr>
        <w:pStyle w:val="Heading2"/>
      </w:pPr>
      <w:r>
        <w:t>Notes for filling out the table</w:t>
      </w:r>
    </w:p>
    <w:p w14:paraId="6A69065A" w14:textId="4AA687F9" w:rsidR="005D1B9D" w:rsidRPr="005D1B9D" w:rsidRDefault="005D1B9D" w:rsidP="005D1B9D">
      <w:r w:rsidRPr="005D1B9D">
        <w:rPr>
          <w:b/>
          <w:bCs/>
        </w:rPr>
        <w:t>Column 1</w:t>
      </w:r>
      <w:r w:rsidRPr="005D1B9D">
        <w:t xml:space="preserve"> - Lists the required stages of the vertebral column VC removal process</w:t>
      </w:r>
    </w:p>
    <w:p w14:paraId="5A259385" w14:textId="77777777" w:rsidR="005D1B9D" w:rsidRPr="005D1B9D" w:rsidRDefault="005D1B9D" w:rsidP="005D1B9D">
      <w:r w:rsidRPr="005D1B9D">
        <w:rPr>
          <w:b/>
          <w:bCs/>
        </w:rPr>
        <w:t>Column 2</w:t>
      </w:r>
      <w:r w:rsidRPr="005D1B9D">
        <w:t xml:space="preserve"> - Must be completed to show all the facilities, systems and procedures necessary to ensure that the requirements of the TSE Regulations can be met.  </w:t>
      </w:r>
    </w:p>
    <w:p w14:paraId="5159A6B6" w14:textId="6E993393" w:rsidR="005D1B9D" w:rsidRPr="005D1B9D" w:rsidRDefault="005D1B9D" w:rsidP="005D1B9D">
      <w:r w:rsidRPr="005D1B9D">
        <w:rPr>
          <w:b/>
          <w:bCs/>
        </w:rPr>
        <w:t>Column 3</w:t>
      </w:r>
      <w:r w:rsidRPr="005D1B9D">
        <w:t xml:space="preserve"> - Must be completed to identify the specific job title of the cutting plant staff responsible.</w:t>
      </w:r>
    </w:p>
    <w:p w14:paraId="6E6B98D4" w14:textId="77777777" w:rsidR="005D1B9D" w:rsidRDefault="005D1B9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6"/>
        <w:gridCol w:w="3137"/>
        <w:gridCol w:w="3137"/>
      </w:tblGrid>
      <w:tr w:rsidR="00577C0E" w14:paraId="397055EE" w14:textId="77777777" w:rsidTr="00602771">
        <w:trPr>
          <w:trHeight w:val="1691"/>
        </w:trPr>
        <w:tc>
          <w:tcPr>
            <w:tcW w:w="3136" w:type="dxa"/>
            <w:shd w:val="clear" w:color="auto" w:fill="C0DCAC" w:themeFill="accent3"/>
          </w:tcPr>
          <w:p w14:paraId="39682828" w14:textId="09F67976" w:rsidR="00577C0E" w:rsidRDefault="00577C0E" w:rsidP="00602771">
            <w:pPr>
              <w:spacing w:before="120" w:after="120"/>
              <w:rPr>
                <w:b/>
                <w:bCs/>
              </w:rPr>
            </w:pPr>
            <w:r w:rsidRPr="00577C0E">
              <w:rPr>
                <w:b/>
                <w:bCs/>
              </w:rPr>
              <w:lastRenderedPageBreak/>
              <w:t>Required step</w:t>
            </w:r>
          </w:p>
        </w:tc>
        <w:tc>
          <w:tcPr>
            <w:tcW w:w="3137" w:type="dxa"/>
            <w:shd w:val="clear" w:color="auto" w:fill="C0DCAC" w:themeFill="accent3"/>
          </w:tcPr>
          <w:p w14:paraId="6BD9690F" w14:textId="31C073B2" w:rsidR="00577C0E" w:rsidRDefault="00577C0E" w:rsidP="00602771">
            <w:pPr>
              <w:spacing w:before="120" w:after="120"/>
              <w:rPr>
                <w:b/>
                <w:bCs/>
              </w:rPr>
            </w:pPr>
            <w:r w:rsidRPr="005F61E5">
              <w:rPr>
                <w:b/>
                <w:bCs/>
              </w:rPr>
              <w:t>Description of facility, system and control procedure</w:t>
            </w:r>
            <w:r>
              <w:rPr>
                <w:b/>
                <w:bCs/>
              </w:rPr>
              <w:t xml:space="preserve"> meeting the</w:t>
            </w:r>
            <w:r w:rsidRPr="005F61E5">
              <w:rPr>
                <w:b/>
                <w:bCs/>
              </w:rPr>
              <w:t xml:space="preserve"> requirement</w:t>
            </w:r>
          </w:p>
        </w:tc>
        <w:tc>
          <w:tcPr>
            <w:tcW w:w="3137" w:type="dxa"/>
            <w:shd w:val="clear" w:color="auto" w:fill="C0DCAC" w:themeFill="accent3"/>
          </w:tcPr>
          <w:p w14:paraId="0EA05F2F" w14:textId="568E3979" w:rsidR="00577C0E" w:rsidRDefault="00577C0E" w:rsidP="00602771">
            <w:pPr>
              <w:spacing w:before="120" w:after="120"/>
              <w:rPr>
                <w:b/>
                <w:bCs/>
              </w:rPr>
            </w:pPr>
            <w:r w:rsidRPr="005F61E5">
              <w:rPr>
                <w:b/>
                <w:bCs/>
              </w:rPr>
              <w:t xml:space="preserve">Personnel </w:t>
            </w:r>
            <w:r>
              <w:rPr>
                <w:b/>
                <w:bCs/>
              </w:rPr>
              <w:t>r</w:t>
            </w:r>
            <w:r w:rsidRPr="005F61E5">
              <w:rPr>
                <w:b/>
                <w:bCs/>
              </w:rPr>
              <w:t>esponsible</w:t>
            </w:r>
          </w:p>
        </w:tc>
      </w:tr>
      <w:tr w:rsidR="00577C0E" w14:paraId="6A5E622D" w14:textId="77777777" w:rsidTr="00602771">
        <w:trPr>
          <w:trHeight w:val="1623"/>
        </w:trPr>
        <w:tc>
          <w:tcPr>
            <w:tcW w:w="3136" w:type="dxa"/>
          </w:tcPr>
          <w:p w14:paraId="259D6CB8" w14:textId="55EA44D6" w:rsidR="00577C0E" w:rsidRDefault="00577C0E" w:rsidP="00836AC9">
            <w:pPr>
              <w:spacing w:before="60" w:after="60"/>
              <w:rPr>
                <w:b/>
                <w:bCs/>
              </w:rPr>
            </w:pPr>
            <w:r w:rsidRPr="005D1B9D">
              <w:rPr>
                <w:b/>
                <w:bCs/>
              </w:rPr>
              <w:t>1.</w:t>
            </w:r>
            <w:r>
              <w:rPr>
                <w:b/>
                <w:bCs/>
              </w:rPr>
              <w:t xml:space="preserve"> </w:t>
            </w:r>
            <w:r w:rsidRPr="005D1B9D">
              <w:rPr>
                <w:b/>
                <w:bCs/>
              </w:rPr>
              <w:t>Advance notice of arrival of consignment</w:t>
            </w:r>
          </w:p>
        </w:tc>
        <w:sdt>
          <w:sdtPr>
            <w:id w:val="-740639576"/>
            <w:placeholder>
              <w:docPart w:val="CF40D1A8FD5C4EAFB45DDE514930CFB3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3137" w:type="dxa"/>
              </w:tcPr>
              <w:p w14:paraId="23609FD8" w14:textId="66247625" w:rsidR="00577C0E" w:rsidRDefault="001B46E1" w:rsidP="00836AC9">
                <w:pPr>
                  <w:pStyle w:val="Formcontent"/>
                  <w:spacing w:before="60" w:after="60"/>
                  <w:rPr>
                    <w:b/>
                    <w:bCs/>
                  </w:rPr>
                </w:pPr>
                <w:r w:rsidRPr="00DD2F54">
                  <w:t>Click or tap here to enter text.</w:t>
                </w:r>
              </w:p>
            </w:tc>
          </w:sdtContent>
        </w:sdt>
        <w:sdt>
          <w:sdtPr>
            <w:id w:val="1518652710"/>
            <w:placeholder>
              <w:docPart w:val="59E47CDAE3BF4C7B875A3E3231475DE4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3137" w:type="dxa"/>
              </w:tcPr>
              <w:p w14:paraId="4CE0E282" w14:textId="47B7D5AB" w:rsidR="00577C0E" w:rsidRDefault="001B46E1" w:rsidP="00836AC9">
                <w:pPr>
                  <w:pStyle w:val="Formcontent"/>
                  <w:spacing w:before="60" w:after="60"/>
                  <w:rPr>
                    <w:b/>
                    <w:bCs/>
                  </w:rPr>
                </w:pPr>
                <w:r w:rsidRPr="00DD2F54">
                  <w:t>Click or tap here to enter text.</w:t>
                </w:r>
              </w:p>
            </w:tc>
          </w:sdtContent>
        </w:sdt>
      </w:tr>
      <w:tr w:rsidR="00577C0E" w14:paraId="04AC1F1D" w14:textId="77777777" w:rsidTr="00602771">
        <w:trPr>
          <w:trHeight w:val="2198"/>
        </w:trPr>
        <w:tc>
          <w:tcPr>
            <w:tcW w:w="3136" w:type="dxa"/>
          </w:tcPr>
          <w:p w14:paraId="41E94718" w14:textId="7E8CE2F8" w:rsidR="00577C0E" w:rsidRDefault="00577C0E" w:rsidP="00836AC9">
            <w:pPr>
              <w:spacing w:before="60" w:after="60"/>
              <w:rPr>
                <w:b/>
                <w:bCs/>
              </w:rPr>
            </w:pPr>
            <w:r w:rsidRPr="005D1B9D">
              <w:rPr>
                <w:b/>
                <w:bCs/>
              </w:rPr>
              <w:t>2.</w:t>
            </w:r>
            <w:r>
              <w:rPr>
                <w:b/>
                <w:bCs/>
              </w:rPr>
              <w:t xml:space="preserve"> </w:t>
            </w:r>
            <w:r w:rsidRPr="005D1B9D">
              <w:rPr>
                <w:b/>
                <w:bCs/>
              </w:rPr>
              <w:t xml:space="preserve">Receipt of carcases for VC removal at </w:t>
            </w:r>
            <w:r w:rsidR="00E27127">
              <w:rPr>
                <w:b/>
                <w:bCs/>
              </w:rPr>
              <w:t>additionally licenced</w:t>
            </w:r>
            <w:r w:rsidRPr="005D1B9D">
              <w:rPr>
                <w:b/>
                <w:bCs/>
              </w:rPr>
              <w:t xml:space="preserve"> cutting plant</w:t>
            </w:r>
          </w:p>
        </w:tc>
        <w:sdt>
          <w:sdtPr>
            <w:id w:val="707002451"/>
            <w:placeholder>
              <w:docPart w:val="4E2AA181291C4E4A920B06E5E46473F8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3137" w:type="dxa"/>
              </w:tcPr>
              <w:p w14:paraId="2D592907" w14:textId="61A811BC" w:rsidR="00577C0E" w:rsidRDefault="001B46E1" w:rsidP="00836AC9">
                <w:pPr>
                  <w:pStyle w:val="Formcontent"/>
                  <w:spacing w:before="60" w:after="60"/>
                  <w:rPr>
                    <w:b/>
                    <w:bCs/>
                  </w:rPr>
                </w:pPr>
                <w:r w:rsidRPr="00DD2F54">
                  <w:t>Click or tap here to enter text.</w:t>
                </w:r>
              </w:p>
            </w:tc>
          </w:sdtContent>
        </w:sdt>
        <w:sdt>
          <w:sdtPr>
            <w:id w:val="652035610"/>
            <w:placeholder>
              <w:docPart w:val="6A50EF50DE76449FB95260D7085A283D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3137" w:type="dxa"/>
              </w:tcPr>
              <w:p w14:paraId="5087CC0E" w14:textId="549B8350" w:rsidR="00577C0E" w:rsidRDefault="001B46E1" w:rsidP="00836AC9">
                <w:pPr>
                  <w:pStyle w:val="Formcontent"/>
                  <w:spacing w:before="60" w:after="60"/>
                  <w:rPr>
                    <w:b/>
                    <w:bCs/>
                  </w:rPr>
                </w:pPr>
                <w:r w:rsidRPr="00DD2F54">
                  <w:t>Click or tap here to enter text.</w:t>
                </w:r>
              </w:p>
            </w:tc>
          </w:sdtContent>
        </w:sdt>
      </w:tr>
      <w:tr w:rsidR="00577C0E" w14:paraId="4EA390E3" w14:textId="77777777" w:rsidTr="00602771">
        <w:trPr>
          <w:trHeight w:val="1405"/>
        </w:trPr>
        <w:tc>
          <w:tcPr>
            <w:tcW w:w="3136" w:type="dxa"/>
          </w:tcPr>
          <w:p w14:paraId="5A324FD5" w14:textId="4B6E3DCF" w:rsidR="00577C0E" w:rsidRDefault="00577C0E" w:rsidP="00836AC9">
            <w:pPr>
              <w:spacing w:before="60" w:after="60"/>
              <w:rPr>
                <w:b/>
                <w:bCs/>
              </w:rPr>
            </w:pPr>
            <w:r w:rsidRPr="005D1B9D">
              <w:rPr>
                <w:b/>
                <w:bCs/>
              </w:rPr>
              <w:t>3.</w:t>
            </w:r>
            <w:r>
              <w:rPr>
                <w:b/>
                <w:bCs/>
              </w:rPr>
              <w:t xml:space="preserve"> </w:t>
            </w:r>
            <w:r w:rsidRPr="005D1B9D">
              <w:rPr>
                <w:b/>
                <w:bCs/>
              </w:rPr>
              <w:t>SRM VC Removal</w:t>
            </w:r>
          </w:p>
        </w:tc>
        <w:sdt>
          <w:sdtPr>
            <w:id w:val="-458264262"/>
            <w:placeholder>
              <w:docPart w:val="B8379B34EF214D82A5A734CBC697EE16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3137" w:type="dxa"/>
              </w:tcPr>
              <w:p w14:paraId="572D9657" w14:textId="05D5AB40" w:rsidR="00577C0E" w:rsidRDefault="001B46E1" w:rsidP="00836AC9">
                <w:pPr>
                  <w:pStyle w:val="Formcontent"/>
                  <w:spacing w:before="60" w:after="60"/>
                  <w:rPr>
                    <w:b/>
                    <w:bCs/>
                  </w:rPr>
                </w:pPr>
                <w:r w:rsidRPr="00DD2F54">
                  <w:t>Click or tap here to enter text.</w:t>
                </w:r>
              </w:p>
            </w:tc>
          </w:sdtContent>
        </w:sdt>
        <w:sdt>
          <w:sdtPr>
            <w:id w:val="692570128"/>
            <w:placeholder>
              <w:docPart w:val="1AFEFD5E01194E09A59FF722D3BAD07A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3137" w:type="dxa"/>
              </w:tcPr>
              <w:p w14:paraId="0AED5A08" w14:textId="362B7F7E" w:rsidR="00577C0E" w:rsidRDefault="001B46E1" w:rsidP="00836AC9">
                <w:pPr>
                  <w:pStyle w:val="Formcontent"/>
                  <w:spacing w:before="60" w:after="60"/>
                  <w:rPr>
                    <w:b/>
                    <w:bCs/>
                  </w:rPr>
                </w:pPr>
                <w:r w:rsidRPr="00DD2F54">
                  <w:t>Click or tap here to enter text.</w:t>
                </w:r>
              </w:p>
            </w:tc>
          </w:sdtContent>
        </w:sdt>
      </w:tr>
      <w:tr w:rsidR="00577C0E" w14:paraId="7CA1E3AC" w14:textId="77777777" w:rsidTr="00602771">
        <w:trPr>
          <w:trHeight w:val="1426"/>
        </w:trPr>
        <w:tc>
          <w:tcPr>
            <w:tcW w:w="3136" w:type="dxa"/>
          </w:tcPr>
          <w:p w14:paraId="73FA4634" w14:textId="5F460291" w:rsidR="00577C0E" w:rsidRDefault="00577C0E" w:rsidP="00836AC9">
            <w:pPr>
              <w:spacing w:before="60" w:after="60"/>
              <w:rPr>
                <w:b/>
                <w:bCs/>
              </w:rPr>
            </w:pPr>
            <w:r w:rsidRPr="005D1B9D">
              <w:rPr>
                <w:b/>
                <w:bCs/>
              </w:rPr>
              <w:t>4.</w:t>
            </w:r>
            <w:r>
              <w:rPr>
                <w:b/>
                <w:bCs/>
              </w:rPr>
              <w:t xml:space="preserve"> </w:t>
            </w:r>
            <w:r w:rsidRPr="005D1B9D">
              <w:rPr>
                <w:b/>
                <w:bCs/>
              </w:rPr>
              <w:t>SRM disposal</w:t>
            </w:r>
          </w:p>
        </w:tc>
        <w:sdt>
          <w:sdtPr>
            <w:id w:val="1534689680"/>
            <w:placeholder>
              <w:docPart w:val="844C51DEE8A449D8AC6DD751A188658C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3137" w:type="dxa"/>
              </w:tcPr>
              <w:p w14:paraId="63642EC0" w14:textId="6F514E7B" w:rsidR="00577C0E" w:rsidRDefault="001B46E1" w:rsidP="00836AC9">
                <w:pPr>
                  <w:pStyle w:val="Formcontent"/>
                  <w:spacing w:before="60" w:after="60"/>
                  <w:rPr>
                    <w:b/>
                    <w:bCs/>
                  </w:rPr>
                </w:pPr>
                <w:r w:rsidRPr="00DD2F54">
                  <w:t>Click or tap here to enter text.</w:t>
                </w:r>
              </w:p>
            </w:tc>
          </w:sdtContent>
        </w:sdt>
        <w:sdt>
          <w:sdtPr>
            <w:id w:val="167828500"/>
            <w:placeholder>
              <w:docPart w:val="B06E04F082E94399955A8B4B9DD54E62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3137" w:type="dxa"/>
              </w:tcPr>
              <w:p w14:paraId="15627151" w14:textId="24A8EEBC" w:rsidR="00577C0E" w:rsidRDefault="001B46E1" w:rsidP="00836AC9">
                <w:pPr>
                  <w:pStyle w:val="Formcontent"/>
                  <w:spacing w:before="60" w:after="60"/>
                  <w:rPr>
                    <w:b/>
                    <w:bCs/>
                  </w:rPr>
                </w:pPr>
                <w:r w:rsidRPr="00DD2F54">
                  <w:t>Click or tap here to enter text.</w:t>
                </w:r>
              </w:p>
            </w:tc>
          </w:sdtContent>
        </w:sdt>
      </w:tr>
      <w:tr w:rsidR="00577C0E" w14:paraId="75F53338" w14:textId="77777777" w:rsidTr="00602771">
        <w:trPr>
          <w:trHeight w:val="1603"/>
        </w:trPr>
        <w:tc>
          <w:tcPr>
            <w:tcW w:w="3136" w:type="dxa"/>
          </w:tcPr>
          <w:p w14:paraId="69A846FA" w14:textId="1BDD62BF" w:rsidR="00577C0E" w:rsidRDefault="00577C0E" w:rsidP="00836AC9">
            <w:pPr>
              <w:spacing w:before="60" w:after="60"/>
              <w:rPr>
                <w:b/>
                <w:bCs/>
              </w:rPr>
            </w:pPr>
            <w:r w:rsidRPr="005D1B9D">
              <w:rPr>
                <w:b/>
                <w:bCs/>
              </w:rPr>
              <w:t>5.</w:t>
            </w:r>
            <w:r>
              <w:rPr>
                <w:b/>
                <w:bCs/>
              </w:rPr>
              <w:t xml:space="preserve"> </w:t>
            </w:r>
            <w:r w:rsidRPr="005D1B9D">
              <w:rPr>
                <w:b/>
                <w:bCs/>
              </w:rPr>
              <w:t>Cleansing and disinfection</w:t>
            </w:r>
          </w:p>
        </w:tc>
        <w:sdt>
          <w:sdtPr>
            <w:id w:val="476180923"/>
            <w:placeholder>
              <w:docPart w:val="77CB024FEB544E729B5EFE9C51CB13BA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3137" w:type="dxa"/>
              </w:tcPr>
              <w:p w14:paraId="77B7CAA5" w14:textId="081E45A5" w:rsidR="00577C0E" w:rsidRDefault="001B46E1" w:rsidP="00836AC9">
                <w:pPr>
                  <w:pStyle w:val="Formcontent"/>
                  <w:spacing w:before="60" w:after="60"/>
                  <w:rPr>
                    <w:b/>
                    <w:bCs/>
                  </w:rPr>
                </w:pPr>
                <w:r w:rsidRPr="00DD2F54">
                  <w:t>Click or tap here to enter text.</w:t>
                </w:r>
              </w:p>
            </w:tc>
          </w:sdtContent>
        </w:sdt>
        <w:sdt>
          <w:sdtPr>
            <w:id w:val="-1281868350"/>
            <w:placeholder>
              <w:docPart w:val="9D2E129A3BB14C1A9E2A6AAD65ABCE58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3137" w:type="dxa"/>
              </w:tcPr>
              <w:p w14:paraId="60E6165F" w14:textId="484E45B1" w:rsidR="00577C0E" w:rsidRDefault="001B46E1" w:rsidP="00836AC9">
                <w:pPr>
                  <w:pStyle w:val="Formcontent"/>
                  <w:spacing w:before="60" w:after="60"/>
                  <w:rPr>
                    <w:b/>
                    <w:bCs/>
                  </w:rPr>
                </w:pPr>
                <w:r w:rsidRPr="00DD2F54">
                  <w:t>Click or tap here to enter text.</w:t>
                </w:r>
              </w:p>
            </w:tc>
          </w:sdtContent>
        </w:sdt>
      </w:tr>
      <w:tr w:rsidR="00577C0E" w14:paraId="384191FC" w14:textId="77777777" w:rsidTr="00602771">
        <w:trPr>
          <w:trHeight w:val="1405"/>
        </w:trPr>
        <w:tc>
          <w:tcPr>
            <w:tcW w:w="3136" w:type="dxa"/>
          </w:tcPr>
          <w:p w14:paraId="5ABADD15" w14:textId="17220CB6" w:rsidR="00577C0E" w:rsidRDefault="00577C0E" w:rsidP="00836AC9">
            <w:pPr>
              <w:spacing w:before="60" w:after="60"/>
              <w:rPr>
                <w:b/>
                <w:bCs/>
              </w:rPr>
            </w:pPr>
            <w:r w:rsidRPr="005D1B9D">
              <w:rPr>
                <w:b/>
                <w:bCs/>
              </w:rPr>
              <w:t>6.</w:t>
            </w:r>
            <w:r>
              <w:rPr>
                <w:b/>
                <w:bCs/>
              </w:rPr>
              <w:t xml:space="preserve"> </w:t>
            </w:r>
            <w:r w:rsidRPr="005D1B9D">
              <w:rPr>
                <w:b/>
                <w:bCs/>
              </w:rPr>
              <w:t>Identification mark</w:t>
            </w:r>
          </w:p>
        </w:tc>
        <w:sdt>
          <w:sdtPr>
            <w:id w:val="-743948669"/>
            <w:placeholder>
              <w:docPart w:val="4B4F890B1E914EE7B7E7FE3F04F25CF1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3137" w:type="dxa"/>
              </w:tcPr>
              <w:p w14:paraId="4DC064A4" w14:textId="3E397C44" w:rsidR="00577C0E" w:rsidRDefault="001B46E1" w:rsidP="00836AC9">
                <w:pPr>
                  <w:pStyle w:val="Formcontent"/>
                  <w:spacing w:before="60" w:after="60"/>
                  <w:rPr>
                    <w:b/>
                    <w:bCs/>
                  </w:rPr>
                </w:pPr>
                <w:r w:rsidRPr="00DD2F54">
                  <w:t>Click or tap here to enter text.</w:t>
                </w:r>
              </w:p>
            </w:tc>
          </w:sdtContent>
        </w:sdt>
        <w:sdt>
          <w:sdtPr>
            <w:id w:val="1594666585"/>
            <w:placeholder>
              <w:docPart w:val="631796632BBA47FCB65530FC2F2598AE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3137" w:type="dxa"/>
              </w:tcPr>
              <w:p w14:paraId="68E1C4A3" w14:textId="7098CCA9" w:rsidR="00577C0E" w:rsidRDefault="001B46E1" w:rsidP="00836AC9">
                <w:pPr>
                  <w:pStyle w:val="Formcontent"/>
                  <w:spacing w:before="60" w:after="60"/>
                  <w:rPr>
                    <w:b/>
                    <w:bCs/>
                  </w:rPr>
                </w:pPr>
                <w:r w:rsidRPr="00DD2F54">
                  <w:t>Click or tap here to enter text.</w:t>
                </w:r>
              </w:p>
            </w:tc>
          </w:sdtContent>
        </w:sdt>
      </w:tr>
    </w:tbl>
    <w:p w14:paraId="192693F8" w14:textId="78075A38" w:rsidR="005F61E5" w:rsidRDefault="005F61E5" w:rsidP="00A2778C">
      <w:pPr>
        <w:rPr>
          <w:b/>
          <w:bCs/>
        </w:rPr>
      </w:pPr>
    </w:p>
    <w:p w14:paraId="38EE5546" w14:textId="45B9911C" w:rsidR="005D1B9D" w:rsidRDefault="005D1B9D" w:rsidP="005D1B9D">
      <w:r w:rsidRPr="009B5A25">
        <w:t xml:space="preserve">The above details must not be changed without first </w:t>
      </w:r>
      <w:r>
        <w:t xml:space="preserve">giving </w:t>
      </w:r>
      <w:r w:rsidRPr="009B5A25">
        <w:t xml:space="preserve">written notice to your official veterinarian and </w:t>
      </w:r>
      <w:r>
        <w:t>obtaining</w:t>
      </w:r>
      <w:r w:rsidRPr="009B5A25">
        <w:t xml:space="preserve"> </w:t>
      </w:r>
      <w:r>
        <w:t>their</w:t>
      </w:r>
      <w:r w:rsidRPr="009B5A25">
        <w:t xml:space="preserve"> agreement to the intended change. All the procedures within this protocol become binding between the parties as from (date)</w:t>
      </w:r>
    </w:p>
    <w:p w14:paraId="4D1D2156" w14:textId="20546D0F" w:rsidR="005D1B9D" w:rsidRDefault="005D1B9D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14:paraId="4E92CFBA" w14:textId="4A6513E6" w:rsidR="005D1B9D" w:rsidRDefault="005D1B9D" w:rsidP="006C4317">
      <w:pPr>
        <w:pStyle w:val="Heading2"/>
      </w:pPr>
      <w:r w:rsidRPr="005D1B9D">
        <w:lastRenderedPageBreak/>
        <w:t>Food Business Operator</w:t>
      </w:r>
    </w:p>
    <w:tbl>
      <w:tblPr>
        <w:tblStyle w:val="TableGrid"/>
        <w:tblW w:w="9698" w:type="dxa"/>
        <w:tblInd w:w="-5" w:type="dxa"/>
        <w:tblLook w:val="04A0" w:firstRow="1" w:lastRow="0" w:firstColumn="1" w:lastColumn="0" w:noHBand="0" w:noVBand="1"/>
      </w:tblPr>
      <w:tblGrid>
        <w:gridCol w:w="3686"/>
        <w:gridCol w:w="6012"/>
      </w:tblGrid>
      <w:tr w:rsidR="005D1B9D" w:rsidRPr="00A800DF" w14:paraId="010D09F3" w14:textId="77777777" w:rsidTr="00475AFB">
        <w:trPr>
          <w:trHeight w:val="540"/>
        </w:trPr>
        <w:tc>
          <w:tcPr>
            <w:tcW w:w="3686" w:type="dxa"/>
            <w:shd w:val="clear" w:color="auto" w:fill="C0DCAC" w:themeFill="accent3"/>
          </w:tcPr>
          <w:p w14:paraId="7137FA6B" w14:textId="77777777" w:rsidR="005D1B9D" w:rsidRPr="00A800DF" w:rsidRDefault="005D1B9D" w:rsidP="00475AFB">
            <w:pPr>
              <w:pStyle w:val="Formname"/>
              <w:rPr>
                <w:rFonts w:asciiTheme="majorHAnsi" w:eastAsia="Arial" w:hAnsiTheme="majorHAnsi" w:cstheme="majorHAnsi"/>
                <w:szCs w:val="28"/>
              </w:rPr>
            </w:pPr>
            <w:r>
              <w:t>Name in BLOCK LETTERS</w:t>
            </w:r>
          </w:p>
        </w:tc>
        <w:sdt>
          <w:sdtPr>
            <w:rPr>
              <w:rFonts w:eastAsia="Arial"/>
              <w:color w:val="808080" w:themeColor="background1" w:themeShade="80"/>
            </w:rPr>
            <w:id w:val="1789468819"/>
            <w:placeholder>
              <w:docPart w:val="634236D160444BBA8349EA56C5ED437D"/>
            </w:placeholder>
          </w:sdtPr>
          <w:sdtEndPr/>
          <w:sdtContent>
            <w:sdt>
              <w:sdtPr>
                <w:rPr>
                  <w:rFonts w:eastAsia="Arial"/>
                  <w:color w:val="808080" w:themeColor="background1" w:themeShade="80"/>
                </w:rPr>
                <w:id w:val="-87544239"/>
                <w:placeholder>
                  <w:docPart w:val="C994AB18E8024DA2BEF276B244CF0973"/>
                </w:placeholder>
                <w:showingPlcHdr/>
                <w15:color w:val="000000"/>
                <w:text w:multiLine="1"/>
              </w:sdtPr>
              <w:sdtEndPr/>
              <w:sdtContent>
                <w:tc>
                  <w:tcPr>
                    <w:tcW w:w="6012" w:type="dxa"/>
                  </w:tcPr>
                  <w:p w14:paraId="0B8ED1A3" w14:textId="77777777" w:rsidR="005D1B9D" w:rsidRPr="00DD2F54" w:rsidRDefault="005D1B9D" w:rsidP="00475AFB">
                    <w:pPr>
                      <w:pStyle w:val="StyleBefore6ptAfter6ptLinespacingsingle"/>
                      <w:rPr>
                        <w:rFonts w:eastAsia="Arial"/>
                        <w:color w:val="808080" w:themeColor="background1" w:themeShade="80"/>
                      </w:rPr>
                    </w:pPr>
                    <w:r w:rsidRPr="00DD2F54">
                      <w:rPr>
                        <w:rFonts w:eastAsia="Arial"/>
                        <w:color w:val="808080" w:themeColor="background1" w:themeShade="80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5D1B9D" w:rsidRPr="00A800DF" w14:paraId="7E1C2987" w14:textId="77777777" w:rsidTr="00475AFB">
        <w:trPr>
          <w:trHeight w:val="540"/>
        </w:trPr>
        <w:tc>
          <w:tcPr>
            <w:tcW w:w="3686" w:type="dxa"/>
            <w:shd w:val="clear" w:color="auto" w:fill="C0DCAC" w:themeFill="accent3"/>
          </w:tcPr>
          <w:p w14:paraId="6C435770" w14:textId="77777777" w:rsidR="005D1B9D" w:rsidRPr="00A800DF" w:rsidRDefault="005D1B9D" w:rsidP="00475AFB">
            <w:pPr>
              <w:pStyle w:val="Formname"/>
              <w:rPr>
                <w:rFonts w:asciiTheme="majorHAnsi" w:eastAsia="Arial" w:hAnsiTheme="majorHAnsi" w:cstheme="majorHAnsi"/>
                <w:szCs w:val="28"/>
              </w:rPr>
            </w:pPr>
            <w:r w:rsidRPr="006E4368">
              <w:t>Date</w:t>
            </w:r>
          </w:p>
        </w:tc>
        <w:sdt>
          <w:sdtPr>
            <w:rPr>
              <w:rFonts w:eastAsia="Arial"/>
              <w:color w:val="808080" w:themeColor="background1" w:themeShade="80"/>
            </w:rPr>
            <w:id w:val="801811186"/>
            <w:placeholder>
              <w:docPart w:val="419B9C1084C94051B9379DD6AA2E5BAF"/>
            </w:placeholder>
          </w:sdtPr>
          <w:sdtEndPr/>
          <w:sdtContent>
            <w:sdt>
              <w:sdtPr>
                <w:rPr>
                  <w:rFonts w:eastAsia="Arial"/>
                  <w:color w:val="808080" w:themeColor="background1" w:themeShade="80"/>
                </w:rPr>
                <w:id w:val="1618182460"/>
                <w:placeholder>
                  <w:docPart w:val="733CD9C1322746EC99EA4F2F59CAB801"/>
                </w:placeholder>
                <w:showingPlcHdr/>
                <w15:color w:val="000000"/>
                <w:text w:multiLine="1"/>
              </w:sdtPr>
              <w:sdtEndPr/>
              <w:sdtContent>
                <w:tc>
                  <w:tcPr>
                    <w:tcW w:w="6012" w:type="dxa"/>
                  </w:tcPr>
                  <w:p w14:paraId="6E7E4B50" w14:textId="77777777" w:rsidR="005D1B9D" w:rsidRPr="00DD2F54" w:rsidRDefault="005D1B9D" w:rsidP="00475AFB">
                    <w:pPr>
                      <w:pStyle w:val="StyleBefore6ptAfter6ptLinespacingsingle"/>
                      <w:rPr>
                        <w:rFonts w:eastAsia="Arial"/>
                        <w:color w:val="808080" w:themeColor="background1" w:themeShade="80"/>
                      </w:rPr>
                    </w:pPr>
                    <w:r w:rsidRPr="00DD2F54">
                      <w:rPr>
                        <w:rFonts w:eastAsia="Arial"/>
                        <w:color w:val="808080" w:themeColor="background1" w:themeShade="80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</w:tbl>
    <w:p w14:paraId="19722EC9" w14:textId="77777777" w:rsidR="005D1B9D" w:rsidRPr="006C4317" w:rsidRDefault="005D1B9D" w:rsidP="005D1B9D">
      <w:pPr>
        <w:spacing w:after="0"/>
        <w:rPr>
          <w:sz w:val="16"/>
          <w:szCs w:val="16"/>
        </w:rPr>
      </w:pPr>
    </w:p>
    <w:tbl>
      <w:tblPr>
        <w:tblStyle w:val="TableGrid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1"/>
        <w:gridCol w:w="8029"/>
      </w:tblGrid>
      <w:tr w:rsidR="006C4317" w:rsidRPr="00A800DF" w14:paraId="442772DC" w14:textId="77777777" w:rsidTr="00475AFB">
        <w:trPr>
          <w:trHeight w:val="540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13679FB6" w14:textId="1B592437" w:rsidR="006C4317" w:rsidRPr="00A800DF" w:rsidRDefault="006C4317" w:rsidP="00475AFB">
            <w:pPr>
              <w:pStyle w:val="Formname"/>
              <w:rPr>
                <w:rFonts w:asciiTheme="majorHAnsi" w:eastAsia="Arial" w:hAnsiTheme="majorHAnsi" w:cstheme="majorHAnsi"/>
                <w:szCs w:val="28"/>
              </w:rPr>
            </w:pPr>
            <w:r>
              <w:t>Signature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185715932"/>
              <w:showingPlcHdr/>
              <w:picture/>
            </w:sdtPr>
            <w:sdtEndPr/>
            <w:sdtContent>
              <w:p w14:paraId="0966B481" w14:textId="45CF14E4" w:rsidR="006C4317" w:rsidRPr="006C4317" w:rsidRDefault="006C4317" w:rsidP="006C4317">
                <w:pPr>
                  <w:pStyle w:val="CopyrightBox"/>
                  <w:spacing w:after="0"/>
                </w:pPr>
                <w:r w:rsidRPr="00B5643C">
                  <w:rPr>
                    <w:noProof/>
                  </w:rPr>
                  <w:drawing>
                    <wp:inline distT="0" distB="0" distL="0" distR="0" wp14:anchorId="4918BDC8" wp14:editId="55357F04">
                      <wp:extent cx="4961299" cy="1267460"/>
                      <wp:effectExtent l="0" t="0" r="0" b="8890"/>
                      <wp:docPr id="8" name="Picture 8" descr="Signatur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969378" cy="12695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6A0980FE" w14:textId="30CE35D3" w:rsidR="005D1B9D" w:rsidRDefault="006C4317" w:rsidP="006C4317">
      <w:pPr>
        <w:pStyle w:val="Heading2"/>
        <w:spacing w:before="480"/>
      </w:pPr>
      <w:r w:rsidRPr="006C4317">
        <w:t>FSA Official Veterinarian</w:t>
      </w:r>
    </w:p>
    <w:tbl>
      <w:tblPr>
        <w:tblStyle w:val="TableGrid"/>
        <w:tblW w:w="9698" w:type="dxa"/>
        <w:tblInd w:w="-5" w:type="dxa"/>
        <w:tblLook w:val="04A0" w:firstRow="1" w:lastRow="0" w:firstColumn="1" w:lastColumn="0" w:noHBand="0" w:noVBand="1"/>
      </w:tblPr>
      <w:tblGrid>
        <w:gridCol w:w="3686"/>
        <w:gridCol w:w="6012"/>
      </w:tblGrid>
      <w:tr w:rsidR="005D1B9D" w:rsidRPr="00A800DF" w14:paraId="0AE76FBE" w14:textId="77777777" w:rsidTr="00475AFB">
        <w:trPr>
          <w:trHeight w:val="540"/>
        </w:trPr>
        <w:tc>
          <w:tcPr>
            <w:tcW w:w="3686" w:type="dxa"/>
            <w:shd w:val="clear" w:color="auto" w:fill="C0DCAC" w:themeFill="accent3"/>
          </w:tcPr>
          <w:p w14:paraId="2D48C8E8" w14:textId="77777777" w:rsidR="005D1B9D" w:rsidRPr="00A800DF" w:rsidRDefault="005D1B9D" w:rsidP="00475AFB">
            <w:pPr>
              <w:pStyle w:val="Formname"/>
              <w:rPr>
                <w:rFonts w:asciiTheme="majorHAnsi" w:eastAsia="Arial" w:hAnsiTheme="majorHAnsi" w:cstheme="majorHAnsi"/>
                <w:szCs w:val="28"/>
              </w:rPr>
            </w:pPr>
            <w:r>
              <w:t>Name in BLOCK LETTERS</w:t>
            </w:r>
          </w:p>
        </w:tc>
        <w:sdt>
          <w:sdtPr>
            <w:rPr>
              <w:rFonts w:eastAsia="Arial"/>
              <w:color w:val="808080" w:themeColor="background1" w:themeShade="80"/>
            </w:rPr>
            <w:id w:val="-1832284643"/>
            <w:placeholder>
              <w:docPart w:val="0946EBE174D5490DB7D9B8770D5E7368"/>
            </w:placeholder>
          </w:sdtPr>
          <w:sdtEndPr/>
          <w:sdtContent>
            <w:sdt>
              <w:sdtPr>
                <w:rPr>
                  <w:rFonts w:eastAsia="Arial"/>
                  <w:color w:val="808080" w:themeColor="background1" w:themeShade="80"/>
                </w:rPr>
                <w:id w:val="1523593961"/>
                <w:placeholder>
                  <w:docPart w:val="B1FAB3C9B87441EAB771654F0B26A61C"/>
                </w:placeholder>
                <w:showingPlcHdr/>
                <w15:color w:val="000000"/>
                <w:text w:multiLine="1"/>
              </w:sdtPr>
              <w:sdtEndPr/>
              <w:sdtContent>
                <w:tc>
                  <w:tcPr>
                    <w:tcW w:w="6012" w:type="dxa"/>
                  </w:tcPr>
                  <w:p w14:paraId="5C502D51" w14:textId="77777777" w:rsidR="005D1B9D" w:rsidRPr="00DD2F54" w:rsidRDefault="005D1B9D" w:rsidP="00475AFB">
                    <w:pPr>
                      <w:pStyle w:val="StyleBefore6ptAfter6ptLinespacingsingle"/>
                      <w:rPr>
                        <w:rFonts w:eastAsia="Arial"/>
                        <w:color w:val="808080" w:themeColor="background1" w:themeShade="80"/>
                      </w:rPr>
                    </w:pPr>
                    <w:r w:rsidRPr="00DD2F54">
                      <w:rPr>
                        <w:rFonts w:eastAsia="Arial"/>
                        <w:color w:val="808080" w:themeColor="background1" w:themeShade="80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5D1B9D" w:rsidRPr="00A800DF" w14:paraId="737D8FF1" w14:textId="77777777" w:rsidTr="00475AFB">
        <w:trPr>
          <w:trHeight w:val="540"/>
        </w:trPr>
        <w:tc>
          <w:tcPr>
            <w:tcW w:w="3686" w:type="dxa"/>
            <w:shd w:val="clear" w:color="auto" w:fill="C0DCAC" w:themeFill="accent3"/>
          </w:tcPr>
          <w:p w14:paraId="6BB69467" w14:textId="77777777" w:rsidR="005D1B9D" w:rsidRPr="00A800DF" w:rsidRDefault="005D1B9D" w:rsidP="00475AFB">
            <w:pPr>
              <w:pStyle w:val="Formname"/>
              <w:rPr>
                <w:rFonts w:asciiTheme="majorHAnsi" w:eastAsia="Arial" w:hAnsiTheme="majorHAnsi" w:cstheme="majorHAnsi"/>
                <w:szCs w:val="28"/>
              </w:rPr>
            </w:pPr>
            <w:r w:rsidRPr="006E4368">
              <w:t>Date</w:t>
            </w:r>
          </w:p>
        </w:tc>
        <w:sdt>
          <w:sdtPr>
            <w:rPr>
              <w:rFonts w:eastAsia="Arial"/>
              <w:color w:val="808080" w:themeColor="background1" w:themeShade="80"/>
            </w:rPr>
            <w:id w:val="1891755650"/>
            <w:placeholder>
              <w:docPart w:val="938FD2708C86484FB98D52C6BA78C2BF"/>
            </w:placeholder>
          </w:sdtPr>
          <w:sdtEndPr/>
          <w:sdtContent>
            <w:sdt>
              <w:sdtPr>
                <w:rPr>
                  <w:rFonts w:eastAsia="Arial"/>
                  <w:color w:val="808080" w:themeColor="background1" w:themeShade="80"/>
                </w:rPr>
                <w:id w:val="-2023773387"/>
                <w:placeholder>
                  <w:docPart w:val="26EC9D499DB24F8AA91728C43F68B413"/>
                </w:placeholder>
                <w:showingPlcHdr/>
                <w15:color w:val="000000"/>
                <w:text w:multiLine="1"/>
              </w:sdtPr>
              <w:sdtEndPr/>
              <w:sdtContent>
                <w:tc>
                  <w:tcPr>
                    <w:tcW w:w="6012" w:type="dxa"/>
                  </w:tcPr>
                  <w:p w14:paraId="56681F17" w14:textId="77777777" w:rsidR="005D1B9D" w:rsidRPr="00DD2F54" w:rsidRDefault="005D1B9D" w:rsidP="00475AFB">
                    <w:pPr>
                      <w:pStyle w:val="StyleBefore6ptAfter6ptLinespacingsingle"/>
                      <w:rPr>
                        <w:rFonts w:eastAsia="Arial"/>
                        <w:color w:val="808080" w:themeColor="background1" w:themeShade="80"/>
                      </w:rPr>
                    </w:pPr>
                    <w:r w:rsidRPr="00DD2F54">
                      <w:rPr>
                        <w:rFonts w:eastAsia="Arial"/>
                        <w:color w:val="808080" w:themeColor="background1" w:themeShade="80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</w:tbl>
    <w:p w14:paraId="3308018B" w14:textId="77777777" w:rsidR="005D1B9D" w:rsidRPr="006C4317" w:rsidRDefault="005D1B9D" w:rsidP="005D1B9D">
      <w:pPr>
        <w:spacing w:after="0"/>
        <w:rPr>
          <w:sz w:val="16"/>
          <w:szCs w:val="16"/>
        </w:rPr>
      </w:pPr>
    </w:p>
    <w:tbl>
      <w:tblPr>
        <w:tblStyle w:val="TableGrid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1"/>
        <w:gridCol w:w="8029"/>
      </w:tblGrid>
      <w:tr w:rsidR="006C4317" w:rsidRPr="00A800DF" w14:paraId="78228CAB" w14:textId="77777777" w:rsidTr="00475AFB">
        <w:trPr>
          <w:trHeight w:val="540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752DCF52" w14:textId="77777777" w:rsidR="006C4317" w:rsidRPr="00A800DF" w:rsidRDefault="006C4317" w:rsidP="00475AFB">
            <w:pPr>
              <w:pStyle w:val="Formname"/>
              <w:rPr>
                <w:rFonts w:asciiTheme="majorHAnsi" w:eastAsia="Arial" w:hAnsiTheme="majorHAnsi" w:cstheme="majorHAnsi"/>
                <w:szCs w:val="28"/>
              </w:rPr>
            </w:pPr>
            <w:r>
              <w:t>Signature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-653832649"/>
              <w:showingPlcHdr/>
              <w:picture/>
            </w:sdtPr>
            <w:sdtEndPr/>
            <w:sdtContent>
              <w:p w14:paraId="79777DD0" w14:textId="77777777" w:rsidR="006C4317" w:rsidRPr="006C4317" w:rsidRDefault="006C4317" w:rsidP="00475AFB">
                <w:pPr>
                  <w:pStyle w:val="CopyrightBox"/>
                  <w:spacing w:after="0"/>
                </w:pPr>
                <w:r w:rsidRPr="00B5643C">
                  <w:rPr>
                    <w:noProof/>
                  </w:rPr>
                  <w:drawing>
                    <wp:inline distT="0" distB="0" distL="0" distR="0" wp14:anchorId="607B82EA" wp14:editId="7D5A4284">
                      <wp:extent cx="4961299" cy="1267460"/>
                      <wp:effectExtent l="0" t="0" r="0" b="8890"/>
                      <wp:docPr id="9" name="Picture 9" descr="Signatur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969378" cy="12695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05F6CB0C" w14:textId="0408D91E" w:rsidR="006C4317" w:rsidRDefault="006C4317" w:rsidP="006C4317">
      <w:pPr>
        <w:pStyle w:val="Heading2"/>
        <w:spacing w:before="480"/>
      </w:pPr>
      <w:r w:rsidRPr="006C4317">
        <w:t xml:space="preserve">FSA </w:t>
      </w:r>
      <w:r w:rsidR="00E27127">
        <w:t>Field Veterinary Leader</w:t>
      </w:r>
      <w:bookmarkStart w:id="3" w:name="_GoBack"/>
      <w:bookmarkEnd w:id="3"/>
    </w:p>
    <w:tbl>
      <w:tblPr>
        <w:tblStyle w:val="TableGrid"/>
        <w:tblW w:w="9698" w:type="dxa"/>
        <w:tblInd w:w="-5" w:type="dxa"/>
        <w:tblLook w:val="04A0" w:firstRow="1" w:lastRow="0" w:firstColumn="1" w:lastColumn="0" w:noHBand="0" w:noVBand="1"/>
      </w:tblPr>
      <w:tblGrid>
        <w:gridCol w:w="3686"/>
        <w:gridCol w:w="6012"/>
      </w:tblGrid>
      <w:tr w:rsidR="006C4317" w:rsidRPr="00A800DF" w14:paraId="6D0D953A" w14:textId="77777777" w:rsidTr="00475AFB">
        <w:trPr>
          <w:trHeight w:val="540"/>
        </w:trPr>
        <w:tc>
          <w:tcPr>
            <w:tcW w:w="3686" w:type="dxa"/>
            <w:shd w:val="clear" w:color="auto" w:fill="C0DCAC" w:themeFill="accent3"/>
          </w:tcPr>
          <w:p w14:paraId="67D84833" w14:textId="77777777" w:rsidR="006C4317" w:rsidRPr="00A800DF" w:rsidRDefault="006C4317" w:rsidP="00475AFB">
            <w:pPr>
              <w:pStyle w:val="Formname"/>
              <w:rPr>
                <w:rFonts w:asciiTheme="majorHAnsi" w:eastAsia="Arial" w:hAnsiTheme="majorHAnsi" w:cstheme="majorHAnsi"/>
                <w:szCs w:val="28"/>
              </w:rPr>
            </w:pPr>
            <w:r>
              <w:t>Name in BLOCK LETTERS</w:t>
            </w:r>
          </w:p>
        </w:tc>
        <w:sdt>
          <w:sdtPr>
            <w:rPr>
              <w:rFonts w:eastAsia="Arial"/>
              <w:color w:val="808080" w:themeColor="background1" w:themeShade="80"/>
            </w:rPr>
            <w:id w:val="407354242"/>
            <w:placeholder>
              <w:docPart w:val="BE830F095E3B4D7C8312F9037CC1156B"/>
            </w:placeholder>
          </w:sdtPr>
          <w:sdtEndPr/>
          <w:sdtContent>
            <w:sdt>
              <w:sdtPr>
                <w:rPr>
                  <w:rFonts w:eastAsia="Arial"/>
                  <w:color w:val="808080" w:themeColor="background1" w:themeShade="80"/>
                </w:rPr>
                <w:id w:val="-827970995"/>
                <w:placeholder>
                  <w:docPart w:val="404B34EADB484B75908D0987BCE7EE73"/>
                </w:placeholder>
                <w:showingPlcHdr/>
                <w15:color w:val="000000"/>
                <w:text w:multiLine="1"/>
              </w:sdtPr>
              <w:sdtEndPr/>
              <w:sdtContent>
                <w:tc>
                  <w:tcPr>
                    <w:tcW w:w="6012" w:type="dxa"/>
                  </w:tcPr>
                  <w:p w14:paraId="6F56B93F" w14:textId="77777777" w:rsidR="006C4317" w:rsidRPr="00DD2F54" w:rsidRDefault="006C4317" w:rsidP="00475AFB">
                    <w:pPr>
                      <w:pStyle w:val="StyleBefore6ptAfter6ptLinespacingsingle"/>
                      <w:rPr>
                        <w:rFonts w:eastAsia="Arial"/>
                        <w:color w:val="808080" w:themeColor="background1" w:themeShade="80"/>
                      </w:rPr>
                    </w:pPr>
                    <w:r w:rsidRPr="00DD2F54">
                      <w:rPr>
                        <w:rFonts w:eastAsia="Arial"/>
                        <w:color w:val="808080" w:themeColor="background1" w:themeShade="80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6C4317" w:rsidRPr="00A800DF" w14:paraId="10A5A815" w14:textId="77777777" w:rsidTr="00475AFB">
        <w:trPr>
          <w:trHeight w:val="540"/>
        </w:trPr>
        <w:tc>
          <w:tcPr>
            <w:tcW w:w="3686" w:type="dxa"/>
            <w:shd w:val="clear" w:color="auto" w:fill="C0DCAC" w:themeFill="accent3"/>
          </w:tcPr>
          <w:p w14:paraId="3D22CF47" w14:textId="77777777" w:rsidR="006C4317" w:rsidRPr="00A800DF" w:rsidRDefault="006C4317" w:rsidP="00475AFB">
            <w:pPr>
              <w:pStyle w:val="Formname"/>
              <w:rPr>
                <w:rFonts w:asciiTheme="majorHAnsi" w:eastAsia="Arial" w:hAnsiTheme="majorHAnsi" w:cstheme="majorHAnsi"/>
                <w:szCs w:val="28"/>
              </w:rPr>
            </w:pPr>
            <w:r w:rsidRPr="006E4368">
              <w:t>Date</w:t>
            </w:r>
          </w:p>
        </w:tc>
        <w:sdt>
          <w:sdtPr>
            <w:rPr>
              <w:rFonts w:eastAsia="Arial"/>
              <w:color w:val="808080" w:themeColor="background1" w:themeShade="80"/>
            </w:rPr>
            <w:id w:val="252713046"/>
            <w:placeholder>
              <w:docPart w:val="BF1A3698DCAF46B2BBE5A9C0C64754EE"/>
            </w:placeholder>
          </w:sdtPr>
          <w:sdtEndPr/>
          <w:sdtContent>
            <w:sdt>
              <w:sdtPr>
                <w:rPr>
                  <w:rFonts w:eastAsia="Arial"/>
                  <w:color w:val="808080" w:themeColor="background1" w:themeShade="80"/>
                </w:rPr>
                <w:id w:val="-707253213"/>
                <w:placeholder>
                  <w:docPart w:val="8C0252288E364BB28CAF87CC5766AC66"/>
                </w:placeholder>
                <w:showingPlcHdr/>
                <w15:color w:val="000000"/>
                <w:text w:multiLine="1"/>
              </w:sdtPr>
              <w:sdtEndPr/>
              <w:sdtContent>
                <w:tc>
                  <w:tcPr>
                    <w:tcW w:w="6012" w:type="dxa"/>
                  </w:tcPr>
                  <w:p w14:paraId="7B769E59" w14:textId="77777777" w:rsidR="006C4317" w:rsidRPr="00DD2F54" w:rsidRDefault="006C4317" w:rsidP="00475AFB">
                    <w:pPr>
                      <w:pStyle w:val="StyleBefore6ptAfter6ptLinespacingsingle"/>
                      <w:rPr>
                        <w:rFonts w:eastAsia="Arial"/>
                        <w:color w:val="808080" w:themeColor="background1" w:themeShade="80"/>
                      </w:rPr>
                    </w:pPr>
                    <w:r w:rsidRPr="00DD2F54">
                      <w:rPr>
                        <w:rFonts w:eastAsia="Arial"/>
                        <w:color w:val="808080" w:themeColor="background1" w:themeShade="80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</w:tbl>
    <w:p w14:paraId="3E2DE8E6" w14:textId="77777777" w:rsidR="006C4317" w:rsidRPr="006C4317" w:rsidRDefault="006C4317" w:rsidP="006C4317">
      <w:pPr>
        <w:spacing w:after="0"/>
        <w:rPr>
          <w:sz w:val="16"/>
          <w:szCs w:val="16"/>
        </w:rPr>
      </w:pPr>
    </w:p>
    <w:tbl>
      <w:tblPr>
        <w:tblStyle w:val="TableGrid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1"/>
        <w:gridCol w:w="8029"/>
      </w:tblGrid>
      <w:tr w:rsidR="006C4317" w:rsidRPr="00A800DF" w14:paraId="7BFD5FD5" w14:textId="77777777" w:rsidTr="00475AFB">
        <w:trPr>
          <w:trHeight w:val="540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71897DD2" w14:textId="77777777" w:rsidR="006C4317" w:rsidRPr="00A800DF" w:rsidRDefault="006C4317" w:rsidP="00475AFB">
            <w:pPr>
              <w:pStyle w:val="Formname"/>
              <w:rPr>
                <w:rFonts w:asciiTheme="majorHAnsi" w:eastAsia="Arial" w:hAnsiTheme="majorHAnsi" w:cstheme="majorHAnsi"/>
                <w:szCs w:val="28"/>
              </w:rPr>
            </w:pPr>
            <w:r>
              <w:t>Signature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1688708963"/>
              <w:showingPlcHdr/>
              <w:picture/>
            </w:sdtPr>
            <w:sdtEndPr/>
            <w:sdtContent>
              <w:p w14:paraId="42ACD893" w14:textId="77777777" w:rsidR="006C4317" w:rsidRPr="006C4317" w:rsidRDefault="006C4317" w:rsidP="00475AFB">
                <w:pPr>
                  <w:pStyle w:val="CopyrightBox"/>
                  <w:spacing w:after="0"/>
                </w:pPr>
                <w:r w:rsidRPr="00B5643C">
                  <w:rPr>
                    <w:noProof/>
                  </w:rPr>
                  <w:drawing>
                    <wp:inline distT="0" distB="0" distL="0" distR="0" wp14:anchorId="425265D1" wp14:editId="6E18CB14">
                      <wp:extent cx="4961299" cy="1267460"/>
                      <wp:effectExtent l="0" t="0" r="0" b="8890"/>
                      <wp:docPr id="10" name="Picture 10" descr="Signatur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969378" cy="12695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71630CEB" w14:textId="7FF39392" w:rsidR="005F61E5" w:rsidRDefault="005F61E5" w:rsidP="00A2778C">
      <w:pPr>
        <w:rPr>
          <w:b/>
          <w:bCs/>
        </w:rPr>
      </w:pPr>
    </w:p>
    <w:p w14:paraId="191A292E" w14:textId="5FD186F8" w:rsidR="00A70386" w:rsidRPr="0096424B" w:rsidRDefault="006C4317" w:rsidP="006C4317">
      <w:r w:rsidRPr="006C4317">
        <w:t xml:space="preserve">Please submit the completed application form (ABP 7-6) and completed RMOP to the Approvals Team at </w:t>
      </w:r>
      <w:hyperlink r:id="rId14" w:history="1">
        <w:r w:rsidRPr="006C4317">
          <w:rPr>
            <w:rStyle w:val="Hyperlink"/>
            <w:spacing w:val="-1"/>
          </w:rPr>
          <w:t>approvals@food.gov.uk</w:t>
        </w:r>
      </w:hyperlink>
      <w:bookmarkEnd w:id="0"/>
      <w:bookmarkEnd w:id="1"/>
    </w:p>
    <w:sectPr w:rsidR="00A70386" w:rsidRPr="0096424B" w:rsidSect="00BA17AE">
      <w:footerReference w:type="default" r:id="rId15"/>
      <w:footerReference w:type="first" r:id="rId16"/>
      <w:pgSz w:w="11906" w:h="16838"/>
      <w:pgMar w:top="709" w:right="1274" w:bottom="851" w:left="1134" w:header="709" w:footer="443" w:gutter="0"/>
      <w:cols w:space="1134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97415" w16cex:dateUtc="2020-10-20T13:35:00Z"/>
  <w16cex:commentExtensible w16cex:durableId="23397426" w16cex:dateUtc="2020-10-20T13:35:00Z"/>
  <w16cex:commentExtensible w16cex:durableId="23397433" w16cex:dateUtc="2020-10-20T13:35:00Z"/>
  <w16cex:commentExtensible w16cex:durableId="23397442" w16cex:dateUtc="2020-10-20T13:35:00Z"/>
  <w16cex:commentExtensible w16cex:durableId="2339749B" w16cex:dateUtc="2020-10-20T13:37:00Z"/>
  <w16cex:commentExtensible w16cex:durableId="233974D6" w16cex:dateUtc="2020-10-20T13:3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873ED" w14:textId="77777777" w:rsidR="005150F9" w:rsidRDefault="005150F9" w:rsidP="005C657D">
      <w:pPr>
        <w:spacing w:after="0" w:line="240" w:lineRule="auto"/>
      </w:pPr>
      <w:r>
        <w:separator/>
      </w:r>
    </w:p>
    <w:p w14:paraId="09343739" w14:textId="77777777" w:rsidR="005150F9" w:rsidRDefault="005150F9"/>
    <w:p w14:paraId="33373D61" w14:textId="77777777" w:rsidR="005150F9" w:rsidRDefault="005150F9"/>
  </w:endnote>
  <w:endnote w:type="continuationSeparator" w:id="0">
    <w:p w14:paraId="05E04FA8" w14:textId="77777777" w:rsidR="005150F9" w:rsidRDefault="005150F9" w:rsidP="005C657D">
      <w:pPr>
        <w:spacing w:after="0" w:line="240" w:lineRule="auto"/>
      </w:pPr>
      <w:r>
        <w:continuationSeparator/>
      </w:r>
    </w:p>
    <w:p w14:paraId="095C9CE0" w14:textId="77777777" w:rsidR="005150F9" w:rsidRDefault="005150F9"/>
    <w:p w14:paraId="40FB03BC" w14:textId="77777777" w:rsidR="005150F9" w:rsidRDefault="005150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7582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CD4747" w14:textId="18EDA3F5" w:rsidR="00752F6A" w:rsidRDefault="00752F6A" w:rsidP="000D0713">
        <w:pPr>
          <w:pStyle w:val="Footer"/>
          <w:spacing w:before="24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5D58C" w14:textId="7114EFE5" w:rsidR="00752F6A" w:rsidRPr="00A25BB1" w:rsidRDefault="0066618E" w:rsidP="0066618E">
    <w:pPr>
      <w:pStyle w:val="Footer"/>
      <w:jc w:val="right"/>
    </w:pPr>
    <w:r>
      <w:t>RMOP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9244E" w14:textId="77777777" w:rsidR="005150F9" w:rsidRDefault="005150F9" w:rsidP="005C657D">
      <w:pPr>
        <w:spacing w:after="0" w:line="240" w:lineRule="auto"/>
      </w:pPr>
      <w:r>
        <w:separator/>
      </w:r>
    </w:p>
    <w:p w14:paraId="1DB27185" w14:textId="77777777" w:rsidR="005150F9" w:rsidRDefault="005150F9"/>
    <w:p w14:paraId="61B9C319" w14:textId="77777777" w:rsidR="005150F9" w:rsidRDefault="005150F9"/>
  </w:footnote>
  <w:footnote w:type="continuationSeparator" w:id="0">
    <w:p w14:paraId="43A9C1A1" w14:textId="77777777" w:rsidR="005150F9" w:rsidRDefault="005150F9" w:rsidP="005C657D">
      <w:pPr>
        <w:spacing w:after="0" w:line="240" w:lineRule="auto"/>
      </w:pPr>
      <w:r>
        <w:continuationSeparator/>
      </w:r>
    </w:p>
    <w:p w14:paraId="62762483" w14:textId="77777777" w:rsidR="005150F9" w:rsidRDefault="005150F9"/>
    <w:p w14:paraId="6963AC6D" w14:textId="77777777" w:rsidR="005150F9" w:rsidRDefault="005150F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BC6B02A"/>
    <w:lvl w:ilvl="0">
      <w:start w:val="1"/>
      <w:numFmt w:val="decimal"/>
      <w:pStyle w:val="ListNumber5"/>
      <w:lvlText w:val="%1."/>
      <w:lvlJc w:val="left"/>
      <w:pPr>
        <w:tabs>
          <w:tab w:val="num" w:pos="1274"/>
        </w:tabs>
        <w:ind w:left="1274" w:hanging="360"/>
      </w:pPr>
    </w:lvl>
  </w:abstractNum>
  <w:abstractNum w:abstractNumId="1" w15:restartNumberingAfterBreak="0">
    <w:nsid w:val="FFFFFF7D"/>
    <w:multiLevelType w:val="singleLevel"/>
    <w:tmpl w:val="9F6EBE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7A56E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96444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B722D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2E746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4EAFF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034C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E4DB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61F7B9E"/>
    <w:multiLevelType w:val="hybridMultilevel"/>
    <w:tmpl w:val="56708342"/>
    <w:lvl w:ilvl="0" w:tplc="08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0" w15:restartNumberingAfterBreak="0">
    <w:nsid w:val="0EEB0D5F"/>
    <w:multiLevelType w:val="multilevel"/>
    <w:tmpl w:val="D834BC2E"/>
    <w:lvl w:ilvl="0">
      <w:start w:val="1"/>
      <w:numFmt w:val="decimal"/>
      <w:lvlRestart w:val="0"/>
      <w:pStyle w:val="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2.1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8"/>
        </w:tabs>
        <w:ind w:left="4968" w:hanging="1368"/>
      </w:pPr>
    </w:lvl>
    <w:lvl w:ilvl="6">
      <w:start w:val="1"/>
      <w:numFmt w:val="decimal"/>
      <w:lvlText w:val="%1.%2.%3.%4.%5.%6.%7."/>
      <w:lvlJc w:val="left"/>
      <w:pPr>
        <w:tabs>
          <w:tab w:val="num" w:pos="5976"/>
        </w:tabs>
        <w:ind w:left="5976" w:hanging="1656"/>
      </w:pPr>
    </w:lvl>
    <w:lvl w:ilvl="7">
      <w:start w:val="1"/>
      <w:numFmt w:val="decimal"/>
      <w:lvlText w:val="%1.%2.%3.%4.%5.%6.%7.%8."/>
      <w:lvlJc w:val="left"/>
      <w:pPr>
        <w:tabs>
          <w:tab w:val="num" w:pos="6696"/>
        </w:tabs>
        <w:ind w:left="6696" w:hanging="1656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1" w15:restartNumberingAfterBreak="0">
    <w:nsid w:val="199A5AC2"/>
    <w:multiLevelType w:val="hybridMultilevel"/>
    <w:tmpl w:val="42087962"/>
    <w:lvl w:ilvl="0" w:tplc="BABC3C7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0D0D0D" w:themeColor="text1" w:themeTint="F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435A097E"/>
    <w:multiLevelType w:val="hybridMultilevel"/>
    <w:tmpl w:val="AE382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5081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5" w15:restartNumberingAfterBreak="0">
    <w:nsid w:val="665D56D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5"/>
  </w:num>
  <w:num w:numId="2">
    <w:abstractNumId w:val="1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4"/>
  </w:num>
  <w:num w:numId="14">
    <w:abstractNumId w:val="13"/>
  </w:num>
  <w:num w:numId="15">
    <w:abstractNumId w:val="11"/>
  </w:num>
  <w:num w:numId="16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49">
      <o:colormru v:ext="edit" colors="#104f75,#260859,#004712,#8a2529,#c2a204,#e87d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A1E"/>
    <w:rsid w:val="0000302F"/>
    <w:rsid w:val="00011A88"/>
    <w:rsid w:val="00013554"/>
    <w:rsid w:val="00013A6E"/>
    <w:rsid w:val="0002203B"/>
    <w:rsid w:val="00031890"/>
    <w:rsid w:val="00031F36"/>
    <w:rsid w:val="000343C4"/>
    <w:rsid w:val="0003583C"/>
    <w:rsid w:val="00036BF4"/>
    <w:rsid w:val="000413E0"/>
    <w:rsid w:val="000442BD"/>
    <w:rsid w:val="00057100"/>
    <w:rsid w:val="000661B2"/>
    <w:rsid w:val="00066B1C"/>
    <w:rsid w:val="000741A3"/>
    <w:rsid w:val="000745EC"/>
    <w:rsid w:val="00083A73"/>
    <w:rsid w:val="00084197"/>
    <w:rsid w:val="00090FFB"/>
    <w:rsid w:val="000A10F4"/>
    <w:rsid w:val="000A111A"/>
    <w:rsid w:val="000B3DE0"/>
    <w:rsid w:val="000C0CF0"/>
    <w:rsid w:val="000C3C94"/>
    <w:rsid w:val="000C3CEC"/>
    <w:rsid w:val="000C788A"/>
    <w:rsid w:val="000D0713"/>
    <w:rsid w:val="000D0C70"/>
    <w:rsid w:val="000D1D30"/>
    <w:rsid w:val="000D1EF3"/>
    <w:rsid w:val="000D3835"/>
    <w:rsid w:val="000D4433"/>
    <w:rsid w:val="000E3350"/>
    <w:rsid w:val="000E55CA"/>
    <w:rsid w:val="000F3781"/>
    <w:rsid w:val="000F73F3"/>
    <w:rsid w:val="00100B5E"/>
    <w:rsid w:val="00101D79"/>
    <w:rsid w:val="00102037"/>
    <w:rsid w:val="00103E77"/>
    <w:rsid w:val="00105515"/>
    <w:rsid w:val="0010573A"/>
    <w:rsid w:val="001117E8"/>
    <w:rsid w:val="0011494F"/>
    <w:rsid w:val="001153FE"/>
    <w:rsid w:val="00121C6C"/>
    <w:rsid w:val="001234FB"/>
    <w:rsid w:val="00132C93"/>
    <w:rsid w:val="00133075"/>
    <w:rsid w:val="001351F2"/>
    <w:rsid w:val="0013690C"/>
    <w:rsid w:val="00137218"/>
    <w:rsid w:val="0014122D"/>
    <w:rsid w:val="00147214"/>
    <w:rsid w:val="001540AB"/>
    <w:rsid w:val="00161830"/>
    <w:rsid w:val="001747E2"/>
    <w:rsid w:val="00176EB9"/>
    <w:rsid w:val="00183889"/>
    <w:rsid w:val="00195058"/>
    <w:rsid w:val="00196306"/>
    <w:rsid w:val="00197C1B"/>
    <w:rsid w:val="001A1A4E"/>
    <w:rsid w:val="001A3A04"/>
    <w:rsid w:val="001A511D"/>
    <w:rsid w:val="001A54DC"/>
    <w:rsid w:val="001B2AE2"/>
    <w:rsid w:val="001B46E1"/>
    <w:rsid w:val="001B5C15"/>
    <w:rsid w:val="001B796F"/>
    <w:rsid w:val="001C5A63"/>
    <w:rsid w:val="001C5EB6"/>
    <w:rsid w:val="001C6629"/>
    <w:rsid w:val="001C77BD"/>
    <w:rsid w:val="001D5770"/>
    <w:rsid w:val="001D6A1E"/>
    <w:rsid w:val="001D6B6F"/>
    <w:rsid w:val="001D79FA"/>
    <w:rsid w:val="001D7D67"/>
    <w:rsid w:val="001E08B7"/>
    <w:rsid w:val="00202DCB"/>
    <w:rsid w:val="00203EC9"/>
    <w:rsid w:val="00212F27"/>
    <w:rsid w:val="00215AE0"/>
    <w:rsid w:val="0021655D"/>
    <w:rsid w:val="00216E93"/>
    <w:rsid w:val="0021791E"/>
    <w:rsid w:val="0022255C"/>
    <w:rsid w:val="0022489D"/>
    <w:rsid w:val="00224C10"/>
    <w:rsid w:val="00230559"/>
    <w:rsid w:val="00230D8B"/>
    <w:rsid w:val="00231CA0"/>
    <w:rsid w:val="00231EAF"/>
    <w:rsid w:val="002332F8"/>
    <w:rsid w:val="00234F75"/>
    <w:rsid w:val="00236B7B"/>
    <w:rsid w:val="0024036A"/>
    <w:rsid w:val="00240F4B"/>
    <w:rsid w:val="0024638C"/>
    <w:rsid w:val="0025028C"/>
    <w:rsid w:val="00253435"/>
    <w:rsid w:val="0025578F"/>
    <w:rsid w:val="002562F3"/>
    <w:rsid w:val="002575C5"/>
    <w:rsid w:val="00261749"/>
    <w:rsid w:val="0026553D"/>
    <w:rsid w:val="0026694D"/>
    <w:rsid w:val="002717EE"/>
    <w:rsid w:val="00271DF8"/>
    <w:rsid w:val="002775DB"/>
    <w:rsid w:val="002776F7"/>
    <w:rsid w:val="002807CA"/>
    <w:rsid w:val="0028105D"/>
    <w:rsid w:val="002839B5"/>
    <w:rsid w:val="00286009"/>
    <w:rsid w:val="0028668F"/>
    <w:rsid w:val="002A28F7"/>
    <w:rsid w:val="002A3153"/>
    <w:rsid w:val="002B560F"/>
    <w:rsid w:val="002B6655"/>
    <w:rsid w:val="002B7FF8"/>
    <w:rsid w:val="002C21A2"/>
    <w:rsid w:val="002C3AA4"/>
    <w:rsid w:val="002D1CBA"/>
    <w:rsid w:val="002D2345"/>
    <w:rsid w:val="002D3515"/>
    <w:rsid w:val="002D3F75"/>
    <w:rsid w:val="002E463F"/>
    <w:rsid w:val="002E4E9A"/>
    <w:rsid w:val="002E503D"/>
    <w:rsid w:val="002E508B"/>
    <w:rsid w:val="002E5F9F"/>
    <w:rsid w:val="002E7849"/>
    <w:rsid w:val="002F4702"/>
    <w:rsid w:val="002F7128"/>
    <w:rsid w:val="0030070C"/>
    <w:rsid w:val="00300CF3"/>
    <w:rsid w:val="00300F99"/>
    <w:rsid w:val="00301795"/>
    <w:rsid w:val="00302BEE"/>
    <w:rsid w:val="0030745F"/>
    <w:rsid w:val="00321077"/>
    <w:rsid w:val="0033152F"/>
    <w:rsid w:val="0033290E"/>
    <w:rsid w:val="003404F4"/>
    <w:rsid w:val="00342286"/>
    <w:rsid w:val="003426C9"/>
    <w:rsid w:val="00344181"/>
    <w:rsid w:val="00356239"/>
    <w:rsid w:val="00357BC9"/>
    <w:rsid w:val="00360D5A"/>
    <w:rsid w:val="00361752"/>
    <w:rsid w:val="00374981"/>
    <w:rsid w:val="003765E7"/>
    <w:rsid w:val="00380B93"/>
    <w:rsid w:val="003810D8"/>
    <w:rsid w:val="003853A4"/>
    <w:rsid w:val="003859F5"/>
    <w:rsid w:val="0039298B"/>
    <w:rsid w:val="00395089"/>
    <w:rsid w:val="003A1CC2"/>
    <w:rsid w:val="003B09D4"/>
    <w:rsid w:val="003B5B1E"/>
    <w:rsid w:val="003B5E59"/>
    <w:rsid w:val="003C60B5"/>
    <w:rsid w:val="003D0B49"/>
    <w:rsid w:val="003D1EFE"/>
    <w:rsid w:val="003D2A24"/>
    <w:rsid w:val="003E0AED"/>
    <w:rsid w:val="003E1329"/>
    <w:rsid w:val="003E266B"/>
    <w:rsid w:val="003F6665"/>
    <w:rsid w:val="00404C80"/>
    <w:rsid w:val="00412C06"/>
    <w:rsid w:val="00416AA0"/>
    <w:rsid w:val="00417728"/>
    <w:rsid w:val="00420F43"/>
    <w:rsid w:val="0042273D"/>
    <w:rsid w:val="0042343D"/>
    <w:rsid w:val="004242C5"/>
    <w:rsid w:val="0042630D"/>
    <w:rsid w:val="0042727E"/>
    <w:rsid w:val="00432F73"/>
    <w:rsid w:val="004339FB"/>
    <w:rsid w:val="00434EB1"/>
    <w:rsid w:val="0044389E"/>
    <w:rsid w:val="004509BE"/>
    <w:rsid w:val="00451C19"/>
    <w:rsid w:val="00454ECF"/>
    <w:rsid w:val="004555E9"/>
    <w:rsid w:val="00455B76"/>
    <w:rsid w:val="00457612"/>
    <w:rsid w:val="00460F74"/>
    <w:rsid w:val="00463594"/>
    <w:rsid w:val="00466AFE"/>
    <w:rsid w:val="0047019D"/>
    <w:rsid w:val="00470223"/>
    <w:rsid w:val="00471F14"/>
    <w:rsid w:val="004736E6"/>
    <w:rsid w:val="00476C7F"/>
    <w:rsid w:val="004866AD"/>
    <w:rsid w:val="004911E0"/>
    <w:rsid w:val="00493359"/>
    <w:rsid w:val="00493655"/>
    <w:rsid w:val="004A4B7D"/>
    <w:rsid w:val="004B3F11"/>
    <w:rsid w:val="004C4C3E"/>
    <w:rsid w:val="004D13A3"/>
    <w:rsid w:val="004D74BD"/>
    <w:rsid w:val="004E5EEE"/>
    <w:rsid w:val="004E696F"/>
    <w:rsid w:val="004E6CD9"/>
    <w:rsid w:val="004F20E3"/>
    <w:rsid w:val="004F211A"/>
    <w:rsid w:val="004F3159"/>
    <w:rsid w:val="004F4AEF"/>
    <w:rsid w:val="0050464D"/>
    <w:rsid w:val="00505263"/>
    <w:rsid w:val="00511CF0"/>
    <w:rsid w:val="00512AA5"/>
    <w:rsid w:val="005150F9"/>
    <w:rsid w:val="00523CAA"/>
    <w:rsid w:val="00524017"/>
    <w:rsid w:val="00526787"/>
    <w:rsid w:val="005325E1"/>
    <w:rsid w:val="00533A6A"/>
    <w:rsid w:val="00536E0B"/>
    <w:rsid w:val="00550044"/>
    <w:rsid w:val="005504B8"/>
    <w:rsid w:val="00552C6F"/>
    <w:rsid w:val="005535E5"/>
    <w:rsid w:val="005574D4"/>
    <w:rsid w:val="00557575"/>
    <w:rsid w:val="00560451"/>
    <w:rsid w:val="00561AB7"/>
    <w:rsid w:val="00565188"/>
    <w:rsid w:val="005711E9"/>
    <w:rsid w:val="0057250B"/>
    <w:rsid w:val="00574294"/>
    <w:rsid w:val="005749C5"/>
    <w:rsid w:val="0057670A"/>
    <w:rsid w:val="00577C0E"/>
    <w:rsid w:val="00581372"/>
    <w:rsid w:val="00581D79"/>
    <w:rsid w:val="00583EF1"/>
    <w:rsid w:val="005905B1"/>
    <w:rsid w:val="005914F1"/>
    <w:rsid w:val="00595AAC"/>
    <w:rsid w:val="00595B9A"/>
    <w:rsid w:val="005A07FF"/>
    <w:rsid w:val="005C0061"/>
    <w:rsid w:val="005C0B41"/>
    <w:rsid w:val="005C1770"/>
    <w:rsid w:val="005C412C"/>
    <w:rsid w:val="005C6490"/>
    <w:rsid w:val="005C657D"/>
    <w:rsid w:val="005D1B9D"/>
    <w:rsid w:val="005D4C54"/>
    <w:rsid w:val="005E1B3B"/>
    <w:rsid w:val="005E2247"/>
    <w:rsid w:val="005F107C"/>
    <w:rsid w:val="005F121F"/>
    <w:rsid w:val="005F5D89"/>
    <w:rsid w:val="005F61E5"/>
    <w:rsid w:val="005F7CF0"/>
    <w:rsid w:val="00602771"/>
    <w:rsid w:val="00602F5A"/>
    <w:rsid w:val="0060702F"/>
    <w:rsid w:val="00607C9F"/>
    <w:rsid w:val="006108B3"/>
    <w:rsid w:val="00620765"/>
    <w:rsid w:val="006237FB"/>
    <w:rsid w:val="00624FD4"/>
    <w:rsid w:val="00635D57"/>
    <w:rsid w:val="006418B2"/>
    <w:rsid w:val="00642404"/>
    <w:rsid w:val="00647EFA"/>
    <w:rsid w:val="00647F1A"/>
    <w:rsid w:val="00652973"/>
    <w:rsid w:val="00653A55"/>
    <w:rsid w:val="006558CA"/>
    <w:rsid w:val="006606F5"/>
    <w:rsid w:val="0066618E"/>
    <w:rsid w:val="0067040E"/>
    <w:rsid w:val="0067185E"/>
    <w:rsid w:val="00671D5B"/>
    <w:rsid w:val="00673710"/>
    <w:rsid w:val="006759C4"/>
    <w:rsid w:val="00677093"/>
    <w:rsid w:val="006775FA"/>
    <w:rsid w:val="006826E0"/>
    <w:rsid w:val="0068544D"/>
    <w:rsid w:val="0068643C"/>
    <w:rsid w:val="00693832"/>
    <w:rsid w:val="00695D08"/>
    <w:rsid w:val="00696FAB"/>
    <w:rsid w:val="006A27AA"/>
    <w:rsid w:val="006A3602"/>
    <w:rsid w:val="006B1F9F"/>
    <w:rsid w:val="006B7729"/>
    <w:rsid w:val="006C37B5"/>
    <w:rsid w:val="006C382D"/>
    <w:rsid w:val="006C4317"/>
    <w:rsid w:val="006D1162"/>
    <w:rsid w:val="006D6DC1"/>
    <w:rsid w:val="006E18B9"/>
    <w:rsid w:val="006E3597"/>
    <w:rsid w:val="006E4368"/>
    <w:rsid w:val="006E5D43"/>
    <w:rsid w:val="006E7F39"/>
    <w:rsid w:val="006F1F96"/>
    <w:rsid w:val="006F2D8A"/>
    <w:rsid w:val="006F5B9D"/>
    <w:rsid w:val="00700B01"/>
    <w:rsid w:val="00701BED"/>
    <w:rsid w:val="00702EBF"/>
    <w:rsid w:val="00712033"/>
    <w:rsid w:val="00713414"/>
    <w:rsid w:val="007203DB"/>
    <w:rsid w:val="00722839"/>
    <w:rsid w:val="00725605"/>
    <w:rsid w:val="00730350"/>
    <w:rsid w:val="00731E7B"/>
    <w:rsid w:val="00732634"/>
    <w:rsid w:val="0073516C"/>
    <w:rsid w:val="007351C7"/>
    <w:rsid w:val="00735CCD"/>
    <w:rsid w:val="007403F5"/>
    <w:rsid w:val="0074083D"/>
    <w:rsid w:val="007426B3"/>
    <w:rsid w:val="00743353"/>
    <w:rsid w:val="007501A5"/>
    <w:rsid w:val="0075096B"/>
    <w:rsid w:val="00751648"/>
    <w:rsid w:val="007522D0"/>
    <w:rsid w:val="00752F6A"/>
    <w:rsid w:val="00754159"/>
    <w:rsid w:val="00755657"/>
    <w:rsid w:val="00755882"/>
    <w:rsid w:val="00760656"/>
    <w:rsid w:val="00761D26"/>
    <w:rsid w:val="0076231A"/>
    <w:rsid w:val="0076425D"/>
    <w:rsid w:val="00764D03"/>
    <w:rsid w:val="00774213"/>
    <w:rsid w:val="00774F55"/>
    <w:rsid w:val="00775A61"/>
    <w:rsid w:val="00775D8A"/>
    <w:rsid w:val="0077659E"/>
    <w:rsid w:val="007768C4"/>
    <w:rsid w:val="00777AD4"/>
    <w:rsid w:val="00780950"/>
    <w:rsid w:val="007809EF"/>
    <w:rsid w:val="00780EEB"/>
    <w:rsid w:val="00781E8A"/>
    <w:rsid w:val="00783D2C"/>
    <w:rsid w:val="00784900"/>
    <w:rsid w:val="0078614E"/>
    <w:rsid w:val="0079238E"/>
    <w:rsid w:val="007933E1"/>
    <w:rsid w:val="00794816"/>
    <w:rsid w:val="00794F29"/>
    <w:rsid w:val="00796B6B"/>
    <w:rsid w:val="007A2250"/>
    <w:rsid w:val="007A3710"/>
    <w:rsid w:val="007A5759"/>
    <w:rsid w:val="007C41A5"/>
    <w:rsid w:val="007C7B9E"/>
    <w:rsid w:val="007D080B"/>
    <w:rsid w:val="007D3DA6"/>
    <w:rsid w:val="007E40F4"/>
    <w:rsid w:val="007E6CDA"/>
    <w:rsid w:val="007E732A"/>
    <w:rsid w:val="008014ED"/>
    <w:rsid w:val="00815B97"/>
    <w:rsid w:val="00816E77"/>
    <w:rsid w:val="00816FC6"/>
    <w:rsid w:val="00820904"/>
    <w:rsid w:val="00821A4B"/>
    <w:rsid w:val="00831263"/>
    <w:rsid w:val="00831DB7"/>
    <w:rsid w:val="00832EBF"/>
    <w:rsid w:val="0083300A"/>
    <w:rsid w:val="008366CB"/>
    <w:rsid w:val="00836AC9"/>
    <w:rsid w:val="00837F3A"/>
    <w:rsid w:val="00841CD7"/>
    <w:rsid w:val="008508F4"/>
    <w:rsid w:val="0085220A"/>
    <w:rsid w:val="00857BD8"/>
    <w:rsid w:val="00860E57"/>
    <w:rsid w:val="008618A0"/>
    <w:rsid w:val="008620F3"/>
    <w:rsid w:val="00866257"/>
    <w:rsid w:val="0086625B"/>
    <w:rsid w:val="008715CC"/>
    <w:rsid w:val="00871A3B"/>
    <w:rsid w:val="00874B86"/>
    <w:rsid w:val="00874F24"/>
    <w:rsid w:val="00876230"/>
    <w:rsid w:val="008765AF"/>
    <w:rsid w:val="008770A6"/>
    <w:rsid w:val="00877C80"/>
    <w:rsid w:val="00877D5B"/>
    <w:rsid w:val="00877DC8"/>
    <w:rsid w:val="00880F50"/>
    <w:rsid w:val="00886B1E"/>
    <w:rsid w:val="00895C99"/>
    <w:rsid w:val="008975A3"/>
    <w:rsid w:val="008A2141"/>
    <w:rsid w:val="008A34FE"/>
    <w:rsid w:val="008A460D"/>
    <w:rsid w:val="008A463E"/>
    <w:rsid w:val="008A4CD5"/>
    <w:rsid w:val="008A644A"/>
    <w:rsid w:val="008B05BD"/>
    <w:rsid w:val="008B0C03"/>
    <w:rsid w:val="008B0DD1"/>
    <w:rsid w:val="008B1131"/>
    <w:rsid w:val="008B427B"/>
    <w:rsid w:val="008B6009"/>
    <w:rsid w:val="008C148F"/>
    <w:rsid w:val="008D1081"/>
    <w:rsid w:val="008D15AA"/>
    <w:rsid w:val="008D15C6"/>
    <w:rsid w:val="008D2B44"/>
    <w:rsid w:val="008D6968"/>
    <w:rsid w:val="008E3F07"/>
    <w:rsid w:val="008E4FAD"/>
    <w:rsid w:val="008E5F36"/>
    <w:rsid w:val="008E6E43"/>
    <w:rsid w:val="008F2757"/>
    <w:rsid w:val="008F2E4F"/>
    <w:rsid w:val="008F36D1"/>
    <w:rsid w:val="008F3F13"/>
    <w:rsid w:val="008F7436"/>
    <w:rsid w:val="009055E4"/>
    <w:rsid w:val="00916338"/>
    <w:rsid w:val="00917E9C"/>
    <w:rsid w:val="00923E57"/>
    <w:rsid w:val="00924153"/>
    <w:rsid w:val="00925069"/>
    <w:rsid w:val="00932924"/>
    <w:rsid w:val="00936A0A"/>
    <w:rsid w:val="00950330"/>
    <w:rsid w:val="00951C56"/>
    <w:rsid w:val="00955231"/>
    <w:rsid w:val="0095599F"/>
    <w:rsid w:val="009560C8"/>
    <w:rsid w:val="00957312"/>
    <w:rsid w:val="009576DF"/>
    <w:rsid w:val="0096424B"/>
    <w:rsid w:val="0096673B"/>
    <w:rsid w:val="00970A9A"/>
    <w:rsid w:val="00973D04"/>
    <w:rsid w:val="009769EB"/>
    <w:rsid w:val="00986FAA"/>
    <w:rsid w:val="0099456F"/>
    <w:rsid w:val="00996BA3"/>
    <w:rsid w:val="009A0FCA"/>
    <w:rsid w:val="009A1AAB"/>
    <w:rsid w:val="009A7087"/>
    <w:rsid w:val="009B2F12"/>
    <w:rsid w:val="009B32FA"/>
    <w:rsid w:val="009B6BB8"/>
    <w:rsid w:val="009B765F"/>
    <w:rsid w:val="009C33EB"/>
    <w:rsid w:val="009C4294"/>
    <w:rsid w:val="009C73CF"/>
    <w:rsid w:val="009C7870"/>
    <w:rsid w:val="009C7DAB"/>
    <w:rsid w:val="009D12AF"/>
    <w:rsid w:val="009D329F"/>
    <w:rsid w:val="009D4309"/>
    <w:rsid w:val="009E00AE"/>
    <w:rsid w:val="009E09D3"/>
    <w:rsid w:val="009E15F7"/>
    <w:rsid w:val="009E4071"/>
    <w:rsid w:val="009E5B29"/>
    <w:rsid w:val="009E6E74"/>
    <w:rsid w:val="009F6541"/>
    <w:rsid w:val="009F6C37"/>
    <w:rsid w:val="00A000BA"/>
    <w:rsid w:val="00A00755"/>
    <w:rsid w:val="00A11003"/>
    <w:rsid w:val="00A11DAD"/>
    <w:rsid w:val="00A25BB1"/>
    <w:rsid w:val="00A2778C"/>
    <w:rsid w:val="00A30BA1"/>
    <w:rsid w:val="00A31494"/>
    <w:rsid w:val="00A37DEE"/>
    <w:rsid w:val="00A433C3"/>
    <w:rsid w:val="00A445DA"/>
    <w:rsid w:val="00A5455C"/>
    <w:rsid w:val="00A54BB7"/>
    <w:rsid w:val="00A5643A"/>
    <w:rsid w:val="00A56917"/>
    <w:rsid w:val="00A5723C"/>
    <w:rsid w:val="00A613DD"/>
    <w:rsid w:val="00A615D0"/>
    <w:rsid w:val="00A61A60"/>
    <w:rsid w:val="00A64547"/>
    <w:rsid w:val="00A6604E"/>
    <w:rsid w:val="00A70386"/>
    <w:rsid w:val="00A707A4"/>
    <w:rsid w:val="00A7274B"/>
    <w:rsid w:val="00A737AF"/>
    <w:rsid w:val="00A73FB8"/>
    <w:rsid w:val="00A763CB"/>
    <w:rsid w:val="00A800DF"/>
    <w:rsid w:val="00A801D1"/>
    <w:rsid w:val="00A81F69"/>
    <w:rsid w:val="00A86DA0"/>
    <w:rsid w:val="00A9040A"/>
    <w:rsid w:val="00A91D33"/>
    <w:rsid w:val="00A923AE"/>
    <w:rsid w:val="00A93813"/>
    <w:rsid w:val="00AA0707"/>
    <w:rsid w:val="00AA0D01"/>
    <w:rsid w:val="00AA2CD8"/>
    <w:rsid w:val="00AA324E"/>
    <w:rsid w:val="00AA3484"/>
    <w:rsid w:val="00AA3FEE"/>
    <w:rsid w:val="00AA5A3A"/>
    <w:rsid w:val="00AA7E7B"/>
    <w:rsid w:val="00AB2F12"/>
    <w:rsid w:val="00AB3D3C"/>
    <w:rsid w:val="00AB42A6"/>
    <w:rsid w:val="00AB5387"/>
    <w:rsid w:val="00AB660A"/>
    <w:rsid w:val="00AB6D0F"/>
    <w:rsid w:val="00AB7858"/>
    <w:rsid w:val="00AC61A6"/>
    <w:rsid w:val="00AD02EF"/>
    <w:rsid w:val="00AD144B"/>
    <w:rsid w:val="00AD1DD2"/>
    <w:rsid w:val="00AD2062"/>
    <w:rsid w:val="00AD2F1D"/>
    <w:rsid w:val="00AD5614"/>
    <w:rsid w:val="00AD59B8"/>
    <w:rsid w:val="00AE1E46"/>
    <w:rsid w:val="00AE2598"/>
    <w:rsid w:val="00AE5FBA"/>
    <w:rsid w:val="00AF0989"/>
    <w:rsid w:val="00AF1A18"/>
    <w:rsid w:val="00AF3E6C"/>
    <w:rsid w:val="00AF785C"/>
    <w:rsid w:val="00B071FB"/>
    <w:rsid w:val="00B07ED9"/>
    <w:rsid w:val="00B2635C"/>
    <w:rsid w:val="00B33DEF"/>
    <w:rsid w:val="00B3498C"/>
    <w:rsid w:val="00B3638B"/>
    <w:rsid w:val="00B368AD"/>
    <w:rsid w:val="00B40086"/>
    <w:rsid w:val="00B43CAD"/>
    <w:rsid w:val="00B52215"/>
    <w:rsid w:val="00B55A49"/>
    <w:rsid w:val="00B5643C"/>
    <w:rsid w:val="00B61CE6"/>
    <w:rsid w:val="00B6489E"/>
    <w:rsid w:val="00B67F76"/>
    <w:rsid w:val="00B70EFF"/>
    <w:rsid w:val="00B71B6F"/>
    <w:rsid w:val="00B72D0F"/>
    <w:rsid w:val="00B7532F"/>
    <w:rsid w:val="00B7558C"/>
    <w:rsid w:val="00B8054B"/>
    <w:rsid w:val="00B8152D"/>
    <w:rsid w:val="00B9194F"/>
    <w:rsid w:val="00B95614"/>
    <w:rsid w:val="00BA003B"/>
    <w:rsid w:val="00BA17AE"/>
    <w:rsid w:val="00BB05E2"/>
    <w:rsid w:val="00BB22B8"/>
    <w:rsid w:val="00BB3D89"/>
    <w:rsid w:val="00BB5098"/>
    <w:rsid w:val="00BB7D56"/>
    <w:rsid w:val="00BC12D2"/>
    <w:rsid w:val="00BC16A7"/>
    <w:rsid w:val="00BC47DE"/>
    <w:rsid w:val="00BC5985"/>
    <w:rsid w:val="00BD03F3"/>
    <w:rsid w:val="00BD1111"/>
    <w:rsid w:val="00BD26B6"/>
    <w:rsid w:val="00BE01C6"/>
    <w:rsid w:val="00BE4B78"/>
    <w:rsid w:val="00BE4DAC"/>
    <w:rsid w:val="00BE56B9"/>
    <w:rsid w:val="00BE5AB4"/>
    <w:rsid w:val="00BF13F8"/>
    <w:rsid w:val="00BF2477"/>
    <w:rsid w:val="00BF463B"/>
    <w:rsid w:val="00BF4C1B"/>
    <w:rsid w:val="00C01CFF"/>
    <w:rsid w:val="00C0268F"/>
    <w:rsid w:val="00C04FCF"/>
    <w:rsid w:val="00C06372"/>
    <w:rsid w:val="00C10F9F"/>
    <w:rsid w:val="00C13669"/>
    <w:rsid w:val="00C13A31"/>
    <w:rsid w:val="00C15B78"/>
    <w:rsid w:val="00C2207B"/>
    <w:rsid w:val="00C22E9D"/>
    <w:rsid w:val="00C24B38"/>
    <w:rsid w:val="00C2510F"/>
    <w:rsid w:val="00C253FE"/>
    <w:rsid w:val="00C2677F"/>
    <w:rsid w:val="00C26AE0"/>
    <w:rsid w:val="00C323EC"/>
    <w:rsid w:val="00C36F2B"/>
    <w:rsid w:val="00C40ADA"/>
    <w:rsid w:val="00C46129"/>
    <w:rsid w:val="00C529E8"/>
    <w:rsid w:val="00C6013F"/>
    <w:rsid w:val="00C62DC3"/>
    <w:rsid w:val="00C71561"/>
    <w:rsid w:val="00C75446"/>
    <w:rsid w:val="00C76F94"/>
    <w:rsid w:val="00C8013F"/>
    <w:rsid w:val="00C8124F"/>
    <w:rsid w:val="00C81513"/>
    <w:rsid w:val="00C84637"/>
    <w:rsid w:val="00C92AD3"/>
    <w:rsid w:val="00C93678"/>
    <w:rsid w:val="00CA1009"/>
    <w:rsid w:val="00CA30B4"/>
    <w:rsid w:val="00CA3B8A"/>
    <w:rsid w:val="00CA5D7B"/>
    <w:rsid w:val="00CA72FC"/>
    <w:rsid w:val="00CB11B7"/>
    <w:rsid w:val="00CB2028"/>
    <w:rsid w:val="00CB56F5"/>
    <w:rsid w:val="00CB594C"/>
    <w:rsid w:val="00CB6E04"/>
    <w:rsid w:val="00CC2512"/>
    <w:rsid w:val="00CC537A"/>
    <w:rsid w:val="00CC547F"/>
    <w:rsid w:val="00CD077A"/>
    <w:rsid w:val="00CD0CA1"/>
    <w:rsid w:val="00CD1151"/>
    <w:rsid w:val="00CD5D21"/>
    <w:rsid w:val="00CE0BCA"/>
    <w:rsid w:val="00CE4470"/>
    <w:rsid w:val="00CE7906"/>
    <w:rsid w:val="00CF0363"/>
    <w:rsid w:val="00CF0B6D"/>
    <w:rsid w:val="00CF0E19"/>
    <w:rsid w:val="00CF74B5"/>
    <w:rsid w:val="00D00C3A"/>
    <w:rsid w:val="00D10AAB"/>
    <w:rsid w:val="00D11F20"/>
    <w:rsid w:val="00D14196"/>
    <w:rsid w:val="00D15EB4"/>
    <w:rsid w:val="00D164E1"/>
    <w:rsid w:val="00D166B4"/>
    <w:rsid w:val="00D21702"/>
    <w:rsid w:val="00D21E9C"/>
    <w:rsid w:val="00D27D9B"/>
    <w:rsid w:val="00D33948"/>
    <w:rsid w:val="00D376DB"/>
    <w:rsid w:val="00D40AC0"/>
    <w:rsid w:val="00D40DE9"/>
    <w:rsid w:val="00D41212"/>
    <w:rsid w:val="00D42B45"/>
    <w:rsid w:val="00D46EF1"/>
    <w:rsid w:val="00D503E4"/>
    <w:rsid w:val="00D56813"/>
    <w:rsid w:val="00D660A1"/>
    <w:rsid w:val="00D72F00"/>
    <w:rsid w:val="00D75CEF"/>
    <w:rsid w:val="00D76EC9"/>
    <w:rsid w:val="00D77516"/>
    <w:rsid w:val="00D80658"/>
    <w:rsid w:val="00D807FE"/>
    <w:rsid w:val="00D8668B"/>
    <w:rsid w:val="00D92274"/>
    <w:rsid w:val="00D94339"/>
    <w:rsid w:val="00D9707F"/>
    <w:rsid w:val="00DA1F8E"/>
    <w:rsid w:val="00DA24EE"/>
    <w:rsid w:val="00DA4C85"/>
    <w:rsid w:val="00DA57A4"/>
    <w:rsid w:val="00DA5A55"/>
    <w:rsid w:val="00DB0D07"/>
    <w:rsid w:val="00DB3FEB"/>
    <w:rsid w:val="00DB54AF"/>
    <w:rsid w:val="00DC21A2"/>
    <w:rsid w:val="00DC39E8"/>
    <w:rsid w:val="00DC4F22"/>
    <w:rsid w:val="00DC5C51"/>
    <w:rsid w:val="00DC7DEF"/>
    <w:rsid w:val="00DD2F54"/>
    <w:rsid w:val="00DD3318"/>
    <w:rsid w:val="00DD3A4E"/>
    <w:rsid w:val="00DD48D9"/>
    <w:rsid w:val="00DD51B7"/>
    <w:rsid w:val="00DD5341"/>
    <w:rsid w:val="00DD5F80"/>
    <w:rsid w:val="00DD6487"/>
    <w:rsid w:val="00DD788A"/>
    <w:rsid w:val="00DE2205"/>
    <w:rsid w:val="00DE6998"/>
    <w:rsid w:val="00DF0054"/>
    <w:rsid w:val="00DF1572"/>
    <w:rsid w:val="00DF1B8A"/>
    <w:rsid w:val="00DF209F"/>
    <w:rsid w:val="00DF255B"/>
    <w:rsid w:val="00DF3309"/>
    <w:rsid w:val="00DF4BFB"/>
    <w:rsid w:val="00DF5124"/>
    <w:rsid w:val="00DF7F39"/>
    <w:rsid w:val="00E06585"/>
    <w:rsid w:val="00E10BCB"/>
    <w:rsid w:val="00E1167C"/>
    <w:rsid w:val="00E14A35"/>
    <w:rsid w:val="00E1702C"/>
    <w:rsid w:val="00E21393"/>
    <w:rsid w:val="00E22EE8"/>
    <w:rsid w:val="00E23ABB"/>
    <w:rsid w:val="00E23E99"/>
    <w:rsid w:val="00E27127"/>
    <w:rsid w:val="00E3093A"/>
    <w:rsid w:val="00E31ACB"/>
    <w:rsid w:val="00E33078"/>
    <w:rsid w:val="00E335AB"/>
    <w:rsid w:val="00E33AB6"/>
    <w:rsid w:val="00E4012C"/>
    <w:rsid w:val="00E42A8F"/>
    <w:rsid w:val="00E43A21"/>
    <w:rsid w:val="00E44B4A"/>
    <w:rsid w:val="00E61D18"/>
    <w:rsid w:val="00E64D1E"/>
    <w:rsid w:val="00E70EED"/>
    <w:rsid w:val="00E71D70"/>
    <w:rsid w:val="00E741D5"/>
    <w:rsid w:val="00E74474"/>
    <w:rsid w:val="00E80988"/>
    <w:rsid w:val="00E80A96"/>
    <w:rsid w:val="00E814B0"/>
    <w:rsid w:val="00E83888"/>
    <w:rsid w:val="00E8497E"/>
    <w:rsid w:val="00E87A6A"/>
    <w:rsid w:val="00E9232A"/>
    <w:rsid w:val="00E93420"/>
    <w:rsid w:val="00E95489"/>
    <w:rsid w:val="00E96DAA"/>
    <w:rsid w:val="00E9721D"/>
    <w:rsid w:val="00EA18D2"/>
    <w:rsid w:val="00EA2076"/>
    <w:rsid w:val="00EA4D1B"/>
    <w:rsid w:val="00EA7BEB"/>
    <w:rsid w:val="00EB1D11"/>
    <w:rsid w:val="00EB7419"/>
    <w:rsid w:val="00EC2093"/>
    <w:rsid w:val="00EC5023"/>
    <w:rsid w:val="00EC7D6A"/>
    <w:rsid w:val="00ED3D05"/>
    <w:rsid w:val="00ED781A"/>
    <w:rsid w:val="00EE64AE"/>
    <w:rsid w:val="00EF48AD"/>
    <w:rsid w:val="00F04C7E"/>
    <w:rsid w:val="00F06445"/>
    <w:rsid w:val="00F07114"/>
    <w:rsid w:val="00F074A0"/>
    <w:rsid w:val="00F11610"/>
    <w:rsid w:val="00F13BE1"/>
    <w:rsid w:val="00F14DC1"/>
    <w:rsid w:val="00F1580D"/>
    <w:rsid w:val="00F206A7"/>
    <w:rsid w:val="00F20CFE"/>
    <w:rsid w:val="00F2194B"/>
    <w:rsid w:val="00F22E2E"/>
    <w:rsid w:val="00F2615B"/>
    <w:rsid w:val="00F3105E"/>
    <w:rsid w:val="00F332A2"/>
    <w:rsid w:val="00F33FA3"/>
    <w:rsid w:val="00F34F0C"/>
    <w:rsid w:val="00F402F5"/>
    <w:rsid w:val="00F41591"/>
    <w:rsid w:val="00F41A63"/>
    <w:rsid w:val="00F457DD"/>
    <w:rsid w:val="00F45BEB"/>
    <w:rsid w:val="00F51F56"/>
    <w:rsid w:val="00F54523"/>
    <w:rsid w:val="00F57899"/>
    <w:rsid w:val="00F703F6"/>
    <w:rsid w:val="00F711FE"/>
    <w:rsid w:val="00F75986"/>
    <w:rsid w:val="00F77CB9"/>
    <w:rsid w:val="00F83067"/>
    <w:rsid w:val="00F84544"/>
    <w:rsid w:val="00F92FA8"/>
    <w:rsid w:val="00F954FA"/>
    <w:rsid w:val="00F95B1F"/>
    <w:rsid w:val="00F96EE6"/>
    <w:rsid w:val="00FA05B2"/>
    <w:rsid w:val="00FA486B"/>
    <w:rsid w:val="00FA512A"/>
    <w:rsid w:val="00FA68A7"/>
    <w:rsid w:val="00FC0C51"/>
    <w:rsid w:val="00FC2927"/>
    <w:rsid w:val="00FD0EE2"/>
    <w:rsid w:val="00FD427A"/>
    <w:rsid w:val="00FD7480"/>
    <w:rsid w:val="00FE09D8"/>
    <w:rsid w:val="00FE1B88"/>
    <w:rsid w:val="00FE3CAB"/>
    <w:rsid w:val="00FE4F63"/>
    <w:rsid w:val="00FE59CF"/>
    <w:rsid w:val="00FF01B7"/>
    <w:rsid w:val="00FF03F4"/>
    <w:rsid w:val="00FF0EE8"/>
    <w:rsid w:val="00FF2D72"/>
    <w:rsid w:val="00FF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104f75,#260859,#004712,#8a2529,#c2a204,#e87d1e"/>
    </o:shapedefaults>
    <o:shapelayout v:ext="edit">
      <o:idmap v:ext="edit" data="1"/>
    </o:shapelayout>
  </w:shapeDefaults>
  <w:decimalSymbol w:val="."/>
  <w:listSeparator w:val=","/>
  <w14:docId w14:val="1DF1AEA8"/>
  <w15:docId w15:val="{0CE1CAD9-D2CE-4ED2-B20A-5BADB940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nhideWhenUsed/>
    <w:qFormat/>
    <w:rsid w:val="00CD077A"/>
    <w:pPr>
      <w:spacing w:after="240" w:line="288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95C99"/>
    <w:pPr>
      <w:keepNext/>
      <w:spacing w:line="240" w:lineRule="auto"/>
      <w:outlineLvl w:val="0"/>
    </w:pPr>
    <w:rPr>
      <w:b/>
      <w:color w:val="006F51" w:themeColor="accent1"/>
      <w:sz w:val="36"/>
    </w:rPr>
  </w:style>
  <w:style w:type="paragraph" w:styleId="Heading2">
    <w:name w:val="heading 2"/>
    <w:basedOn w:val="Normal"/>
    <w:next w:val="Normal"/>
    <w:link w:val="Heading2Char"/>
    <w:qFormat/>
    <w:rsid w:val="00360D5A"/>
    <w:pPr>
      <w:keepNext/>
      <w:spacing w:before="240" w:after="360" w:line="240" w:lineRule="auto"/>
      <w:outlineLvl w:val="1"/>
    </w:pPr>
    <w:rPr>
      <w:b/>
      <w:color w:val="006F51" w:themeColor="accent1"/>
      <w:sz w:val="34"/>
      <w:szCs w:val="34"/>
      <w:lang w:eastAsia="en-US"/>
    </w:rPr>
  </w:style>
  <w:style w:type="paragraph" w:styleId="Heading3">
    <w:name w:val="heading 3"/>
    <w:basedOn w:val="Heading2"/>
    <w:next w:val="Normal"/>
    <w:link w:val="Heading3Char"/>
    <w:qFormat/>
    <w:rsid w:val="00B52215"/>
    <w:pPr>
      <w:ind w:right="-141"/>
      <w:outlineLvl w:val="2"/>
    </w:pPr>
    <w:rPr>
      <w:spacing w:val="11"/>
      <w:sz w:val="28"/>
      <w:szCs w:val="28"/>
    </w:rPr>
  </w:style>
  <w:style w:type="paragraph" w:styleId="Heading4">
    <w:name w:val="heading 4"/>
    <w:basedOn w:val="Heading2"/>
    <w:next w:val="Normal"/>
    <w:link w:val="Heading4Char"/>
    <w:qFormat/>
    <w:rsid w:val="00B5643C"/>
    <w:pPr>
      <w:outlineLvl w:val="3"/>
    </w:pPr>
    <w:rPr>
      <w:rFonts w:eastAsia="Arial"/>
      <w:bCs/>
      <w:sz w:val="28"/>
      <w:szCs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95C99"/>
    <w:rPr>
      <w:b/>
      <w:color w:val="006F51" w:themeColor="accent1"/>
      <w:sz w:val="36"/>
      <w:szCs w:val="24"/>
    </w:rPr>
  </w:style>
  <w:style w:type="character" w:customStyle="1" w:styleId="Heading2Char">
    <w:name w:val="Heading 2 Char"/>
    <w:link w:val="Heading2"/>
    <w:rsid w:val="00360D5A"/>
    <w:rPr>
      <w:b/>
      <w:color w:val="006F51" w:themeColor="accent1"/>
      <w:sz w:val="34"/>
      <w:szCs w:val="34"/>
      <w:lang w:eastAsia="en-US"/>
    </w:rPr>
  </w:style>
  <w:style w:type="character" w:customStyle="1" w:styleId="Heading3Char">
    <w:name w:val="Heading 3 Char"/>
    <w:link w:val="Heading3"/>
    <w:rsid w:val="00B52215"/>
    <w:rPr>
      <w:b/>
      <w:color w:val="006F51" w:themeColor="accent1"/>
      <w:spacing w:val="11"/>
      <w:sz w:val="28"/>
      <w:szCs w:val="28"/>
      <w:lang w:eastAsia="en-US"/>
    </w:rPr>
  </w:style>
  <w:style w:type="character" w:styleId="Hyperlink">
    <w:name w:val="Hyperlink"/>
    <w:uiPriority w:val="99"/>
    <w:unhideWhenUsed/>
    <w:qFormat/>
    <w:rsid w:val="00271DF8"/>
    <w:rPr>
      <w:color w:val="0000FF"/>
      <w:u w:val="single"/>
    </w:rPr>
  </w:style>
  <w:style w:type="paragraph" w:styleId="TOCHeading">
    <w:name w:val="TOC Heading"/>
    <w:basedOn w:val="TOCHeader"/>
    <w:next w:val="Normal"/>
    <w:uiPriority w:val="39"/>
    <w:unhideWhenUsed/>
    <w:qFormat/>
    <w:rsid w:val="001A511D"/>
    <w:pPr>
      <w:pageBreakBefore/>
      <w:spacing w:after="360" w:line="240" w:lineRule="auto"/>
    </w:pPr>
    <w:rPr>
      <w:color w:val="006F51" w:themeColor="accent1"/>
      <w:szCs w:val="24"/>
    </w:rPr>
  </w:style>
  <w:style w:type="paragraph" w:customStyle="1" w:styleId="TitleText">
    <w:name w:val="TitleText"/>
    <w:basedOn w:val="Title"/>
    <w:link w:val="TitleTextChar"/>
    <w:unhideWhenUsed/>
    <w:rsid w:val="00FA512A"/>
    <w:pPr>
      <w:spacing w:after="480"/>
      <w:jc w:val="center"/>
    </w:pPr>
    <w:rPr>
      <w:sz w:val="40"/>
      <w:szCs w:val="28"/>
    </w:rPr>
  </w:style>
  <w:style w:type="character" w:customStyle="1" w:styleId="TitleTextChar">
    <w:name w:val="TitleText Char"/>
    <w:link w:val="TitleText"/>
    <w:rsid w:val="00FA512A"/>
    <w:rPr>
      <w:b/>
      <w:color w:val="104F75"/>
      <w:sz w:val="40"/>
      <w:szCs w:val="28"/>
    </w:rPr>
  </w:style>
  <w:style w:type="paragraph" w:customStyle="1" w:styleId="SubtitleText">
    <w:name w:val="SubtitleText"/>
    <w:basedOn w:val="Heading2"/>
    <w:link w:val="SubtitleTextChar"/>
    <w:unhideWhenUsed/>
    <w:rsid w:val="007D3DA6"/>
  </w:style>
  <w:style w:type="character" w:customStyle="1" w:styleId="SubtitleTextChar">
    <w:name w:val="SubtitleText Char"/>
    <w:link w:val="SubtitleText"/>
    <w:rsid w:val="007D3DA6"/>
    <w:rPr>
      <w:b/>
      <w:color w:val="006F51" w:themeColor="accent1"/>
      <w:sz w:val="30"/>
      <w:szCs w:val="30"/>
      <w:lang w:eastAsia="en-US"/>
    </w:rPr>
  </w:style>
  <w:style w:type="paragraph" w:customStyle="1" w:styleId="Numbered">
    <w:name w:val="Numbered"/>
    <w:link w:val="NumberedChar"/>
    <w:qFormat/>
    <w:rsid w:val="00432F73"/>
    <w:pPr>
      <w:numPr>
        <w:numId w:val="2"/>
      </w:numPr>
      <w:spacing w:after="120" w:line="288" w:lineRule="auto"/>
    </w:pPr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8D1081"/>
    <w:pPr>
      <w:tabs>
        <w:tab w:val="right" w:pos="9498"/>
      </w:tabs>
      <w:spacing w:after="12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932924"/>
    <w:pPr>
      <w:tabs>
        <w:tab w:val="right" w:pos="9498"/>
      </w:tabs>
      <w:spacing w:after="120"/>
      <w:ind w:left="238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932924"/>
    <w:pPr>
      <w:tabs>
        <w:tab w:val="right" w:pos="9498"/>
      </w:tabs>
      <w:spacing w:after="120"/>
      <w:ind w:left="482"/>
    </w:pPr>
    <w:rPr>
      <w:noProof/>
    </w:rPr>
  </w:style>
  <w:style w:type="paragraph" w:customStyle="1" w:styleId="CopyrightBox">
    <w:name w:val="CopyrightBox"/>
    <w:basedOn w:val="Normal"/>
    <w:link w:val="CopyrightBoxChar"/>
    <w:unhideWhenUsed/>
    <w:qFormat/>
    <w:rsid w:val="0025578F"/>
    <w:pPr>
      <w:jc w:val="right"/>
    </w:pPr>
  </w:style>
  <w:style w:type="character" w:customStyle="1" w:styleId="CopyrightBoxChar">
    <w:name w:val="CopyrightBox Char"/>
    <w:link w:val="CopyrightBox"/>
    <w:rsid w:val="0025578F"/>
    <w:rPr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D807FE"/>
    <w:pPr>
      <w:spacing w:before="6000" w:after="120"/>
    </w:pPr>
  </w:style>
  <w:style w:type="character" w:customStyle="1" w:styleId="CopyrightSpacingChar">
    <w:name w:val="CopyrightSpacing Char"/>
    <w:link w:val="CopyrightSpacing"/>
    <w:rsid w:val="00D807FE"/>
    <w:rPr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F332A2"/>
  </w:style>
  <w:style w:type="paragraph" w:styleId="BlockText">
    <w:name w:val="Block Text"/>
    <w:basedOn w:val="Normal"/>
    <w:semiHidden/>
    <w:unhideWhenUsed/>
    <w:rsid w:val="00F332A2"/>
    <w:pPr>
      <w:pBdr>
        <w:top w:val="single" w:sz="2" w:space="10" w:color="006F51" w:themeColor="accent1"/>
        <w:left w:val="single" w:sz="2" w:space="10" w:color="006F51" w:themeColor="accent1"/>
        <w:bottom w:val="single" w:sz="2" w:space="10" w:color="006F51" w:themeColor="accent1"/>
        <w:right w:val="single" w:sz="2" w:space="10" w:color="006F51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006F51" w:themeColor="accent1"/>
    </w:rPr>
  </w:style>
  <w:style w:type="paragraph" w:styleId="Title">
    <w:name w:val="Title"/>
    <w:basedOn w:val="Normal"/>
    <w:next w:val="Normal"/>
    <w:link w:val="TitleChar"/>
    <w:unhideWhenUsed/>
    <w:rsid w:val="00871A3B"/>
    <w:pPr>
      <w:spacing w:before="3600" w:after="0" w:line="240" w:lineRule="auto"/>
    </w:pPr>
    <w:rPr>
      <w:b/>
      <w:color w:val="104F75"/>
      <w:sz w:val="92"/>
      <w:szCs w:val="92"/>
    </w:rPr>
  </w:style>
  <w:style w:type="character" w:customStyle="1" w:styleId="TitleChar">
    <w:name w:val="Title Char"/>
    <w:link w:val="Title"/>
    <w:rsid w:val="00871A3B"/>
    <w:rPr>
      <w:b/>
      <w:color w:val="104F75"/>
      <w:sz w:val="92"/>
      <w:szCs w:val="92"/>
    </w:rPr>
  </w:style>
  <w:style w:type="paragraph" w:styleId="TableofFigures">
    <w:name w:val="table of figures"/>
    <w:basedOn w:val="Normal"/>
    <w:next w:val="Normal"/>
    <w:uiPriority w:val="99"/>
    <w:unhideWhenUsed/>
    <w:rsid w:val="00780950"/>
  </w:style>
  <w:style w:type="paragraph" w:customStyle="1" w:styleId="TOCHeader">
    <w:name w:val="TOC Header"/>
    <w:basedOn w:val="Normal"/>
    <w:link w:val="TOCHeaderChar"/>
    <w:unhideWhenUsed/>
    <w:rsid w:val="00C93678"/>
    <w:rPr>
      <w:b/>
      <w:color w:val="104F75"/>
      <w:sz w:val="36"/>
      <w:szCs w:val="36"/>
    </w:rPr>
  </w:style>
  <w:style w:type="character" w:customStyle="1" w:styleId="TOCHeaderChar">
    <w:name w:val="TOC Header Char"/>
    <w:link w:val="TOCHeader"/>
    <w:rsid w:val="00C93678"/>
    <w:rPr>
      <w:b/>
      <w:color w:val="104F75"/>
      <w:sz w:val="36"/>
      <w:szCs w:val="36"/>
    </w:rPr>
  </w:style>
  <w:style w:type="paragraph" w:styleId="BodyText2">
    <w:name w:val="Body Text 2"/>
    <w:basedOn w:val="Normal"/>
    <w:link w:val="BodyText2Char"/>
    <w:semiHidden/>
    <w:unhideWhenUsed/>
    <w:rsid w:val="00F332A2"/>
    <w:pPr>
      <w:spacing w:after="120" w:line="480" w:lineRule="auto"/>
    </w:pPr>
  </w:style>
  <w:style w:type="character" w:customStyle="1" w:styleId="NumberedChar">
    <w:name w:val="Numbered Char"/>
    <w:link w:val="Numbered"/>
    <w:rsid w:val="00432F7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95058"/>
    <w:pPr>
      <w:numPr>
        <w:ilvl w:val="1"/>
        <w:numId w:val="14"/>
      </w:numPr>
      <w:spacing w:after="120"/>
    </w:pPr>
    <w:rPr>
      <w:color w:val="000000" w:themeColor="text1"/>
    </w:rPr>
  </w:style>
  <w:style w:type="paragraph" w:styleId="Caption">
    <w:name w:val="caption"/>
    <w:basedOn w:val="Normal"/>
    <w:next w:val="Normal"/>
    <w:qFormat/>
    <w:rsid w:val="00895C99"/>
    <w:pPr>
      <w:keepNext/>
      <w:spacing w:before="120"/>
      <w:jc w:val="center"/>
    </w:pPr>
    <w:rPr>
      <w:b/>
      <w:bCs/>
      <w:color w:val="000000" w:themeColor="text1"/>
      <w:szCs w:val="22"/>
    </w:rPr>
  </w:style>
  <w:style w:type="character" w:customStyle="1" w:styleId="Heading4Char">
    <w:name w:val="Heading 4 Char"/>
    <w:link w:val="Heading4"/>
    <w:rsid w:val="00B5643C"/>
    <w:rPr>
      <w:rFonts w:eastAsia="Arial"/>
      <w:b/>
      <w:bCs/>
      <w:color w:val="006F51" w:themeColor="accent1"/>
      <w:sz w:val="28"/>
      <w:szCs w:val="32"/>
      <w:lang w:eastAsia="en-US"/>
    </w:rPr>
  </w:style>
  <w:style w:type="paragraph" w:styleId="ListBullet">
    <w:name w:val="List Bullet"/>
    <w:basedOn w:val="ListParagraph"/>
    <w:unhideWhenUsed/>
    <w:rsid w:val="00271DF8"/>
    <w:pPr>
      <w:numPr>
        <w:ilvl w:val="0"/>
        <w:numId w:val="15"/>
      </w:numPr>
    </w:p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sz w:val="24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sz w:val="24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character" w:customStyle="1" w:styleId="BodyText2Char">
    <w:name w:val="Body Text 2 Char"/>
    <w:basedOn w:val="DefaultParagraphFont"/>
    <w:link w:val="BodyText2"/>
    <w:semiHidden/>
    <w:rsid w:val="00F332A2"/>
    <w:rPr>
      <w:sz w:val="24"/>
      <w:szCs w:val="24"/>
    </w:rPr>
  </w:style>
  <w:style w:type="table" w:styleId="TableGrid">
    <w:name w:val="Table Grid"/>
    <w:basedOn w:val="TableNormal"/>
    <w:rsid w:val="00AA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semiHidden/>
    <w:unhideWhenUsed/>
    <w:rsid w:val="00F332A2"/>
    <w:pPr>
      <w:spacing w:after="120"/>
    </w:pPr>
    <w:rPr>
      <w:sz w:val="16"/>
      <w:szCs w:val="16"/>
    </w:rPr>
  </w:style>
  <w:style w:type="paragraph" w:customStyle="1" w:styleId="TableHeader">
    <w:name w:val="TableHeader"/>
    <w:basedOn w:val="Normal"/>
    <w:qFormat/>
    <w:rsid w:val="00D76EC9"/>
    <w:pPr>
      <w:spacing w:before="100" w:after="100"/>
      <w:jc w:val="center"/>
    </w:pPr>
    <w:rPr>
      <w:b/>
    </w:r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F332A2"/>
    <w:rPr>
      <w:sz w:val="16"/>
      <w:szCs w:val="16"/>
    </w:rPr>
  </w:style>
  <w:style w:type="paragraph" w:customStyle="1" w:styleId="TableRow">
    <w:name w:val="TableRow"/>
    <w:basedOn w:val="Normal"/>
    <w:link w:val="TableRowChar"/>
    <w:qFormat/>
    <w:rsid w:val="00D76EC9"/>
    <w:pPr>
      <w:spacing w:before="40" w:after="40"/>
    </w:pPr>
  </w:style>
  <w:style w:type="paragraph" w:styleId="BodyTextFirstIndent">
    <w:name w:val="Body Text First Indent"/>
    <w:basedOn w:val="BodyText"/>
    <w:link w:val="BodyTextFirstIndentChar"/>
    <w:semiHidden/>
    <w:unhideWhenUsed/>
    <w:rsid w:val="00F332A2"/>
    <w:pPr>
      <w:spacing w:after="240"/>
      <w:ind w:firstLine="360"/>
    </w:pPr>
  </w:style>
  <w:style w:type="character" w:customStyle="1" w:styleId="TableRowChar">
    <w:name w:val="TableRow Char"/>
    <w:link w:val="TableRow"/>
    <w:rsid w:val="00D76EC9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C65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F332A2"/>
    <w:rPr>
      <w:sz w:val="24"/>
      <w:szCs w:val="24"/>
    </w:rPr>
  </w:style>
  <w:style w:type="character" w:styleId="CommentReference">
    <w:name w:val="annotation reference"/>
    <w:basedOn w:val="DefaultParagraphFont"/>
    <w:unhideWhenUsed/>
    <w:rsid w:val="00BF4C1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F4C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F4C1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F4C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F4C1B"/>
    <w:rPr>
      <w:b/>
      <w:bCs/>
    </w:rPr>
  </w:style>
  <w:style w:type="paragraph" w:styleId="EndnoteText">
    <w:name w:val="endnote text"/>
    <w:basedOn w:val="Normal"/>
    <w:link w:val="EndnoteTextChar"/>
    <w:semiHidden/>
    <w:unhideWhenUsed/>
    <w:rsid w:val="00BC47D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C47DE"/>
  </w:style>
  <w:style w:type="character" w:styleId="EndnoteReference">
    <w:name w:val="endnote reference"/>
    <w:basedOn w:val="DefaultParagraphFont"/>
    <w:semiHidden/>
    <w:unhideWhenUsed/>
    <w:rsid w:val="00BC47DE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BC47D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C47DE"/>
  </w:style>
  <w:style w:type="character" w:styleId="FootnoteReference">
    <w:name w:val="footnote reference"/>
    <w:basedOn w:val="DefaultParagraphFont"/>
    <w:unhideWhenUsed/>
    <w:rsid w:val="00BC47DE"/>
    <w:rPr>
      <w:vertAlign w:val="superscript"/>
    </w:rPr>
  </w:style>
  <w:style w:type="paragraph" w:customStyle="1" w:styleId="ColouredBoxHeadline">
    <w:name w:val="Coloured Box Headline"/>
    <w:basedOn w:val="Normal"/>
    <w:rsid w:val="00302BEE"/>
    <w:pPr>
      <w:spacing w:before="120"/>
    </w:pPr>
    <w:rPr>
      <w:b/>
      <w:bCs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F332A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F332A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F332A2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F332A2"/>
    <w:rPr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C93678"/>
    <w:rPr>
      <w:b/>
      <w:color w:val="1F497D" w:themeColor="text2"/>
      <w:sz w:val="44"/>
      <w:szCs w:val="44"/>
    </w:rPr>
  </w:style>
  <w:style w:type="character" w:customStyle="1" w:styleId="DateChar">
    <w:name w:val="Date Char"/>
    <w:basedOn w:val="DefaultParagraphFont"/>
    <w:link w:val="Date"/>
    <w:rsid w:val="00C93678"/>
    <w:rPr>
      <w:b/>
      <w:color w:val="1F497D" w:themeColor="text2"/>
      <w:sz w:val="44"/>
      <w:szCs w:val="44"/>
    </w:rPr>
  </w:style>
  <w:style w:type="character" w:customStyle="1" w:styleId="SourceChar">
    <w:name w:val="Source Char"/>
    <w:basedOn w:val="DefaultParagraphFont"/>
    <w:link w:val="Source"/>
    <w:locked/>
    <w:rsid w:val="00E83888"/>
    <w:rPr>
      <w:sz w:val="22"/>
      <w:szCs w:val="22"/>
    </w:rPr>
  </w:style>
  <w:style w:type="paragraph" w:customStyle="1" w:styleId="Source">
    <w:name w:val="Source"/>
    <w:basedOn w:val="Normal"/>
    <w:link w:val="SourceChar"/>
    <w:qFormat/>
    <w:rsid w:val="00E83888"/>
    <w:pPr>
      <w:spacing w:before="120"/>
      <w:jc w:val="right"/>
    </w:pPr>
    <w:rPr>
      <w:szCs w:val="22"/>
    </w:rPr>
  </w:style>
  <w:style w:type="paragraph" w:customStyle="1" w:styleId="SocialMedia">
    <w:name w:val="SocialMedia"/>
    <w:basedOn w:val="Normal"/>
    <w:link w:val="SocialMediaChar"/>
    <w:rsid w:val="00C2510F"/>
    <w:pPr>
      <w:tabs>
        <w:tab w:val="left" w:pos="4253"/>
        <w:tab w:val="left" w:pos="4820"/>
      </w:tabs>
      <w:spacing w:after="0" w:line="240" w:lineRule="auto"/>
      <w:ind w:firstLine="34"/>
    </w:pPr>
    <w:rPr>
      <w:noProof/>
    </w:rPr>
  </w:style>
  <w:style w:type="paragraph" w:customStyle="1" w:styleId="Reference">
    <w:name w:val="Reference"/>
    <w:basedOn w:val="Normal"/>
    <w:link w:val="ReferenceChar"/>
    <w:rsid w:val="00C2510F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link w:val="SocialMedia"/>
    <w:rsid w:val="00C2510F"/>
    <w:rPr>
      <w:noProof/>
      <w:sz w:val="24"/>
      <w:szCs w:val="24"/>
    </w:rPr>
  </w:style>
  <w:style w:type="paragraph" w:customStyle="1" w:styleId="Licence">
    <w:name w:val="Licence"/>
    <w:basedOn w:val="Normal"/>
    <w:link w:val="LicenceChar"/>
    <w:rsid w:val="00C2510F"/>
    <w:pPr>
      <w:tabs>
        <w:tab w:val="left" w:pos="1418"/>
      </w:tabs>
      <w:ind w:left="284"/>
      <w:contextualSpacing/>
    </w:pPr>
  </w:style>
  <w:style w:type="character" w:customStyle="1" w:styleId="ReferenceChar">
    <w:name w:val="Reference Char"/>
    <w:basedOn w:val="DefaultParagraphFont"/>
    <w:link w:val="Reference"/>
    <w:rsid w:val="00C2510F"/>
    <w:rPr>
      <w:sz w:val="24"/>
      <w:szCs w:val="24"/>
    </w:rPr>
  </w:style>
  <w:style w:type="paragraph" w:customStyle="1" w:styleId="LicenceIntro">
    <w:name w:val="LicenceIntro"/>
    <w:basedOn w:val="Licence"/>
    <w:rsid w:val="00C2510F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link w:val="Licence"/>
    <w:rsid w:val="00C2510F"/>
    <w:rPr>
      <w:sz w:val="24"/>
      <w:szCs w:val="24"/>
    </w:rPr>
  </w:style>
  <w:style w:type="paragraph" w:customStyle="1" w:styleId="TableRowRight">
    <w:name w:val="TableRowRight"/>
    <w:basedOn w:val="TableRow"/>
    <w:rsid w:val="00D46EF1"/>
    <w:pPr>
      <w:jc w:val="right"/>
    </w:pPr>
    <w:rPr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F332A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F332A2"/>
    <w:rPr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F332A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332A2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unhideWhenUsed/>
    <w:rsid w:val="00F332A2"/>
    <w:rPr>
      <w:b/>
      <w:bCs/>
      <w:smallCaps/>
      <w:spacing w:val="5"/>
    </w:rPr>
  </w:style>
  <w:style w:type="paragraph" w:styleId="Closing">
    <w:name w:val="Closing"/>
    <w:basedOn w:val="Normal"/>
    <w:link w:val="ClosingChar"/>
    <w:semiHidden/>
    <w:unhideWhenUsed/>
    <w:rsid w:val="00F332A2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F332A2"/>
    <w:rPr>
      <w:sz w:val="24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F33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F332A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F332A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F332A2"/>
    <w:rPr>
      <w:sz w:val="24"/>
      <w:szCs w:val="24"/>
    </w:rPr>
  </w:style>
  <w:style w:type="character" w:styleId="Emphasis">
    <w:name w:val="Emphasis"/>
    <w:basedOn w:val="DefaultParagraphFont"/>
    <w:semiHidden/>
    <w:unhideWhenUsed/>
    <w:rsid w:val="00F332A2"/>
    <w:rPr>
      <w:i/>
      <w:iCs/>
    </w:rPr>
  </w:style>
  <w:style w:type="paragraph" w:styleId="EnvelopeAddress">
    <w:name w:val="envelope address"/>
    <w:basedOn w:val="Normal"/>
    <w:semiHidden/>
    <w:unhideWhenUsed/>
    <w:rsid w:val="00F332A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F332A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F332A2"/>
    <w:rPr>
      <w:color w:val="800080" w:themeColor="followedHyperlink"/>
      <w:u w:val="single"/>
    </w:rPr>
  </w:style>
  <w:style w:type="character" w:styleId="HTMLAcronym">
    <w:name w:val="HTML Acronym"/>
    <w:basedOn w:val="DefaultParagraphFont"/>
    <w:semiHidden/>
    <w:unhideWhenUsed/>
    <w:rsid w:val="00F332A2"/>
  </w:style>
  <w:style w:type="paragraph" w:styleId="HTMLAddress">
    <w:name w:val="HTML Address"/>
    <w:basedOn w:val="Normal"/>
    <w:link w:val="HTMLAddressChar"/>
    <w:semiHidden/>
    <w:unhideWhenUsed/>
    <w:rsid w:val="00F332A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F332A2"/>
    <w:rPr>
      <w:i/>
      <w:iCs/>
      <w:sz w:val="24"/>
      <w:szCs w:val="24"/>
    </w:rPr>
  </w:style>
  <w:style w:type="character" w:styleId="HTMLCite">
    <w:name w:val="HTML Cite"/>
    <w:basedOn w:val="DefaultParagraphFont"/>
    <w:semiHidden/>
    <w:unhideWhenUsed/>
    <w:rsid w:val="00F332A2"/>
    <w:rPr>
      <w:i/>
      <w:iCs/>
    </w:rPr>
  </w:style>
  <w:style w:type="character" w:styleId="HTMLCode">
    <w:name w:val="HTML Code"/>
    <w:basedOn w:val="DefaultParagraphFont"/>
    <w:semiHidden/>
    <w:unhideWhenUsed/>
    <w:rsid w:val="00F332A2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unhideWhenUsed/>
    <w:rsid w:val="00F332A2"/>
    <w:rPr>
      <w:i/>
      <w:iCs/>
    </w:rPr>
  </w:style>
  <w:style w:type="character" w:styleId="HTMLKeyboard">
    <w:name w:val="HTML Keyboard"/>
    <w:basedOn w:val="DefaultParagraphFont"/>
    <w:semiHidden/>
    <w:unhideWhenUsed/>
    <w:rsid w:val="00F332A2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F332A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332A2"/>
    <w:rPr>
      <w:rFonts w:ascii="Consolas" w:hAnsi="Consolas"/>
    </w:rPr>
  </w:style>
  <w:style w:type="character" w:styleId="HTMLSample">
    <w:name w:val="HTML Sample"/>
    <w:basedOn w:val="DefaultParagraphFont"/>
    <w:semiHidden/>
    <w:unhideWhenUsed/>
    <w:rsid w:val="00F332A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F332A2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F332A2"/>
    <w:rPr>
      <w:i/>
      <w:iCs/>
    </w:rPr>
  </w:style>
  <w:style w:type="paragraph" w:styleId="Index1">
    <w:name w:val="index 1"/>
    <w:basedOn w:val="Normal"/>
    <w:next w:val="Normal"/>
    <w:autoRedefine/>
    <w:semiHidden/>
    <w:unhideWhenUsed/>
    <w:rsid w:val="00F332A2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F332A2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F332A2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F332A2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F332A2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F332A2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F332A2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F332A2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F332A2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F332A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rsid w:val="00F332A2"/>
    <w:rPr>
      <w:b/>
      <w:bCs/>
      <w:i/>
      <w:iCs/>
      <w:color w:val="006F51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332A2"/>
    <w:pPr>
      <w:pBdr>
        <w:bottom w:val="single" w:sz="4" w:space="4" w:color="006F51" w:themeColor="accent1"/>
      </w:pBdr>
      <w:spacing w:before="200" w:after="280"/>
      <w:ind w:left="936" w:right="936"/>
    </w:pPr>
    <w:rPr>
      <w:b/>
      <w:bCs/>
      <w:i/>
      <w:iCs/>
      <w:color w:val="006F5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332A2"/>
    <w:rPr>
      <w:b/>
      <w:bCs/>
      <w:i/>
      <w:iCs/>
      <w:color w:val="006F51" w:themeColor="accent1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rsid w:val="00F332A2"/>
    <w:rPr>
      <w:b/>
      <w:bCs/>
      <w:smallCaps/>
      <w:color w:val="6CB33F" w:themeColor="accent2"/>
      <w:spacing w:val="5"/>
      <w:u w:val="single"/>
    </w:rPr>
  </w:style>
  <w:style w:type="character" w:styleId="LineNumber">
    <w:name w:val="line number"/>
    <w:basedOn w:val="DefaultParagraphFont"/>
    <w:semiHidden/>
    <w:unhideWhenUsed/>
    <w:rsid w:val="00F332A2"/>
  </w:style>
  <w:style w:type="paragraph" w:styleId="List">
    <w:name w:val="List"/>
    <w:basedOn w:val="Normal"/>
    <w:semiHidden/>
    <w:unhideWhenUsed/>
    <w:rsid w:val="00F332A2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F332A2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F332A2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F332A2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F332A2"/>
    <w:pPr>
      <w:ind w:left="1415" w:hanging="283"/>
      <w:contextualSpacing/>
    </w:pPr>
  </w:style>
  <w:style w:type="paragraph" w:styleId="ListBullet2">
    <w:name w:val="List Bullet 2"/>
    <w:basedOn w:val="Normal"/>
    <w:rsid w:val="00F332A2"/>
    <w:pPr>
      <w:numPr>
        <w:numId w:val="3"/>
      </w:numPr>
      <w:contextualSpacing/>
    </w:pPr>
  </w:style>
  <w:style w:type="paragraph" w:styleId="ListBullet3">
    <w:name w:val="List Bullet 3"/>
    <w:basedOn w:val="Normal"/>
    <w:rsid w:val="00F332A2"/>
    <w:pPr>
      <w:numPr>
        <w:numId w:val="4"/>
      </w:numPr>
      <w:contextualSpacing/>
    </w:pPr>
  </w:style>
  <w:style w:type="paragraph" w:styleId="ListBullet4">
    <w:name w:val="List Bullet 4"/>
    <w:basedOn w:val="Normal"/>
    <w:rsid w:val="00F332A2"/>
    <w:pPr>
      <w:numPr>
        <w:numId w:val="5"/>
      </w:numPr>
      <w:contextualSpacing/>
    </w:pPr>
  </w:style>
  <w:style w:type="paragraph" w:styleId="ListBullet5">
    <w:name w:val="List Bullet 5"/>
    <w:basedOn w:val="Normal"/>
    <w:rsid w:val="00F332A2"/>
    <w:pPr>
      <w:numPr>
        <w:numId w:val="6"/>
      </w:numPr>
      <w:contextualSpacing/>
    </w:pPr>
  </w:style>
  <w:style w:type="paragraph" w:styleId="ListContinue">
    <w:name w:val="List Continue"/>
    <w:basedOn w:val="Normal"/>
    <w:semiHidden/>
    <w:unhideWhenUsed/>
    <w:rsid w:val="00F332A2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F332A2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F332A2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F332A2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F332A2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F332A2"/>
    <w:pPr>
      <w:numPr>
        <w:numId w:val="7"/>
      </w:numPr>
      <w:contextualSpacing/>
    </w:pPr>
  </w:style>
  <w:style w:type="paragraph" w:styleId="ListNumber2">
    <w:name w:val="List Number 2"/>
    <w:basedOn w:val="Normal"/>
    <w:semiHidden/>
    <w:unhideWhenUsed/>
    <w:rsid w:val="00F332A2"/>
    <w:pPr>
      <w:numPr>
        <w:numId w:val="8"/>
      </w:numPr>
      <w:contextualSpacing/>
    </w:pPr>
  </w:style>
  <w:style w:type="paragraph" w:styleId="ListNumber3">
    <w:name w:val="List Number 3"/>
    <w:basedOn w:val="Normal"/>
    <w:semiHidden/>
    <w:unhideWhenUsed/>
    <w:rsid w:val="00F332A2"/>
    <w:pPr>
      <w:numPr>
        <w:numId w:val="9"/>
      </w:numPr>
      <w:contextualSpacing/>
    </w:pPr>
  </w:style>
  <w:style w:type="paragraph" w:styleId="ListNumber4">
    <w:name w:val="List Number 4"/>
    <w:basedOn w:val="Normal"/>
    <w:semiHidden/>
    <w:unhideWhenUsed/>
    <w:rsid w:val="00F332A2"/>
    <w:pPr>
      <w:numPr>
        <w:numId w:val="10"/>
      </w:numPr>
      <w:contextualSpacing/>
    </w:pPr>
  </w:style>
  <w:style w:type="paragraph" w:styleId="ListNumber5">
    <w:name w:val="List Number 5"/>
    <w:basedOn w:val="Normal"/>
    <w:semiHidden/>
    <w:unhideWhenUsed/>
    <w:rsid w:val="00F332A2"/>
    <w:pPr>
      <w:numPr>
        <w:numId w:val="11"/>
      </w:numPr>
      <w:contextualSpacing/>
    </w:pPr>
  </w:style>
  <w:style w:type="paragraph" w:styleId="MacroText">
    <w:name w:val="macro"/>
    <w:link w:val="MacroTextChar"/>
    <w:semiHidden/>
    <w:unhideWhenUsed/>
    <w:rsid w:val="00F332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semiHidden/>
    <w:rsid w:val="00F332A2"/>
    <w:rPr>
      <w:rFonts w:ascii="Consolas" w:hAnsi="Consolas"/>
    </w:rPr>
  </w:style>
  <w:style w:type="paragraph" w:styleId="MessageHeader">
    <w:name w:val="Message Header"/>
    <w:basedOn w:val="Normal"/>
    <w:link w:val="MessageHeaderChar"/>
    <w:semiHidden/>
    <w:unhideWhenUsed/>
    <w:rsid w:val="00F332A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F332A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rsid w:val="00F332A2"/>
    <w:rPr>
      <w:sz w:val="24"/>
      <w:szCs w:val="24"/>
    </w:rPr>
  </w:style>
  <w:style w:type="paragraph" w:styleId="NormalWeb">
    <w:name w:val="Normal (Web)"/>
    <w:basedOn w:val="Normal"/>
    <w:semiHidden/>
    <w:unhideWhenUsed/>
    <w:rsid w:val="00F332A2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F332A2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F332A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F332A2"/>
    <w:rPr>
      <w:sz w:val="24"/>
      <w:szCs w:val="24"/>
    </w:rPr>
  </w:style>
  <w:style w:type="character" w:styleId="PageNumber">
    <w:name w:val="page number"/>
    <w:basedOn w:val="DefaultParagraphFont"/>
    <w:semiHidden/>
    <w:unhideWhenUsed/>
    <w:rsid w:val="00F332A2"/>
  </w:style>
  <w:style w:type="character" w:styleId="PlaceholderText">
    <w:name w:val="Placeholder Text"/>
    <w:basedOn w:val="DefaultParagraphFont"/>
    <w:uiPriority w:val="99"/>
    <w:semiHidden/>
    <w:rsid w:val="00F332A2"/>
    <w:rPr>
      <w:color w:val="808080"/>
    </w:rPr>
  </w:style>
  <w:style w:type="paragraph" w:styleId="PlainText">
    <w:name w:val="Plain Text"/>
    <w:basedOn w:val="Normal"/>
    <w:link w:val="PlainTextChar"/>
    <w:semiHidden/>
    <w:unhideWhenUsed/>
    <w:rsid w:val="00F332A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F332A2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332A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332A2"/>
    <w:rPr>
      <w:i/>
      <w:iCs/>
      <w:color w:val="000000" w:themeColor="text1"/>
      <w:sz w:val="24"/>
      <w:szCs w:val="24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F332A2"/>
  </w:style>
  <w:style w:type="character" w:customStyle="1" w:styleId="SalutationChar">
    <w:name w:val="Salutation Char"/>
    <w:basedOn w:val="DefaultParagraphFont"/>
    <w:link w:val="Salutation"/>
    <w:semiHidden/>
    <w:rsid w:val="00F332A2"/>
    <w:rPr>
      <w:sz w:val="24"/>
      <w:szCs w:val="24"/>
    </w:rPr>
  </w:style>
  <w:style w:type="paragraph" w:styleId="Signature">
    <w:name w:val="Signature"/>
    <w:basedOn w:val="Normal"/>
    <w:link w:val="SignatureChar"/>
    <w:semiHidden/>
    <w:unhideWhenUsed/>
    <w:rsid w:val="00F332A2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F332A2"/>
    <w:rPr>
      <w:sz w:val="24"/>
      <w:szCs w:val="24"/>
    </w:rPr>
  </w:style>
  <w:style w:type="character" w:styleId="Strong">
    <w:name w:val="Strong"/>
    <w:basedOn w:val="DefaultParagraphFont"/>
    <w:semiHidden/>
    <w:unhideWhenUsed/>
    <w:rsid w:val="00F332A2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rsid w:val="00F332A2"/>
    <w:pPr>
      <w:numPr>
        <w:ilvl w:val="1"/>
      </w:numPr>
    </w:pPr>
    <w:rPr>
      <w:rFonts w:asciiTheme="majorHAnsi" w:eastAsiaTheme="majorEastAsia" w:hAnsiTheme="majorHAnsi" w:cstheme="majorBidi"/>
      <w:i/>
      <w:iCs/>
      <w:color w:val="006F51" w:themeColor="accent1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F332A2"/>
    <w:rPr>
      <w:rFonts w:asciiTheme="majorHAnsi" w:eastAsiaTheme="majorEastAsia" w:hAnsiTheme="majorHAnsi" w:cstheme="majorBidi"/>
      <w:i/>
      <w:iCs/>
      <w:color w:val="006F51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332A2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unhideWhenUsed/>
    <w:rsid w:val="00F332A2"/>
    <w:rPr>
      <w:smallCaps/>
      <w:color w:val="6CB33F" w:themeColor="accent2"/>
      <w:u w:val="single"/>
    </w:rPr>
  </w:style>
  <w:style w:type="paragraph" w:styleId="TableofAuthorities">
    <w:name w:val="table of authorities"/>
    <w:basedOn w:val="Normal"/>
    <w:next w:val="Normal"/>
    <w:semiHidden/>
    <w:unhideWhenUsed/>
    <w:rsid w:val="00F332A2"/>
    <w:pPr>
      <w:spacing w:after="0"/>
      <w:ind w:left="240" w:hanging="240"/>
    </w:pPr>
  </w:style>
  <w:style w:type="paragraph" w:styleId="TOAHeading">
    <w:name w:val="toa heading"/>
    <w:basedOn w:val="Normal"/>
    <w:next w:val="Normal"/>
    <w:semiHidden/>
    <w:unhideWhenUsed/>
    <w:rsid w:val="00F332A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semiHidden/>
    <w:unhideWhenUsed/>
    <w:rsid w:val="00F332A2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F332A2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F332A2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F332A2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F332A2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F332A2"/>
    <w:pPr>
      <w:spacing w:after="100"/>
      <w:ind w:left="1920"/>
    </w:pPr>
  </w:style>
  <w:style w:type="paragraph" w:customStyle="1" w:styleId="DfESOutNumbered">
    <w:name w:val="DfESOutNumbered"/>
    <w:basedOn w:val="Normal"/>
    <w:link w:val="DfESOutNumberedChar"/>
    <w:rsid w:val="00E10BCB"/>
    <w:pPr>
      <w:widowControl w:val="0"/>
      <w:numPr>
        <w:numId w:val="12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rFonts w:cs="Arial"/>
      <w:szCs w:val="20"/>
      <w:lang w:eastAsia="en-US"/>
    </w:rPr>
  </w:style>
  <w:style w:type="character" w:customStyle="1" w:styleId="DfESOutNumberedChar">
    <w:name w:val="DfESOutNumbered Char"/>
    <w:basedOn w:val="DefaultParagraphFont"/>
    <w:link w:val="DfESOutNumbered"/>
    <w:rsid w:val="00E10BCB"/>
    <w:rPr>
      <w:rFonts w:cs="Arial"/>
      <w:sz w:val="24"/>
      <w:lang w:eastAsia="en-US"/>
    </w:rPr>
  </w:style>
  <w:style w:type="paragraph" w:customStyle="1" w:styleId="TableRowCentered">
    <w:name w:val="TableRowCentered"/>
    <w:basedOn w:val="TableRow"/>
    <w:rsid w:val="00F51F56"/>
    <w:pPr>
      <w:jc w:val="center"/>
    </w:pPr>
    <w:rPr>
      <w:szCs w:val="20"/>
    </w:rPr>
  </w:style>
  <w:style w:type="paragraph" w:customStyle="1" w:styleId="DeptBullets">
    <w:name w:val="DeptBullets"/>
    <w:basedOn w:val="Normal"/>
    <w:link w:val="DeptBulletsChar"/>
    <w:rsid w:val="00432F73"/>
    <w:pPr>
      <w:widowControl w:val="0"/>
      <w:numPr>
        <w:numId w:val="13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szCs w:val="20"/>
      <w:lang w:eastAsia="en-US"/>
    </w:rPr>
  </w:style>
  <w:style w:type="character" w:customStyle="1" w:styleId="DeptBulletsChar">
    <w:name w:val="DeptBullets Char"/>
    <w:basedOn w:val="DefaultParagraphFont"/>
    <w:link w:val="DeptBullets"/>
    <w:rsid w:val="00432F73"/>
    <w:rPr>
      <w:sz w:val="24"/>
      <w:lang w:eastAsia="en-US"/>
    </w:rPr>
  </w:style>
  <w:style w:type="character" w:customStyle="1" w:styleId="LogosChar">
    <w:name w:val="Logos Char"/>
    <w:basedOn w:val="DefaultParagraphFont"/>
    <w:link w:val="Logos"/>
    <w:locked/>
    <w:rsid w:val="00F20CFE"/>
    <w:rPr>
      <w:noProof/>
      <w:color w:val="0D0D0D" w:themeColor="text1" w:themeTint="F2"/>
      <w:sz w:val="24"/>
      <w:szCs w:val="24"/>
    </w:rPr>
  </w:style>
  <w:style w:type="paragraph" w:customStyle="1" w:styleId="Logos">
    <w:name w:val="Logos"/>
    <w:basedOn w:val="Normal"/>
    <w:link w:val="LogosChar"/>
    <w:rsid w:val="00F20CFE"/>
    <w:pPr>
      <w:pageBreakBefore/>
      <w:widowControl w:val="0"/>
    </w:pPr>
    <w:rPr>
      <w:noProof/>
      <w:color w:val="0D0D0D" w:themeColor="text1" w:themeTint="F2"/>
    </w:rPr>
  </w:style>
  <w:style w:type="character" w:customStyle="1" w:styleId="RGB">
    <w:name w:val="RGB"/>
    <w:basedOn w:val="DefaultParagraphFont"/>
    <w:rsid w:val="0003583C"/>
    <w:rPr>
      <w:b/>
      <w:bCs/>
      <w:sz w:val="20"/>
    </w:rPr>
  </w:style>
  <w:style w:type="character" w:customStyle="1" w:styleId="RGBValues">
    <w:name w:val="RGB Values"/>
    <w:basedOn w:val="DefaultParagraphFont"/>
    <w:rsid w:val="0003583C"/>
    <w:rPr>
      <w:sz w:val="20"/>
    </w:rPr>
  </w:style>
  <w:style w:type="paragraph" w:customStyle="1" w:styleId="Centredembed">
    <w:name w:val="Centred embed"/>
    <w:basedOn w:val="Normal"/>
    <w:rsid w:val="0003583C"/>
    <w:pPr>
      <w:spacing w:after="0"/>
      <w:jc w:val="center"/>
    </w:pPr>
    <w:rPr>
      <w:szCs w:val="20"/>
    </w:rPr>
  </w:style>
  <w:style w:type="paragraph" w:customStyle="1" w:styleId="Researchreport">
    <w:name w:val="Research report"/>
    <w:basedOn w:val="SubtitleText"/>
    <w:link w:val="ResearchreportChar"/>
    <w:rsid w:val="0003583C"/>
    <w:rPr>
      <w:sz w:val="52"/>
      <w:szCs w:val="52"/>
    </w:rPr>
  </w:style>
  <w:style w:type="character" w:customStyle="1" w:styleId="ResearchreportChar">
    <w:name w:val="Research report Char"/>
    <w:basedOn w:val="SubtitleTextChar"/>
    <w:link w:val="Researchreport"/>
    <w:rsid w:val="0003583C"/>
    <w:rPr>
      <w:rFonts w:cs="Arial"/>
      <w:b/>
      <w:color w:val="104F75"/>
      <w:sz w:val="52"/>
      <w:szCs w:val="52"/>
      <w:lang w:eastAsia="en-US"/>
    </w:rPr>
  </w:style>
  <w:style w:type="paragraph" w:customStyle="1" w:styleId="Quote-FSA">
    <w:name w:val="Quote-FSA"/>
    <w:basedOn w:val="Normal"/>
    <w:link w:val="Quote-FSAChar"/>
    <w:qFormat/>
    <w:rsid w:val="0028105D"/>
    <w:pPr>
      <w:spacing w:after="360"/>
      <w:ind w:left="1080" w:right="1036"/>
    </w:pPr>
  </w:style>
  <w:style w:type="character" w:customStyle="1" w:styleId="Quote-FSAChar">
    <w:name w:val="Quote-FSA Char"/>
    <w:basedOn w:val="DefaultParagraphFont"/>
    <w:link w:val="Quote-FSA"/>
    <w:rsid w:val="0028105D"/>
    <w:rPr>
      <w:sz w:val="24"/>
      <w:szCs w:val="24"/>
    </w:rPr>
  </w:style>
  <w:style w:type="paragraph" w:customStyle="1" w:styleId="Colouredboxheadline0">
    <w:name w:val="Coloured box headline"/>
    <w:basedOn w:val="Heading3"/>
    <w:link w:val="ColouredboxheadlineChar"/>
    <w:qFormat/>
    <w:rsid w:val="00DB3FEB"/>
    <w:pPr>
      <w:framePr w:hSpace="180" w:wrap="around" w:vAnchor="text" w:hAnchor="margin" w:y="17"/>
      <w:spacing w:before="120"/>
    </w:pPr>
  </w:style>
  <w:style w:type="character" w:styleId="UnresolvedMention">
    <w:name w:val="Unresolved Mention"/>
    <w:basedOn w:val="DefaultParagraphFont"/>
    <w:uiPriority w:val="99"/>
    <w:semiHidden/>
    <w:unhideWhenUsed/>
    <w:rsid w:val="00916338"/>
    <w:rPr>
      <w:color w:val="605E5C"/>
      <w:shd w:val="clear" w:color="auto" w:fill="E1DFDD"/>
    </w:rPr>
  </w:style>
  <w:style w:type="character" w:customStyle="1" w:styleId="ColouredboxheadlineChar">
    <w:name w:val="Coloured box headline Char"/>
    <w:basedOn w:val="Heading3Char"/>
    <w:link w:val="Colouredboxheadline0"/>
    <w:rsid w:val="00DB3FEB"/>
    <w:rPr>
      <w:b/>
      <w:bCs w:val="0"/>
      <w:color w:val="006F51" w:themeColor="accent1"/>
      <w:spacing w:val="11"/>
      <w:sz w:val="28"/>
      <w:szCs w:val="28"/>
      <w:lang w:eastAsia="en-US"/>
    </w:rPr>
  </w:style>
  <w:style w:type="paragraph" w:styleId="Revision">
    <w:name w:val="Revision"/>
    <w:hidden/>
    <w:uiPriority w:val="99"/>
    <w:semiHidden/>
    <w:rsid w:val="00780EEB"/>
    <w:rPr>
      <w:sz w:val="24"/>
      <w:szCs w:val="24"/>
    </w:rPr>
  </w:style>
  <w:style w:type="paragraph" w:customStyle="1" w:styleId="Quote-DfE">
    <w:name w:val="Quote-DfE"/>
    <w:basedOn w:val="Normal"/>
    <w:link w:val="Quote-DfEChar"/>
    <w:rsid w:val="00701BED"/>
    <w:pPr>
      <w:ind w:left="1080" w:right="1112"/>
    </w:pPr>
    <w:rPr>
      <w:szCs w:val="28"/>
    </w:rPr>
  </w:style>
  <w:style w:type="character" w:customStyle="1" w:styleId="Quote-DfEChar">
    <w:name w:val="Quote-DfE Char"/>
    <w:basedOn w:val="DefaultParagraphFont"/>
    <w:link w:val="Quote-DfE"/>
    <w:rsid w:val="00701BED"/>
    <w:rPr>
      <w:sz w:val="24"/>
      <w:szCs w:val="28"/>
    </w:rPr>
  </w:style>
  <w:style w:type="paragraph" w:customStyle="1" w:styleId="TableParagraph">
    <w:name w:val="Table Paragraph"/>
    <w:basedOn w:val="Normal"/>
    <w:uiPriority w:val="1"/>
    <w:qFormat/>
    <w:rsid w:val="00E64D1E"/>
    <w:pPr>
      <w:widowControl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Formcontent">
    <w:name w:val="Form content"/>
    <w:basedOn w:val="Normal"/>
    <w:link w:val="FormcontentChar"/>
    <w:qFormat/>
    <w:rsid w:val="00DD2F54"/>
    <w:pPr>
      <w:spacing w:before="120" w:after="120" w:line="240" w:lineRule="auto"/>
    </w:pPr>
    <w:rPr>
      <w:rFonts w:eastAsia="Arial" w:cs="Arial"/>
      <w:vanish/>
      <w:color w:val="808080" w:themeColor="background1" w:themeShade="80"/>
      <w:szCs w:val="28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754159"/>
    <w:pPr>
      <w:pBdr>
        <w:bottom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FormcontentChar">
    <w:name w:val="Form content Char"/>
    <w:basedOn w:val="DefaultParagraphFont"/>
    <w:link w:val="Formcontent"/>
    <w:rsid w:val="00DD2F54"/>
    <w:rPr>
      <w:rFonts w:eastAsia="Arial" w:cs="Arial"/>
      <w:vanish/>
      <w:color w:val="808080" w:themeColor="background1" w:themeShade="80"/>
      <w:sz w:val="24"/>
      <w:szCs w:val="28"/>
    </w:rPr>
  </w:style>
  <w:style w:type="character" w:customStyle="1" w:styleId="z-TopofFormChar">
    <w:name w:val="z-Top of Form Char"/>
    <w:basedOn w:val="DefaultParagraphFont"/>
    <w:link w:val="z-TopofForm"/>
    <w:semiHidden/>
    <w:rsid w:val="00754159"/>
    <w:rPr>
      <w:rFonts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754159"/>
    <w:pPr>
      <w:pBdr>
        <w:top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754159"/>
    <w:rPr>
      <w:rFonts w:cs="Arial"/>
      <w:vanish/>
      <w:sz w:val="16"/>
      <w:szCs w:val="16"/>
    </w:rPr>
  </w:style>
  <w:style w:type="character" w:customStyle="1" w:styleId="StylePlaceholderTextText1">
    <w:name w:val="Style Placeholder Text + Text 1"/>
    <w:basedOn w:val="PlaceholderText"/>
    <w:rsid w:val="00183889"/>
    <w:rPr>
      <w:vanish/>
      <w:color w:val="595959" w:themeColor="text1" w:themeTint="A6"/>
    </w:rPr>
  </w:style>
  <w:style w:type="paragraph" w:customStyle="1" w:styleId="Formname">
    <w:name w:val="Form name"/>
    <w:basedOn w:val="Normal"/>
    <w:link w:val="FormnameChar"/>
    <w:qFormat/>
    <w:rsid w:val="00B8054B"/>
    <w:pPr>
      <w:spacing w:before="120" w:after="120"/>
      <w:ind w:left="33"/>
    </w:pPr>
    <w:rPr>
      <w:b/>
      <w:bCs/>
    </w:rPr>
  </w:style>
  <w:style w:type="paragraph" w:customStyle="1" w:styleId="StyleBefore6ptAfter6ptLinespacingsingle">
    <w:name w:val="Style Before:  6 pt After:  6 pt Line spacing:  single"/>
    <w:basedOn w:val="Normal"/>
    <w:rsid w:val="00DD2F54"/>
    <w:pPr>
      <w:spacing w:before="120" w:after="120" w:line="240" w:lineRule="auto"/>
    </w:pPr>
    <w:rPr>
      <w:vanish/>
      <w:szCs w:val="20"/>
    </w:rPr>
  </w:style>
  <w:style w:type="character" w:customStyle="1" w:styleId="FormnameChar">
    <w:name w:val="Form name Char"/>
    <w:basedOn w:val="DefaultParagraphFont"/>
    <w:link w:val="Formname"/>
    <w:rsid w:val="00B8054B"/>
    <w:rPr>
      <w:b/>
      <w:bCs/>
      <w:sz w:val="24"/>
      <w:szCs w:val="24"/>
    </w:rPr>
  </w:style>
  <w:style w:type="paragraph" w:customStyle="1" w:styleId="StyleFirstline005cmRight-019cmBefore6ptAfter">
    <w:name w:val="Style First line:  0.05 cm Right:  -0.19 cm Before:  6 pt After:..."/>
    <w:basedOn w:val="Normal"/>
    <w:rsid w:val="00DD2F54"/>
    <w:pPr>
      <w:spacing w:before="120" w:after="120" w:line="240" w:lineRule="auto"/>
      <w:ind w:right="-106" w:firstLine="29"/>
    </w:pPr>
    <w:rPr>
      <w:vanish/>
      <w:szCs w:val="20"/>
    </w:rPr>
  </w:style>
  <w:style w:type="paragraph" w:customStyle="1" w:styleId="StyleCenteredBefore6ptAfter6ptLinespacingsingle">
    <w:name w:val="Style Centered Before:  6 pt After:  6 pt Line spacing:  single"/>
    <w:basedOn w:val="Normal"/>
    <w:rsid w:val="00DD2F54"/>
    <w:pPr>
      <w:spacing w:before="120" w:after="120" w:line="240" w:lineRule="auto"/>
      <w:jc w:val="center"/>
    </w:pPr>
    <w:rPr>
      <w:vanish/>
      <w:szCs w:val="20"/>
    </w:rPr>
  </w:style>
  <w:style w:type="character" w:customStyle="1" w:styleId="StylePlaceholderTextBackground1">
    <w:name w:val="Style Placeholder Text + Background 1"/>
    <w:basedOn w:val="PlaceholderText"/>
    <w:rsid w:val="00357BC9"/>
    <w:rPr>
      <w:vanish/>
      <w:color w:val="808080" w:themeColor="background1" w:themeShade="80"/>
    </w:rPr>
  </w:style>
  <w:style w:type="paragraph" w:customStyle="1" w:styleId="formatfree">
    <w:name w:val="format free"/>
    <w:basedOn w:val="Normal"/>
    <w:link w:val="formatfreeChar"/>
    <w:qFormat/>
    <w:rsid w:val="00A25BB1"/>
    <w:pPr>
      <w:spacing w:after="0" w:line="240" w:lineRule="auto"/>
      <w:jc w:val="center"/>
    </w:pPr>
    <w:rPr>
      <w:rFonts w:eastAsia="Arial"/>
      <w:b/>
      <w:bCs/>
      <w:sz w:val="32"/>
      <w:szCs w:val="32"/>
    </w:rPr>
  </w:style>
  <w:style w:type="character" w:customStyle="1" w:styleId="formatfreeChar">
    <w:name w:val="format free Char"/>
    <w:basedOn w:val="DefaultParagraphFont"/>
    <w:link w:val="formatfree"/>
    <w:rsid w:val="00A25BB1"/>
    <w:rPr>
      <w:rFonts w:eastAsia="Arial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27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4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3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2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2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9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4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4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4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approvals@food.gov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assi\Desktop\Form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80630A336AF4D328C471D9228239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EFFD0-FB2F-4F5B-A4E7-BB81C2306217}"/>
      </w:docPartPr>
      <w:docPartBody>
        <w:p w:rsidR="001B1B3F" w:rsidRDefault="00DB0DB6" w:rsidP="00DB0DB6">
          <w:pPr>
            <w:pStyle w:val="180630A336AF4D328C471D9228239BC6"/>
          </w:pPr>
          <w:r w:rsidRPr="00DD2F54">
            <w:rPr>
              <w:rFonts w:eastAsia="Arial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6DF6654278124C5E9214A46DBBF0D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BE701-9E22-486D-B3BD-066CB49BFAAB}"/>
      </w:docPartPr>
      <w:docPartBody>
        <w:p w:rsidR="001B1B3F" w:rsidRDefault="00DB0DB6" w:rsidP="00DB0DB6">
          <w:pPr>
            <w:pStyle w:val="6DF6654278124C5E9214A46DBBF0D9B4"/>
          </w:pPr>
          <w:r w:rsidRPr="00DD2F54">
            <w:rPr>
              <w:rFonts w:eastAsia="Arial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783C469A690845C786D1EFDC7A28B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EC606-7282-4308-8D76-ED4F4637D065}"/>
      </w:docPartPr>
      <w:docPartBody>
        <w:p w:rsidR="001B1B3F" w:rsidRDefault="00DB0DB6" w:rsidP="00DB0DB6">
          <w:pPr>
            <w:pStyle w:val="783C469A690845C786D1EFDC7A28B3C5"/>
          </w:pPr>
          <w:r w:rsidRPr="00DD2F54">
            <w:rPr>
              <w:rFonts w:eastAsia="Arial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E170B724B97C40438266C32F7B3C4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F60BA-FB4C-4D1C-8470-280FAE96C43B}"/>
      </w:docPartPr>
      <w:docPartBody>
        <w:p w:rsidR="001B1B3F" w:rsidRDefault="00DB0DB6" w:rsidP="00DB0DB6">
          <w:pPr>
            <w:pStyle w:val="E170B724B97C40438266C32F7B3C4340"/>
          </w:pPr>
          <w:r w:rsidRPr="00DD2F54">
            <w:rPr>
              <w:rFonts w:eastAsia="Arial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634236D160444BBA8349EA56C5ED4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F6685-1A87-4D0B-AEF2-7A1A432C7D23}"/>
      </w:docPartPr>
      <w:docPartBody>
        <w:p w:rsidR="001B1B3F" w:rsidRDefault="00DB0DB6" w:rsidP="00DB0DB6">
          <w:pPr>
            <w:pStyle w:val="634236D160444BBA8349EA56C5ED437D"/>
          </w:pPr>
          <w:r w:rsidRPr="00FD34E2">
            <w:rPr>
              <w:rStyle w:val="PlaceholderText"/>
            </w:rPr>
            <w:t xml:space="preserve"> Enter text</w:t>
          </w:r>
        </w:p>
      </w:docPartBody>
    </w:docPart>
    <w:docPart>
      <w:docPartPr>
        <w:name w:val="C994AB18E8024DA2BEF276B244CF0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EDF34-3605-4005-A848-41D436266A68}"/>
      </w:docPartPr>
      <w:docPartBody>
        <w:p w:rsidR="001B1B3F" w:rsidRDefault="00DB0DB6" w:rsidP="00DB0DB6">
          <w:pPr>
            <w:pStyle w:val="C994AB18E8024DA2BEF276B244CF0973"/>
          </w:pPr>
          <w:r w:rsidRPr="00DD2F54">
            <w:rPr>
              <w:rFonts w:eastAsia="Arial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419B9C1084C94051B9379DD6AA2E5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C7118-820B-414C-9CBC-442E44290FDF}"/>
      </w:docPartPr>
      <w:docPartBody>
        <w:p w:rsidR="001B1B3F" w:rsidRDefault="00DB0DB6" w:rsidP="00DB0DB6">
          <w:pPr>
            <w:pStyle w:val="419B9C1084C94051B9379DD6AA2E5BAF"/>
          </w:pPr>
          <w:r w:rsidRPr="00FD34E2">
            <w:rPr>
              <w:rStyle w:val="PlaceholderText"/>
            </w:rPr>
            <w:t xml:space="preserve"> Enter text</w:t>
          </w:r>
        </w:p>
      </w:docPartBody>
    </w:docPart>
    <w:docPart>
      <w:docPartPr>
        <w:name w:val="733CD9C1322746EC99EA4F2F59CAB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5D4CB-B8D5-408C-841A-38B8828E063A}"/>
      </w:docPartPr>
      <w:docPartBody>
        <w:p w:rsidR="001B1B3F" w:rsidRDefault="00DB0DB6" w:rsidP="00DB0DB6">
          <w:pPr>
            <w:pStyle w:val="733CD9C1322746EC99EA4F2F59CAB801"/>
          </w:pPr>
          <w:r w:rsidRPr="00DD2F54">
            <w:rPr>
              <w:rFonts w:eastAsia="Arial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0946EBE174D5490DB7D9B8770D5E7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866FD-76EC-47C2-B1B8-1F650F5D196D}"/>
      </w:docPartPr>
      <w:docPartBody>
        <w:p w:rsidR="001B1B3F" w:rsidRDefault="00DB0DB6" w:rsidP="00DB0DB6">
          <w:pPr>
            <w:pStyle w:val="0946EBE174D5490DB7D9B8770D5E7368"/>
          </w:pPr>
          <w:r w:rsidRPr="00FD34E2">
            <w:rPr>
              <w:rStyle w:val="PlaceholderText"/>
            </w:rPr>
            <w:t xml:space="preserve"> Enter text</w:t>
          </w:r>
        </w:p>
      </w:docPartBody>
    </w:docPart>
    <w:docPart>
      <w:docPartPr>
        <w:name w:val="B1FAB3C9B87441EAB771654F0B26A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17F0A-DD71-48A8-A565-80CFD1C52372}"/>
      </w:docPartPr>
      <w:docPartBody>
        <w:p w:rsidR="001B1B3F" w:rsidRDefault="00DB0DB6" w:rsidP="00DB0DB6">
          <w:pPr>
            <w:pStyle w:val="B1FAB3C9B87441EAB771654F0B26A61C"/>
          </w:pPr>
          <w:r w:rsidRPr="00DD2F54">
            <w:rPr>
              <w:rFonts w:eastAsia="Arial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938FD2708C86484FB98D52C6BA78C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E9085-E586-4EE9-806B-DF5A49EDEDE5}"/>
      </w:docPartPr>
      <w:docPartBody>
        <w:p w:rsidR="001B1B3F" w:rsidRDefault="00DB0DB6" w:rsidP="00DB0DB6">
          <w:pPr>
            <w:pStyle w:val="938FD2708C86484FB98D52C6BA78C2BF"/>
          </w:pPr>
          <w:r w:rsidRPr="00FD34E2">
            <w:rPr>
              <w:rStyle w:val="PlaceholderText"/>
            </w:rPr>
            <w:t xml:space="preserve"> Enter text</w:t>
          </w:r>
        </w:p>
      </w:docPartBody>
    </w:docPart>
    <w:docPart>
      <w:docPartPr>
        <w:name w:val="26EC9D499DB24F8AA91728C43F68B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F480E-4021-40E4-BEDF-D8C86404E2E1}"/>
      </w:docPartPr>
      <w:docPartBody>
        <w:p w:rsidR="001B1B3F" w:rsidRDefault="00DB0DB6" w:rsidP="00DB0DB6">
          <w:pPr>
            <w:pStyle w:val="26EC9D499DB24F8AA91728C43F68B413"/>
          </w:pPr>
          <w:r w:rsidRPr="00DD2F54">
            <w:rPr>
              <w:rFonts w:eastAsia="Arial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BE830F095E3B4D7C8312F9037CC11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9393A-CB05-4B8F-AD8C-09ED0D76AA1A}"/>
      </w:docPartPr>
      <w:docPartBody>
        <w:p w:rsidR="001B1B3F" w:rsidRDefault="00DB0DB6" w:rsidP="00DB0DB6">
          <w:pPr>
            <w:pStyle w:val="BE830F095E3B4D7C8312F9037CC1156B"/>
          </w:pPr>
          <w:r w:rsidRPr="00FD34E2">
            <w:rPr>
              <w:rStyle w:val="PlaceholderText"/>
            </w:rPr>
            <w:t xml:space="preserve"> Enter text</w:t>
          </w:r>
        </w:p>
      </w:docPartBody>
    </w:docPart>
    <w:docPart>
      <w:docPartPr>
        <w:name w:val="404B34EADB484B75908D0987BCE7E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B6367-17D1-45BA-B5DF-7E38957F1CB7}"/>
      </w:docPartPr>
      <w:docPartBody>
        <w:p w:rsidR="001B1B3F" w:rsidRDefault="00DB0DB6" w:rsidP="00DB0DB6">
          <w:pPr>
            <w:pStyle w:val="404B34EADB484B75908D0987BCE7EE73"/>
          </w:pPr>
          <w:r w:rsidRPr="00DD2F54">
            <w:rPr>
              <w:rFonts w:eastAsia="Arial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BF1A3698DCAF46B2BBE5A9C0C6475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77266-F07E-4DF4-8BEF-CBF019126470}"/>
      </w:docPartPr>
      <w:docPartBody>
        <w:p w:rsidR="001B1B3F" w:rsidRDefault="00DB0DB6" w:rsidP="00DB0DB6">
          <w:pPr>
            <w:pStyle w:val="BF1A3698DCAF46B2BBE5A9C0C64754EE"/>
          </w:pPr>
          <w:r w:rsidRPr="00FD34E2">
            <w:rPr>
              <w:rStyle w:val="PlaceholderText"/>
            </w:rPr>
            <w:t xml:space="preserve"> Enter text</w:t>
          </w:r>
        </w:p>
      </w:docPartBody>
    </w:docPart>
    <w:docPart>
      <w:docPartPr>
        <w:name w:val="8C0252288E364BB28CAF87CC5766A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A6A9B-DFB0-4340-9DEF-520A76D0BE12}"/>
      </w:docPartPr>
      <w:docPartBody>
        <w:p w:rsidR="001B1B3F" w:rsidRDefault="00DB0DB6" w:rsidP="00DB0DB6">
          <w:pPr>
            <w:pStyle w:val="8C0252288E364BB28CAF87CC5766AC66"/>
          </w:pPr>
          <w:r w:rsidRPr="00DD2F54">
            <w:rPr>
              <w:rFonts w:eastAsia="Arial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CF40D1A8FD5C4EAFB45DDE514930C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05A17-3704-43DC-BE28-2F6FC2C4DFCA}"/>
      </w:docPartPr>
      <w:docPartBody>
        <w:p w:rsidR="00587886" w:rsidRDefault="00205593" w:rsidP="00205593">
          <w:pPr>
            <w:pStyle w:val="CF40D1A8FD5C4EAFB45DDE514930CFB3"/>
          </w:pPr>
          <w:r w:rsidRPr="00DD2F54">
            <w:rPr>
              <w:rFonts w:eastAsia="Arial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59E47CDAE3BF4C7B875A3E3231475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2E43C-43D6-4976-9311-EAE7C30E6522}"/>
      </w:docPartPr>
      <w:docPartBody>
        <w:p w:rsidR="00587886" w:rsidRDefault="00205593" w:rsidP="00205593">
          <w:pPr>
            <w:pStyle w:val="59E47CDAE3BF4C7B875A3E3231475DE4"/>
          </w:pPr>
          <w:r w:rsidRPr="00DD2F54">
            <w:rPr>
              <w:rFonts w:eastAsia="Arial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6A50EF50DE76449FB95260D7085A2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18326-BD57-4E2C-87C3-437B0192901F}"/>
      </w:docPartPr>
      <w:docPartBody>
        <w:p w:rsidR="00587886" w:rsidRDefault="00205593" w:rsidP="00205593">
          <w:pPr>
            <w:pStyle w:val="6A50EF50DE76449FB95260D7085A283D"/>
          </w:pPr>
          <w:r w:rsidRPr="00DD2F54">
            <w:rPr>
              <w:rFonts w:eastAsia="Arial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4E2AA181291C4E4A920B06E5E4647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E669A-6FDD-4351-92EF-E9137CAFBA87}"/>
      </w:docPartPr>
      <w:docPartBody>
        <w:p w:rsidR="00587886" w:rsidRDefault="00205593" w:rsidP="00205593">
          <w:pPr>
            <w:pStyle w:val="4E2AA181291C4E4A920B06E5E46473F8"/>
          </w:pPr>
          <w:r w:rsidRPr="00DD2F54">
            <w:rPr>
              <w:rFonts w:eastAsia="Arial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B8379B34EF214D82A5A734CBC697E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6149B-DB0D-4A62-B23D-E85CB20DAC3A}"/>
      </w:docPartPr>
      <w:docPartBody>
        <w:p w:rsidR="00587886" w:rsidRDefault="00205593" w:rsidP="00205593">
          <w:pPr>
            <w:pStyle w:val="B8379B34EF214D82A5A734CBC697EE16"/>
          </w:pPr>
          <w:r w:rsidRPr="00DD2F54">
            <w:rPr>
              <w:rFonts w:eastAsia="Arial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1AFEFD5E01194E09A59FF722D3BAD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40A29-3453-4082-88D5-21DA4E0232B7}"/>
      </w:docPartPr>
      <w:docPartBody>
        <w:p w:rsidR="00587886" w:rsidRDefault="00205593" w:rsidP="00205593">
          <w:pPr>
            <w:pStyle w:val="1AFEFD5E01194E09A59FF722D3BAD07A"/>
          </w:pPr>
          <w:r w:rsidRPr="00DD2F54">
            <w:rPr>
              <w:rFonts w:eastAsia="Arial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844C51DEE8A449D8AC6DD751A1886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8D64D-D49E-44D3-AA0B-D2E6679C87DF}"/>
      </w:docPartPr>
      <w:docPartBody>
        <w:p w:rsidR="00587886" w:rsidRDefault="00205593" w:rsidP="00205593">
          <w:pPr>
            <w:pStyle w:val="844C51DEE8A449D8AC6DD751A188658C"/>
          </w:pPr>
          <w:r w:rsidRPr="00DD2F54">
            <w:rPr>
              <w:rFonts w:eastAsia="Arial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77CB024FEB544E729B5EFE9C51CB1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D533A-1824-46E7-8E27-D307787B6C8D}"/>
      </w:docPartPr>
      <w:docPartBody>
        <w:p w:rsidR="00587886" w:rsidRDefault="00205593" w:rsidP="00205593">
          <w:pPr>
            <w:pStyle w:val="77CB024FEB544E729B5EFE9C51CB13BA"/>
          </w:pPr>
          <w:r w:rsidRPr="00DD2F54">
            <w:rPr>
              <w:rFonts w:eastAsia="Arial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4B4F890B1E914EE7B7E7FE3F04F25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C6C73-83B9-491D-A8A5-877A8672A777}"/>
      </w:docPartPr>
      <w:docPartBody>
        <w:p w:rsidR="00587886" w:rsidRDefault="00205593" w:rsidP="00205593">
          <w:pPr>
            <w:pStyle w:val="4B4F890B1E914EE7B7E7FE3F04F25CF1"/>
          </w:pPr>
          <w:r w:rsidRPr="00DD2F54">
            <w:rPr>
              <w:rFonts w:eastAsia="Arial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9D2E129A3BB14C1A9E2A6AAD65ABC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1B158-3368-4CF5-B196-0648A1EA3766}"/>
      </w:docPartPr>
      <w:docPartBody>
        <w:p w:rsidR="00587886" w:rsidRDefault="00205593" w:rsidP="00205593">
          <w:pPr>
            <w:pStyle w:val="9D2E129A3BB14C1A9E2A6AAD65ABCE58"/>
          </w:pPr>
          <w:r w:rsidRPr="00DD2F54">
            <w:rPr>
              <w:rFonts w:eastAsia="Arial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B06E04F082E94399955A8B4B9DD54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F52C5-6A9B-4B48-AEE2-CCD44DB2CC79}"/>
      </w:docPartPr>
      <w:docPartBody>
        <w:p w:rsidR="00587886" w:rsidRDefault="00205593" w:rsidP="00205593">
          <w:pPr>
            <w:pStyle w:val="B06E04F082E94399955A8B4B9DD54E62"/>
          </w:pPr>
          <w:r w:rsidRPr="00DD2F54">
            <w:rPr>
              <w:rFonts w:eastAsia="Arial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631796632BBA47FCB65530FC2F259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A49DD-CF13-40ED-82C3-88666E66F20E}"/>
      </w:docPartPr>
      <w:docPartBody>
        <w:p w:rsidR="00587886" w:rsidRDefault="00205593" w:rsidP="00205593">
          <w:pPr>
            <w:pStyle w:val="631796632BBA47FCB65530FC2F2598AE"/>
          </w:pPr>
          <w:r w:rsidRPr="00DD2F54">
            <w:rPr>
              <w:rFonts w:eastAsia="Arial"/>
              <w:color w:val="808080" w:themeColor="background1" w:themeShade="8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66A"/>
    <w:rsid w:val="000E566A"/>
    <w:rsid w:val="00136DA8"/>
    <w:rsid w:val="0014742F"/>
    <w:rsid w:val="001B1B3F"/>
    <w:rsid w:val="001E4398"/>
    <w:rsid w:val="00205593"/>
    <w:rsid w:val="00326B1F"/>
    <w:rsid w:val="003C0D65"/>
    <w:rsid w:val="003C6481"/>
    <w:rsid w:val="003D64C2"/>
    <w:rsid w:val="003D7A43"/>
    <w:rsid w:val="0047013C"/>
    <w:rsid w:val="004D7865"/>
    <w:rsid w:val="004F3F94"/>
    <w:rsid w:val="00553397"/>
    <w:rsid w:val="0055624F"/>
    <w:rsid w:val="00581245"/>
    <w:rsid w:val="00587886"/>
    <w:rsid w:val="005A63E5"/>
    <w:rsid w:val="00675F89"/>
    <w:rsid w:val="00812355"/>
    <w:rsid w:val="008D4637"/>
    <w:rsid w:val="009A6E31"/>
    <w:rsid w:val="00B05135"/>
    <w:rsid w:val="00BE33E4"/>
    <w:rsid w:val="00C23460"/>
    <w:rsid w:val="00C72A7A"/>
    <w:rsid w:val="00CA20A2"/>
    <w:rsid w:val="00CF4C96"/>
    <w:rsid w:val="00D21520"/>
    <w:rsid w:val="00DB0DB6"/>
    <w:rsid w:val="00E7059D"/>
    <w:rsid w:val="00EC12F3"/>
    <w:rsid w:val="00FB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0DB6"/>
    <w:rPr>
      <w:color w:val="808080"/>
    </w:rPr>
  </w:style>
  <w:style w:type="paragraph" w:customStyle="1" w:styleId="14375BC0C3F54D0E93CB8B1479706B53">
    <w:name w:val="14375BC0C3F54D0E93CB8B1479706B53"/>
  </w:style>
  <w:style w:type="paragraph" w:customStyle="1" w:styleId="C7F7AD2922FA426FB355D377889C5A2B">
    <w:name w:val="C7F7AD2922FA426FB355D377889C5A2B"/>
  </w:style>
  <w:style w:type="paragraph" w:customStyle="1" w:styleId="A07C550703C542E6AE32163C9A31C885">
    <w:name w:val="A07C550703C542E6AE32163C9A31C885"/>
  </w:style>
  <w:style w:type="paragraph" w:customStyle="1" w:styleId="40194BA7C8D44A08A5CE7F867C42BDBE">
    <w:name w:val="40194BA7C8D44A08A5CE7F867C42BDBE"/>
  </w:style>
  <w:style w:type="paragraph" w:customStyle="1" w:styleId="E10F89B423A044828D16CEEDD520D998">
    <w:name w:val="E10F89B423A044828D16CEEDD520D998"/>
  </w:style>
  <w:style w:type="paragraph" w:customStyle="1" w:styleId="EE1AB850D42F4F628F4ABBF63ABEBAF6">
    <w:name w:val="EE1AB850D42F4F628F4ABBF63ABEBAF6"/>
  </w:style>
  <w:style w:type="paragraph" w:customStyle="1" w:styleId="80A707A76CFB4F00AF5E5623A0CFF8A2">
    <w:name w:val="80A707A76CFB4F00AF5E5623A0CFF8A2"/>
  </w:style>
  <w:style w:type="paragraph" w:customStyle="1" w:styleId="F82C1227BDF54F939F8082986799DFA7">
    <w:name w:val="F82C1227BDF54F939F8082986799DFA7"/>
    <w:rsid w:val="000E566A"/>
  </w:style>
  <w:style w:type="paragraph" w:customStyle="1" w:styleId="FB0F1A8FB0F34428B5045EF74F75C3C9">
    <w:name w:val="FB0F1A8FB0F34428B5045EF74F75C3C9"/>
    <w:rsid w:val="000E566A"/>
  </w:style>
  <w:style w:type="paragraph" w:customStyle="1" w:styleId="A9656AC6869D42A0B22401236C00F6A1">
    <w:name w:val="A9656AC6869D42A0B22401236C00F6A1"/>
    <w:rsid w:val="000E566A"/>
  </w:style>
  <w:style w:type="paragraph" w:customStyle="1" w:styleId="6E27B6992FD5466390680A7EAAF2E7CC">
    <w:name w:val="6E27B6992FD5466390680A7EAAF2E7CC"/>
    <w:rsid w:val="000E566A"/>
  </w:style>
  <w:style w:type="paragraph" w:customStyle="1" w:styleId="0C136FA170DE4A91B43AD1990738BC21">
    <w:name w:val="0C136FA170DE4A91B43AD1990738BC21"/>
    <w:rsid w:val="000E566A"/>
  </w:style>
  <w:style w:type="paragraph" w:customStyle="1" w:styleId="3EDF907D2F9547129257443C43386309">
    <w:name w:val="3EDF907D2F9547129257443C43386309"/>
    <w:rsid w:val="000E566A"/>
  </w:style>
  <w:style w:type="paragraph" w:customStyle="1" w:styleId="1E2DFA2D613C40F8B7517A58FCFA78E6">
    <w:name w:val="1E2DFA2D613C40F8B7517A58FCFA78E6"/>
    <w:rsid w:val="000E566A"/>
  </w:style>
  <w:style w:type="paragraph" w:customStyle="1" w:styleId="854D2E629105411E97BC40506F037C34">
    <w:name w:val="854D2E629105411E97BC40506F037C34"/>
    <w:rsid w:val="000E566A"/>
  </w:style>
  <w:style w:type="paragraph" w:customStyle="1" w:styleId="72F17C30CD0541BA80A16BF46BB08FC4">
    <w:name w:val="72F17C30CD0541BA80A16BF46BB08FC4"/>
    <w:rsid w:val="000E566A"/>
  </w:style>
  <w:style w:type="paragraph" w:customStyle="1" w:styleId="75B4D307E95A4485958139002C46D2A8">
    <w:name w:val="75B4D307E95A4485958139002C46D2A8"/>
    <w:rsid w:val="000E566A"/>
  </w:style>
  <w:style w:type="paragraph" w:customStyle="1" w:styleId="D4F682ED976D47C69EE20FCA9414D98B">
    <w:name w:val="D4F682ED976D47C69EE20FCA9414D98B"/>
    <w:rsid w:val="000E566A"/>
  </w:style>
  <w:style w:type="paragraph" w:customStyle="1" w:styleId="68AAA8935F0B4D719D80B4F935D3966E">
    <w:name w:val="68AAA8935F0B4D719D80B4F935D3966E"/>
    <w:rsid w:val="000E566A"/>
  </w:style>
  <w:style w:type="paragraph" w:customStyle="1" w:styleId="E26AE26CEFDC44268C8423BFE1FFD89A">
    <w:name w:val="E26AE26CEFDC44268C8423BFE1FFD89A"/>
    <w:rsid w:val="000E566A"/>
  </w:style>
  <w:style w:type="paragraph" w:customStyle="1" w:styleId="EAB2DAC965DA4FCDB208E0DA418442A5">
    <w:name w:val="EAB2DAC965DA4FCDB208E0DA418442A5"/>
    <w:rsid w:val="000E566A"/>
  </w:style>
  <w:style w:type="paragraph" w:customStyle="1" w:styleId="1B3F2568E1AD4DADBF29A574F1AF13DE">
    <w:name w:val="1B3F2568E1AD4DADBF29A574F1AF13DE"/>
    <w:rsid w:val="000E566A"/>
  </w:style>
  <w:style w:type="paragraph" w:customStyle="1" w:styleId="47B7873D7C30443480D7FC3ABFCA51BE">
    <w:name w:val="47B7873D7C30443480D7FC3ABFCA51BE"/>
    <w:rsid w:val="000E566A"/>
  </w:style>
  <w:style w:type="paragraph" w:customStyle="1" w:styleId="66EB9427894C45A292B43CD2E21B7305">
    <w:name w:val="66EB9427894C45A292B43CD2E21B7305"/>
    <w:rsid w:val="000E566A"/>
  </w:style>
  <w:style w:type="paragraph" w:customStyle="1" w:styleId="C0ABB91740C043B0910FE8B782223C9A">
    <w:name w:val="C0ABB91740C043B0910FE8B782223C9A"/>
    <w:rsid w:val="000E566A"/>
  </w:style>
  <w:style w:type="paragraph" w:customStyle="1" w:styleId="492A7AC2386F4AF9A40C23778B9E61D9">
    <w:name w:val="492A7AC2386F4AF9A40C23778B9E61D9"/>
    <w:rsid w:val="000E566A"/>
  </w:style>
  <w:style w:type="paragraph" w:customStyle="1" w:styleId="23A2B562EF0A48CDBBC22038275FB26B">
    <w:name w:val="23A2B562EF0A48CDBBC22038275FB26B"/>
    <w:rsid w:val="000E566A"/>
  </w:style>
  <w:style w:type="paragraph" w:customStyle="1" w:styleId="AEAE681FF9F142BC845973CD274A3CFE">
    <w:name w:val="AEAE681FF9F142BC845973CD274A3CFE"/>
    <w:rsid w:val="000E566A"/>
  </w:style>
  <w:style w:type="paragraph" w:customStyle="1" w:styleId="FB087D68CF45480EAAD43DF840896BEA">
    <w:name w:val="FB087D68CF45480EAAD43DF840896BEA"/>
    <w:rsid w:val="000E566A"/>
  </w:style>
  <w:style w:type="paragraph" w:customStyle="1" w:styleId="1CFE97100358414DA827162ACB380DB0">
    <w:name w:val="1CFE97100358414DA827162ACB380DB0"/>
    <w:rsid w:val="000E566A"/>
  </w:style>
  <w:style w:type="paragraph" w:customStyle="1" w:styleId="B264F44B51FD492A81275B508084B694">
    <w:name w:val="B264F44B51FD492A81275B508084B694"/>
    <w:rsid w:val="000E566A"/>
  </w:style>
  <w:style w:type="paragraph" w:customStyle="1" w:styleId="C4F2722EA82B42D2B5930E97623F9844">
    <w:name w:val="C4F2722EA82B42D2B5930E97623F9844"/>
    <w:rsid w:val="000E566A"/>
  </w:style>
  <w:style w:type="paragraph" w:customStyle="1" w:styleId="5761528B392C4840A985476A9EED1241">
    <w:name w:val="5761528B392C4840A985476A9EED1241"/>
    <w:rsid w:val="000E566A"/>
  </w:style>
  <w:style w:type="paragraph" w:customStyle="1" w:styleId="EB9BCB422B8E4E768DCE745A13EEE279">
    <w:name w:val="EB9BCB422B8E4E768DCE745A13EEE279"/>
    <w:rsid w:val="000E566A"/>
  </w:style>
  <w:style w:type="paragraph" w:customStyle="1" w:styleId="9358B4675FCF4F34A2F4FE7D2E9B5D27">
    <w:name w:val="9358B4675FCF4F34A2F4FE7D2E9B5D27"/>
    <w:rsid w:val="000E566A"/>
  </w:style>
  <w:style w:type="paragraph" w:customStyle="1" w:styleId="FB087D68CF45480EAAD43DF840896BEA1">
    <w:name w:val="FB087D68CF45480EAAD43DF840896BEA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CFE97100358414DA827162ACB380DB01">
    <w:name w:val="1CFE97100358414DA827162ACB380DB0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264F44B51FD492A81275B508084B6941">
    <w:name w:val="B264F44B51FD492A81275B508084B694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4F2722EA82B42D2B5930E97623F98441">
    <w:name w:val="C4F2722EA82B42D2B5930E97623F9844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9BCB422B8E4E768DCE745A13EEE2791">
    <w:name w:val="EB9BCB422B8E4E768DCE745A13EEE279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358B4675FCF4F34A2F4FE7D2E9B5D271">
    <w:name w:val="9358B4675FCF4F34A2F4FE7D2E9B5D27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StylePlaceholderTextText1">
    <w:name w:val="Style Placeholder Text + Text 1"/>
    <w:basedOn w:val="PlaceholderText"/>
    <w:rsid w:val="00326B1F"/>
    <w:rPr>
      <w:vanish/>
      <w:color w:val="595959" w:themeColor="text1" w:themeTint="A6"/>
    </w:rPr>
  </w:style>
  <w:style w:type="paragraph" w:customStyle="1" w:styleId="14375BC0C3F54D0E93CB8B1479706B531">
    <w:name w:val="14375BC0C3F54D0E93CB8B1479706B531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C7F7AD2922FA426FB355D377889C5A2B1">
    <w:name w:val="C7F7AD2922FA426FB355D377889C5A2B1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A07C550703C542E6AE32163C9A31C8851">
    <w:name w:val="A07C550703C542E6AE32163C9A31C8851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40194BA7C8D44A08A5CE7F867C42BDBE1">
    <w:name w:val="40194BA7C8D44A08A5CE7F867C42BDBE1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E10F89B423A044828D16CEEDD520D9981">
    <w:name w:val="E10F89B423A044828D16CEEDD520D9981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EE1AB850D42F4F628F4ABBF63ABEBAF61">
    <w:name w:val="EE1AB850D42F4F628F4ABBF63ABEBAF6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A707A76CFB4F00AF5E5623A0CFF8A21">
    <w:name w:val="80A707A76CFB4F00AF5E5623A0CFF8A2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A656196A0BC4042B71AD968D1DDF99B">
    <w:name w:val="3A656196A0BC4042B71AD968D1DDF99B"/>
    <w:rsid w:val="000E566A"/>
  </w:style>
  <w:style w:type="paragraph" w:customStyle="1" w:styleId="FB087D68CF45480EAAD43DF840896BEA2">
    <w:name w:val="FB087D68CF45480EAAD43DF840896BEA2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CFE97100358414DA827162ACB380DB02">
    <w:name w:val="1CFE97100358414DA827162ACB380DB02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264F44B51FD492A81275B508084B6942">
    <w:name w:val="B264F44B51FD492A81275B508084B6942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4F2722EA82B42D2B5930E97623F98442">
    <w:name w:val="C4F2722EA82B42D2B5930E97623F98442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9BCB422B8E4E768DCE745A13EEE2792">
    <w:name w:val="EB9BCB422B8E4E768DCE745A13EEE2792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A656196A0BC4042B71AD968D1DDF99B1">
    <w:name w:val="3A656196A0BC4042B71AD968D1DDF99B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229C5EBBEE41CD8A31DA031577EB5B">
    <w:name w:val="5C229C5EBBEE41CD8A31DA031577EB5B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4375BC0C3F54D0E93CB8B1479706B532">
    <w:name w:val="14375BC0C3F54D0E93CB8B1479706B532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C7F7AD2922FA426FB355D377889C5A2B2">
    <w:name w:val="C7F7AD2922FA426FB355D377889C5A2B2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A07C550703C542E6AE32163C9A31C8852">
    <w:name w:val="A07C550703C542E6AE32163C9A31C8852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40194BA7C8D44A08A5CE7F867C42BDBE2">
    <w:name w:val="40194BA7C8D44A08A5CE7F867C42BDBE2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E10F89B423A044828D16CEEDD520D9982">
    <w:name w:val="E10F89B423A044828D16CEEDD520D9982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EE1AB850D42F4F628F4ABBF63ABEBAF62">
    <w:name w:val="EE1AB850D42F4F628F4ABBF63ABEBAF62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A707A76CFB4F00AF5E5623A0CFF8A22">
    <w:name w:val="80A707A76CFB4F00AF5E5623A0CFF8A22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B087D68CF45480EAAD43DF840896BEA3">
    <w:name w:val="FB087D68CF45480EAAD43DF840896BEA3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CFE97100358414DA827162ACB380DB03">
    <w:name w:val="1CFE97100358414DA827162ACB380DB03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264F44B51FD492A81275B508084B6943">
    <w:name w:val="B264F44B51FD492A81275B508084B6943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4F2722EA82B42D2B5930E97623F98443">
    <w:name w:val="C4F2722EA82B42D2B5930E97623F98443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9BCB422B8E4E768DCE745A13EEE2793">
    <w:name w:val="EB9BCB422B8E4E768DCE745A13EEE2793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A656196A0BC4042B71AD968D1DDF99B2">
    <w:name w:val="3A656196A0BC4042B71AD968D1DDF99B2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229C5EBBEE41CD8A31DA031577EB5B1">
    <w:name w:val="5C229C5EBBEE41CD8A31DA031577EB5B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4375BC0C3F54D0E93CB8B1479706B533">
    <w:name w:val="14375BC0C3F54D0E93CB8B1479706B533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C7F7AD2922FA426FB355D377889C5A2B3">
    <w:name w:val="C7F7AD2922FA426FB355D377889C5A2B3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A07C550703C542E6AE32163C9A31C8853">
    <w:name w:val="A07C550703C542E6AE32163C9A31C8853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40194BA7C8D44A08A5CE7F867C42BDBE3">
    <w:name w:val="40194BA7C8D44A08A5CE7F867C42BDBE3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E10F89B423A044828D16CEEDD520D9983">
    <w:name w:val="E10F89B423A044828D16CEEDD520D9983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EE1AB850D42F4F628F4ABBF63ABEBAF63">
    <w:name w:val="EE1AB850D42F4F628F4ABBF63ABEBAF63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A707A76CFB4F00AF5E5623A0CFF8A23">
    <w:name w:val="80A707A76CFB4F00AF5E5623A0CFF8A23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5E5BD27E1B4C6D9698029301F7971C">
    <w:name w:val="AF5E5BD27E1B4C6D9698029301F7971C"/>
    <w:rsid w:val="000E566A"/>
  </w:style>
  <w:style w:type="paragraph" w:customStyle="1" w:styleId="FB087D68CF45480EAAD43DF840896BEA4">
    <w:name w:val="FB087D68CF45480EAAD43DF840896BEA4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CFE97100358414DA827162ACB380DB04">
    <w:name w:val="1CFE97100358414DA827162ACB380DB04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264F44B51FD492A81275B508084B6944">
    <w:name w:val="B264F44B51FD492A81275B508084B6944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4F2722EA82B42D2B5930E97623F98444">
    <w:name w:val="C4F2722EA82B42D2B5930E97623F98444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9BCB422B8E4E768DCE745A13EEE2794">
    <w:name w:val="EB9BCB422B8E4E768DCE745A13EEE2794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A656196A0BC4042B71AD968D1DDF99B3">
    <w:name w:val="3A656196A0BC4042B71AD968D1DDF99B3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229C5EBBEE41CD8A31DA031577EB5B2">
    <w:name w:val="5C229C5EBBEE41CD8A31DA031577EB5B2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5E5BD27E1B4C6D9698029301F7971C1">
    <w:name w:val="AF5E5BD27E1B4C6D9698029301F7971C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4375BC0C3F54D0E93CB8B1479706B534">
    <w:name w:val="14375BC0C3F54D0E93CB8B1479706B534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C7F7AD2922FA426FB355D377889C5A2B4">
    <w:name w:val="C7F7AD2922FA426FB355D377889C5A2B4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A07C550703C542E6AE32163C9A31C8854">
    <w:name w:val="A07C550703C542E6AE32163C9A31C8854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40194BA7C8D44A08A5CE7F867C42BDBE4">
    <w:name w:val="40194BA7C8D44A08A5CE7F867C42BDBE4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E10F89B423A044828D16CEEDD520D9984">
    <w:name w:val="E10F89B423A044828D16CEEDD520D9984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EE1AB850D42F4F628F4ABBF63ABEBAF64">
    <w:name w:val="EE1AB850D42F4F628F4ABBF63ABEBAF64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A707A76CFB4F00AF5E5623A0CFF8A24">
    <w:name w:val="80A707A76CFB4F00AF5E5623A0CFF8A24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B087D68CF45480EAAD43DF840896BEA5">
    <w:name w:val="FB087D68CF45480EAAD43DF840896BEA5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CFE97100358414DA827162ACB380DB05">
    <w:name w:val="1CFE97100358414DA827162ACB380DB05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264F44B51FD492A81275B508084B6945">
    <w:name w:val="B264F44B51FD492A81275B508084B6945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4F2722EA82B42D2B5930E97623F98445">
    <w:name w:val="C4F2722EA82B42D2B5930E97623F98445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9BCB422B8E4E768DCE745A13EEE2795">
    <w:name w:val="EB9BCB422B8E4E768DCE745A13EEE2795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A656196A0BC4042B71AD968D1DDF99B4">
    <w:name w:val="3A656196A0BC4042B71AD968D1DDF99B4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229C5EBBEE41CD8A31DA031577EB5B3">
    <w:name w:val="5C229C5EBBEE41CD8A31DA031577EB5B3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5E5BD27E1B4C6D9698029301F7971C2">
    <w:name w:val="AF5E5BD27E1B4C6D9698029301F7971C2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4375BC0C3F54D0E93CB8B1479706B535">
    <w:name w:val="14375BC0C3F54D0E93CB8B1479706B535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C7F7AD2922FA426FB355D377889C5A2B5">
    <w:name w:val="C7F7AD2922FA426FB355D377889C5A2B5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A07C550703C542E6AE32163C9A31C8855">
    <w:name w:val="A07C550703C542E6AE32163C9A31C8855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40194BA7C8D44A08A5CE7F867C42BDBE5">
    <w:name w:val="40194BA7C8D44A08A5CE7F867C42BDBE5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E10F89B423A044828D16CEEDD520D9985">
    <w:name w:val="E10F89B423A044828D16CEEDD520D9985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EE1AB850D42F4F628F4ABBF63ABEBAF65">
    <w:name w:val="EE1AB850D42F4F628F4ABBF63ABEBAF65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A707A76CFB4F00AF5E5623A0CFF8A25">
    <w:name w:val="80A707A76CFB4F00AF5E5623A0CFF8A25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A8131D7514A498C8D24AC208D99F895">
    <w:name w:val="1A8131D7514A498C8D24AC208D99F895"/>
    <w:rsid w:val="000E566A"/>
  </w:style>
  <w:style w:type="paragraph" w:customStyle="1" w:styleId="D7B69D30928048939FD10A39D8F5B4ED">
    <w:name w:val="D7B69D30928048939FD10A39D8F5B4ED"/>
    <w:rsid w:val="000E566A"/>
  </w:style>
  <w:style w:type="paragraph" w:customStyle="1" w:styleId="D518486DE0464BE1A503F581A3515B34">
    <w:name w:val="D518486DE0464BE1A503F581A3515B34"/>
    <w:rsid w:val="000E566A"/>
  </w:style>
  <w:style w:type="paragraph" w:customStyle="1" w:styleId="F41CBDAD2231472F9F11E1839B0A3813">
    <w:name w:val="F41CBDAD2231472F9F11E1839B0A3813"/>
    <w:rsid w:val="000E566A"/>
  </w:style>
  <w:style w:type="paragraph" w:customStyle="1" w:styleId="E54BFD709C53489BAB459CEAFC112EB1">
    <w:name w:val="E54BFD709C53489BAB459CEAFC112EB1"/>
    <w:rsid w:val="000E566A"/>
  </w:style>
  <w:style w:type="paragraph" w:customStyle="1" w:styleId="6D081B4D540F41AA94C1A8A9540A4181">
    <w:name w:val="6D081B4D540F41AA94C1A8A9540A4181"/>
    <w:rsid w:val="000E566A"/>
  </w:style>
  <w:style w:type="paragraph" w:customStyle="1" w:styleId="C2068BAA2D0D4F66BEE58D28EA8F08EE">
    <w:name w:val="C2068BAA2D0D4F66BEE58D28EA8F08EE"/>
    <w:rsid w:val="000E566A"/>
  </w:style>
  <w:style w:type="paragraph" w:customStyle="1" w:styleId="D33CB032659D47739A168F3653C758AD">
    <w:name w:val="D33CB032659D47739A168F3653C758AD"/>
    <w:rsid w:val="000E566A"/>
  </w:style>
  <w:style w:type="paragraph" w:customStyle="1" w:styleId="6E8A85A316244A2286FAF699AED77268">
    <w:name w:val="6E8A85A316244A2286FAF699AED77268"/>
    <w:rsid w:val="000E566A"/>
  </w:style>
  <w:style w:type="paragraph" w:customStyle="1" w:styleId="1B820104795541F7A081B0BC4C62FF34">
    <w:name w:val="1B820104795541F7A081B0BC4C62FF34"/>
    <w:rsid w:val="000E566A"/>
  </w:style>
  <w:style w:type="paragraph" w:customStyle="1" w:styleId="0427A9198D40407FB4F34B98D5CF8E77">
    <w:name w:val="0427A9198D40407FB4F34B98D5CF8E77"/>
    <w:rsid w:val="000E566A"/>
  </w:style>
  <w:style w:type="paragraph" w:customStyle="1" w:styleId="27ADE580837845BA99F3AAFF7104EAF1">
    <w:name w:val="27ADE580837845BA99F3AAFF7104EAF1"/>
    <w:rsid w:val="000E566A"/>
  </w:style>
  <w:style w:type="paragraph" w:customStyle="1" w:styleId="D7B05275521D47EF9E68FC7AB37C64F0">
    <w:name w:val="D7B05275521D47EF9E68FC7AB37C64F0"/>
    <w:rsid w:val="000E566A"/>
  </w:style>
  <w:style w:type="paragraph" w:customStyle="1" w:styleId="2AAB7A487B0A4E3BB6D142C9C260D0F8">
    <w:name w:val="2AAB7A487B0A4E3BB6D142C9C260D0F8"/>
    <w:rsid w:val="000E566A"/>
  </w:style>
  <w:style w:type="paragraph" w:customStyle="1" w:styleId="5454477E2C4A4ED6AD42E92826AE819A">
    <w:name w:val="5454477E2C4A4ED6AD42E92826AE819A"/>
    <w:rsid w:val="000E566A"/>
  </w:style>
  <w:style w:type="paragraph" w:customStyle="1" w:styleId="F2FED2E422BA4232904921A2D6E6289C">
    <w:name w:val="F2FED2E422BA4232904921A2D6E6289C"/>
    <w:rsid w:val="000E566A"/>
  </w:style>
  <w:style w:type="paragraph" w:customStyle="1" w:styleId="B61E9A7DCF7C4268B4DD238C922A203C">
    <w:name w:val="B61E9A7DCF7C4268B4DD238C922A203C"/>
    <w:rsid w:val="000E566A"/>
  </w:style>
  <w:style w:type="paragraph" w:customStyle="1" w:styleId="0171FD09575B4469ADB4408909E08E7B">
    <w:name w:val="0171FD09575B4469ADB4408909E08E7B"/>
    <w:rsid w:val="000E566A"/>
  </w:style>
  <w:style w:type="paragraph" w:customStyle="1" w:styleId="ED95345AA2704D22B4EF5500D71E1E24">
    <w:name w:val="ED95345AA2704D22B4EF5500D71E1E24"/>
    <w:rsid w:val="000E566A"/>
  </w:style>
  <w:style w:type="paragraph" w:customStyle="1" w:styleId="ED6B21047DA0455999E4DEF095AB1BCA">
    <w:name w:val="ED6B21047DA0455999E4DEF095AB1BCA"/>
    <w:rsid w:val="000E566A"/>
  </w:style>
  <w:style w:type="paragraph" w:customStyle="1" w:styleId="B558CC47949D4A299350FFD2F9963D2F">
    <w:name w:val="B558CC47949D4A299350FFD2F9963D2F"/>
    <w:rsid w:val="000E566A"/>
  </w:style>
  <w:style w:type="paragraph" w:customStyle="1" w:styleId="859395EFE84B404E8CE0A96B9E6C9F00">
    <w:name w:val="859395EFE84B404E8CE0A96B9E6C9F00"/>
    <w:rsid w:val="000E566A"/>
  </w:style>
  <w:style w:type="paragraph" w:customStyle="1" w:styleId="B48DAFB579BE444184BB0E78F0953DB1">
    <w:name w:val="B48DAFB579BE444184BB0E78F0953DB1"/>
    <w:rsid w:val="000E566A"/>
  </w:style>
  <w:style w:type="paragraph" w:customStyle="1" w:styleId="8F3775AA32304589A56AB6C6544D7E40">
    <w:name w:val="8F3775AA32304589A56AB6C6544D7E40"/>
    <w:rsid w:val="000E566A"/>
  </w:style>
  <w:style w:type="paragraph" w:customStyle="1" w:styleId="532AC5FEA7994836AC017CA9C6DF8DC1">
    <w:name w:val="532AC5FEA7994836AC017CA9C6DF8DC1"/>
    <w:rsid w:val="000E566A"/>
  </w:style>
  <w:style w:type="paragraph" w:customStyle="1" w:styleId="D17CDF765CBC44EDB10DD8BB93123469">
    <w:name w:val="D17CDF765CBC44EDB10DD8BB93123469"/>
    <w:rsid w:val="000E566A"/>
  </w:style>
  <w:style w:type="paragraph" w:customStyle="1" w:styleId="DB246DAC1FFC42AB8F4E68B79F4C2A13">
    <w:name w:val="DB246DAC1FFC42AB8F4E68B79F4C2A13"/>
    <w:rsid w:val="000E566A"/>
  </w:style>
  <w:style w:type="paragraph" w:customStyle="1" w:styleId="813BEAD6A2214CB4912A4F845B58FB92">
    <w:name w:val="813BEAD6A2214CB4912A4F845B58FB92"/>
    <w:rsid w:val="000E566A"/>
  </w:style>
  <w:style w:type="paragraph" w:customStyle="1" w:styleId="FB087D68CF45480EAAD43DF840896BEA6">
    <w:name w:val="FB087D68CF45480EAAD43DF840896BEA6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CFE97100358414DA827162ACB380DB06">
    <w:name w:val="1CFE97100358414DA827162ACB380DB06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264F44B51FD492A81275B508084B6946">
    <w:name w:val="B264F44B51FD492A81275B508084B6946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4F2722EA82B42D2B5930E97623F98446">
    <w:name w:val="C4F2722EA82B42D2B5930E97623F98446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9BCB422B8E4E768DCE745A13EEE2796">
    <w:name w:val="EB9BCB422B8E4E768DCE745A13EEE2796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A656196A0BC4042B71AD968D1DDF99B5">
    <w:name w:val="3A656196A0BC4042B71AD968D1DDF99B5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229C5EBBEE41CD8A31DA031577EB5B4">
    <w:name w:val="5C229C5EBBEE41CD8A31DA031577EB5B4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2068BAA2D0D4F66BEE58D28EA8F08EE1">
    <w:name w:val="C2068BAA2D0D4F66BEE58D28EA8F08EE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33CB032659D47739A168F3653C758AD1">
    <w:name w:val="D33CB032659D47739A168F3653C758AD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8A85A316244A2286FAF699AED772681">
    <w:name w:val="6E8A85A316244A2286FAF699AED77268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B820104795541F7A081B0BC4C62FF341">
    <w:name w:val="1B820104795541F7A081B0BC4C62FF34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427A9198D40407FB4F34B98D5CF8E771">
    <w:name w:val="0427A9198D40407FB4F34B98D5CF8E77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7ADE580837845BA99F3AAFF7104EAF11">
    <w:name w:val="27ADE580837845BA99F3AAFF7104EAF1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5E5BD27E1B4C6D9698029301F7971C3">
    <w:name w:val="AF5E5BD27E1B4C6D9698029301F7971C3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48DAFB579BE444184BB0E78F0953DB11">
    <w:name w:val="B48DAFB579BE444184BB0E78F0953DB1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3775AA32304589A56AB6C6544D7E401">
    <w:name w:val="8F3775AA32304589A56AB6C6544D7E40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4375BC0C3F54D0E93CB8B1479706B536">
    <w:name w:val="14375BC0C3F54D0E93CB8B1479706B536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C7F7AD2922FA426FB355D377889C5A2B6">
    <w:name w:val="C7F7AD2922FA426FB355D377889C5A2B6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A07C550703C542E6AE32163C9A31C8856">
    <w:name w:val="A07C550703C542E6AE32163C9A31C8856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40194BA7C8D44A08A5CE7F867C42BDBE6">
    <w:name w:val="40194BA7C8D44A08A5CE7F867C42BDBE6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E10F89B423A044828D16CEEDD520D9986">
    <w:name w:val="E10F89B423A044828D16CEEDD520D9986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EE1AB850D42F4F628F4ABBF63ABEBAF66">
    <w:name w:val="EE1AB850D42F4F628F4ABBF63ABEBAF66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A707A76CFB4F00AF5E5623A0CFF8A26">
    <w:name w:val="80A707A76CFB4F00AF5E5623A0CFF8A26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B087D68CF45480EAAD43DF840896BEA7">
    <w:name w:val="FB087D68CF45480EAAD43DF840896BEA7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CFE97100358414DA827162ACB380DB07">
    <w:name w:val="1CFE97100358414DA827162ACB380DB07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264F44B51FD492A81275B508084B6947">
    <w:name w:val="B264F44B51FD492A81275B508084B6947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4F2722EA82B42D2B5930E97623F98447">
    <w:name w:val="C4F2722EA82B42D2B5930E97623F98447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9BCB422B8E4E768DCE745A13EEE2797">
    <w:name w:val="EB9BCB422B8E4E768DCE745A13EEE2797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A656196A0BC4042B71AD968D1DDF99B6">
    <w:name w:val="3A656196A0BC4042B71AD968D1DDF99B6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229C5EBBEE41CD8A31DA031577EB5B5">
    <w:name w:val="5C229C5EBBEE41CD8A31DA031577EB5B5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2068BAA2D0D4F66BEE58D28EA8F08EE2">
    <w:name w:val="C2068BAA2D0D4F66BEE58D28EA8F08EE2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33CB032659D47739A168F3653C758AD2">
    <w:name w:val="D33CB032659D47739A168F3653C758AD2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8A85A316244A2286FAF699AED772682">
    <w:name w:val="6E8A85A316244A2286FAF699AED772682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B820104795541F7A081B0BC4C62FF342">
    <w:name w:val="1B820104795541F7A081B0BC4C62FF342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427A9198D40407FB4F34B98D5CF8E772">
    <w:name w:val="0427A9198D40407FB4F34B98D5CF8E772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7ADE580837845BA99F3AAFF7104EAF12">
    <w:name w:val="27ADE580837845BA99F3AAFF7104EAF12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5E5BD27E1B4C6D9698029301F7971C4">
    <w:name w:val="AF5E5BD27E1B4C6D9698029301F7971C4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48DAFB579BE444184BB0E78F0953DB12">
    <w:name w:val="B48DAFB579BE444184BB0E78F0953DB12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3775AA32304589A56AB6C6544D7E402">
    <w:name w:val="8F3775AA32304589A56AB6C6544D7E402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4375BC0C3F54D0E93CB8B1479706B537">
    <w:name w:val="14375BC0C3F54D0E93CB8B1479706B537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C7F7AD2922FA426FB355D377889C5A2B7">
    <w:name w:val="C7F7AD2922FA426FB355D377889C5A2B7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A07C550703C542E6AE32163C9A31C8857">
    <w:name w:val="A07C550703C542E6AE32163C9A31C8857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40194BA7C8D44A08A5CE7F867C42BDBE7">
    <w:name w:val="40194BA7C8D44A08A5CE7F867C42BDBE7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E10F89B423A044828D16CEEDD520D9987">
    <w:name w:val="E10F89B423A044828D16CEEDD520D9987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EE1AB850D42F4F628F4ABBF63ABEBAF67">
    <w:name w:val="EE1AB850D42F4F628F4ABBF63ABEBAF67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A707A76CFB4F00AF5E5623A0CFF8A27">
    <w:name w:val="80A707A76CFB4F00AF5E5623A0CFF8A27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F7CF94403642A8BB49A8F6077CBA81">
    <w:name w:val="E9F7CF94403642A8BB49A8F6077CBA81"/>
    <w:rsid w:val="000E566A"/>
  </w:style>
  <w:style w:type="paragraph" w:customStyle="1" w:styleId="7240F2CEC4974F5F9EDF80C292B29838">
    <w:name w:val="7240F2CEC4974F5F9EDF80C292B29838"/>
    <w:rsid w:val="000E566A"/>
  </w:style>
  <w:style w:type="paragraph" w:customStyle="1" w:styleId="EE40B2E363D64A80946EFC3D9FE1989D">
    <w:name w:val="EE40B2E363D64A80946EFC3D9FE1989D"/>
    <w:rsid w:val="000E566A"/>
  </w:style>
  <w:style w:type="paragraph" w:customStyle="1" w:styleId="03731B0E926847BD9553E9C7EE673802">
    <w:name w:val="03731B0E926847BD9553E9C7EE673802"/>
    <w:rsid w:val="000E566A"/>
  </w:style>
  <w:style w:type="paragraph" w:customStyle="1" w:styleId="1414F3FD39434FF6B273C841DC259F86">
    <w:name w:val="1414F3FD39434FF6B273C841DC259F86"/>
    <w:rsid w:val="000E566A"/>
  </w:style>
  <w:style w:type="paragraph" w:customStyle="1" w:styleId="14E23A76445843E5B26C72536A1D3E9F">
    <w:name w:val="14E23A76445843E5B26C72536A1D3E9F"/>
    <w:rsid w:val="000E566A"/>
  </w:style>
  <w:style w:type="paragraph" w:customStyle="1" w:styleId="D55C56552DEC496F8C223121ADABB7B9">
    <w:name w:val="D55C56552DEC496F8C223121ADABB7B9"/>
    <w:rsid w:val="000E566A"/>
  </w:style>
  <w:style w:type="paragraph" w:customStyle="1" w:styleId="645FE1F21F7B4EB199BDA44F2D38E8B2">
    <w:name w:val="645FE1F21F7B4EB199BDA44F2D38E8B2"/>
    <w:rsid w:val="000E566A"/>
  </w:style>
  <w:style w:type="paragraph" w:customStyle="1" w:styleId="2B456766C87646AF882F74F0425564F0">
    <w:name w:val="2B456766C87646AF882F74F0425564F0"/>
    <w:rsid w:val="000E566A"/>
  </w:style>
  <w:style w:type="paragraph" w:customStyle="1" w:styleId="8D4A11711AE84376BDD5385787A5F0BD">
    <w:name w:val="8D4A11711AE84376BDD5385787A5F0BD"/>
    <w:rsid w:val="000E566A"/>
  </w:style>
  <w:style w:type="paragraph" w:customStyle="1" w:styleId="59D8FDB8832642CFAF8A29781AF19356">
    <w:name w:val="59D8FDB8832642CFAF8A29781AF19356"/>
    <w:rsid w:val="000E566A"/>
  </w:style>
  <w:style w:type="paragraph" w:customStyle="1" w:styleId="CB550AFBAE294B36984B252D84FA7257">
    <w:name w:val="CB550AFBAE294B36984B252D84FA7257"/>
    <w:rsid w:val="000E566A"/>
  </w:style>
  <w:style w:type="paragraph" w:customStyle="1" w:styleId="69BA546635654A70BDFCD13F53624552">
    <w:name w:val="69BA546635654A70BDFCD13F53624552"/>
    <w:rsid w:val="000E566A"/>
  </w:style>
  <w:style w:type="paragraph" w:customStyle="1" w:styleId="3EF24EB5CA9C45008116A4D22CB835A8">
    <w:name w:val="3EF24EB5CA9C45008116A4D22CB835A8"/>
    <w:rsid w:val="000E566A"/>
  </w:style>
  <w:style w:type="paragraph" w:customStyle="1" w:styleId="A11CA930BAD542D49E9D8FEBDB2EBDA6">
    <w:name w:val="A11CA930BAD542D49E9D8FEBDB2EBDA6"/>
    <w:rsid w:val="000E566A"/>
  </w:style>
  <w:style w:type="paragraph" w:customStyle="1" w:styleId="C3B0D68D78F44BF5A1EF037886B6E94F">
    <w:name w:val="C3B0D68D78F44BF5A1EF037886B6E94F"/>
    <w:rsid w:val="000E566A"/>
  </w:style>
  <w:style w:type="paragraph" w:customStyle="1" w:styleId="AC83D531721E4DECADC45CA7810CE9EB">
    <w:name w:val="AC83D531721E4DECADC45CA7810CE9EB"/>
    <w:rsid w:val="000E566A"/>
  </w:style>
  <w:style w:type="paragraph" w:customStyle="1" w:styleId="36496E7BD1704AD19697A9F3021A2274">
    <w:name w:val="36496E7BD1704AD19697A9F3021A2274"/>
    <w:rsid w:val="000E566A"/>
  </w:style>
  <w:style w:type="paragraph" w:customStyle="1" w:styleId="CFC9CBFA704E40219306900D6CF94C6E">
    <w:name w:val="CFC9CBFA704E40219306900D6CF94C6E"/>
    <w:rsid w:val="000E566A"/>
  </w:style>
  <w:style w:type="paragraph" w:customStyle="1" w:styleId="FF04B5AA26144667B2B493012EE7FC73">
    <w:name w:val="FF04B5AA26144667B2B493012EE7FC73"/>
    <w:rsid w:val="000E566A"/>
  </w:style>
  <w:style w:type="paragraph" w:customStyle="1" w:styleId="E9CA0D72E61B4DFFB3E8BA4A2AA1F9AE">
    <w:name w:val="E9CA0D72E61B4DFFB3E8BA4A2AA1F9AE"/>
    <w:rsid w:val="000E566A"/>
  </w:style>
  <w:style w:type="paragraph" w:customStyle="1" w:styleId="8CD9636B086B45659B75FFFFDD55B543">
    <w:name w:val="8CD9636B086B45659B75FFFFDD55B543"/>
    <w:rsid w:val="000E566A"/>
  </w:style>
  <w:style w:type="paragraph" w:customStyle="1" w:styleId="34D9D63B558C4AEF87C7885B9D42B057">
    <w:name w:val="34D9D63B558C4AEF87C7885B9D42B057"/>
    <w:rsid w:val="000E566A"/>
  </w:style>
  <w:style w:type="paragraph" w:customStyle="1" w:styleId="3B9C18F8055040DCAD17D1161A70174F">
    <w:name w:val="3B9C18F8055040DCAD17D1161A70174F"/>
    <w:rsid w:val="000E566A"/>
  </w:style>
  <w:style w:type="paragraph" w:customStyle="1" w:styleId="104E279AAF714F5DBA8C5F432FB7F1F3">
    <w:name w:val="104E279AAF714F5DBA8C5F432FB7F1F3"/>
    <w:rsid w:val="000E566A"/>
  </w:style>
  <w:style w:type="paragraph" w:customStyle="1" w:styleId="68A6A4F557784CB8B592E92DEAFA0974">
    <w:name w:val="68A6A4F557784CB8B592E92DEAFA0974"/>
    <w:rsid w:val="000E566A"/>
  </w:style>
  <w:style w:type="paragraph" w:customStyle="1" w:styleId="959CD76971A740F69F1C96D7CAC1508E">
    <w:name w:val="959CD76971A740F69F1C96D7CAC1508E"/>
    <w:rsid w:val="000E566A"/>
  </w:style>
  <w:style w:type="paragraph" w:customStyle="1" w:styleId="495305DD072E471092F8FE9170EF5DA5">
    <w:name w:val="495305DD072E471092F8FE9170EF5DA5"/>
    <w:rsid w:val="000E566A"/>
  </w:style>
  <w:style w:type="paragraph" w:customStyle="1" w:styleId="F2C9830D44C141ABACBAA838901E109B">
    <w:name w:val="F2C9830D44C141ABACBAA838901E109B"/>
    <w:rsid w:val="000E566A"/>
  </w:style>
  <w:style w:type="paragraph" w:customStyle="1" w:styleId="1B4AEB74BDA1490F8FD0344926B20272">
    <w:name w:val="1B4AEB74BDA1490F8FD0344926B20272"/>
    <w:rsid w:val="000E566A"/>
  </w:style>
  <w:style w:type="paragraph" w:customStyle="1" w:styleId="F31712FBD3554354B41B28F8F7B1010B">
    <w:name w:val="F31712FBD3554354B41B28F8F7B1010B"/>
    <w:rsid w:val="000E566A"/>
  </w:style>
  <w:style w:type="paragraph" w:customStyle="1" w:styleId="C6611CA5AFFA4C5299FA162410D13A5E">
    <w:name w:val="C6611CA5AFFA4C5299FA162410D13A5E"/>
    <w:rsid w:val="000E566A"/>
  </w:style>
  <w:style w:type="paragraph" w:customStyle="1" w:styleId="FB087D68CF45480EAAD43DF840896BEA8">
    <w:name w:val="FB087D68CF45480EAAD43DF840896BEA8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CFE97100358414DA827162ACB380DB08">
    <w:name w:val="1CFE97100358414DA827162ACB380DB08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264F44B51FD492A81275B508084B6948">
    <w:name w:val="B264F44B51FD492A81275B508084B6948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4F2722EA82B42D2B5930E97623F98448">
    <w:name w:val="C4F2722EA82B42D2B5930E97623F98448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9BCB422B8E4E768DCE745A13EEE2798">
    <w:name w:val="EB9BCB422B8E4E768DCE745A13EEE2798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A656196A0BC4042B71AD968D1DDF99B7">
    <w:name w:val="3A656196A0BC4042B71AD968D1DDF99B7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229C5EBBEE41CD8A31DA031577EB5B6">
    <w:name w:val="5C229C5EBBEE41CD8A31DA031577EB5B6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2068BAA2D0D4F66BEE58D28EA8F08EE3">
    <w:name w:val="C2068BAA2D0D4F66BEE58D28EA8F08EE3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33CB032659D47739A168F3653C758AD3">
    <w:name w:val="D33CB032659D47739A168F3653C758AD3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8A85A316244A2286FAF699AED772683">
    <w:name w:val="6E8A85A316244A2286FAF699AED772683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B820104795541F7A081B0BC4C62FF343">
    <w:name w:val="1B820104795541F7A081B0BC4C62FF343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427A9198D40407FB4F34B98D5CF8E773">
    <w:name w:val="0427A9198D40407FB4F34B98D5CF8E773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7ADE580837845BA99F3AAFF7104EAF13">
    <w:name w:val="27ADE580837845BA99F3AAFF7104EAF13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5E5BD27E1B4C6D9698029301F7971C5">
    <w:name w:val="AF5E5BD27E1B4C6D9698029301F7971C5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48DAFB579BE444184BB0E78F0953DB13">
    <w:name w:val="B48DAFB579BE444184BB0E78F0953DB13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3775AA32304589A56AB6C6544D7E403">
    <w:name w:val="8F3775AA32304589A56AB6C6544D7E403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9EFCB37E0244DFB675E2CB4F2D5835">
    <w:name w:val="CA9EFCB37E0244DFB675E2CB4F2D5835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F7CF94403642A8BB49A8F6077CBA811">
    <w:name w:val="E9F7CF94403642A8BB49A8F6077CBA81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240F2CEC4974F5F9EDF80C292B298381">
    <w:name w:val="7240F2CEC4974F5F9EDF80C292B29838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E40B2E363D64A80946EFC3D9FE1989D1">
    <w:name w:val="EE40B2E363D64A80946EFC3D9FE1989D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3731B0E926847BD9553E9C7EE6738021">
    <w:name w:val="03731B0E926847BD9553E9C7EE673802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414F3FD39434FF6B273C841DC259F861">
    <w:name w:val="1414F3FD39434FF6B273C841DC259F86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4E23A76445843E5B26C72536A1D3E9F1">
    <w:name w:val="14E23A76445843E5B26C72536A1D3E9F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55C56552DEC496F8C223121ADABB7B91">
    <w:name w:val="D55C56552DEC496F8C223121ADABB7B9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4375BC0C3F54D0E93CB8B1479706B538">
    <w:name w:val="14375BC0C3F54D0E93CB8B1479706B538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C7F7AD2922FA426FB355D377889C5A2B8">
    <w:name w:val="C7F7AD2922FA426FB355D377889C5A2B8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A07C550703C542E6AE32163C9A31C8858">
    <w:name w:val="A07C550703C542E6AE32163C9A31C8858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40194BA7C8D44A08A5CE7F867C42BDBE8">
    <w:name w:val="40194BA7C8D44A08A5CE7F867C42BDBE8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E10F89B423A044828D16CEEDD520D9988">
    <w:name w:val="E10F89B423A044828D16CEEDD520D9988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EE1AB850D42F4F628F4ABBF63ABEBAF68">
    <w:name w:val="EE1AB850D42F4F628F4ABBF63ABEBAF68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A707A76CFB4F00AF5E5623A0CFF8A28">
    <w:name w:val="80A707A76CFB4F00AF5E5623A0CFF8A28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46D94B0E5D44C51BACDDCCA5020B8F6">
    <w:name w:val="746D94B0E5D44C51BACDDCCA5020B8F6"/>
    <w:rsid w:val="000E566A"/>
  </w:style>
  <w:style w:type="paragraph" w:customStyle="1" w:styleId="FFE96FFA3085420199DB9C049ADA0C1C">
    <w:name w:val="FFE96FFA3085420199DB9C049ADA0C1C"/>
    <w:rsid w:val="000E566A"/>
  </w:style>
  <w:style w:type="paragraph" w:customStyle="1" w:styleId="4200B5342EA043F5A1745F2D8EC76067">
    <w:name w:val="4200B5342EA043F5A1745F2D8EC76067"/>
    <w:rsid w:val="000E566A"/>
  </w:style>
  <w:style w:type="paragraph" w:customStyle="1" w:styleId="2ADA29FD245F44E6B1C310236195D96F">
    <w:name w:val="2ADA29FD245F44E6B1C310236195D96F"/>
    <w:rsid w:val="000E566A"/>
  </w:style>
  <w:style w:type="paragraph" w:customStyle="1" w:styleId="B7A8121F10FB47599EC8DD2C67D5DEEE">
    <w:name w:val="B7A8121F10FB47599EC8DD2C67D5DEEE"/>
    <w:rsid w:val="000E566A"/>
  </w:style>
  <w:style w:type="paragraph" w:customStyle="1" w:styleId="204495BE32174A76911FCA3F0049B0D1">
    <w:name w:val="204495BE32174A76911FCA3F0049B0D1"/>
    <w:rsid w:val="000E566A"/>
  </w:style>
  <w:style w:type="paragraph" w:customStyle="1" w:styleId="538077C970424BEAAC48A892E3BF0063">
    <w:name w:val="538077C970424BEAAC48A892E3BF0063"/>
    <w:rsid w:val="000E566A"/>
  </w:style>
  <w:style w:type="paragraph" w:customStyle="1" w:styleId="8F2352DD81144F64AA986EFE5CA57950">
    <w:name w:val="8F2352DD81144F64AA986EFE5CA57950"/>
    <w:rsid w:val="000E566A"/>
  </w:style>
  <w:style w:type="paragraph" w:customStyle="1" w:styleId="6C23ACBE6F4D4A86B4C1A3F4D9C352C6">
    <w:name w:val="6C23ACBE6F4D4A86B4C1A3F4D9C352C6"/>
    <w:rsid w:val="000E566A"/>
  </w:style>
  <w:style w:type="paragraph" w:customStyle="1" w:styleId="0FDFB26078E043C59CB34A13DE14FBF3">
    <w:name w:val="0FDFB26078E043C59CB34A13DE14FBF3"/>
    <w:rsid w:val="000E566A"/>
  </w:style>
  <w:style w:type="paragraph" w:customStyle="1" w:styleId="BFB11690F46F4AC2A1AB03944479AF93">
    <w:name w:val="BFB11690F46F4AC2A1AB03944479AF93"/>
    <w:rsid w:val="000E566A"/>
  </w:style>
  <w:style w:type="paragraph" w:customStyle="1" w:styleId="DAF69FAA1ACD44FF8A4F5A9F272B4D90">
    <w:name w:val="DAF69FAA1ACD44FF8A4F5A9F272B4D90"/>
    <w:rsid w:val="000E566A"/>
  </w:style>
  <w:style w:type="paragraph" w:customStyle="1" w:styleId="06B835DD9E80435690BB5C419F73FEC9">
    <w:name w:val="06B835DD9E80435690BB5C419F73FEC9"/>
    <w:rsid w:val="000E566A"/>
  </w:style>
  <w:style w:type="paragraph" w:customStyle="1" w:styleId="937B3782A70F4ECEB5C2D53A9E8A037A">
    <w:name w:val="937B3782A70F4ECEB5C2D53A9E8A037A"/>
    <w:rsid w:val="000E566A"/>
  </w:style>
  <w:style w:type="paragraph" w:customStyle="1" w:styleId="53826D98D1724C889EC33E088068CD6D">
    <w:name w:val="53826D98D1724C889EC33E088068CD6D"/>
    <w:rsid w:val="000E566A"/>
  </w:style>
  <w:style w:type="paragraph" w:customStyle="1" w:styleId="883DD24196734D0882E5647D05BF16B8">
    <w:name w:val="883DD24196734D0882E5647D05BF16B8"/>
    <w:rsid w:val="000E566A"/>
  </w:style>
  <w:style w:type="paragraph" w:customStyle="1" w:styleId="BCA8B7A5CF344F7FA4B132E4E4FACD3C">
    <w:name w:val="BCA8B7A5CF344F7FA4B132E4E4FACD3C"/>
    <w:rsid w:val="000E566A"/>
  </w:style>
  <w:style w:type="paragraph" w:customStyle="1" w:styleId="8B9ABD7EA3DF4E66A8EAD1C29B2A1876">
    <w:name w:val="8B9ABD7EA3DF4E66A8EAD1C29B2A1876"/>
    <w:rsid w:val="000E566A"/>
  </w:style>
  <w:style w:type="paragraph" w:customStyle="1" w:styleId="303D095370AA4E2EAD4AB5BD51058000">
    <w:name w:val="303D095370AA4E2EAD4AB5BD51058000"/>
    <w:rsid w:val="000E566A"/>
  </w:style>
  <w:style w:type="paragraph" w:customStyle="1" w:styleId="94E6DCB183FF443AAB8DF941932BC33F">
    <w:name w:val="94E6DCB183FF443AAB8DF941932BC33F"/>
    <w:rsid w:val="000E566A"/>
  </w:style>
  <w:style w:type="paragraph" w:customStyle="1" w:styleId="D2DD098083D74747B0303D64493B5A35">
    <w:name w:val="D2DD098083D74747B0303D64493B5A35"/>
    <w:rsid w:val="000E566A"/>
  </w:style>
  <w:style w:type="paragraph" w:customStyle="1" w:styleId="1DE0F231274A4FD0B9A49C3053D61D1B">
    <w:name w:val="1DE0F231274A4FD0B9A49C3053D61D1B"/>
    <w:rsid w:val="000E566A"/>
  </w:style>
  <w:style w:type="paragraph" w:customStyle="1" w:styleId="E663FBE1ED984F7AA2AA606017B44213">
    <w:name w:val="E663FBE1ED984F7AA2AA606017B44213"/>
    <w:rsid w:val="000E566A"/>
  </w:style>
  <w:style w:type="paragraph" w:customStyle="1" w:styleId="1E539059557042BEBAE1604B986B3405">
    <w:name w:val="1E539059557042BEBAE1604B986B3405"/>
    <w:rsid w:val="000E566A"/>
  </w:style>
  <w:style w:type="paragraph" w:customStyle="1" w:styleId="100F7590B782451A8078B42149F5E2B4">
    <w:name w:val="100F7590B782451A8078B42149F5E2B4"/>
    <w:rsid w:val="000E566A"/>
  </w:style>
  <w:style w:type="paragraph" w:customStyle="1" w:styleId="160F85DFAD474ADFBE2829E524EF8B05">
    <w:name w:val="160F85DFAD474ADFBE2829E524EF8B05"/>
    <w:rsid w:val="000E566A"/>
  </w:style>
  <w:style w:type="paragraph" w:customStyle="1" w:styleId="799D0AF5FBFA491E98ABA7A5C4387C09">
    <w:name w:val="799D0AF5FBFA491E98ABA7A5C4387C09"/>
    <w:rsid w:val="000E566A"/>
  </w:style>
  <w:style w:type="paragraph" w:customStyle="1" w:styleId="8AE35D82E386449BBE8FECCE3360BAE5">
    <w:name w:val="8AE35D82E386449BBE8FECCE3360BAE5"/>
    <w:rsid w:val="000E566A"/>
  </w:style>
  <w:style w:type="paragraph" w:customStyle="1" w:styleId="9B30C995E85543EC835A582F83F3B61F">
    <w:name w:val="9B30C995E85543EC835A582F83F3B61F"/>
    <w:rsid w:val="000E566A"/>
  </w:style>
  <w:style w:type="paragraph" w:customStyle="1" w:styleId="D2FABDFB2BD044C4B8768460E4CC2F05">
    <w:name w:val="D2FABDFB2BD044C4B8768460E4CC2F05"/>
    <w:rsid w:val="000E566A"/>
  </w:style>
  <w:style w:type="paragraph" w:customStyle="1" w:styleId="55F32A481C744632BEBDCB68662EFD55">
    <w:name w:val="55F32A481C744632BEBDCB68662EFD55"/>
    <w:rsid w:val="000E566A"/>
  </w:style>
  <w:style w:type="paragraph" w:customStyle="1" w:styleId="E3082AAEDDCC4DAFB6BCED5FB6DC9B80">
    <w:name w:val="E3082AAEDDCC4DAFB6BCED5FB6DC9B80"/>
    <w:rsid w:val="000E566A"/>
  </w:style>
  <w:style w:type="paragraph" w:customStyle="1" w:styleId="FA34E82C1D004D16BDA45100B0395717">
    <w:name w:val="FA34E82C1D004D16BDA45100B0395717"/>
    <w:rsid w:val="000E566A"/>
  </w:style>
  <w:style w:type="paragraph" w:customStyle="1" w:styleId="2B77221DA00E4EF5873B8CC11E2E12E3">
    <w:name w:val="2B77221DA00E4EF5873B8CC11E2E12E3"/>
    <w:rsid w:val="000E566A"/>
  </w:style>
  <w:style w:type="paragraph" w:customStyle="1" w:styleId="1A6A639D63744A7AB0E6F4A497847216">
    <w:name w:val="1A6A639D63744A7AB0E6F4A497847216"/>
    <w:rsid w:val="000E566A"/>
  </w:style>
  <w:style w:type="paragraph" w:customStyle="1" w:styleId="63E7778319EE4CE88085B3AD84A4D06F">
    <w:name w:val="63E7778319EE4CE88085B3AD84A4D06F"/>
    <w:rsid w:val="000E566A"/>
  </w:style>
  <w:style w:type="paragraph" w:customStyle="1" w:styleId="1FE884B38A084B4FB97A44528064AC33">
    <w:name w:val="1FE884B38A084B4FB97A44528064AC33"/>
    <w:rsid w:val="000E566A"/>
  </w:style>
  <w:style w:type="paragraph" w:customStyle="1" w:styleId="C1A8E4CC7D3943F19128AE11281DC06E">
    <w:name w:val="C1A8E4CC7D3943F19128AE11281DC06E"/>
    <w:rsid w:val="000E566A"/>
  </w:style>
  <w:style w:type="paragraph" w:customStyle="1" w:styleId="B1E8C57E46734FB6AEFCCE448B2112F9">
    <w:name w:val="B1E8C57E46734FB6AEFCCE448B2112F9"/>
    <w:rsid w:val="000E566A"/>
  </w:style>
  <w:style w:type="paragraph" w:customStyle="1" w:styleId="5182CC4477804682937987F3E0F994DF">
    <w:name w:val="5182CC4477804682937987F3E0F994DF"/>
    <w:rsid w:val="000E566A"/>
  </w:style>
  <w:style w:type="paragraph" w:customStyle="1" w:styleId="0086B2EC65F14554A36DF9C58F10545D">
    <w:name w:val="0086B2EC65F14554A36DF9C58F10545D"/>
    <w:rsid w:val="000E566A"/>
  </w:style>
  <w:style w:type="paragraph" w:customStyle="1" w:styleId="A9E5CF1D4E68404CAF7FF78698C21524">
    <w:name w:val="A9E5CF1D4E68404CAF7FF78698C21524"/>
    <w:rsid w:val="000E566A"/>
  </w:style>
  <w:style w:type="paragraph" w:customStyle="1" w:styleId="0B852AB521BF424CA6B2D40F8BC95225">
    <w:name w:val="0B852AB521BF424CA6B2D40F8BC95225"/>
    <w:rsid w:val="000E566A"/>
  </w:style>
  <w:style w:type="paragraph" w:customStyle="1" w:styleId="BE1469516ACC41CB8B637AE389974074">
    <w:name w:val="BE1469516ACC41CB8B637AE389974074"/>
    <w:rsid w:val="000E566A"/>
  </w:style>
  <w:style w:type="paragraph" w:customStyle="1" w:styleId="E7E02FB76A6C4BD1A11682B6F089EB2F">
    <w:name w:val="E7E02FB76A6C4BD1A11682B6F089EB2F"/>
    <w:rsid w:val="000E566A"/>
  </w:style>
  <w:style w:type="paragraph" w:customStyle="1" w:styleId="88FBDD21EFBE4EB6896EF9AAC27C6730">
    <w:name w:val="88FBDD21EFBE4EB6896EF9AAC27C6730"/>
    <w:rsid w:val="000E566A"/>
  </w:style>
  <w:style w:type="paragraph" w:customStyle="1" w:styleId="FB087D68CF45480EAAD43DF840896BEA9">
    <w:name w:val="FB087D68CF45480EAAD43DF840896BEA9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CFE97100358414DA827162ACB380DB09">
    <w:name w:val="1CFE97100358414DA827162ACB380DB09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264F44B51FD492A81275B508084B6949">
    <w:name w:val="B264F44B51FD492A81275B508084B6949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4F2722EA82B42D2B5930E97623F98449">
    <w:name w:val="C4F2722EA82B42D2B5930E97623F98449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9BCB422B8E4E768DCE745A13EEE2799">
    <w:name w:val="EB9BCB422B8E4E768DCE745A13EEE2799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A656196A0BC4042B71AD968D1DDF99B8">
    <w:name w:val="3A656196A0BC4042B71AD968D1DDF99B8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229C5EBBEE41CD8A31DA031577EB5B7">
    <w:name w:val="5C229C5EBBEE41CD8A31DA031577EB5B7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2068BAA2D0D4F66BEE58D28EA8F08EE4">
    <w:name w:val="C2068BAA2D0D4F66BEE58D28EA8F08EE4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33CB032659D47739A168F3653C758AD4">
    <w:name w:val="D33CB032659D47739A168F3653C758AD4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8A85A316244A2286FAF699AED772684">
    <w:name w:val="6E8A85A316244A2286FAF699AED772684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B820104795541F7A081B0BC4C62FF344">
    <w:name w:val="1B820104795541F7A081B0BC4C62FF344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427A9198D40407FB4F34B98D5CF8E774">
    <w:name w:val="0427A9198D40407FB4F34B98D5CF8E774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7ADE580837845BA99F3AAFF7104EAF14">
    <w:name w:val="27ADE580837845BA99F3AAFF7104EAF14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5E5BD27E1B4C6D9698029301F7971C6">
    <w:name w:val="AF5E5BD27E1B4C6D9698029301F7971C6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48DAFB579BE444184BB0E78F0953DB14">
    <w:name w:val="B48DAFB579BE444184BB0E78F0953DB14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3775AA32304589A56AB6C6544D7E404">
    <w:name w:val="8F3775AA32304589A56AB6C6544D7E404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9EFCB37E0244DFB675E2CB4F2D58351">
    <w:name w:val="CA9EFCB37E0244DFB675E2CB4F2D5835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F7CF94403642A8BB49A8F6077CBA812">
    <w:name w:val="E9F7CF94403642A8BB49A8F6077CBA812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240F2CEC4974F5F9EDF80C292B298382">
    <w:name w:val="7240F2CEC4974F5F9EDF80C292B298382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E40B2E363D64A80946EFC3D9FE1989D2">
    <w:name w:val="EE40B2E363D64A80946EFC3D9FE1989D2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3731B0E926847BD9553E9C7EE6738022">
    <w:name w:val="03731B0E926847BD9553E9C7EE6738022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414F3FD39434FF6B273C841DC259F862">
    <w:name w:val="1414F3FD39434FF6B273C841DC259F862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4E23A76445843E5B26C72536A1D3E9F2">
    <w:name w:val="14E23A76445843E5B26C72536A1D3E9F2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55C56552DEC496F8C223121ADABB7B92">
    <w:name w:val="D55C56552DEC496F8C223121ADABB7B92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1A8E4CC7D3943F19128AE11281DC06E1">
    <w:name w:val="C1A8E4CC7D3943F19128AE11281DC06E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1E8C57E46734FB6AEFCCE448B2112F91">
    <w:name w:val="B1E8C57E46734FB6AEFCCE448B2112F9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182CC4477804682937987F3E0F994DF1">
    <w:name w:val="5182CC4477804682937987F3E0F994DF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86B2EC65F14554A36DF9C58F10545D1">
    <w:name w:val="0086B2EC65F14554A36DF9C58F10545D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9E5CF1D4E68404CAF7FF78698C215241">
    <w:name w:val="A9E5CF1D4E68404CAF7FF78698C21524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B852AB521BF424CA6B2D40F8BC952251">
    <w:name w:val="0B852AB521BF424CA6B2D40F8BC95225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1469516ACC41CB8B637AE3899740741">
    <w:name w:val="BE1469516ACC41CB8B637AE389974074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7E02FB76A6C4BD1A11682B6F089EB2F1">
    <w:name w:val="E7E02FB76A6C4BD1A11682B6F089EB2F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8FBDD21EFBE4EB6896EF9AAC27C67301">
    <w:name w:val="88FBDD21EFBE4EB6896EF9AAC27C6730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4375BC0C3F54D0E93CB8B1479706B539">
    <w:name w:val="14375BC0C3F54D0E93CB8B1479706B539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C7F7AD2922FA426FB355D377889C5A2B9">
    <w:name w:val="C7F7AD2922FA426FB355D377889C5A2B9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A07C550703C542E6AE32163C9A31C8859">
    <w:name w:val="A07C550703C542E6AE32163C9A31C8859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40194BA7C8D44A08A5CE7F867C42BDBE9">
    <w:name w:val="40194BA7C8D44A08A5CE7F867C42BDBE9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E10F89B423A044828D16CEEDD520D9989">
    <w:name w:val="E10F89B423A044828D16CEEDD520D9989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EE1AB850D42F4F628F4ABBF63ABEBAF69">
    <w:name w:val="EE1AB850D42F4F628F4ABBF63ABEBAF69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A707A76CFB4F00AF5E5623A0CFF8A29">
    <w:name w:val="80A707A76CFB4F00AF5E5623A0CFF8A29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836B50081FD4916939C09BF1CD8E913">
    <w:name w:val="A836B50081FD4916939C09BF1CD8E913"/>
    <w:rsid w:val="000E566A"/>
  </w:style>
  <w:style w:type="paragraph" w:customStyle="1" w:styleId="B8363379306548AB865FE11411D2C9A0">
    <w:name w:val="B8363379306548AB865FE11411D2C9A0"/>
    <w:rsid w:val="000E566A"/>
  </w:style>
  <w:style w:type="paragraph" w:customStyle="1" w:styleId="0C1F70CC399B43BA95A6473943EE6FB4">
    <w:name w:val="0C1F70CC399B43BA95A6473943EE6FB4"/>
    <w:rsid w:val="000E566A"/>
  </w:style>
  <w:style w:type="paragraph" w:customStyle="1" w:styleId="B83EB292D91F4BF0B4B1F45F594CEAC0">
    <w:name w:val="B83EB292D91F4BF0B4B1F45F594CEAC0"/>
    <w:rsid w:val="000E566A"/>
  </w:style>
  <w:style w:type="paragraph" w:customStyle="1" w:styleId="76D43C2CE41249C883F817C4DE20DD0F">
    <w:name w:val="76D43C2CE41249C883F817C4DE20DD0F"/>
    <w:rsid w:val="000E566A"/>
  </w:style>
  <w:style w:type="paragraph" w:customStyle="1" w:styleId="E34F3BEDF3A641738AAA421E05B3A399">
    <w:name w:val="E34F3BEDF3A641738AAA421E05B3A399"/>
    <w:rsid w:val="000E566A"/>
  </w:style>
  <w:style w:type="paragraph" w:customStyle="1" w:styleId="699A654B81C04F52BF8C33A22B6F9BDC">
    <w:name w:val="699A654B81C04F52BF8C33A22B6F9BDC"/>
    <w:rsid w:val="000E566A"/>
  </w:style>
  <w:style w:type="paragraph" w:customStyle="1" w:styleId="B22D6E59242F42B2BB0CCD9F79AB5C2E">
    <w:name w:val="B22D6E59242F42B2BB0CCD9F79AB5C2E"/>
    <w:rsid w:val="000E566A"/>
  </w:style>
  <w:style w:type="paragraph" w:customStyle="1" w:styleId="C1F08E483F464D2293D227668ACD38DD">
    <w:name w:val="C1F08E483F464D2293D227668ACD38DD"/>
    <w:rsid w:val="000E566A"/>
  </w:style>
  <w:style w:type="paragraph" w:customStyle="1" w:styleId="32B7B27055404A86AE70E7A14C4F3D8F">
    <w:name w:val="32B7B27055404A86AE70E7A14C4F3D8F"/>
    <w:rsid w:val="000E566A"/>
  </w:style>
  <w:style w:type="paragraph" w:customStyle="1" w:styleId="D2CC24918B8B4BFF9768B01BEFE1F1C1">
    <w:name w:val="D2CC24918B8B4BFF9768B01BEFE1F1C1"/>
    <w:rsid w:val="000E566A"/>
  </w:style>
  <w:style w:type="paragraph" w:customStyle="1" w:styleId="0AD7B109DC734B549854F682252DC0C0">
    <w:name w:val="0AD7B109DC734B549854F682252DC0C0"/>
    <w:rsid w:val="000E566A"/>
  </w:style>
  <w:style w:type="paragraph" w:customStyle="1" w:styleId="3FF7F08D256648E694C95855BF0393BB">
    <w:name w:val="3FF7F08D256648E694C95855BF0393BB"/>
    <w:rsid w:val="000E566A"/>
  </w:style>
  <w:style w:type="paragraph" w:customStyle="1" w:styleId="50F58FADBF024A7F851392FC365694B2">
    <w:name w:val="50F58FADBF024A7F851392FC365694B2"/>
    <w:rsid w:val="000E566A"/>
  </w:style>
  <w:style w:type="paragraph" w:customStyle="1" w:styleId="5E75F47DE70345CEA3DCF75D87B889C1">
    <w:name w:val="5E75F47DE70345CEA3DCF75D87B889C1"/>
    <w:rsid w:val="000E566A"/>
  </w:style>
  <w:style w:type="paragraph" w:customStyle="1" w:styleId="D1C19B0A70A045AAAD25F6659A351419">
    <w:name w:val="D1C19B0A70A045AAAD25F6659A351419"/>
    <w:rsid w:val="000E566A"/>
  </w:style>
  <w:style w:type="paragraph" w:customStyle="1" w:styleId="92BAFCA4F45A478D9629A4FFC962847D">
    <w:name w:val="92BAFCA4F45A478D9629A4FFC962847D"/>
    <w:rsid w:val="000E566A"/>
  </w:style>
  <w:style w:type="paragraph" w:customStyle="1" w:styleId="E5A3596801494EA186AD4237875845A5">
    <w:name w:val="E5A3596801494EA186AD4237875845A5"/>
    <w:rsid w:val="000E566A"/>
  </w:style>
  <w:style w:type="paragraph" w:customStyle="1" w:styleId="554734CAD8C24037804D3BCF40CE897F">
    <w:name w:val="554734CAD8C24037804D3BCF40CE897F"/>
    <w:rsid w:val="000E566A"/>
  </w:style>
  <w:style w:type="paragraph" w:customStyle="1" w:styleId="9E596240DC6149B69676C0BAA33EDF6F">
    <w:name w:val="9E596240DC6149B69676C0BAA33EDF6F"/>
    <w:rsid w:val="000E566A"/>
  </w:style>
  <w:style w:type="paragraph" w:customStyle="1" w:styleId="AF7F64FF6CBA4ED9B4CBBC5E729C9078">
    <w:name w:val="AF7F64FF6CBA4ED9B4CBBC5E729C9078"/>
    <w:rsid w:val="000E566A"/>
  </w:style>
  <w:style w:type="paragraph" w:customStyle="1" w:styleId="3F32AF126F4342DE9E879DF3B33E8E6B">
    <w:name w:val="3F32AF126F4342DE9E879DF3B33E8E6B"/>
    <w:rsid w:val="000E566A"/>
  </w:style>
  <w:style w:type="paragraph" w:customStyle="1" w:styleId="8018F19F1FF34CD5BCDF542F807CFBF3">
    <w:name w:val="8018F19F1FF34CD5BCDF542F807CFBF3"/>
    <w:rsid w:val="000E566A"/>
  </w:style>
  <w:style w:type="paragraph" w:customStyle="1" w:styleId="965D2C4D811D425FAE3EF5C60FBA5484">
    <w:name w:val="965D2C4D811D425FAE3EF5C60FBA5484"/>
    <w:rsid w:val="000E566A"/>
  </w:style>
  <w:style w:type="paragraph" w:customStyle="1" w:styleId="9CEE24AA69BC4164904CA715B712D942">
    <w:name w:val="9CEE24AA69BC4164904CA715B712D942"/>
    <w:rsid w:val="000E566A"/>
  </w:style>
  <w:style w:type="paragraph" w:customStyle="1" w:styleId="5A3DD1D589F944CCB6142900624E12C6">
    <w:name w:val="5A3DD1D589F944CCB6142900624E12C6"/>
    <w:rsid w:val="000E566A"/>
  </w:style>
  <w:style w:type="paragraph" w:customStyle="1" w:styleId="835CC44456844E5DB83DEAAB0C3356DB">
    <w:name w:val="835CC44456844E5DB83DEAAB0C3356DB"/>
    <w:rsid w:val="000E566A"/>
  </w:style>
  <w:style w:type="paragraph" w:customStyle="1" w:styleId="7C8D25FC1F794AE197ECD785D89FF70C">
    <w:name w:val="7C8D25FC1F794AE197ECD785D89FF70C"/>
    <w:rsid w:val="000E566A"/>
  </w:style>
  <w:style w:type="paragraph" w:customStyle="1" w:styleId="1983EC111B98445080B694F5A89D00A0">
    <w:name w:val="1983EC111B98445080B694F5A89D00A0"/>
    <w:rsid w:val="000E566A"/>
  </w:style>
  <w:style w:type="paragraph" w:customStyle="1" w:styleId="FBE07BBCEE674254907787CE3409D121">
    <w:name w:val="FBE07BBCEE674254907787CE3409D121"/>
    <w:rsid w:val="000E566A"/>
  </w:style>
  <w:style w:type="paragraph" w:customStyle="1" w:styleId="59D719B2CB304FDABBBFFB950A6E989E">
    <w:name w:val="59D719B2CB304FDABBBFFB950A6E989E"/>
    <w:rsid w:val="000E566A"/>
  </w:style>
  <w:style w:type="paragraph" w:customStyle="1" w:styleId="701759C2699A4B8B94996B21ABA14283">
    <w:name w:val="701759C2699A4B8B94996B21ABA14283"/>
    <w:rsid w:val="000E566A"/>
  </w:style>
  <w:style w:type="paragraph" w:customStyle="1" w:styleId="B53E16F1E7B6445A85036583E906BCE9">
    <w:name w:val="B53E16F1E7B6445A85036583E906BCE9"/>
    <w:rsid w:val="000E566A"/>
  </w:style>
  <w:style w:type="paragraph" w:customStyle="1" w:styleId="ED86DEA6A7C54759A47E3DCC9A717388">
    <w:name w:val="ED86DEA6A7C54759A47E3DCC9A717388"/>
    <w:rsid w:val="000E566A"/>
  </w:style>
  <w:style w:type="paragraph" w:customStyle="1" w:styleId="9EA7BD3587CC4D198310A853825E63A1">
    <w:name w:val="9EA7BD3587CC4D198310A853825E63A1"/>
    <w:rsid w:val="000E566A"/>
  </w:style>
  <w:style w:type="paragraph" w:customStyle="1" w:styleId="BBD4961DDC0F48179C2511929DB4737C">
    <w:name w:val="BBD4961DDC0F48179C2511929DB4737C"/>
    <w:rsid w:val="000E566A"/>
  </w:style>
  <w:style w:type="paragraph" w:customStyle="1" w:styleId="37CA2249863F4F0281BD2C8464711BD1">
    <w:name w:val="37CA2249863F4F0281BD2C8464711BD1"/>
    <w:rsid w:val="000E566A"/>
  </w:style>
  <w:style w:type="paragraph" w:customStyle="1" w:styleId="29ED52C9A3EC43E7846AC2A73152F352">
    <w:name w:val="29ED52C9A3EC43E7846AC2A73152F352"/>
    <w:rsid w:val="000E566A"/>
  </w:style>
  <w:style w:type="paragraph" w:customStyle="1" w:styleId="F1C5782868AF4469A53C1BD34D852E90">
    <w:name w:val="F1C5782868AF4469A53C1BD34D852E90"/>
    <w:rsid w:val="000E566A"/>
  </w:style>
  <w:style w:type="paragraph" w:customStyle="1" w:styleId="C8F254D9189640419A6EA414C4E2883C">
    <w:name w:val="C8F254D9189640419A6EA414C4E2883C"/>
    <w:rsid w:val="000E566A"/>
  </w:style>
  <w:style w:type="paragraph" w:customStyle="1" w:styleId="66FE966ADFC34AE092025D88B901C4B7">
    <w:name w:val="66FE966ADFC34AE092025D88B901C4B7"/>
    <w:rsid w:val="000E566A"/>
  </w:style>
  <w:style w:type="paragraph" w:customStyle="1" w:styleId="FED5B517867244A3A8E7B11F59C5DD8A">
    <w:name w:val="FED5B517867244A3A8E7B11F59C5DD8A"/>
    <w:rsid w:val="000E566A"/>
  </w:style>
  <w:style w:type="paragraph" w:customStyle="1" w:styleId="2269E31D8B974CA1AA8794CB33DBE69C">
    <w:name w:val="2269E31D8B974CA1AA8794CB33DBE69C"/>
    <w:rsid w:val="000E566A"/>
  </w:style>
  <w:style w:type="paragraph" w:customStyle="1" w:styleId="D5817FF0937D4C8D95B54BCC3626290E">
    <w:name w:val="D5817FF0937D4C8D95B54BCC3626290E"/>
    <w:rsid w:val="000E566A"/>
  </w:style>
  <w:style w:type="paragraph" w:customStyle="1" w:styleId="D0D54DED233845BDBF23031377B5EFC9">
    <w:name w:val="D0D54DED233845BDBF23031377B5EFC9"/>
    <w:rsid w:val="000E566A"/>
  </w:style>
  <w:style w:type="paragraph" w:customStyle="1" w:styleId="BF69AE90495B496F8D44ADA01C05357B">
    <w:name w:val="BF69AE90495B496F8D44ADA01C05357B"/>
    <w:rsid w:val="000E566A"/>
  </w:style>
  <w:style w:type="paragraph" w:customStyle="1" w:styleId="0179A89ECB3A47519FECA713E861C404">
    <w:name w:val="0179A89ECB3A47519FECA713E861C404"/>
    <w:rsid w:val="000E566A"/>
  </w:style>
  <w:style w:type="paragraph" w:customStyle="1" w:styleId="4D3FFDEBC1BB471E8616DFB2E1178810">
    <w:name w:val="4D3FFDEBC1BB471E8616DFB2E1178810"/>
    <w:rsid w:val="000E566A"/>
  </w:style>
  <w:style w:type="paragraph" w:customStyle="1" w:styleId="22E8B1EA71944089A437876B908837D5">
    <w:name w:val="22E8B1EA71944089A437876B908837D5"/>
    <w:rsid w:val="000E566A"/>
  </w:style>
  <w:style w:type="paragraph" w:customStyle="1" w:styleId="1ABDD0D4A20B4182B9379F34BE91F844">
    <w:name w:val="1ABDD0D4A20B4182B9379F34BE91F844"/>
    <w:rsid w:val="000E566A"/>
  </w:style>
  <w:style w:type="paragraph" w:customStyle="1" w:styleId="FB087D68CF45480EAAD43DF840896BEA10">
    <w:name w:val="FB087D68CF45480EAAD43DF840896BEA10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CFE97100358414DA827162ACB380DB010">
    <w:name w:val="1CFE97100358414DA827162ACB380DB010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264F44B51FD492A81275B508084B69410">
    <w:name w:val="B264F44B51FD492A81275B508084B69410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4F2722EA82B42D2B5930E97623F984410">
    <w:name w:val="C4F2722EA82B42D2B5930E97623F984410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9BCB422B8E4E768DCE745A13EEE27910">
    <w:name w:val="EB9BCB422B8E4E768DCE745A13EEE27910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A656196A0BC4042B71AD968D1DDF99B9">
    <w:name w:val="3A656196A0BC4042B71AD968D1DDF99B9"/>
    <w:rsid w:val="000E566A"/>
    <w:pPr>
      <w:spacing w:before="120" w:after="120" w:line="240" w:lineRule="auto"/>
    </w:pPr>
    <w:rPr>
      <w:rFonts w:ascii="Arial" w:eastAsia="Arial" w:hAnsi="Arial" w:cs="Arial"/>
      <w:vanish/>
      <w:color w:val="808080" w:themeColor="background1" w:themeShade="80"/>
      <w:sz w:val="24"/>
      <w:szCs w:val="28"/>
    </w:rPr>
  </w:style>
  <w:style w:type="paragraph" w:customStyle="1" w:styleId="5C229C5EBBEE41CD8A31DA031577EB5B8">
    <w:name w:val="5C229C5EBBEE41CD8A31DA031577EB5B8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2068BAA2D0D4F66BEE58D28EA8F08EE5">
    <w:name w:val="C2068BAA2D0D4F66BEE58D28EA8F08EE5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33CB032659D47739A168F3653C758AD5">
    <w:name w:val="D33CB032659D47739A168F3653C758AD5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8A85A316244A2286FAF699AED772685">
    <w:name w:val="6E8A85A316244A2286FAF699AED772685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B820104795541F7A081B0BC4C62FF345">
    <w:name w:val="1B820104795541F7A081B0BC4C62FF345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427A9198D40407FB4F34B98D5CF8E775">
    <w:name w:val="0427A9198D40407FB4F34B98D5CF8E775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7ADE580837845BA99F3AAFF7104EAF15">
    <w:name w:val="27ADE580837845BA99F3AAFF7104EAF15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5E5BD27E1B4C6D9698029301F7971C7">
    <w:name w:val="AF5E5BD27E1B4C6D9698029301F7971C7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48DAFB579BE444184BB0E78F0953DB15">
    <w:name w:val="B48DAFB579BE444184BB0E78F0953DB15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3775AA32304589A56AB6C6544D7E405">
    <w:name w:val="8F3775AA32304589A56AB6C6544D7E405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9EFCB37E0244DFB675E2CB4F2D58352">
    <w:name w:val="CA9EFCB37E0244DFB675E2CB4F2D58352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F7CF94403642A8BB49A8F6077CBA813">
    <w:name w:val="E9F7CF94403642A8BB49A8F6077CBA813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240F2CEC4974F5F9EDF80C292B298383">
    <w:name w:val="7240F2CEC4974F5F9EDF80C292B298383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E40B2E363D64A80946EFC3D9FE1989D3">
    <w:name w:val="EE40B2E363D64A80946EFC3D9FE1989D3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3731B0E926847BD9553E9C7EE6738023">
    <w:name w:val="03731B0E926847BD9553E9C7EE6738023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414F3FD39434FF6B273C841DC259F863">
    <w:name w:val="1414F3FD39434FF6B273C841DC259F863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4E23A76445843E5B26C72536A1D3E9F3">
    <w:name w:val="14E23A76445843E5B26C72536A1D3E9F3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55C56552DEC496F8C223121ADABB7B93">
    <w:name w:val="D55C56552DEC496F8C223121ADABB7B93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1A8E4CC7D3943F19128AE11281DC06E2">
    <w:name w:val="C1A8E4CC7D3943F19128AE11281DC06E2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1E8C57E46734FB6AEFCCE448B2112F92">
    <w:name w:val="B1E8C57E46734FB6AEFCCE448B2112F92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182CC4477804682937987F3E0F994DF2">
    <w:name w:val="5182CC4477804682937987F3E0F994DF2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86B2EC65F14554A36DF9C58F10545D2">
    <w:name w:val="0086B2EC65F14554A36DF9C58F10545D2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9E5CF1D4E68404CAF7FF78698C215242">
    <w:name w:val="A9E5CF1D4E68404CAF7FF78698C215242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B852AB521BF424CA6B2D40F8BC952252">
    <w:name w:val="0B852AB521BF424CA6B2D40F8BC952252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1469516ACC41CB8B637AE3899740742">
    <w:name w:val="BE1469516ACC41CB8B637AE3899740742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7E02FB76A6C4BD1A11682B6F089EB2F2">
    <w:name w:val="E7E02FB76A6C4BD1A11682B6F089EB2F2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8FBDD21EFBE4EB6896EF9AAC27C67302">
    <w:name w:val="88FBDD21EFBE4EB6896EF9AAC27C67302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836B50081FD4916939C09BF1CD8E9131">
    <w:name w:val="A836B50081FD4916939C09BF1CD8E913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8363379306548AB865FE11411D2C9A01">
    <w:name w:val="B8363379306548AB865FE11411D2C9A0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C1F70CC399B43BA95A6473943EE6FB41">
    <w:name w:val="0C1F70CC399B43BA95A6473943EE6FB4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83EB292D91F4BF0B4B1F45F594CEAC01">
    <w:name w:val="B83EB292D91F4BF0B4B1F45F594CEAC0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D43C2CE41249C883F817C4DE20DD0F1">
    <w:name w:val="76D43C2CE41249C883F817C4DE20DD0F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34F3BEDF3A641738AAA421E05B3A3991">
    <w:name w:val="E34F3BEDF3A641738AAA421E05B3A399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99A654B81C04F52BF8C33A22B6F9BDC1">
    <w:name w:val="699A654B81C04F52BF8C33A22B6F9BDC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22D6E59242F42B2BB0CCD9F79AB5C2E1">
    <w:name w:val="B22D6E59242F42B2BB0CCD9F79AB5C2E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1F08E483F464D2293D227668ACD38DD1">
    <w:name w:val="C1F08E483F464D2293D227668ACD38DD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2B7B27055404A86AE70E7A14C4F3D8F1">
    <w:name w:val="32B7B27055404A86AE70E7A14C4F3D8F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2CC24918B8B4BFF9768B01BEFE1F1C11">
    <w:name w:val="D2CC24918B8B4BFF9768B01BEFE1F1C1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AD7B109DC734B549854F682252DC0C01">
    <w:name w:val="0AD7B109DC734B549854F682252DC0C0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FF7F08D256648E694C95855BF0393BB1">
    <w:name w:val="3FF7F08D256648E694C95855BF0393BB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0F58FADBF024A7F851392FC365694B21">
    <w:name w:val="50F58FADBF024A7F851392FC365694B2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75F47DE70345CEA3DCF75D87B889C11">
    <w:name w:val="5E75F47DE70345CEA3DCF75D87B889C1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F32AF126F4342DE9E879DF3B33E8E6B1">
    <w:name w:val="3F32AF126F4342DE9E879DF3B33E8E6B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18F19F1FF34CD5BCDF542F807CFBF31">
    <w:name w:val="8018F19F1FF34CD5BCDF542F807CFBF3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65D2C4D811D425FAE3EF5C60FBA54841">
    <w:name w:val="965D2C4D811D425FAE3EF5C60FBA5484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BE07BBCEE674254907787CE3409D1211">
    <w:name w:val="FBE07BBCEE674254907787CE3409D121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A3DD1D589F944CCB6142900624E12C61">
    <w:name w:val="5A3DD1D589F944CCB6142900624E12C6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35CC44456844E5DB83DEAAB0C3356DB1">
    <w:name w:val="835CC44456844E5DB83DEAAB0C3356DB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ABDD0D4A20B4182B9379F34BE91F8441">
    <w:name w:val="1ABDD0D4A20B4182B9379F34BE91F844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2E8B1EA71944089A437876B908837D51">
    <w:name w:val="22E8B1EA71944089A437876B908837D5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D3FFDEBC1BB471E8616DFB2E11788101">
    <w:name w:val="4D3FFDEBC1BB471E8616DFB2E1178810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179A89ECB3A47519FECA713E861C4041">
    <w:name w:val="0179A89ECB3A47519FECA713E861C404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F69AE90495B496F8D44ADA01C05357B1">
    <w:name w:val="BF69AE90495B496F8D44ADA01C05357B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0D54DED233845BDBF23031377B5EFC91">
    <w:name w:val="D0D54DED233845BDBF23031377B5EFC9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5817FF0937D4C8D95B54BCC3626290E1">
    <w:name w:val="D5817FF0937D4C8D95B54BCC3626290E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269E31D8B974CA1AA8794CB33DBE69C1">
    <w:name w:val="2269E31D8B974CA1AA8794CB33DBE69C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27B4E8653F84C2FB4B1BC1843982C30">
    <w:name w:val="927B4E8653F84C2FB4B1BC1843982C30"/>
    <w:rsid w:val="000E566A"/>
  </w:style>
  <w:style w:type="paragraph" w:customStyle="1" w:styleId="E374A8399B574C1BADD07056A0E4EEB9">
    <w:name w:val="E374A8399B574C1BADD07056A0E4EEB9"/>
    <w:rsid w:val="000E566A"/>
  </w:style>
  <w:style w:type="paragraph" w:customStyle="1" w:styleId="007ABD5DC5E944E1975ABCFAA63E7A6B">
    <w:name w:val="007ABD5DC5E944E1975ABCFAA63E7A6B"/>
    <w:rsid w:val="000E566A"/>
  </w:style>
  <w:style w:type="paragraph" w:customStyle="1" w:styleId="69F9B3771AC74A94A4ADB0EE58F3FE17">
    <w:name w:val="69F9B3771AC74A94A4ADB0EE58F3FE17"/>
    <w:rsid w:val="000E566A"/>
  </w:style>
  <w:style w:type="paragraph" w:customStyle="1" w:styleId="C5C4F2CDA90A41059700848CDC2DD716">
    <w:name w:val="C5C4F2CDA90A41059700848CDC2DD716"/>
    <w:rsid w:val="000E566A"/>
  </w:style>
  <w:style w:type="paragraph" w:customStyle="1" w:styleId="71CA838A85C643BD9A428A05F399E666">
    <w:name w:val="71CA838A85C643BD9A428A05F399E666"/>
    <w:rsid w:val="000E566A"/>
  </w:style>
  <w:style w:type="paragraph" w:customStyle="1" w:styleId="CD9FBA3875454FA399E0449108D01F25">
    <w:name w:val="CD9FBA3875454FA399E0449108D01F25"/>
    <w:rsid w:val="000E566A"/>
  </w:style>
  <w:style w:type="paragraph" w:customStyle="1" w:styleId="800CA930C0CF4490B20E48D8E61C6811">
    <w:name w:val="800CA930C0CF4490B20E48D8E61C6811"/>
    <w:rsid w:val="000E566A"/>
  </w:style>
  <w:style w:type="paragraph" w:customStyle="1" w:styleId="A8BE3F5CF47642AF9741FA0F878CD52E">
    <w:name w:val="A8BE3F5CF47642AF9741FA0F878CD52E"/>
    <w:rsid w:val="00553397"/>
  </w:style>
  <w:style w:type="paragraph" w:customStyle="1" w:styleId="CE23627B4B0A4CEEB3ACFDEDA77AEB6A">
    <w:name w:val="CE23627B4B0A4CEEB3ACFDEDA77AEB6A"/>
    <w:rsid w:val="00553397"/>
  </w:style>
  <w:style w:type="paragraph" w:customStyle="1" w:styleId="1F70044BCA6A4B66933AC5E57E837A23">
    <w:name w:val="1F70044BCA6A4B66933AC5E57E837A23"/>
    <w:rsid w:val="00553397"/>
  </w:style>
  <w:style w:type="paragraph" w:customStyle="1" w:styleId="255F2451468143B4A8412725C226E95B">
    <w:name w:val="255F2451468143B4A8412725C226E95B"/>
    <w:rsid w:val="00553397"/>
  </w:style>
  <w:style w:type="paragraph" w:customStyle="1" w:styleId="5B63EDABAE8842008788B077AFD10FF4">
    <w:name w:val="5B63EDABAE8842008788B077AFD10FF4"/>
    <w:rsid w:val="00553397"/>
  </w:style>
  <w:style w:type="paragraph" w:customStyle="1" w:styleId="A4440F44E7A641E1BF06A6752D8D27E8">
    <w:name w:val="A4440F44E7A641E1BF06A6752D8D27E8"/>
    <w:rsid w:val="00553397"/>
  </w:style>
  <w:style w:type="paragraph" w:customStyle="1" w:styleId="FE7BF4471F384B06B7B5251002F1EFAF">
    <w:name w:val="FE7BF4471F384B06B7B5251002F1EFAF"/>
    <w:rsid w:val="00553397"/>
  </w:style>
  <w:style w:type="paragraph" w:customStyle="1" w:styleId="C808588FE8194AFAABBFB4E685C70CCA">
    <w:name w:val="C808588FE8194AFAABBFB4E685C70CCA"/>
    <w:rsid w:val="00553397"/>
  </w:style>
  <w:style w:type="paragraph" w:customStyle="1" w:styleId="00587F0866274EE3A56A67B261E03DEF">
    <w:name w:val="00587F0866274EE3A56A67B261E03DEF"/>
    <w:rsid w:val="00553397"/>
  </w:style>
  <w:style w:type="paragraph" w:customStyle="1" w:styleId="62F7D4FA902B47769B38229AB7908843">
    <w:name w:val="62F7D4FA902B47769B38229AB7908843"/>
    <w:rsid w:val="00553397"/>
  </w:style>
  <w:style w:type="paragraph" w:customStyle="1" w:styleId="0F58124DC1F04063B48C817C37E7C480">
    <w:name w:val="0F58124DC1F04063B48C817C37E7C480"/>
    <w:rsid w:val="00553397"/>
  </w:style>
  <w:style w:type="paragraph" w:customStyle="1" w:styleId="F3A430FF95004E6AAEBB4E8B6F328A07">
    <w:name w:val="F3A430FF95004E6AAEBB4E8B6F328A07"/>
    <w:rsid w:val="00553397"/>
  </w:style>
  <w:style w:type="paragraph" w:customStyle="1" w:styleId="9B62E06FA0C541C4AA89C38E1C37B57F">
    <w:name w:val="9B62E06FA0C541C4AA89C38E1C37B57F"/>
    <w:rsid w:val="00553397"/>
  </w:style>
  <w:style w:type="paragraph" w:customStyle="1" w:styleId="65E9A03EF29E4742B1E4F177126A5564">
    <w:name w:val="65E9A03EF29E4742B1E4F177126A5564"/>
    <w:rsid w:val="00553397"/>
  </w:style>
  <w:style w:type="paragraph" w:customStyle="1" w:styleId="28D1F94579004C4F83A8192252742D70">
    <w:name w:val="28D1F94579004C4F83A8192252742D70"/>
    <w:rsid w:val="00553397"/>
  </w:style>
  <w:style w:type="paragraph" w:customStyle="1" w:styleId="43147FF02991450F9C0F3BE4B4FD98DD">
    <w:name w:val="43147FF02991450F9C0F3BE4B4FD98DD"/>
    <w:rsid w:val="00553397"/>
  </w:style>
  <w:style w:type="paragraph" w:customStyle="1" w:styleId="B14A9B6DED974D1BA611C32465794B39">
    <w:name w:val="B14A9B6DED974D1BA611C32465794B39"/>
    <w:rsid w:val="00553397"/>
  </w:style>
  <w:style w:type="paragraph" w:customStyle="1" w:styleId="7E3855A1E47D4114B243983CCF2DF2E2">
    <w:name w:val="7E3855A1E47D4114B243983CCF2DF2E2"/>
    <w:rsid w:val="00553397"/>
  </w:style>
  <w:style w:type="paragraph" w:customStyle="1" w:styleId="2021AE2E2822432AA9AC2A03C67A6EBB">
    <w:name w:val="2021AE2E2822432AA9AC2A03C67A6EBB"/>
    <w:rsid w:val="00553397"/>
  </w:style>
  <w:style w:type="paragraph" w:customStyle="1" w:styleId="E591168E2D714EAFB7E33FA79F5DF996">
    <w:name w:val="E591168E2D714EAFB7E33FA79F5DF996"/>
    <w:rsid w:val="00553397"/>
  </w:style>
  <w:style w:type="paragraph" w:customStyle="1" w:styleId="91CB873CF1D748A996E9DE9F2E9D7003">
    <w:name w:val="91CB873CF1D748A996E9DE9F2E9D7003"/>
    <w:rsid w:val="00553397"/>
  </w:style>
  <w:style w:type="paragraph" w:customStyle="1" w:styleId="760478FF082F48BD8F37EE0B1EA40E45">
    <w:name w:val="760478FF082F48BD8F37EE0B1EA40E45"/>
    <w:rsid w:val="00553397"/>
  </w:style>
  <w:style w:type="paragraph" w:customStyle="1" w:styleId="D847D35BDD4F474DB88078C35B02E9F9">
    <w:name w:val="D847D35BDD4F474DB88078C35B02E9F9"/>
    <w:rsid w:val="00553397"/>
  </w:style>
  <w:style w:type="paragraph" w:customStyle="1" w:styleId="3A185637332343EBBFBB0A5556A6B3F8">
    <w:name w:val="3A185637332343EBBFBB0A5556A6B3F8"/>
    <w:rsid w:val="00553397"/>
  </w:style>
  <w:style w:type="paragraph" w:customStyle="1" w:styleId="C6CCB54BFC314A6982188B09DC8E9A06">
    <w:name w:val="C6CCB54BFC314A6982188B09DC8E9A06"/>
    <w:rsid w:val="00553397"/>
  </w:style>
  <w:style w:type="paragraph" w:customStyle="1" w:styleId="5963DE3DCB654F5EBCED10ADA77C89E6">
    <w:name w:val="5963DE3DCB654F5EBCED10ADA77C89E6"/>
    <w:rsid w:val="00553397"/>
  </w:style>
  <w:style w:type="paragraph" w:customStyle="1" w:styleId="10669E79BDDE46768D1530C82CB294C9">
    <w:name w:val="10669E79BDDE46768D1530C82CB294C9"/>
    <w:rsid w:val="00553397"/>
  </w:style>
  <w:style w:type="paragraph" w:customStyle="1" w:styleId="1317F7A3241B4E11889E15C7447F25D0">
    <w:name w:val="1317F7A3241B4E11889E15C7447F25D0"/>
    <w:rsid w:val="00553397"/>
  </w:style>
  <w:style w:type="paragraph" w:customStyle="1" w:styleId="BC5177F089744E70B7758D43BE45B6CD">
    <w:name w:val="BC5177F089744E70B7758D43BE45B6CD"/>
    <w:rsid w:val="00553397"/>
  </w:style>
  <w:style w:type="paragraph" w:customStyle="1" w:styleId="F2EB1DBF82D840D29A1D88DAC475B189">
    <w:name w:val="F2EB1DBF82D840D29A1D88DAC475B189"/>
    <w:rsid w:val="00553397"/>
  </w:style>
  <w:style w:type="paragraph" w:customStyle="1" w:styleId="73BD5538B4B74C5FAD2B89BE6883B7D0">
    <w:name w:val="73BD5538B4B74C5FAD2B89BE6883B7D0"/>
    <w:rsid w:val="00553397"/>
  </w:style>
  <w:style w:type="paragraph" w:customStyle="1" w:styleId="F9726706E3354B28881570017C842DE1">
    <w:name w:val="F9726706E3354B28881570017C842DE1"/>
    <w:rsid w:val="00553397"/>
  </w:style>
  <w:style w:type="paragraph" w:customStyle="1" w:styleId="A2B75D0F8A114EE997E94733A7B45EF2">
    <w:name w:val="A2B75D0F8A114EE997E94733A7B45EF2"/>
    <w:rsid w:val="00553397"/>
  </w:style>
  <w:style w:type="paragraph" w:customStyle="1" w:styleId="B3C5F7F7F6354AB28F63361FF06C8AF5">
    <w:name w:val="B3C5F7F7F6354AB28F63361FF06C8AF5"/>
    <w:rsid w:val="00553397"/>
  </w:style>
  <w:style w:type="paragraph" w:customStyle="1" w:styleId="14B0D79CB7F140FF9AC05FB4905F3450">
    <w:name w:val="14B0D79CB7F140FF9AC05FB4905F3450"/>
    <w:rsid w:val="00553397"/>
  </w:style>
  <w:style w:type="paragraph" w:customStyle="1" w:styleId="FF08FECCF1654877903BADBDB7BE8288">
    <w:name w:val="FF08FECCF1654877903BADBDB7BE8288"/>
    <w:rsid w:val="00553397"/>
  </w:style>
  <w:style w:type="paragraph" w:customStyle="1" w:styleId="567E51C96CAC4D6EB3B71BBA934D9E21">
    <w:name w:val="567E51C96CAC4D6EB3B71BBA934D9E21"/>
    <w:rsid w:val="00553397"/>
  </w:style>
  <w:style w:type="paragraph" w:customStyle="1" w:styleId="EE0320F38B6D4A03A6EB82EC9FD0A02C">
    <w:name w:val="EE0320F38B6D4A03A6EB82EC9FD0A02C"/>
    <w:rsid w:val="00553397"/>
  </w:style>
  <w:style w:type="paragraph" w:customStyle="1" w:styleId="7F88CFFCC3DA493589E22FF9531EB2C4">
    <w:name w:val="7F88CFFCC3DA493589E22FF9531EB2C4"/>
    <w:rsid w:val="00553397"/>
  </w:style>
  <w:style w:type="paragraph" w:customStyle="1" w:styleId="CB7EBEE04F834CE580C158B19D1B1AA6">
    <w:name w:val="CB7EBEE04F834CE580C158B19D1B1AA6"/>
    <w:rsid w:val="00553397"/>
  </w:style>
  <w:style w:type="paragraph" w:customStyle="1" w:styleId="E91E22430F744CA78191EF49F3D951AE">
    <w:name w:val="E91E22430F744CA78191EF49F3D951AE"/>
    <w:rsid w:val="00553397"/>
  </w:style>
  <w:style w:type="paragraph" w:customStyle="1" w:styleId="06E647104E4147C58816B30230D7AA58">
    <w:name w:val="06E647104E4147C58816B30230D7AA58"/>
    <w:rsid w:val="00553397"/>
  </w:style>
  <w:style w:type="paragraph" w:customStyle="1" w:styleId="2FF027A0D6AC41E3A626EEA3F1670086">
    <w:name w:val="2FF027A0D6AC41E3A626EEA3F1670086"/>
    <w:rsid w:val="00553397"/>
  </w:style>
  <w:style w:type="paragraph" w:customStyle="1" w:styleId="7E96C393C3D54D53A2BEE2876C92D322">
    <w:name w:val="7E96C393C3D54D53A2BEE2876C92D322"/>
    <w:rsid w:val="00553397"/>
  </w:style>
  <w:style w:type="paragraph" w:customStyle="1" w:styleId="D7DB4B14DA914391A06C59F9787E57A8">
    <w:name w:val="D7DB4B14DA914391A06C59F9787E57A8"/>
    <w:rsid w:val="00553397"/>
  </w:style>
  <w:style w:type="paragraph" w:customStyle="1" w:styleId="E505F81BBACF4AB6A789E423E24A239F">
    <w:name w:val="E505F81BBACF4AB6A789E423E24A239F"/>
    <w:rsid w:val="00553397"/>
  </w:style>
  <w:style w:type="paragraph" w:customStyle="1" w:styleId="2A24F3821D724763860A6E1A5F29BF30">
    <w:name w:val="2A24F3821D724763860A6E1A5F29BF30"/>
    <w:rsid w:val="00553397"/>
  </w:style>
  <w:style w:type="paragraph" w:customStyle="1" w:styleId="52B4336C689F4691B2820D0BAC5D9FC7">
    <w:name w:val="52B4336C689F4691B2820D0BAC5D9FC7"/>
    <w:rsid w:val="00553397"/>
  </w:style>
  <w:style w:type="paragraph" w:customStyle="1" w:styleId="24655CE0DC8A4FAD9A85CCC44EDA1EBC">
    <w:name w:val="24655CE0DC8A4FAD9A85CCC44EDA1EBC"/>
    <w:rsid w:val="00553397"/>
  </w:style>
  <w:style w:type="paragraph" w:customStyle="1" w:styleId="0A238E84EC764DEF8B80C0017A1FB9A2">
    <w:name w:val="0A238E84EC764DEF8B80C0017A1FB9A2"/>
    <w:rsid w:val="00553397"/>
  </w:style>
  <w:style w:type="paragraph" w:customStyle="1" w:styleId="FB087D68CF45480EAAD43DF840896BEA11">
    <w:name w:val="FB087D68CF45480EAAD43DF840896BEA11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1CFE97100358414DA827162ACB380DB011">
    <w:name w:val="1CFE97100358414DA827162ACB380DB011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264F44B51FD492A81275B508084B69411">
    <w:name w:val="B264F44B51FD492A81275B508084B69411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C4F2722EA82B42D2B5930E97623F984411">
    <w:name w:val="C4F2722EA82B42D2B5930E97623F984411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B9BCB422B8E4E768DCE745A13EEE27911">
    <w:name w:val="EB9BCB422B8E4E768DCE745A13EEE27911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character" w:customStyle="1" w:styleId="StylePlaceholderTextBackground1">
    <w:name w:val="Style Placeholder Text + Background 1"/>
    <w:basedOn w:val="PlaceholderText"/>
    <w:rsid w:val="00FB28A5"/>
    <w:rPr>
      <w:vanish/>
      <w:color w:val="808080" w:themeColor="background1" w:themeShade="80"/>
    </w:rPr>
  </w:style>
  <w:style w:type="paragraph" w:customStyle="1" w:styleId="F3A430FF95004E6AAEBB4E8B6F328A071">
    <w:name w:val="F3A430FF95004E6AAEBB4E8B6F328A071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B62E06FA0C541C4AA89C38E1C37B57F1">
    <w:name w:val="9B62E06FA0C541C4AA89C38E1C37B57F1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96C393C3D54D53A2BEE2876C92D3221">
    <w:name w:val="7E96C393C3D54D53A2BEE2876C92D3221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7DB4B14DA914391A06C59F9787E57A81">
    <w:name w:val="D7DB4B14DA914391A06C59F9787E57A81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505F81BBACF4AB6A789E423E24A239F1">
    <w:name w:val="E505F81BBACF4AB6A789E423E24A239F1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24F3821D724763860A6E1A5F29BF301">
    <w:name w:val="2A24F3821D724763860A6E1A5F29BF301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2B4336C689F4691B2820D0BAC5D9FC71">
    <w:name w:val="52B4336C689F4691B2820D0BAC5D9FC71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4655CE0DC8A4FAD9A85CCC44EDA1EBC1">
    <w:name w:val="24655CE0DC8A4FAD9A85CCC44EDA1EBC1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A238E84EC764DEF8B80C0017A1FB9A21">
    <w:name w:val="0A238E84EC764DEF8B80C0017A1FB9A21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5E5BD27E1B4C6D9698029301F7971C8">
    <w:name w:val="AF5E5BD27E1B4C6D9698029301F7971C8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48DAFB579BE444184BB0E78F0953DB16">
    <w:name w:val="B48DAFB579BE444184BB0E78F0953DB16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F3775AA32304589A56AB6C6544D7E406">
    <w:name w:val="8F3775AA32304589A56AB6C6544D7E406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CA9EFCB37E0244DFB675E2CB4F2D58353">
    <w:name w:val="CA9EFCB37E0244DFB675E2CB4F2D58353"/>
    <w:rsid w:val="00553397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9F7CF94403642A8BB49A8F6077CBA814">
    <w:name w:val="E9F7CF94403642A8BB49A8F6077CBA814"/>
    <w:rsid w:val="00553397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7240F2CEC4974F5F9EDF80C292B298384">
    <w:name w:val="7240F2CEC4974F5F9EDF80C292B298384"/>
    <w:rsid w:val="00553397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E40B2E363D64A80946EFC3D9FE1989D4">
    <w:name w:val="EE40B2E363D64A80946EFC3D9FE1989D4"/>
    <w:rsid w:val="00553397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3731B0E926847BD9553E9C7EE6738024">
    <w:name w:val="03731B0E926847BD9553E9C7EE6738024"/>
    <w:rsid w:val="00553397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1414F3FD39434FF6B273C841DC259F864">
    <w:name w:val="1414F3FD39434FF6B273C841DC259F864"/>
    <w:rsid w:val="00553397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14E23A76445843E5B26C72536A1D3E9F4">
    <w:name w:val="14E23A76445843E5B26C72536A1D3E9F4"/>
    <w:rsid w:val="00553397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55C56552DEC496F8C223121ADABB7B94">
    <w:name w:val="D55C56552DEC496F8C223121ADABB7B94"/>
    <w:rsid w:val="00553397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C1A8E4CC7D3943F19128AE11281DC06E3">
    <w:name w:val="C1A8E4CC7D3943F19128AE11281DC06E3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1E8C57E46734FB6AEFCCE448B2112F93">
    <w:name w:val="B1E8C57E46734FB6AEFCCE448B2112F93"/>
    <w:rsid w:val="00553397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182CC4477804682937987F3E0F994DF3">
    <w:name w:val="5182CC4477804682937987F3E0F994DF3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086B2EC65F14554A36DF9C58F10545D3">
    <w:name w:val="0086B2EC65F14554A36DF9C58F10545D3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A9E5CF1D4E68404CAF7FF78698C215243">
    <w:name w:val="A9E5CF1D4E68404CAF7FF78698C215243"/>
    <w:rsid w:val="00553397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B852AB521BF424CA6B2D40F8BC952253">
    <w:name w:val="0B852AB521BF424CA6B2D40F8BC952253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E1469516ACC41CB8B637AE3899740743">
    <w:name w:val="BE1469516ACC41CB8B637AE3899740743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7E02FB76A6C4BD1A11682B6F089EB2F3">
    <w:name w:val="E7E02FB76A6C4BD1A11682B6F089EB2F3"/>
    <w:rsid w:val="00553397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8FBDD21EFBE4EB6896EF9AAC27C67303">
    <w:name w:val="88FBDD21EFBE4EB6896EF9AAC27C67303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A836B50081FD4916939C09BF1CD8E9132">
    <w:name w:val="A836B50081FD4916939C09BF1CD8E9132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8363379306548AB865FE11411D2C9A02">
    <w:name w:val="B8363379306548AB865FE11411D2C9A02"/>
    <w:rsid w:val="00553397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C1F70CC399B43BA95A6473943EE6FB42">
    <w:name w:val="0C1F70CC399B43BA95A6473943EE6FB42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83EB292D91F4BF0B4B1F45F594CEAC02">
    <w:name w:val="B83EB292D91F4BF0B4B1F45F594CEAC02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76D43C2CE41249C883F817C4DE20DD0F2">
    <w:name w:val="76D43C2CE41249C883F817C4DE20DD0F2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34F3BEDF3A641738AAA421E05B3A3992">
    <w:name w:val="E34F3BEDF3A641738AAA421E05B3A3992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699A654B81C04F52BF8C33A22B6F9BDC2">
    <w:name w:val="699A654B81C04F52BF8C33A22B6F9BDC2"/>
    <w:rsid w:val="00553397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22D6E59242F42B2BB0CCD9F79AB5C2E2">
    <w:name w:val="B22D6E59242F42B2BB0CCD9F79AB5C2E2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C1F08E483F464D2293D227668ACD38DD2">
    <w:name w:val="C1F08E483F464D2293D227668ACD38DD2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32B7B27055404A86AE70E7A14C4F3D8F2">
    <w:name w:val="32B7B27055404A86AE70E7A14C4F3D8F2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2CC24918B8B4BFF9768B01BEFE1F1C12">
    <w:name w:val="D2CC24918B8B4BFF9768B01BEFE1F1C12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AD7B109DC734B549854F682252DC0C02">
    <w:name w:val="0AD7B109DC734B549854F682252DC0C02"/>
    <w:rsid w:val="00553397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3FF7F08D256648E694C95855BF0393BB2">
    <w:name w:val="3FF7F08D256648E694C95855BF0393BB2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0F58FADBF024A7F851392FC365694B22">
    <w:name w:val="50F58FADBF024A7F851392FC365694B22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E75F47DE70345CEA3DCF75D87B889C12">
    <w:name w:val="5E75F47DE70345CEA3DCF75D87B889C12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3F32AF126F4342DE9E879DF3B33E8E6B2">
    <w:name w:val="3F32AF126F4342DE9E879DF3B33E8E6B2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07ABD5DC5E944E1975ABCFAA63E7A6B1">
    <w:name w:val="007ABD5DC5E944E1975ABCFAA63E7A6B1"/>
    <w:rsid w:val="00553397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965D2C4D811D425FAE3EF5C60FBA54842">
    <w:name w:val="965D2C4D811D425FAE3EF5C60FBA54842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FBE07BBCEE674254907787CE3409D1212">
    <w:name w:val="FBE07BBCEE674254907787CE3409D1212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A3DD1D589F944CCB6142900624E12C62">
    <w:name w:val="5A3DD1D589F944CCB6142900624E12C62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35CC44456844E5DB83DEAAB0C3356DB2">
    <w:name w:val="835CC44456844E5DB83DEAAB0C3356DB2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1ABDD0D4A20B4182B9379F34BE91F8442">
    <w:name w:val="1ABDD0D4A20B4182B9379F34BE91F8442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22E8B1EA71944089A437876B908837D52">
    <w:name w:val="22E8B1EA71944089A437876B908837D52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4D3FFDEBC1BB471E8616DFB2E11788102">
    <w:name w:val="4D3FFDEBC1BB471E8616DFB2E11788102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179A89ECB3A47519FECA713E861C4042">
    <w:name w:val="0179A89ECB3A47519FECA713E861C4042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F69AE90495B496F8D44ADA01C05357B2">
    <w:name w:val="BF69AE90495B496F8D44ADA01C05357B2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0D54DED233845BDBF23031377B5EFC92">
    <w:name w:val="D0D54DED233845BDBF23031377B5EFC92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5817FF0937D4C8D95B54BCC3626290E2">
    <w:name w:val="D5817FF0937D4C8D95B54BCC3626290E2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2269E31D8B974CA1AA8794CB33DBE69C2">
    <w:name w:val="2269E31D8B974CA1AA8794CB33DBE69C2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79EE43D3C6A44BCDA34B10F7DF830552">
    <w:name w:val="79EE43D3C6A44BCDA34B10F7DF830552"/>
    <w:rsid w:val="00553397"/>
  </w:style>
  <w:style w:type="paragraph" w:customStyle="1" w:styleId="057052A22DC2442F9ED5964E3FB3BCEE">
    <w:name w:val="057052A22DC2442F9ED5964E3FB3BCEE"/>
    <w:rsid w:val="00553397"/>
  </w:style>
  <w:style w:type="paragraph" w:customStyle="1" w:styleId="193C64CE63D044CD936CA432C5806D9B">
    <w:name w:val="193C64CE63D044CD936CA432C5806D9B"/>
    <w:rsid w:val="00553397"/>
  </w:style>
  <w:style w:type="paragraph" w:customStyle="1" w:styleId="C6485564383D4B3DAFDD6C2FCEA782D8">
    <w:name w:val="C6485564383D4B3DAFDD6C2FCEA782D8"/>
    <w:rsid w:val="00553397"/>
  </w:style>
  <w:style w:type="paragraph" w:customStyle="1" w:styleId="906B26C94B044B95BC4C6489A5C530B3">
    <w:name w:val="906B26C94B044B95BC4C6489A5C530B3"/>
    <w:rsid w:val="00553397"/>
  </w:style>
  <w:style w:type="paragraph" w:customStyle="1" w:styleId="0B622E1A16F24EC8B75672E55C5C5934">
    <w:name w:val="0B622E1A16F24EC8B75672E55C5C5934"/>
    <w:rsid w:val="00553397"/>
  </w:style>
  <w:style w:type="paragraph" w:customStyle="1" w:styleId="6D289CFBAA3D4075B91AB2520FE15933">
    <w:name w:val="6D289CFBAA3D4075B91AB2520FE15933"/>
    <w:rsid w:val="00553397"/>
  </w:style>
  <w:style w:type="paragraph" w:customStyle="1" w:styleId="C5DD09AA8DDF4C838167014F3578E553">
    <w:name w:val="C5DD09AA8DDF4C838167014F3578E553"/>
    <w:rsid w:val="00553397"/>
  </w:style>
  <w:style w:type="paragraph" w:customStyle="1" w:styleId="7DA3ADEF48054D62A82424879906CCDC">
    <w:name w:val="7DA3ADEF48054D62A82424879906CCDC"/>
    <w:rsid w:val="00553397"/>
  </w:style>
  <w:style w:type="paragraph" w:customStyle="1" w:styleId="E9ABA5D9303342C48A76AA37FFF0D270">
    <w:name w:val="E9ABA5D9303342C48A76AA37FFF0D270"/>
    <w:rsid w:val="00553397"/>
  </w:style>
  <w:style w:type="paragraph" w:customStyle="1" w:styleId="0D470ADEE23A462395A29F222D6B29F6">
    <w:name w:val="0D470ADEE23A462395A29F222D6B29F6"/>
    <w:rsid w:val="00553397"/>
  </w:style>
  <w:style w:type="paragraph" w:customStyle="1" w:styleId="7077393A16FB43F6A43A45094C24E8FB">
    <w:name w:val="7077393A16FB43F6A43A45094C24E8FB"/>
    <w:rsid w:val="00553397"/>
  </w:style>
  <w:style w:type="paragraph" w:customStyle="1" w:styleId="E979C2B65DAF44279C6F1F5033B5062C">
    <w:name w:val="E979C2B65DAF44279C6F1F5033B5062C"/>
    <w:rsid w:val="00553397"/>
  </w:style>
  <w:style w:type="paragraph" w:customStyle="1" w:styleId="93A4029587AC4F3199C3471B829B29F8">
    <w:name w:val="93A4029587AC4F3199C3471B829B29F8"/>
    <w:rsid w:val="00553397"/>
  </w:style>
  <w:style w:type="paragraph" w:customStyle="1" w:styleId="4B0B9E46D61545368EA1B23179E6CD8D">
    <w:name w:val="4B0B9E46D61545368EA1B23179E6CD8D"/>
    <w:rsid w:val="00553397"/>
  </w:style>
  <w:style w:type="paragraph" w:customStyle="1" w:styleId="F7FB333438634FE0B3AD670BA9DAA8BD">
    <w:name w:val="F7FB333438634FE0B3AD670BA9DAA8BD"/>
    <w:rsid w:val="00553397"/>
  </w:style>
  <w:style w:type="paragraph" w:customStyle="1" w:styleId="6C5200AC6AF04416A68AAEDF28A66AC5">
    <w:name w:val="6C5200AC6AF04416A68AAEDF28A66AC5"/>
    <w:rsid w:val="00553397"/>
  </w:style>
  <w:style w:type="paragraph" w:customStyle="1" w:styleId="C2CF941A4A6246778C7A99E56981D9D3">
    <w:name w:val="C2CF941A4A6246778C7A99E56981D9D3"/>
    <w:rsid w:val="00553397"/>
  </w:style>
  <w:style w:type="paragraph" w:customStyle="1" w:styleId="164D207C7FAC4953B00D96FC84691FF3">
    <w:name w:val="164D207C7FAC4953B00D96FC84691FF3"/>
    <w:rsid w:val="00553397"/>
  </w:style>
  <w:style w:type="paragraph" w:customStyle="1" w:styleId="FB087D68CF45480EAAD43DF840896BEA12">
    <w:name w:val="FB087D68CF45480EAAD43DF840896BEA12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1CFE97100358414DA827162ACB380DB012">
    <w:name w:val="1CFE97100358414DA827162ACB380DB012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264F44B51FD492A81275B508084B69412">
    <w:name w:val="B264F44B51FD492A81275B508084B69412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C4F2722EA82B42D2B5930E97623F984412">
    <w:name w:val="C4F2722EA82B42D2B5930E97623F984412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B9BCB422B8E4E768DCE745A13EEE27912">
    <w:name w:val="EB9BCB422B8E4E768DCE745A13EEE27912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F3A430FF95004E6AAEBB4E8B6F328A072">
    <w:name w:val="F3A430FF95004E6AAEBB4E8B6F328A072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B62E06FA0C541C4AA89C38E1C37B57F2">
    <w:name w:val="9B62E06FA0C541C4AA89C38E1C37B57F2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96C393C3D54D53A2BEE2876C92D3222">
    <w:name w:val="7E96C393C3D54D53A2BEE2876C92D3222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57052A22DC2442F9ED5964E3FB3BCEE1">
    <w:name w:val="057052A22DC2442F9ED5964E3FB3BCEE1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5DD09AA8DDF4C838167014F3578E5531">
    <w:name w:val="C5DD09AA8DDF4C838167014F3578E5531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79C2B65DAF44279C6F1F5033B5062C1">
    <w:name w:val="E979C2B65DAF44279C6F1F5033B5062C1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C5200AC6AF04416A68AAEDF28A66AC51">
    <w:name w:val="6C5200AC6AF04416A68AAEDF28A66AC51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2CF941A4A6246778C7A99E56981D9D31">
    <w:name w:val="C2CF941A4A6246778C7A99E56981D9D31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4D207C7FAC4953B00D96FC84691FF31">
    <w:name w:val="164D207C7FAC4953B00D96FC84691FF31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5E5BD27E1B4C6D9698029301F7971C9">
    <w:name w:val="AF5E5BD27E1B4C6D9698029301F7971C9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48DAFB579BE444184BB0E78F0953DB17">
    <w:name w:val="B48DAFB579BE444184BB0E78F0953DB17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F3775AA32304589A56AB6C6544D7E407">
    <w:name w:val="8F3775AA32304589A56AB6C6544D7E407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CA9EFCB37E0244DFB675E2CB4F2D58354">
    <w:name w:val="CA9EFCB37E0244DFB675E2CB4F2D58354"/>
    <w:rsid w:val="00553397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9F7CF94403642A8BB49A8F6077CBA815">
    <w:name w:val="E9F7CF94403642A8BB49A8F6077CBA815"/>
    <w:rsid w:val="00553397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7240F2CEC4974F5F9EDF80C292B298385">
    <w:name w:val="7240F2CEC4974F5F9EDF80C292B298385"/>
    <w:rsid w:val="00553397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E40B2E363D64A80946EFC3D9FE1989D5">
    <w:name w:val="EE40B2E363D64A80946EFC3D9FE1989D5"/>
    <w:rsid w:val="00553397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3731B0E926847BD9553E9C7EE6738025">
    <w:name w:val="03731B0E926847BD9553E9C7EE6738025"/>
    <w:rsid w:val="00553397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1414F3FD39434FF6B273C841DC259F865">
    <w:name w:val="1414F3FD39434FF6B273C841DC259F865"/>
    <w:rsid w:val="00553397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14E23A76445843E5B26C72536A1D3E9F5">
    <w:name w:val="14E23A76445843E5B26C72536A1D3E9F5"/>
    <w:rsid w:val="00553397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55C56552DEC496F8C223121ADABB7B95">
    <w:name w:val="D55C56552DEC496F8C223121ADABB7B95"/>
    <w:rsid w:val="00553397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C1A8E4CC7D3943F19128AE11281DC06E4">
    <w:name w:val="C1A8E4CC7D3943F19128AE11281DC06E4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1E8C57E46734FB6AEFCCE448B2112F94">
    <w:name w:val="B1E8C57E46734FB6AEFCCE448B2112F94"/>
    <w:rsid w:val="00553397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182CC4477804682937987F3E0F994DF4">
    <w:name w:val="5182CC4477804682937987F3E0F994DF4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086B2EC65F14554A36DF9C58F10545D4">
    <w:name w:val="0086B2EC65F14554A36DF9C58F10545D4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A9E5CF1D4E68404CAF7FF78698C215244">
    <w:name w:val="A9E5CF1D4E68404CAF7FF78698C215244"/>
    <w:rsid w:val="00553397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B852AB521BF424CA6B2D40F8BC952254">
    <w:name w:val="0B852AB521BF424CA6B2D40F8BC952254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E1469516ACC41CB8B637AE3899740744">
    <w:name w:val="BE1469516ACC41CB8B637AE3899740744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7E02FB76A6C4BD1A11682B6F089EB2F4">
    <w:name w:val="E7E02FB76A6C4BD1A11682B6F089EB2F4"/>
    <w:rsid w:val="00553397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8FBDD21EFBE4EB6896EF9AAC27C67304">
    <w:name w:val="88FBDD21EFBE4EB6896EF9AAC27C67304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A836B50081FD4916939C09BF1CD8E9133">
    <w:name w:val="A836B50081FD4916939C09BF1CD8E9133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8363379306548AB865FE11411D2C9A03">
    <w:name w:val="B8363379306548AB865FE11411D2C9A03"/>
    <w:rsid w:val="00553397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C1F70CC399B43BA95A6473943EE6FB43">
    <w:name w:val="0C1F70CC399B43BA95A6473943EE6FB43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83EB292D91F4BF0B4B1F45F594CEAC03">
    <w:name w:val="B83EB292D91F4BF0B4B1F45F594CEAC03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76D43C2CE41249C883F817C4DE20DD0F3">
    <w:name w:val="76D43C2CE41249C883F817C4DE20DD0F3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34F3BEDF3A641738AAA421E05B3A3993">
    <w:name w:val="E34F3BEDF3A641738AAA421E05B3A3993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699A654B81C04F52BF8C33A22B6F9BDC3">
    <w:name w:val="699A654B81C04F52BF8C33A22B6F9BDC3"/>
    <w:rsid w:val="00553397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22D6E59242F42B2BB0CCD9F79AB5C2E3">
    <w:name w:val="B22D6E59242F42B2BB0CCD9F79AB5C2E3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C1F08E483F464D2293D227668ACD38DD3">
    <w:name w:val="C1F08E483F464D2293D227668ACD38DD3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32B7B27055404A86AE70E7A14C4F3D8F3">
    <w:name w:val="32B7B27055404A86AE70E7A14C4F3D8F3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2CC24918B8B4BFF9768B01BEFE1F1C13">
    <w:name w:val="D2CC24918B8B4BFF9768B01BEFE1F1C13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AD7B109DC734B549854F682252DC0C03">
    <w:name w:val="0AD7B109DC734B549854F682252DC0C03"/>
    <w:rsid w:val="00553397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3FF7F08D256648E694C95855BF0393BB3">
    <w:name w:val="3FF7F08D256648E694C95855BF0393BB3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0F58FADBF024A7F851392FC365694B23">
    <w:name w:val="50F58FADBF024A7F851392FC365694B23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E75F47DE70345CEA3DCF75D87B889C13">
    <w:name w:val="5E75F47DE70345CEA3DCF75D87B889C13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3F32AF126F4342DE9E879DF3B33E8E6B3">
    <w:name w:val="3F32AF126F4342DE9E879DF3B33E8E6B3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07ABD5DC5E944E1975ABCFAA63E7A6B2">
    <w:name w:val="007ABD5DC5E944E1975ABCFAA63E7A6B2"/>
    <w:rsid w:val="00553397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965D2C4D811D425FAE3EF5C60FBA54843">
    <w:name w:val="965D2C4D811D425FAE3EF5C60FBA54843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FBE07BBCEE674254907787CE3409D1213">
    <w:name w:val="FBE07BBCEE674254907787CE3409D1213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A3DD1D589F944CCB6142900624E12C63">
    <w:name w:val="5A3DD1D589F944CCB6142900624E12C63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35CC44456844E5DB83DEAAB0C3356DB3">
    <w:name w:val="835CC44456844E5DB83DEAAB0C3356DB3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1ABDD0D4A20B4182B9379F34BE91F8443">
    <w:name w:val="1ABDD0D4A20B4182B9379F34BE91F8443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22E8B1EA71944089A437876B908837D53">
    <w:name w:val="22E8B1EA71944089A437876B908837D53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4D3FFDEBC1BB471E8616DFB2E11788103">
    <w:name w:val="4D3FFDEBC1BB471E8616DFB2E11788103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179A89ECB3A47519FECA713E861C4043">
    <w:name w:val="0179A89ECB3A47519FECA713E861C4043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F69AE90495B496F8D44ADA01C05357B3">
    <w:name w:val="BF69AE90495B496F8D44ADA01C05357B3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0D54DED233845BDBF23031377B5EFC93">
    <w:name w:val="D0D54DED233845BDBF23031377B5EFC93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5817FF0937D4C8D95B54BCC3626290E3">
    <w:name w:val="D5817FF0937D4C8D95B54BCC3626290E3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2269E31D8B974CA1AA8794CB33DBE69C3">
    <w:name w:val="2269E31D8B974CA1AA8794CB33DBE69C3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BBD7B019D7644409808DBF575E92C11">
    <w:name w:val="EBBD7B019D7644409808DBF575E92C11"/>
    <w:rsid w:val="00553397"/>
  </w:style>
  <w:style w:type="paragraph" w:customStyle="1" w:styleId="B0EE902E793D4D9B81EE38F2DF579851">
    <w:name w:val="B0EE902E793D4D9B81EE38F2DF579851"/>
    <w:rsid w:val="00553397"/>
  </w:style>
  <w:style w:type="paragraph" w:customStyle="1" w:styleId="50E43ABCA2AA4268BAA1FCDF8CA12386">
    <w:name w:val="50E43ABCA2AA4268BAA1FCDF8CA12386"/>
    <w:rsid w:val="00553397"/>
  </w:style>
  <w:style w:type="paragraph" w:customStyle="1" w:styleId="0DF20C0D6E42498E966767D8359DA793">
    <w:name w:val="0DF20C0D6E42498E966767D8359DA793"/>
    <w:rsid w:val="00553397"/>
  </w:style>
  <w:style w:type="paragraph" w:customStyle="1" w:styleId="D4988D0DA7A543A3A3EF52BE93EAAF00">
    <w:name w:val="D4988D0DA7A543A3A3EF52BE93EAAF00"/>
    <w:rsid w:val="00553397"/>
  </w:style>
  <w:style w:type="paragraph" w:customStyle="1" w:styleId="8D742E85663746228EC81C7C196E9623">
    <w:name w:val="8D742E85663746228EC81C7C196E9623"/>
    <w:rsid w:val="00553397"/>
  </w:style>
  <w:style w:type="paragraph" w:customStyle="1" w:styleId="71910DDE6E254B22A38578949860143C">
    <w:name w:val="71910DDE6E254B22A38578949860143C"/>
    <w:rsid w:val="00553397"/>
  </w:style>
  <w:style w:type="paragraph" w:customStyle="1" w:styleId="8092AB58455F4CBA93A4DB2DF03CA63B">
    <w:name w:val="8092AB58455F4CBA93A4DB2DF03CA63B"/>
    <w:rsid w:val="00553397"/>
  </w:style>
  <w:style w:type="paragraph" w:customStyle="1" w:styleId="885F0B33D3F5429387595EE36B9747FF">
    <w:name w:val="885F0B33D3F5429387595EE36B9747FF"/>
    <w:rsid w:val="00553397"/>
  </w:style>
  <w:style w:type="paragraph" w:customStyle="1" w:styleId="E365121E78BD42B2A24168E72D5DD3B4">
    <w:name w:val="E365121E78BD42B2A24168E72D5DD3B4"/>
    <w:rsid w:val="00553397"/>
  </w:style>
  <w:style w:type="paragraph" w:customStyle="1" w:styleId="FFFDE02EBE934745BD94DA34FD2289EF">
    <w:name w:val="FFFDE02EBE934745BD94DA34FD2289EF"/>
    <w:rsid w:val="00553397"/>
  </w:style>
  <w:style w:type="paragraph" w:customStyle="1" w:styleId="5D096C8E31C746F588C4D6239E326F8B">
    <w:name w:val="5D096C8E31C746F588C4D6239E326F8B"/>
    <w:rsid w:val="00553397"/>
  </w:style>
  <w:style w:type="paragraph" w:customStyle="1" w:styleId="65D3F1CC441F4FD6B8D3B13A0A52FB1B">
    <w:name w:val="65D3F1CC441F4FD6B8D3B13A0A52FB1B"/>
    <w:rsid w:val="00553397"/>
  </w:style>
  <w:style w:type="paragraph" w:customStyle="1" w:styleId="C3C8E9BDA3854F54AB04526860D8B2AC">
    <w:name w:val="C3C8E9BDA3854F54AB04526860D8B2AC"/>
    <w:rsid w:val="00553397"/>
  </w:style>
  <w:style w:type="paragraph" w:customStyle="1" w:styleId="E2A9A50B119843A780C5A76152A57B18">
    <w:name w:val="E2A9A50B119843A780C5A76152A57B18"/>
    <w:rsid w:val="00553397"/>
  </w:style>
  <w:style w:type="paragraph" w:customStyle="1" w:styleId="2143A1FFB2A14BBD9100B966076B55F0">
    <w:name w:val="2143A1FFB2A14BBD9100B966076B55F0"/>
    <w:rsid w:val="00553397"/>
  </w:style>
  <w:style w:type="paragraph" w:customStyle="1" w:styleId="1C0406BA825948198664B1486F5B11C1">
    <w:name w:val="1C0406BA825948198664B1486F5B11C1"/>
    <w:rsid w:val="00553397"/>
  </w:style>
  <w:style w:type="paragraph" w:customStyle="1" w:styleId="C140192C2C0B4C4F81423B5539227A15">
    <w:name w:val="C140192C2C0B4C4F81423B5539227A15"/>
    <w:rsid w:val="00553397"/>
  </w:style>
  <w:style w:type="paragraph" w:customStyle="1" w:styleId="1BED8E75722D4BF690F4003819EC06E2">
    <w:name w:val="1BED8E75722D4BF690F4003819EC06E2"/>
    <w:rsid w:val="00553397"/>
  </w:style>
  <w:style w:type="paragraph" w:customStyle="1" w:styleId="5C805819290947208B432188604F9F76">
    <w:name w:val="5C805819290947208B432188604F9F76"/>
    <w:rsid w:val="00553397"/>
  </w:style>
  <w:style w:type="paragraph" w:customStyle="1" w:styleId="914AA5613AAF40EF8FBC142EA8A03662">
    <w:name w:val="914AA5613AAF40EF8FBC142EA8A03662"/>
    <w:rsid w:val="00553397"/>
  </w:style>
  <w:style w:type="paragraph" w:customStyle="1" w:styleId="919DBFA8443443A1AC39A9DBE6B0E93D">
    <w:name w:val="919DBFA8443443A1AC39A9DBE6B0E93D"/>
    <w:rsid w:val="00553397"/>
  </w:style>
  <w:style w:type="paragraph" w:customStyle="1" w:styleId="B67C95C268D0491D8A8D7EFFCFB915A6">
    <w:name w:val="B67C95C268D0491D8A8D7EFFCFB915A6"/>
    <w:rsid w:val="00553397"/>
  </w:style>
  <w:style w:type="paragraph" w:customStyle="1" w:styleId="FF695D3CAB2540BA9D7CE9B329F071DB">
    <w:name w:val="FF695D3CAB2540BA9D7CE9B329F071DB"/>
    <w:rsid w:val="00553397"/>
  </w:style>
  <w:style w:type="paragraph" w:customStyle="1" w:styleId="F3276B7CF2A0466D91238AFA1D155C26">
    <w:name w:val="F3276B7CF2A0466D91238AFA1D155C26"/>
    <w:rsid w:val="00553397"/>
  </w:style>
  <w:style w:type="paragraph" w:customStyle="1" w:styleId="15335D5EEB3A4119B112ABA0D476A612">
    <w:name w:val="15335D5EEB3A4119B112ABA0D476A612"/>
    <w:rsid w:val="00553397"/>
  </w:style>
  <w:style w:type="paragraph" w:customStyle="1" w:styleId="325ED50BF31845748F3F7E0110FA1979">
    <w:name w:val="325ED50BF31845748F3F7E0110FA1979"/>
    <w:rsid w:val="00553397"/>
  </w:style>
  <w:style w:type="paragraph" w:customStyle="1" w:styleId="E182F9F391A04B0A8A919B6768E58174">
    <w:name w:val="E182F9F391A04B0A8A919B6768E58174"/>
    <w:rsid w:val="00553397"/>
  </w:style>
  <w:style w:type="paragraph" w:customStyle="1" w:styleId="88CC571F15BC4BD6A7BF21395D34E96F">
    <w:name w:val="88CC571F15BC4BD6A7BF21395D34E96F"/>
    <w:rsid w:val="00553397"/>
  </w:style>
  <w:style w:type="paragraph" w:customStyle="1" w:styleId="B0DF5C8E695248DBB87107E01F1A3B16">
    <w:name w:val="B0DF5C8E695248DBB87107E01F1A3B16"/>
    <w:rsid w:val="00553397"/>
  </w:style>
  <w:style w:type="paragraph" w:customStyle="1" w:styleId="E3D29126AB3A463C97D762FF403697D0">
    <w:name w:val="E3D29126AB3A463C97D762FF403697D0"/>
    <w:rsid w:val="00553397"/>
  </w:style>
  <w:style w:type="paragraph" w:customStyle="1" w:styleId="C6DC84F6791C4B68B3EE0C2DD4D1DFEA">
    <w:name w:val="C6DC84F6791C4B68B3EE0C2DD4D1DFEA"/>
    <w:rsid w:val="00553397"/>
  </w:style>
  <w:style w:type="paragraph" w:customStyle="1" w:styleId="FBDA19F1495D464E9D8DE91B5F7BBC66">
    <w:name w:val="FBDA19F1495D464E9D8DE91B5F7BBC66"/>
    <w:rsid w:val="00553397"/>
  </w:style>
  <w:style w:type="paragraph" w:customStyle="1" w:styleId="79583B804EC141CFA88F9B12C3487855">
    <w:name w:val="79583B804EC141CFA88F9B12C3487855"/>
    <w:rsid w:val="00553397"/>
  </w:style>
  <w:style w:type="paragraph" w:customStyle="1" w:styleId="E7A091F71F584110A8243AF2EE3BE5D8">
    <w:name w:val="E7A091F71F584110A8243AF2EE3BE5D8"/>
    <w:rsid w:val="00553397"/>
  </w:style>
  <w:style w:type="paragraph" w:customStyle="1" w:styleId="A6491DFA1E8A4DA9B05BAD6D2B238EEB">
    <w:name w:val="A6491DFA1E8A4DA9B05BAD6D2B238EEB"/>
    <w:rsid w:val="00553397"/>
  </w:style>
  <w:style w:type="paragraph" w:customStyle="1" w:styleId="FEE5F2C57A174BA9A00A0591F733718D">
    <w:name w:val="FEE5F2C57A174BA9A00A0591F733718D"/>
    <w:rsid w:val="00553397"/>
  </w:style>
  <w:style w:type="paragraph" w:customStyle="1" w:styleId="B58089E94A564F35923074EECA985E54">
    <w:name w:val="B58089E94A564F35923074EECA985E54"/>
    <w:rsid w:val="00553397"/>
  </w:style>
  <w:style w:type="paragraph" w:customStyle="1" w:styleId="FB087D68CF45480EAAD43DF840896BEA13">
    <w:name w:val="FB087D68CF45480EAAD43DF840896BEA13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1CFE97100358414DA827162ACB380DB013">
    <w:name w:val="1CFE97100358414DA827162ACB380DB013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264F44B51FD492A81275B508084B69413">
    <w:name w:val="B264F44B51FD492A81275B508084B69413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C4F2722EA82B42D2B5930E97623F984413">
    <w:name w:val="C4F2722EA82B42D2B5930E97623F984413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B9BCB422B8E4E768DCE745A13EEE27913">
    <w:name w:val="EB9BCB422B8E4E768DCE745A13EEE27913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F3A430FF95004E6AAEBB4E8B6F328A073">
    <w:name w:val="F3A430FF95004E6AAEBB4E8B6F328A073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B62E06FA0C541C4AA89C38E1C37B57F3">
    <w:name w:val="9B62E06FA0C541C4AA89C38E1C37B57F3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96C393C3D54D53A2BEE2876C92D3223">
    <w:name w:val="7E96C393C3D54D53A2BEE2876C92D3223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BD7B019D7644409808DBF575E92C111">
    <w:name w:val="EBBD7B019D7644409808DBF575E92C111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1910DDE6E254B22A38578949860143C1">
    <w:name w:val="71910DDE6E254B22A38578949860143C1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D096C8E31C746F588C4D6239E326F8B1">
    <w:name w:val="5D096C8E31C746F588C4D6239E326F8B1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143A1FFB2A14BBD9100B966076B55F01">
    <w:name w:val="2143A1FFB2A14BBD9100B966076B55F01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C0406BA825948198664B1486F5B11C11">
    <w:name w:val="1C0406BA825948198664B1486F5B11C11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BED8E75722D4BF690F4003819EC06E21">
    <w:name w:val="1BED8E75722D4BF690F4003819EC06E21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805819290947208B432188604F9F761">
    <w:name w:val="5C805819290947208B432188604F9F761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14AA5613AAF40EF8FBC142EA8A036621">
    <w:name w:val="914AA5613AAF40EF8FBC142EA8A036621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19DBFA8443443A1AC39A9DBE6B0E93D1">
    <w:name w:val="919DBFA8443443A1AC39A9DBE6B0E93D1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F695D3CAB2540BA9D7CE9B329F071DB1">
    <w:name w:val="FF695D3CAB2540BA9D7CE9B329F071DB1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3276B7CF2A0466D91238AFA1D155C261">
    <w:name w:val="F3276B7CF2A0466D91238AFA1D155C261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335D5EEB3A4119B112ABA0D476A6121">
    <w:name w:val="15335D5EEB3A4119B112ABA0D476A6121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25ED50BF31845748F3F7E0110FA19791">
    <w:name w:val="325ED50BF31845748F3F7E0110FA19791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182F9F391A04B0A8A919B6768E581741">
    <w:name w:val="E182F9F391A04B0A8A919B6768E581741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8CC571F15BC4BD6A7BF21395D34E96F1">
    <w:name w:val="88CC571F15BC4BD6A7BF21395D34E96F1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0DF5C8E695248DBB87107E01F1A3B161">
    <w:name w:val="B0DF5C8E695248DBB87107E01F1A3B161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3D29126AB3A463C97D762FF403697D01">
    <w:name w:val="E3D29126AB3A463C97D762FF403697D01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BDA19F1495D464E9D8DE91B5F7BBC661">
    <w:name w:val="FBDA19F1495D464E9D8DE91B5F7BBC661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9583B804EC141CFA88F9B12C34878551">
    <w:name w:val="79583B804EC141CFA88F9B12C34878551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7A091F71F584110A8243AF2EE3BE5D81">
    <w:name w:val="E7A091F71F584110A8243AF2EE3BE5D81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EE5F2C57A174BA9A00A0591F733718D1">
    <w:name w:val="FEE5F2C57A174BA9A00A0591F733718D1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58089E94A564F35923074EECA985E541">
    <w:name w:val="B58089E94A564F35923074EECA985E541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5E5BD27E1B4C6D9698029301F7971C10">
    <w:name w:val="AF5E5BD27E1B4C6D9698029301F7971C10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48DAFB579BE444184BB0E78F0953DB18">
    <w:name w:val="B48DAFB579BE444184BB0E78F0953DB18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F3775AA32304589A56AB6C6544D7E408">
    <w:name w:val="8F3775AA32304589A56AB6C6544D7E408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CA9EFCB37E0244DFB675E2CB4F2D58355">
    <w:name w:val="CA9EFCB37E0244DFB675E2CB4F2D58355"/>
    <w:rsid w:val="00553397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9F7CF94403642A8BB49A8F6077CBA816">
    <w:name w:val="E9F7CF94403642A8BB49A8F6077CBA816"/>
    <w:rsid w:val="00553397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7240F2CEC4974F5F9EDF80C292B298386">
    <w:name w:val="7240F2CEC4974F5F9EDF80C292B298386"/>
    <w:rsid w:val="00553397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E40B2E363D64A80946EFC3D9FE1989D6">
    <w:name w:val="EE40B2E363D64A80946EFC3D9FE1989D6"/>
    <w:rsid w:val="00553397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3731B0E926847BD9553E9C7EE6738026">
    <w:name w:val="03731B0E926847BD9553E9C7EE6738026"/>
    <w:rsid w:val="00553397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1414F3FD39434FF6B273C841DC259F866">
    <w:name w:val="1414F3FD39434FF6B273C841DC259F866"/>
    <w:rsid w:val="00553397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14E23A76445843E5B26C72536A1D3E9F6">
    <w:name w:val="14E23A76445843E5B26C72536A1D3E9F6"/>
    <w:rsid w:val="00553397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55C56552DEC496F8C223121ADABB7B96">
    <w:name w:val="D55C56552DEC496F8C223121ADABB7B96"/>
    <w:rsid w:val="00553397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C1A8E4CC7D3943F19128AE11281DC06E5">
    <w:name w:val="C1A8E4CC7D3943F19128AE11281DC06E5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1E8C57E46734FB6AEFCCE448B2112F95">
    <w:name w:val="B1E8C57E46734FB6AEFCCE448B2112F95"/>
    <w:rsid w:val="00553397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182CC4477804682937987F3E0F994DF5">
    <w:name w:val="5182CC4477804682937987F3E0F994DF5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086B2EC65F14554A36DF9C58F10545D5">
    <w:name w:val="0086B2EC65F14554A36DF9C58F10545D5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A9E5CF1D4E68404CAF7FF78698C215245">
    <w:name w:val="A9E5CF1D4E68404CAF7FF78698C215245"/>
    <w:rsid w:val="00553397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B852AB521BF424CA6B2D40F8BC952255">
    <w:name w:val="0B852AB521BF424CA6B2D40F8BC952255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E1469516ACC41CB8B637AE3899740745">
    <w:name w:val="BE1469516ACC41CB8B637AE3899740745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7E02FB76A6C4BD1A11682B6F089EB2F5">
    <w:name w:val="E7E02FB76A6C4BD1A11682B6F089EB2F5"/>
    <w:rsid w:val="00553397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8FBDD21EFBE4EB6896EF9AAC27C67305">
    <w:name w:val="88FBDD21EFBE4EB6896EF9AAC27C67305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A836B50081FD4916939C09BF1CD8E9134">
    <w:name w:val="A836B50081FD4916939C09BF1CD8E9134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8363379306548AB865FE11411D2C9A04">
    <w:name w:val="B8363379306548AB865FE11411D2C9A04"/>
    <w:rsid w:val="00553397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C1F70CC399B43BA95A6473943EE6FB44">
    <w:name w:val="0C1F70CC399B43BA95A6473943EE6FB44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83EB292D91F4BF0B4B1F45F594CEAC04">
    <w:name w:val="B83EB292D91F4BF0B4B1F45F594CEAC04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76D43C2CE41249C883F817C4DE20DD0F4">
    <w:name w:val="76D43C2CE41249C883F817C4DE20DD0F4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34F3BEDF3A641738AAA421E05B3A3994">
    <w:name w:val="E34F3BEDF3A641738AAA421E05B3A3994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699A654B81C04F52BF8C33A22B6F9BDC4">
    <w:name w:val="699A654B81C04F52BF8C33A22B6F9BDC4"/>
    <w:rsid w:val="00553397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22D6E59242F42B2BB0CCD9F79AB5C2E4">
    <w:name w:val="B22D6E59242F42B2BB0CCD9F79AB5C2E4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C1F08E483F464D2293D227668ACD38DD4">
    <w:name w:val="C1F08E483F464D2293D227668ACD38DD4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32B7B27055404A86AE70E7A14C4F3D8F4">
    <w:name w:val="32B7B27055404A86AE70E7A14C4F3D8F4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2CC24918B8B4BFF9768B01BEFE1F1C14">
    <w:name w:val="D2CC24918B8B4BFF9768B01BEFE1F1C14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AD7B109DC734B549854F682252DC0C04">
    <w:name w:val="0AD7B109DC734B549854F682252DC0C04"/>
    <w:rsid w:val="00553397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3FF7F08D256648E694C95855BF0393BB4">
    <w:name w:val="3FF7F08D256648E694C95855BF0393BB4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0F58FADBF024A7F851392FC365694B24">
    <w:name w:val="50F58FADBF024A7F851392FC365694B24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E75F47DE70345CEA3DCF75D87B889C14">
    <w:name w:val="5E75F47DE70345CEA3DCF75D87B889C14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3F32AF126F4342DE9E879DF3B33E8E6B4">
    <w:name w:val="3F32AF126F4342DE9E879DF3B33E8E6B4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07ABD5DC5E944E1975ABCFAA63E7A6B3">
    <w:name w:val="007ABD5DC5E944E1975ABCFAA63E7A6B3"/>
    <w:rsid w:val="00553397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965D2C4D811D425FAE3EF5C60FBA54844">
    <w:name w:val="965D2C4D811D425FAE3EF5C60FBA54844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FBE07BBCEE674254907787CE3409D1214">
    <w:name w:val="FBE07BBCEE674254907787CE3409D1214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A3DD1D589F944CCB6142900624E12C64">
    <w:name w:val="5A3DD1D589F944CCB6142900624E12C64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35CC44456844E5DB83DEAAB0C3356DB4">
    <w:name w:val="835CC44456844E5DB83DEAAB0C3356DB4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1ABDD0D4A20B4182B9379F34BE91F8444">
    <w:name w:val="1ABDD0D4A20B4182B9379F34BE91F8444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22E8B1EA71944089A437876B908837D54">
    <w:name w:val="22E8B1EA71944089A437876B908837D54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4D3FFDEBC1BB471E8616DFB2E11788104">
    <w:name w:val="4D3FFDEBC1BB471E8616DFB2E11788104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179A89ECB3A47519FECA713E861C4044">
    <w:name w:val="0179A89ECB3A47519FECA713E861C4044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F69AE90495B496F8D44ADA01C05357B4">
    <w:name w:val="BF69AE90495B496F8D44ADA01C05357B4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0D54DED233845BDBF23031377B5EFC94">
    <w:name w:val="D0D54DED233845BDBF23031377B5EFC94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5817FF0937D4C8D95B54BCC3626290E4">
    <w:name w:val="D5817FF0937D4C8D95B54BCC3626290E4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2269E31D8B974CA1AA8794CB33DBE69C4">
    <w:name w:val="2269E31D8B974CA1AA8794CB33DBE69C4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80916F2BFE14E8D8E37C6B9702D5AF3">
    <w:name w:val="080916F2BFE14E8D8E37C6B9702D5AF3"/>
    <w:rsid w:val="00553397"/>
  </w:style>
  <w:style w:type="paragraph" w:customStyle="1" w:styleId="7BAB4D6C7EB54E0895DBCB28A0427FE3">
    <w:name w:val="7BAB4D6C7EB54E0895DBCB28A0427FE3"/>
    <w:rsid w:val="00553397"/>
  </w:style>
  <w:style w:type="paragraph" w:customStyle="1" w:styleId="59EB9C28645C401697F0D28BE78245AF">
    <w:name w:val="59EB9C28645C401697F0D28BE78245AF"/>
    <w:rsid w:val="00553397"/>
  </w:style>
  <w:style w:type="paragraph" w:customStyle="1" w:styleId="205BC121B73B484EBE99655EB8E77112">
    <w:name w:val="205BC121B73B484EBE99655EB8E77112"/>
    <w:rsid w:val="00553397"/>
  </w:style>
  <w:style w:type="paragraph" w:customStyle="1" w:styleId="FD7E478CFD764003AA46839BC3790ECA">
    <w:name w:val="FD7E478CFD764003AA46839BC3790ECA"/>
    <w:rsid w:val="00553397"/>
  </w:style>
  <w:style w:type="paragraph" w:customStyle="1" w:styleId="7C8CFD658FBD4C9AB727945D361C290D">
    <w:name w:val="7C8CFD658FBD4C9AB727945D361C290D"/>
    <w:rsid w:val="00553397"/>
  </w:style>
  <w:style w:type="paragraph" w:customStyle="1" w:styleId="C711E2C3BD6D4017916D46120FF58873">
    <w:name w:val="C711E2C3BD6D4017916D46120FF58873"/>
    <w:rsid w:val="00553397"/>
  </w:style>
  <w:style w:type="paragraph" w:customStyle="1" w:styleId="3DCA793838A346458A580D8DA26B7BC9">
    <w:name w:val="3DCA793838A346458A580D8DA26B7BC9"/>
    <w:rsid w:val="00553397"/>
  </w:style>
  <w:style w:type="paragraph" w:customStyle="1" w:styleId="3FE74FD19E334F35BFA30366878234E0">
    <w:name w:val="3FE74FD19E334F35BFA30366878234E0"/>
    <w:rsid w:val="00553397"/>
  </w:style>
  <w:style w:type="paragraph" w:customStyle="1" w:styleId="9E9AB7996D644DAC93EDE8685D7368CB">
    <w:name w:val="9E9AB7996D644DAC93EDE8685D7368CB"/>
    <w:rsid w:val="00553397"/>
  </w:style>
  <w:style w:type="paragraph" w:customStyle="1" w:styleId="5BCF074D0B0E441CBEDBC211963CD4E0">
    <w:name w:val="5BCF074D0B0E441CBEDBC211963CD4E0"/>
    <w:rsid w:val="00553397"/>
  </w:style>
  <w:style w:type="paragraph" w:customStyle="1" w:styleId="CDAC47BBDC5A4F32ABF72CDE7E721D99">
    <w:name w:val="CDAC47BBDC5A4F32ABF72CDE7E721D99"/>
    <w:rsid w:val="00553397"/>
  </w:style>
  <w:style w:type="paragraph" w:customStyle="1" w:styleId="972E76B0F4B147E7858C6BE7EDC2035A">
    <w:name w:val="972E76B0F4B147E7858C6BE7EDC2035A"/>
    <w:rsid w:val="00553397"/>
  </w:style>
  <w:style w:type="paragraph" w:customStyle="1" w:styleId="1299A2622E374F0FAD14A35A4BF8741D">
    <w:name w:val="1299A2622E374F0FAD14A35A4BF8741D"/>
    <w:rsid w:val="00553397"/>
  </w:style>
  <w:style w:type="paragraph" w:customStyle="1" w:styleId="65C5FF6B181843078A1E371463BE0C47">
    <w:name w:val="65C5FF6B181843078A1E371463BE0C47"/>
    <w:rsid w:val="00553397"/>
  </w:style>
  <w:style w:type="paragraph" w:customStyle="1" w:styleId="F72A4B5BF2484A32BF45691A96002AFB">
    <w:name w:val="F72A4B5BF2484A32BF45691A96002AFB"/>
    <w:rsid w:val="00553397"/>
  </w:style>
  <w:style w:type="paragraph" w:customStyle="1" w:styleId="8990E9D3CB34476689D991134979134F">
    <w:name w:val="8990E9D3CB34476689D991134979134F"/>
    <w:rsid w:val="00553397"/>
  </w:style>
  <w:style w:type="paragraph" w:customStyle="1" w:styleId="E0642D98B3104015A879052B7B658285">
    <w:name w:val="E0642D98B3104015A879052B7B658285"/>
    <w:rsid w:val="00553397"/>
  </w:style>
  <w:style w:type="paragraph" w:customStyle="1" w:styleId="D0C467F114CB476980D679AA4317EFB8">
    <w:name w:val="D0C467F114CB476980D679AA4317EFB8"/>
    <w:rsid w:val="00553397"/>
  </w:style>
  <w:style w:type="paragraph" w:customStyle="1" w:styleId="A33C0CC2850E4CB2B93375B56E4F32C7">
    <w:name w:val="A33C0CC2850E4CB2B93375B56E4F32C7"/>
    <w:rsid w:val="00553397"/>
  </w:style>
  <w:style w:type="paragraph" w:customStyle="1" w:styleId="23AABA10A4634BC0812F7C37378141C6">
    <w:name w:val="23AABA10A4634BC0812F7C37378141C6"/>
    <w:rsid w:val="00553397"/>
  </w:style>
  <w:style w:type="paragraph" w:customStyle="1" w:styleId="B48BEE8E42904DE5846500C0C484B6FF">
    <w:name w:val="B48BEE8E42904DE5846500C0C484B6FF"/>
    <w:rsid w:val="00553397"/>
  </w:style>
  <w:style w:type="paragraph" w:customStyle="1" w:styleId="20DC220CF9B948FE8A858286F0C479EA">
    <w:name w:val="20DC220CF9B948FE8A858286F0C479EA"/>
    <w:rsid w:val="00553397"/>
  </w:style>
  <w:style w:type="paragraph" w:customStyle="1" w:styleId="C20E32E30280463A9090621B5C5C8670">
    <w:name w:val="C20E32E30280463A9090621B5C5C8670"/>
    <w:rsid w:val="00553397"/>
  </w:style>
  <w:style w:type="paragraph" w:customStyle="1" w:styleId="6425884273654BDF97F27B88E222F023">
    <w:name w:val="6425884273654BDF97F27B88E222F023"/>
    <w:rsid w:val="00553397"/>
  </w:style>
  <w:style w:type="paragraph" w:customStyle="1" w:styleId="3CBC7D4B46B34968B44C4C22FB97D5CE">
    <w:name w:val="3CBC7D4B46B34968B44C4C22FB97D5CE"/>
    <w:rsid w:val="00553397"/>
  </w:style>
  <w:style w:type="paragraph" w:customStyle="1" w:styleId="8C4F3448B2CF4701A955674FFAC2BE2E">
    <w:name w:val="8C4F3448B2CF4701A955674FFAC2BE2E"/>
    <w:rsid w:val="00553397"/>
  </w:style>
  <w:style w:type="paragraph" w:customStyle="1" w:styleId="570058CD4BBA4C4BB881F114589526EA">
    <w:name w:val="570058CD4BBA4C4BB881F114589526EA"/>
    <w:rsid w:val="00553397"/>
  </w:style>
  <w:style w:type="paragraph" w:customStyle="1" w:styleId="18609431087140928AD5837C2BC75FD2">
    <w:name w:val="18609431087140928AD5837C2BC75FD2"/>
    <w:rsid w:val="00553397"/>
  </w:style>
  <w:style w:type="paragraph" w:customStyle="1" w:styleId="4FEA47F4D940431F865C8DD014FF5703">
    <w:name w:val="4FEA47F4D940431F865C8DD014FF5703"/>
    <w:rsid w:val="00553397"/>
  </w:style>
  <w:style w:type="paragraph" w:customStyle="1" w:styleId="0A20F0DC279644F7BC8E1D0146D4935D">
    <w:name w:val="0A20F0DC279644F7BC8E1D0146D4935D"/>
    <w:rsid w:val="00553397"/>
  </w:style>
  <w:style w:type="paragraph" w:customStyle="1" w:styleId="B2A19551247E48BE907E71F3D93C8BC9">
    <w:name w:val="B2A19551247E48BE907E71F3D93C8BC9"/>
    <w:rsid w:val="00553397"/>
  </w:style>
  <w:style w:type="paragraph" w:customStyle="1" w:styleId="A30FA8BDD33143EBBF91EF0773A4ACFA">
    <w:name w:val="A30FA8BDD33143EBBF91EF0773A4ACFA"/>
    <w:rsid w:val="00553397"/>
  </w:style>
  <w:style w:type="paragraph" w:customStyle="1" w:styleId="5E2D2841E6D243CFB7A309FD32E12D51">
    <w:name w:val="5E2D2841E6D243CFB7A309FD32E12D51"/>
    <w:rsid w:val="00553397"/>
  </w:style>
  <w:style w:type="paragraph" w:customStyle="1" w:styleId="130E050A1DF04BF498F655D515275166">
    <w:name w:val="130E050A1DF04BF498F655D515275166"/>
    <w:rsid w:val="00553397"/>
  </w:style>
  <w:style w:type="paragraph" w:customStyle="1" w:styleId="467DC2213ADD42E9B604F6C219C5D2F3">
    <w:name w:val="467DC2213ADD42E9B604F6C219C5D2F3"/>
    <w:rsid w:val="00553397"/>
  </w:style>
  <w:style w:type="paragraph" w:customStyle="1" w:styleId="E9CE679A3C5B4D63B505AA3D6C83E1EF">
    <w:name w:val="E9CE679A3C5B4D63B505AA3D6C83E1EF"/>
    <w:rsid w:val="00553397"/>
  </w:style>
  <w:style w:type="paragraph" w:customStyle="1" w:styleId="E1969F6BB9C14109A14FCCB993A0E006">
    <w:name w:val="E1969F6BB9C14109A14FCCB993A0E006"/>
    <w:rsid w:val="00553397"/>
  </w:style>
  <w:style w:type="paragraph" w:customStyle="1" w:styleId="4EDEC475FC504EB48D011CE4D956E8DD">
    <w:name w:val="4EDEC475FC504EB48D011CE4D956E8DD"/>
    <w:rsid w:val="00553397"/>
  </w:style>
  <w:style w:type="paragraph" w:customStyle="1" w:styleId="5A6159CD84804B1BAD5866DC22C81D20">
    <w:name w:val="5A6159CD84804B1BAD5866DC22C81D20"/>
    <w:rsid w:val="00553397"/>
  </w:style>
  <w:style w:type="paragraph" w:customStyle="1" w:styleId="70179C7CF4F74B1490F312651C077060">
    <w:name w:val="70179C7CF4F74B1490F312651C077060"/>
    <w:rsid w:val="00553397"/>
  </w:style>
  <w:style w:type="paragraph" w:customStyle="1" w:styleId="BB464811F3F5479892D41352AB3B7271">
    <w:name w:val="BB464811F3F5479892D41352AB3B7271"/>
    <w:rsid w:val="00553397"/>
  </w:style>
  <w:style w:type="paragraph" w:customStyle="1" w:styleId="733C969682EE4CF690C5C2A854CEE4D7">
    <w:name w:val="733C969682EE4CF690C5C2A854CEE4D7"/>
    <w:rsid w:val="00553397"/>
  </w:style>
  <w:style w:type="paragraph" w:customStyle="1" w:styleId="1CCCE5D30F3247E8A8F390812A40F276">
    <w:name w:val="1CCCE5D30F3247E8A8F390812A40F276"/>
    <w:rsid w:val="00553397"/>
  </w:style>
  <w:style w:type="paragraph" w:customStyle="1" w:styleId="3B0D3CE06BF84664907E6487B3DC1A62">
    <w:name w:val="3B0D3CE06BF84664907E6487B3DC1A62"/>
    <w:rsid w:val="00553397"/>
  </w:style>
  <w:style w:type="paragraph" w:customStyle="1" w:styleId="E847D02C054743E7BE2E6D4EA231D315">
    <w:name w:val="E847D02C054743E7BE2E6D4EA231D315"/>
    <w:rsid w:val="00553397"/>
  </w:style>
  <w:style w:type="paragraph" w:customStyle="1" w:styleId="7F53C5B85B3F4F8FB27F7700AF40A234">
    <w:name w:val="7F53C5B85B3F4F8FB27F7700AF40A234"/>
    <w:rsid w:val="00553397"/>
  </w:style>
  <w:style w:type="paragraph" w:customStyle="1" w:styleId="8F243B5981C545F4A43A093E67383A44">
    <w:name w:val="8F243B5981C545F4A43A093E67383A44"/>
    <w:rsid w:val="00553397"/>
  </w:style>
  <w:style w:type="paragraph" w:customStyle="1" w:styleId="C9E6DD5E2E27458D8E1DEB05FD0B65F0">
    <w:name w:val="C9E6DD5E2E27458D8E1DEB05FD0B65F0"/>
    <w:rsid w:val="00553397"/>
  </w:style>
  <w:style w:type="paragraph" w:customStyle="1" w:styleId="A85C7F312D764470AB2B0BACDB93A62A">
    <w:name w:val="A85C7F312D764470AB2B0BACDB93A62A"/>
    <w:rsid w:val="00553397"/>
  </w:style>
  <w:style w:type="paragraph" w:customStyle="1" w:styleId="09EC2F9CD1614A37A5839A07275E2D18">
    <w:name w:val="09EC2F9CD1614A37A5839A07275E2D18"/>
    <w:rsid w:val="00553397"/>
  </w:style>
  <w:style w:type="paragraph" w:customStyle="1" w:styleId="DE5F8864C9364E388B752148E3501E17">
    <w:name w:val="DE5F8864C9364E388B752148E3501E17"/>
    <w:rsid w:val="00553397"/>
  </w:style>
  <w:style w:type="paragraph" w:customStyle="1" w:styleId="F65FEBEEED0D43A2BCEC57A8A08F97AB">
    <w:name w:val="F65FEBEEED0D43A2BCEC57A8A08F97AB"/>
    <w:rsid w:val="00553397"/>
  </w:style>
  <w:style w:type="paragraph" w:customStyle="1" w:styleId="252B81D10C784F80AAAD2960AF79457B">
    <w:name w:val="252B81D10C784F80AAAD2960AF79457B"/>
    <w:rsid w:val="00553397"/>
  </w:style>
  <w:style w:type="paragraph" w:customStyle="1" w:styleId="827BF98F8B89413F84E7C92D01EAFBF1">
    <w:name w:val="827BF98F8B89413F84E7C92D01EAFBF1"/>
    <w:rsid w:val="00553397"/>
  </w:style>
  <w:style w:type="paragraph" w:customStyle="1" w:styleId="93963E0C278B4B6A94B62BD91858C863">
    <w:name w:val="93963E0C278B4B6A94B62BD91858C863"/>
    <w:rsid w:val="00553397"/>
  </w:style>
  <w:style w:type="paragraph" w:customStyle="1" w:styleId="F72E238E71B24C92A157FA6BB6C9B8AA">
    <w:name w:val="F72E238E71B24C92A157FA6BB6C9B8AA"/>
    <w:rsid w:val="00553397"/>
  </w:style>
  <w:style w:type="paragraph" w:customStyle="1" w:styleId="57D2DED0D63441F7AADF0D02A3376830">
    <w:name w:val="57D2DED0D63441F7AADF0D02A3376830"/>
    <w:rsid w:val="00553397"/>
  </w:style>
  <w:style w:type="paragraph" w:customStyle="1" w:styleId="471F6042C1B8480DB8A6891252FD6C2E">
    <w:name w:val="471F6042C1B8480DB8A6891252FD6C2E"/>
    <w:rsid w:val="00553397"/>
  </w:style>
  <w:style w:type="paragraph" w:customStyle="1" w:styleId="3DA86130CF0943719E4ECA6BEC37B55E">
    <w:name w:val="3DA86130CF0943719E4ECA6BEC37B55E"/>
    <w:rsid w:val="00553397"/>
  </w:style>
  <w:style w:type="paragraph" w:customStyle="1" w:styleId="C5FF342CDDE34673AEBB36FDFC227411">
    <w:name w:val="C5FF342CDDE34673AEBB36FDFC227411"/>
    <w:rsid w:val="00553397"/>
  </w:style>
  <w:style w:type="paragraph" w:customStyle="1" w:styleId="AAAEED9E568D4BA39E8E136A64E2B1F4">
    <w:name w:val="AAAEED9E568D4BA39E8E136A64E2B1F4"/>
    <w:rsid w:val="00553397"/>
  </w:style>
  <w:style w:type="paragraph" w:customStyle="1" w:styleId="F48ED9DC0CD24965AC2B4F925A5C69F3">
    <w:name w:val="F48ED9DC0CD24965AC2B4F925A5C69F3"/>
    <w:rsid w:val="00553397"/>
  </w:style>
  <w:style w:type="paragraph" w:customStyle="1" w:styleId="2857A88CB2824333A7E346D65549C51F">
    <w:name w:val="2857A88CB2824333A7E346D65549C51F"/>
    <w:rsid w:val="00553397"/>
  </w:style>
  <w:style w:type="paragraph" w:customStyle="1" w:styleId="EC8A5CF21ADC4E0683882185E182BD46">
    <w:name w:val="EC8A5CF21ADC4E0683882185E182BD46"/>
    <w:rsid w:val="00553397"/>
  </w:style>
  <w:style w:type="paragraph" w:customStyle="1" w:styleId="5BD7D69C5D174E2092719BDF20A78728">
    <w:name w:val="5BD7D69C5D174E2092719BDF20A78728"/>
    <w:rsid w:val="00553397"/>
  </w:style>
  <w:style w:type="paragraph" w:customStyle="1" w:styleId="0F9CC789DCD5415B81D33F28C9C72A8E">
    <w:name w:val="0F9CC789DCD5415B81D33F28C9C72A8E"/>
    <w:rsid w:val="00553397"/>
  </w:style>
  <w:style w:type="paragraph" w:customStyle="1" w:styleId="6EF3CC88FE184D0786088EB6F0CE679C">
    <w:name w:val="6EF3CC88FE184D0786088EB6F0CE679C"/>
    <w:rsid w:val="00553397"/>
  </w:style>
  <w:style w:type="paragraph" w:customStyle="1" w:styleId="BFBF2BBBD31B4F219C6C106FA97DA05C">
    <w:name w:val="BFBF2BBBD31B4F219C6C106FA97DA05C"/>
    <w:rsid w:val="00553397"/>
  </w:style>
  <w:style w:type="paragraph" w:customStyle="1" w:styleId="B2049606AEED43C18145DA2CD102F3E2">
    <w:name w:val="B2049606AEED43C18145DA2CD102F3E2"/>
    <w:rsid w:val="00553397"/>
  </w:style>
  <w:style w:type="paragraph" w:customStyle="1" w:styleId="648599C9CE2C465AA67247B43ED1D7D9">
    <w:name w:val="648599C9CE2C465AA67247B43ED1D7D9"/>
    <w:rsid w:val="00553397"/>
  </w:style>
  <w:style w:type="paragraph" w:customStyle="1" w:styleId="A4CF4006F1BE4724964774F05E2FA621">
    <w:name w:val="A4CF4006F1BE4724964774F05E2FA621"/>
    <w:rsid w:val="00553397"/>
  </w:style>
  <w:style w:type="paragraph" w:customStyle="1" w:styleId="BC62E68939314AB68D2012319DD801CC">
    <w:name w:val="BC62E68939314AB68D2012319DD801CC"/>
    <w:rsid w:val="00553397"/>
  </w:style>
  <w:style w:type="paragraph" w:customStyle="1" w:styleId="74964212E4C64DA6B31EC4CFDF85B5C5">
    <w:name w:val="74964212E4C64DA6B31EC4CFDF85B5C5"/>
    <w:rsid w:val="00553397"/>
  </w:style>
  <w:style w:type="paragraph" w:customStyle="1" w:styleId="B9F0EE9EACCF4479B9ADA54392F5B32C">
    <w:name w:val="B9F0EE9EACCF4479B9ADA54392F5B32C"/>
    <w:rsid w:val="00553397"/>
  </w:style>
  <w:style w:type="paragraph" w:customStyle="1" w:styleId="8D4FB4F64A3A4CE7850C7E4CD0606BAB">
    <w:name w:val="8D4FB4F64A3A4CE7850C7E4CD0606BAB"/>
    <w:rsid w:val="00553397"/>
  </w:style>
  <w:style w:type="paragraph" w:customStyle="1" w:styleId="22BCA31B5C5649FAB014F7C6664F4D7F">
    <w:name w:val="22BCA31B5C5649FAB014F7C6664F4D7F"/>
    <w:rsid w:val="00553397"/>
  </w:style>
  <w:style w:type="paragraph" w:customStyle="1" w:styleId="165E37933D434514AE352095D2669336">
    <w:name w:val="165E37933D434514AE352095D2669336"/>
    <w:rsid w:val="00553397"/>
  </w:style>
  <w:style w:type="paragraph" w:customStyle="1" w:styleId="FF2DFEE29754412DAB63C3CBA9253994">
    <w:name w:val="FF2DFEE29754412DAB63C3CBA9253994"/>
    <w:rsid w:val="00553397"/>
  </w:style>
  <w:style w:type="paragraph" w:customStyle="1" w:styleId="A5F2E0D67E23412FBF650B5B53A69157">
    <w:name w:val="A5F2E0D67E23412FBF650B5B53A69157"/>
    <w:rsid w:val="00553397"/>
  </w:style>
  <w:style w:type="paragraph" w:customStyle="1" w:styleId="11651B62ED5745B7A64269A97F822177">
    <w:name w:val="11651B62ED5745B7A64269A97F822177"/>
    <w:rsid w:val="00553397"/>
  </w:style>
  <w:style w:type="paragraph" w:customStyle="1" w:styleId="50491C3030B74FE98E97C87069E008FF">
    <w:name w:val="50491C3030B74FE98E97C87069E008FF"/>
    <w:rsid w:val="00553397"/>
  </w:style>
  <w:style w:type="paragraph" w:customStyle="1" w:styleId="00934DC7AE4D46C0B3875F7699E16900">
    <w:name w:val="00934DC7AE4D46C0B3875F7699E16900"/>
    <w:rsid w:val="00553397"/>
  </w:style>
  <w:style w:type="paragraph" w:customStyle="1" w:styleId="C75DE6CB4F2348F2ACEB753ECCA4CF7B">
    <w:name w:val="C75DE6CB4F2348F2ACEB753ECCA4CF7B"/>
    <w:rsid w:val="00553397"/>
  </w:style>
  <w:style w:type="paragraph" w:customStyle="1" w:styleId="A073CED9B7EE4FAC88393FB58AFFE502">
    <w:name w:val="A073CED9B7EE4FAC88393FB58AFFE502"/>
    <w:rsid w:val="00553397"/>
  </w:style>
  <w:style w:type="paragraph" w:customStyle="1" w:styleId="FAF0CBB224354BE39F31A36B1882284F">
    <w:name w:val="FAF0CBB224354BE39F31A36B1882284F"/>
    <w:rsid w:val="00553397"/>
  </w:style>
  <w:style w:type="paragraph" w:customStyle="1" w:styleId="24F9BBC542C74BD9840DBBA4E4C23A0D">
    <w:name w:val="24F9BBC542C74BD9840DBBA4E4C23A0D"/>
    <w:rsid w:val="00553397"/>
  </w:style>
  <w:style w:type="paragraph" w:customStyle="1" w:styleId="87E41FB0737C4156BD934E0A41E0686D">
    <w:name w:val="87E41FB0737C4156BD934E0A41E0686D"/>
    <w:rsid w:val="00553397"/>
  </w:style>
  <w:style w:type="paragraph" w:customStyle="1" w:styleId="BBCAE9650C8B4514990E1059CB05358D">
    <w:name w:val="BBCAE9650C8B4514990E1059CB05358D"/>
    <w:rsid w:val="00553397"/>
  </w:style>
  <w:style w:type="paragraph" w:customStyle="1" w:styleId="15A5715140D54B7C846BBFD9CBC70E6B">
    <w:name w:val="15A5715140D54B7C846BBFD9CBC70E6B"/>
    <w:rsid w:val="00553397"/>
  </w:style>
  <w:style w:type="paragraph" w:customStyle="1" w:styleId="8CDF62C14FF0424AA5718D0D746F6AF9">
    <w:name w:val="8CDF62C14FF0424AA5718D0D746F6AF9"/>
    <w:rsid w:val="00553397"/>
  </w:style>
  <w:style w:type="paragraph" w:customStyle="1" w:styleId="04C95FA034A54CEEBE36A73CE245F571">
    <w:name w:val="04C95FA034A54CEEBE36A73CE245F571"/>
    <w:rsid w:val="00553397"/>
  </w:style>
  <w:style w:type="paragraph" w:customStyle="1" w:styleId="528AEF30310D400ABE3354EB48CB42EA">
    <w:name w:val="528AEF30310D400ABE3354EB48CB42EA"/>
    <w:rsid w:val="00553397"/>
  </w:style>
  <w:style w:type="paragraph" w:customStyle="1" w:styleId="4821471619AC48B4A1F0A603C142874A">
    <w:name w:val="4821471619AC48B4A1F0A603C142874A"/>
    <w:rsid w:val="00553397"/>
  </w:style>
  <w:style w:type="paragraph" w:customStyle="1" w:styleId="F9C3E279759A4EDFABFCDAE97709676B">
    <w:name w:val="F9C3E279759A4EDFABFCDAE97709676B"/>
    <w:rsid w:val="00553397"/>
  </w:style>
  <w:style w:type="paragraph" w:customStyle="1" w:styleId="05C41A2F7D864EEE8B5519D0AD39E8F2">
    <w:name w:val="05C41A2F7D864EEE8B5519D0AD39E8F2"/>
    <w:rsid w:val="00553397"/>
  </w:style>
  <w:style w:type="paragraph" w:customStyle="1" w:styleId="AB554C03780D4454AE2025E274C272FA">
    <w:name w:val="AB554C03780D4454AE2025E274C272FA"/>
    <w:rsid w:val="00553397"/>
  </w:style>
  <w:style w:type="paragraph" w:customStyle="1" w:styleId="164D5A052BBF4F72890602EFBA1A35F8">
    <w:name w:val="164D5A052BBF4F72890602EFBA1A35F8"/>
    <w:rsid w:val="00553397"/>
  </w:style>
  <w:style w:type="paragraph" w:customStyle="1" w:styleId="098905EE5AE64FEFBC58E1E2CEF0F5BC">
    <w:name w:val="098905EE5AE64FEFBC58E1E2CEF0F5BC"/>
    <w:rsid w:val="00553397"/>
  </w:style>
  <w:style w:type="paragraph" w:customStyle="1" w:styleId="108ADF89AFF245C5904BCB29D973A231">
    <w:name w:val="108ADF89AFF245C5904BCB29D973A231"/>
    <w:rsid w:val="00553397"/>
  </w:style>
  <w:style w:type="paragraph" w:customStyle="1" w:styleId="784872CF91E54443814ECE867E3928F9">
    <w:name w:val="784872CF91E54443814ECE867E3928F9"/>
    <w:rsid w:val="00553397"/>
  </w:style>
  <w:style w:type="paragraph" w:customStyle="1" w:styleId="1FA7619C341A45C69275749BCEA18CDE">
    <w:name w:val="1FA7619C341A45C69275749BCEA18CDE"/>
    <w:rsid w:val="00553397"/>
  </w:style>
  <w:style w:type="paragraph" w:customStyle="1" w:styleId="35522486C5124B2EAB2EB988B1875B47">
    <w:name w:val="35522486C5124B2EAB2EB988B1875B47"/>
    <w:rsid w:val="00553397"/>
  </w:style>
  <w:style w:type="paragraph" w:customStyle="1" w:styleId="D97B2B3582B048AB9D027997E0A1D75E">
    <w:name w:val="D97B2B3582B048AB9D027997E0A1D75E"/>
    <w:rsid w:val="00553397"/>
  </w:style>
  <w:style w:type="paragraph" w:customStyle="1" w:styleId="CF82ED7D2598408FBEB0B73123E3BC47">
    <w:name w:val="CF82ED7D2598408FBEB0B73123E3BC47"/>
    <w:rsid w:val="00553397"/>
  </w:style>
  <w:style w:type="paragraph" w:customStyle="1" w:styleId="41FEB749A11247A98EF4565BD3FB723E">
    <w:name w:val="41FEB749A11247A98EF4565BD3FB723E"/>
    <w:rsid w:val="00553397"/>
  </w:style>
  <w:style w:type="paragraph" w:customStyle="1" w:styleId="8A05CF1028D349B38572E57EF536DE53">
    <w:name w:val="8A05CF1028D349B38572E57EF536DE53"/>
    <w:rsid w:val="00553397"/>
  </w:style>
  <w:style w:type="paragraph" w:customStyle="1" w:styleId="74D40266FCFD455E88D6FE45A6726AE8">
    <w:name w:val="74D40266FCFD455E88D6FE45A6726AE8"/>
    <w:rsid w:val="00553397"/>
  </w:style>
  <w:style w:type="paragraph" w:customStyle="1" w:styleId="9C0C094125D74ABEBED57D23C7136315">
    <w:name w:val="9C0C094125D74ABEBED57D23C7136315"/>
    <w:rsid w:val="00553397"/>
  </w:style>
  <w:style w:type="paragraph" w:customStyle="1" w:styleId="3A1F1CF7D7A3413C9ABA46DEFAF8E08D">
    <w:name w:val="3A1F1CF7D7A3413C9ABA46DEFAF8E08D"/>
    <w:rsid w:val="00553397"/>
  </w:style>
  <w:style w:type="paragraph" w:customStyle="1" w:styleId="C28DD6D82DF043239D4DE1E6FB8791C0">
    <w:name w:val="C28DD6D82DF043239D4DE1E6FB8791C0"/>
    <w:rsid w:val="00553397"/>
  </w:style>
  <w:style w:type="paragraph" w:customStyle="1" w:styleId="E3CA6D3E1C89493FB1D6BEA603EF3546">
    <w:name w:val="E3CA6D3E1C89493FB1D6BEA603EF3546"/>
    <w:rsid w:val="00553397"/>
  </w:style>
  <w:style w:type="paragraph" w:customStyle="1" w:styleId="CD88474184D44CBF97077C5EB51805C7">
    <w:name w:val="CD88474184D44CBF97077C5EB51805C7"/>
    <w:rsid w:val="00553397"/>
  </w:style>
  <w:style w:type="paragraph" w:customStyle="1" w:styleId="3DE21B4C4EAD4912908458F581368A5C">
    <w:name w:val="3DE21B4C4EAD4912908458F581368A5C"/>
    <w:rsid w:val="00553397"/>
  </w:style>
  <w:style w:type="paragraph" w:customStyle="1" w:styleId="45096FE72A3F40A38F57BBB4D6093038">
    <w:name w:val="45096FE72A3F40A38F57BBB4D6093038"/>
    <w:rsid w:val="00553397"/>
  </w:style>
  <w:style w:type="paragraph" w:customStyle="1" w:styleId="F2995CEBF9B746128014CD30BEEA144B">
    <w:name w:val="F2995CEBF9B746128014CD30BEEA144B"/>
    <w:rsid w:val="00553397"/>
  </w:style>
  <w:style w:type="paragraph" w:customStyle="1" w:styleId="6A49DDCB42D345D4A4C664F907189B05">
    <w:name w:val="6A49DDCB42D345D4A4C664F907189B05"/>
    <w:rsid w:val="00553397"/>
  </w:style>
  <w:style w:type="paragraph" w:customStyle="1" w:styleId="C40862A6304B4F33BA2B4CB45747DF11">
    <w:name w:val="C40862A6304B4F33BA2B4CB45747DF11"/>
    <w:rsid w:val="00553397"/>
  </w:style>
  <w:style w:type="paragraph" w:customStyle="1" w:styleId="250784BFC3204A59AC1528208CE95A8E">
    <w:name w:val="250784BFC3204A59AC1528208CE95A8E"/>
    <w:rsid w:val="00553397"/>
  </w:style>
  <w:style w:type="paragraph" w:customStyle="1" w:styleId="6F6AE2B973E04CDBBF8324982DD22415">
    <w:name w:val="6F6AE2B973E04CDBBF8324982DD22415"/>
    <w:rsid w:val="00553397"/>
  </w:style>
  <w:style w:type="paragraph" w:customStyle="1" w:styleId="1AF086853A93477EA43BB27BE36E814F">
    <w:name w:val="1AF086853A93477EA43BB27BE36E814F"/>
    <w:rsid w:val="00553397"/>
  </w:style>
  <w:style w:type="paragraph" w:customStyle="1" w:styleId="E2A2DDF9508148E0BA9F2FDC839BE6E0">
    <w:name w:val="E2A2DDF9508148E0BA9F2FDC839BE6E0"/>
    <w:rsid w:val="00553397"/>
  </w:style>
  <w:style w:type="paragraph" w:customStyle="1" w:styleId="9042A95E49AA4F0788FD6F08B4DAD4A9">
    <w:name w:val="9042A95E49AA4F0788FD6F08B4DAD4A9"/>
    <w:rsid w:val="00553397"/>
  </w:style>
  <w:style w:type="paragraph" w:customStyle="1" w:styleId="006D8C5012EE454DB98F941AADD25E4E">
    <w:name w:val="006D8C5012EE454DB98F941AADD25E4E"/>
    <w:rsid w:val="00553397"/>
  </w:style>
  <w:style w:type="paragraph" w:customStyle="1" w:styleId="2889565B61C54FF39BB0A9D21A719DE4">
    <w:name w:val="2889565B61C54FF39BB0A9D21A719DE4"/>
    <w:rsid w:val="00553397"/>
  </w:style>
  <w:style w:type="paragraph" w:customStyle="1" w:styleId="C290616F61954E8D9FAE6B42D91847F2">
    <w:name w:val="C290616F61954E8D9FAE6B42D91847F2"/>
    <w:rsid w:val="00553397"/>
  </w:style>
  <w:style w:type="paragraph" w:customStyle="1" w:styleId="B8ABC30CA8554F78B544C8F565771288">
    <w:name w:val="B8ABC30CA8554F78B544C8F565771288"/>
    <w:rsid w:val="00553397"/>
  </w:style>
  <w:style w:type="paragraph" w:customStyle="1" w:styleId="2A1395C03D874D899812E691CFFE6DBD">
    <w:name w:val="2A1395C03D874D899812E691CFFE6DBD"/>
    <w:rsid w:val="00553397"/>
  </w:style>
  <w:style w:type="paragraph" w:customStyle="1" w:styleId="15E0F3600D97449C9FC08C30978FE17F">
    <w:name w:val="15E0F3600D97449C9FC08C30978FE17F"/>
    <w:rsid w:val="00553397"/>
  </w:style>
  <w:style w:type="paragraph" w:customStyle="1" w:styleId="9AC4FB7C58E84E84A6FF57F2149ADC36">
    <w:name w:val="9AC4FB7C58E84E84A6FF57F2149ADC36"/>
    <w:rsid w:val="00553397"/>
  </w:style>
  <w:style w:type="paragraph" w:customStyle="1" w:styleId="83827459A5D34D669BA042F20454314E">
    <w:name w:val="83827459A5D34D669BA042F20454314E"/>
    <w:rsid w:val="00553397"/>
  </w:style>
  <w:style w:type="paragraph" w:customStyle="1" w:styleId="F63E40AABD864B96BF201C12D98DCFCA">
    <w:name w:val="F63E40AABD864B96BF201C12D98DCFCA"/>
    <w:rsid w:val="00553397"/>
  </w:style>
  <w:style w:type="paragraph" w:customStyle="1" w:styleId="DAFBC9D522DF43D98E0084D87FC356C3">
    <w:name w:val="DAFBC9D522DF43D98E0084D87FC356C3"/>
    <w:rsid w:val="00553397"/>
  </w:style>
  <w:style w:type="paragraph" w:customStyle="1" w:styleId="0E856F3C98194E809C4B23B7532E74BC">
    <w:name w:val="0E856F3C98194E809C4B23B7532E74BC"/>
    <w:rsid w:val="00553397"/>
  </w:style>
  <w:style w:type="paragraph" w:customStyle="1" w:styleId="A6CEDFAB773E4788ACE2564C974D2211">
    <w:name w:val="A6CEDFAB773E4788ACE2564C974D2211"/>
    <w:rsid w:val="00553397"/>
  </w:style>
  <w:style w:type="paragraph" w:customStyle="1" w:styleId="F55CBABB988941528F79E1AEE0BDF1F4">
    <w:name w:val="F55CBABB988941528F79E1AEE0BDF1F4"/>
    <w:rsid w:val="00553397"/>
  </w:style>
  <w:style w:type="paragraph" w:customStyle="1" w:styleId="BA2A3947E187435EBA16DF4717E0F865">
    <w:name w:val="BA2A3947E187435EBA16DF4717E0F865"/>
    <w:rsid w:val="00553397"/>
  </w:style>
  <w:style w:type="paragraph" w:customStyle="1" w:styleId="BE5FBB928E8A4DF392C1C2D68038A2FA">
    <w:name w:val="BE5FBB928E8A4DF392C1C2D68038A2FA"/>
    <w:rsid w:val="00553397"/>
  </w:style>
  <w:style w:type="paragraph" w:customStyle="1" w:styleId="C85D4E1008264DA2AC1EA3771D1D016F">
    <w:name w:val="C85D4E1008264DA2AC1EA3771D1D016F"/>
    <w:rsid w:val="00553397"/>
  </w:style>
  <w:style w:type="paragraph" w:customStyle="1" w:styleId="730B1AB4422F460BA58E3621A3FF8962">
    <w:name w:val="730B1AB4422F460BA58E3621A3FF8962"/>
    <w:rsid w:val="00553397"/>
  </w:style>
  <w:style w:type="paragraph" w:customStyle="1" w:styleId="78BBD80346D64BF8A847E3556A17769D">
    <w:name w:val="78BBD80346D64BF8A847E3556A17769D"/>
    <w:rsid w:val="00553397"/>
  </w:style>
  <w:style w:type="paragraph" w:customStyle="1" w:styleId="4BABAF22FE964C83A74E4C16B9AD0C07">
    <w:name w:val="4BABAF22FE964C83A74E4C16B9AD0C07"/>
    <w:rsid w:val="00553397"/>
  </w:style>
  <w:style w:type="paragraph" w:customStyle="1" w:styleId="D8D782ADDC474E3C9E7F4149934174FB">
    <w:name w:val="D8D782ADDC474E3C9E7F4149934174FB"/>
    <w:rsid w:val="00553397"/>
  </w:style>
  <w:style w:type="paragraph" w:customStyle="1" w:styleId="19DDDAB1C33849ED9DC2E4DC67BA7DF0">
    <w:name w:val="19DDDAB1C33849ED9DC2E4DC67BA7DF0"/>
    <w:rsid w:val="00553397"/>
  </w:style>
  <w:style w:type="paragraph" w:customStyle="1" w:styleId="7B627E21448F46D39D04F218A413F119">
    <w:name w:val="7B627E21448F46D39D04F218A413F119"/>
    <w:rsid w:val="00553397"/>
  </w:style>
  <w:style w:type="paragraph" w:customStyle="1" w:styleId="6CA29DD1949A4F69B1961EC811354038">
    <w:name w:val="6CA29DD1949A4F69B1961EC811354038"/>
    <w:rsid w:val="00553397"/>
  </w:style>
  <w:style w:type="paragraph" w:customStyle="1" w:styleId="3577C14C83E94A33AC64FD76DFFB0D2C">
    <w:name w:val="3577C14C83E94A33AC64FD76DFFB0D2C"/>
    <w:rsid w:val="00553397"/>
  </w:style>
  <w:style w:type="paragraph" w:customStyle="1" w:styleId="506B786ED1044D6A96D1B0B1B434AEBD">
    <w:name w:val="506B786ED1044D6A96D1B0B1B434AEBD"/>
    <w:rsid w:val="00553397"/>
  </w:style>
  <w:style w:type="paragraph" w:customStyle="1" w:styleId="771DCC20D2614F6B8871B220E7EE462D">
    <w:name w:val="771DCC20D2614F6B8871B220E7EE462D"/>
    <w:rsid w:val="00553397"/>
  </w:style>
  <w:style w:type="paragraph" w:customStyle="1" w:styleId="44543A6A70DE4348B09DBF95E126FAC9">
    <w:name w:val="44543A6A70DE4348B09DBF95E126FAC9"/>
    <w:rsid w:val="00553397"/>
  </w:style>
  <w:style w:type="paragraph" w:customStyle="1" w:styleId="800D57BAEDA0401CAADCDB781F68966A">
    <w:name w:val="800D57BAEDA0401CAADCDB781F68966A"/>
    <w:rsid w:val="00553397"/>
  </w:style>
  <w:style w:type="paragraph" w:customStyle="1" w:styleId="335BCE3937A74B749C31C029D1623AEC">
    <w:name w:val="335BCE3937A74B749C31C029D1623AEC"/>
    <w:rsid w:val="00553397"/>
  </w:style>
  <w:style w:type="paragraph" w:customStyle="1" w:styleId="1853C9AE24B245309FCA7C339A65AEB6">
    <w:name w:val="1853C9AE24B245309FCA7C339A65AEB6"/>
    <w:rsid w:val="00553397"/>
  </w:style>
  <w:style w:type="paragraph" w:customStyle="1" w:styleId="F1C701B26B124B07A723E8DA9666FDB3">
    <w:name w:val="F1C701B26B124B07A723E8DA9666FDB3"/>
    <w:rsid w:val="00553397"/>
  </w:style>
  <w:style w:type="paragraph" w:customStyle="1" w:styleId="E56C03022C4740A99B1EF241CA551421">
    <w:name w:val="E56C03022C4740A99B1EF241CA551421"/>
    <w:rsid w:val="00553397"/>
  </w:style>
  <w:style w:type="paragraph" w:customStyle="1" w:styleId="1AAE76765AAE4C14933FECDD4E03FEBB">
    <w:name w:val="1AAE76765AAE4C14933FECDD4E03FEBB"/>
    <w:rsid w:val="00553397"/>
  </w:style>
  <w:style w:type="paragraph" w:customStyle="1" w:styleId="D21877A40B2C4849917988C5520BE3E5">
    <w:name w:val="D21877A40B2C4849917988C5520BE3E5"/>
    <w:rsid w:val="00553397"/>
  </w:style>
  <w:style w:type="paragraph" w:customStyle="1" w:styleId="361A2615A2EA4FF0B44C3745EEB9DD1F">
    <w:name w:val="361A2615A2EA4FF0B44C3745EEB9DD1F"/>
    <w:rsid w:val="00553397"/>
  </w:style>
  <w:style w:type="paragraph" w:customStyle="1" w:styleId="C72F8D6FC01F4E76A593D5BCC48EBEF7">
    <w:name w:val="C72F8D6FC01F4E76A593D5BCC48EBEF7"/>
    <w:rsid w:val="00553397"/>
  </w:style>
  <w:style w:type="paragraph" w:customStyle="1" w:styleId="D27C169443E04ADAA0FDD96162CC15EF">
    <w:name w:val="D27C169443E04ADAA0FDD96162CC15EF"/>
    <w:rsid w:val="00553397"/>
  </w:style>
  <w:style w:type="paragraph" w:customStyle="1" w:styleId="5CEA9493DF4A4005B67447FE74D847B7">
    <w:name w:val="5CEA9493DF4A4005B67447FE74D847B7"/>
    <w:rsid w:val="00553397"/>
  </w:style>
  <w:style w:type="paragraph" w:customStyle="1" w:styleId="5561C5FC894043D9A735F8633F8506B7">
    <w:name w:val="5561C5FC894043D9A735F8633F8506B7"/>
    <w:rsid w:val="00553397"/>
  </w:style>
  <w:style w:type="paragraph" w:customStyle="1" w:styleId="4618CAE47118479887487108E2A9F158">
    <w:name w:val="4618CAE47118479887487108E2A9F158"/>
    <w:rsid w:val="00553397"/>
  </w:style>
  <w:style w:type="paragraph" w:customStyle="1" w:styleId="7014B3AD773A4EDF8E249DCA2FAB1F35">
    <w:name w:val="7014B3AD773A4EDF8E249DCA2FAB1F35"/>
    <w:rsid w:val="00553397"/>
  </w:style>
  <w:style w:type="paragraph" w:customStyle="1" w:styleId="39BBD652093442CC9EFA13C88FCBECE4">
    <w:name w:val="39BBD652093442CC9EFA13C88FCBECE4"/>
    <w:rsid w:val="00553397"/>
  </w:style>
  <w:style w:type="paragraph" w:customStyle="1" w:styleId="F8C91E6627164492A1C9E78252D0BCE0">
    <w:name w:val="F8C91E6627164492A1C9E78252D0BCE0"/>
    <w:rsid w:val="00553397"/>
  </w:style>
  <w:style w:type="paragraph" w:customStyle="1" w:styleId="AA67579053E644D48FF91999EEC41C19">
    <w:name w:val="AA67579053E644D48FF91999EEC41C19"/>
    <w:rsid w:val="00553397"/>
  </w:style>
  <w:style w:type="paragraph" w:customStyle="1" w:styleId="FDAE472E779740F58379E062FC7AA405">
    <w:name w:val="FDAE472E779740F58379E062FC7AA405"/>
    <w:rsid w:val="00553397"/>
  </w:style>
  <w:style w:type="paragraph" w:customStyle="1" w:styleId="C7DF2FE8A57840A198C4F77BAA8B4438">
    <w:name w:val="C7DF2FE8A57840A198C4F77BAA8B4438"/>
    <w:rsid w:val="00553397"/>
  </w:style>
  <w:style w:type="paragraph" w:customStyle="1" w:styleId="F08458061BED4DA8A46C5BE68F31AB97">
    <w:name w:val="F08458061BED4DA8A46C5BE68F31AB97"/>
    <w:rsid w:val="00553397"/>
  </w:style>
  <w:style w:type="paragraph" w:customStyle="1" w:styleId="F18AB4DF149E4AB58D43BAF238FAAD50">
    <w:name w:val="F18AB4DF149E4AB58D43BAF238FAAD50"/>
    <w:rsid w:val="00553397"/>
  </w:style>
  <w:style w:type="paragraph" w:customStyle="1" w:styleId="0D40F1B289404E9BB6CD4C6AFF24440D">
    <w:name w:val="0D40F1B289404E9BB6CD4C6AFF24440D"/>
    <w:rsid w:val="00553397"/>
  </w:style>
  <w:style w:type="paragraph" w:customStyle="1" w:styleId="22DE653088D0429D8219D43A2395F783">
    <w:name w:val="22DE653088D0429D8219D43A2395F783"/>
    <w:rsid w:val="00553397"/>
  </w:style>
  <w:style w:type="paragraph" w:customStyle="1" w:styleId="3F3FDF8E13D940CCBCB5C927B1FACC1E">
    <w:name w:val="3F3FDF8E13D940CCBCB5C927B1FACC1E"/>
    <w:rsid w:val="00553397"/>
  </w:style>
  <w:style w:type="paragraph" w:customStyle="1" w:styleId="4CC673EBAAC84082A6ADACB8A56AFB4A">
    <w:name w:val="4CC673EBAAC84082A6ADACB8A56AFB4A"/>
    <w:rsid w:val="00553397"/>
  </w:style>
  <w:style w:type="paragraph" w:customStyle="1" w:styleId="01C59FFD5D964D639B697734020008F8">
    <w:name w:val="01C59FFD5D964D639B697734020008F8"/>
    <w:rsid w:val="00553397"/>
  </w:style>
  <w:style w:type="paragraph" w:customStyle="1" w:styleId="4BEC028C316C4D09A251D2DD4A358874">
    <w:name w:val="4BEC028C316C4D09A251D2DD4A358874"/>
    <w:rsid w:val="00553397"/>
  </w:style>
  <w:style w:type="paragraph" w:customStyle="1" w:styleId="53ED4A083E4A4505B80B5CA47DC01E8A">
    <w:name w:val="53ED4A083E4A4505B80B5CA47DC01E8A"/>
    <w:rsid w:val="00553397"/>
  </w:style>
  <w:style w:type="paragraph" w:customStyle="1" w:styleId="02DA69390FFC4D629F303F56713550CB">
    <w:name w:val="02DA69390FFC4D629F303F56713550CB"/>
    <w:rsid w:val="00553397"/>
  </w:style>
  <w:style w:type="paragraph" w:customStyle="1" w:styleId="F047019615A344469CA5324258266A19">
    <w:name w:val="F047019615A344469CA5324258266A19"/>
    <w:rsid w:val="00553397"/>
  </w:style>
  <w:style w:type="paragraph" w:customStyle="1" w:styleId="126E6B1F4BEF46D9A2A0031446217060">
    <w:name w:val="126E6B1F4BEF46D9A2A0031446217060"/>
    <w:rsid w:val="00553397"/>
  </w:style>
  <w:style w:type="paragraph" w:customStyle="1" w:styleId="27C22DB1E5F64E128F5D03964180CBDE">
    <w:name w:val="27C22DB1E5F64E128F5D03964180CBDE"/>
    <w:rsid w:val="00553397"/>
  </w:style>
  <w:style w:type="paragraph" w:customStyle="1" w:styleId="FC1438F070E64B9088D8C102FF89F015">
    <w:name w:val="FC1438F070E64B9088D8C102FF89F015"/>
    <w:rsid w:val="00553397"/>
  </w:style>
  <w:style w:type="paragraph" w:customStyle="1" w:styleId="177DC31BAFB349AB853EF6AE6045DB8F">
    <w:name w:val="177DC31BAFB349AB853EF6AE6045DB8F"/>
    <w:rsid w:val="00553397"/>
  </w:style>
  <w:style w:type="paragraph" w:customStyle="1" w:styleId="86DD1CD654284AA38EEF9AD1CF97F01B">
    <w:name w:val="86DD1CD654284AA38EEF9AD1CF97F01B"/>
    <w:rsid w:val="00553397"/>
  </w:style>
  <w:style w:type="paragraph" w:customStyle="1" w:styleId="023907EF2CDB469F88CBD2EA84479432">
    <w:name w:val="023907EF2CDB469F88CBD2EA84479432"/>
    <w:rsid w:val="00553397"/>
  </w:style>
  <w:style w:type="paragraph" w:customStyle="1" w:styleId="ABC010112DB9487693747194C9F96A7F">
    <w:name w:val="ABC010112DB9487693747194C9F96A7F"/>
    <w:rsid w:val="00553397"/>
  </w:style>
  <w:style w:type="paragraph" w:customStyle="1" w:styleId="4E5CCC83515D4F7095A310F1ED7755FD">
    <w:name w:val="4E5CCC83515D4F7095A310F1ED7755FD"/>
    <w:rsid w:val="00553397"/>
  </w:style>
  <w:style w:type="paragraph" w:customStyle="1" w:styleId="56BDE2E79BFB42CF91CF03AF265EE51E">
    <w:name w:val="56BDE2E79BFB42CF91CF03AF265EE51E"/>
    <w:rsid w:val="00553397"/>
  </w:style>
  <w:style w:type="paragraph" w:customStyle="1" w:styleId="0E0B691F19764C0A99FA9329496F613F">
    <w:name w:val="0E0B691F19764C0A99FA9329496F613F"/>
    <w:rsid w:val="00553397"/>
  </w:style>
  <w:style w:type="paragraph" w:customStyle="1" w:styleId="250E4A78CE6B4407AD286F20FC847FD6">
    <w:name w:val="250E4A78CE6B4407AD286F20FC847FD6"/>
    <w:rsid w:val="00553397"/>
  </w:style>
  <w:style w:type="paragraph" w:customStyle="1" w:styleId="4BE33ADF68514AE79D0A71E2FF7B0836">
    <w:name w:val="4BE33ADF68514AE79D0A71E2FF7B0836"/>
    <w:rsid w:val="00553397"/>
  </w:style>
  <w:style w:type="paragraph" w:customStyle="1" w:styleId="18895BA5229A45C6BD63C1085FFBA711">
    <w:name w:val="18895BA5229A45C6BD63C1085FFBA711"/>
    <w:rsid w:val="00553397"/>
  </w:style>
  <w:style w:type="paragraph" w:customStyle="1" w:styleId="3F5B0AF586124D1D88F950693C72D214">
    <w:name w:val="3F5B0AF586124D1D88F950693C72D214"/>
    <w:rsid w:val="00553397"/>
  </w:style>
  <w:style w:type="paragraph" w:customStyle="1" w:styleId="F255CEC2AD764512B7974E2B5B30D11B">
    <w:name w:val="F255CEC2AD764512B7974E2B5B30D11B"/>
    <w:rsid w:val="00553397"/>
  </w:style>
  <w:style w:type="paragraph" w:customStyle="1" w:styleId="7815B22534BC49B194093FDE03058B54">
    <w:name w:val="7815B22534BC49B194093FDE03058B54"/>
    <w:rsid w:val="00553397"/>
  </w:style>
  <w:style w:type="paragraph" w:customStyle="1" w:styleId="349DAD1C37F74A458EC2BFB481312793">
    <w:name w:val="349DAD1C37F74A458EC2BFB481312793"/>
    <w:rsid w:val="00553397"/>
  </w:style>
  <w:style w:type="paragraph" w:customStyle="1" w:styleId="00016890898B4223A7AFCCBE49ACFA9F">
    <w:name w:val="00016890898B4223A7AFCCBE49ACFA9F"/>
    <w:rsid w:val="00553397"/>
  </w:style>
  <w:style w:type="paragraph" w:customStyle="1" w:styleId="BB54B0EC3622457BBF87FFAEFC379EBA">
    <w:name w:val="BB54B0EC3622457BBF87FFAEFC379EBA"/>
    <w:rsid w:val="00553397"/>
  </w:style>
  <w:style w:type="paragraph" w:customStyle="1" w:styleId="E8B880030EB448A89D857582C71269E2">
    <w:name w:val="E8B880030EB448A89D857582C71269E2"/>
    <w:rsid w:val="00553397"/>
  </w:style>
  <w:style w:type="paragraph" w:customStyle="1" w:styleId="8BBB86847B744DD3821485657DDB9A60">
    <w:name w:val="8BBB86847B744DD3821485657DDB9A60"/>
    <w:rsid w:val="00553397"/>
  </w:style>
  <w:style w:type="paragraph" w:customStyle="1" w:styleId="5669B032098E4411BD42D2A8BA9FFDF6">
    <w:name w:val="5669B032098E4411BD42D2A8BA9FFDF6"/>
    <w:rsid w:val="00553397"/>
  </w:style>
  <w:style w:type="paragraph" w:customStyle="1" w:styleId="AC196C6D433C46D785C88092A5F4C079">
    <w:name w:val="AC196C6D433C46D785C88092A5F4C079"/>
    <w:rsid w:val="00553397"/>
  </w:style>
  <w:style w:type="paragraph" w:customStyle="1" w:styleId="190A5842201C4076A87951E2A1B442AF">
    <w:name w:val="190A5842201C4076A87951E2A1B442AF"/>
    <w:rsid w:val="00553397"/>
  </w:style>
  <w:style w:type="paragraph" w:customStyle="1" w:styleId="15AE925CCE8E437C825734B97D8FB088">
    <w:name w:val="15AE925CCE8E437C825734B97D8FB088"/>
    <w:rsid w:val="00553397"/>
  </w:style>
  <w:style w:type="paragraph" w:customStyle="1" w:styleId="7940650785024168911088F1B83CF35C">
    <w:name w:val="7940650785024168911088F1B83CF35C"/>
    <w:rsid w:val="00553397"/>
  </w:style>
  <w:style w:type="paragraph" w:customStyle="1" w:styleId="FBA673E1FE5344EC8017629AC41736F6">
    <w:name w:val="FBA673E1FE5344EC8017629AC41736F6"/>
    <w:rsid w:val="00553397"/>
  </w:style>
  <w:style w:type="paragraph" w:customStyle="1" w:styleId="40150EA8F90C49BDA285B0D637DECBFA">
    <w:name w:val="40150EA8F90C49BDA285B0D637DECBFA"/>
    <w:rsid w:val="00553397"/>
  </w:style>
  <w:style w:type="paragraph" w:customStyle="1" w:styleId="9CBE2919269E4657B2EAA08D25333FB8">
    <w:name w:val="9CBE2919269E4657B2EAA08D25333FB8"/>
    <w:rsid w:val="00553397"/>
  </w:style>
  <w:style w:type="paragraph" w:customStyle="1" w:styleId="91C729EE9A3D47D39C9360134BC64C39">
    <w:name w:val="91C729EE9A3D47D39C9360134BC64C39"/>
    <w:rsid w:val="00553397"/>
  </w:style>
  <w:style w:type="paragraph" w:customStyle="1" w:styleId="BC254263470544B181A832C492DF3E19">
    <w:name w:val="BC254263470544B181A832C492DF3E19"/>
    <w:rsid w:val="00553397"/>
  </w:style>
  <w:style w:type="paragraph" w:customStyle="1" w:styleId="69DE20F8AB1E45EF86FBF076C095E220">
    <w:name w:val="69DE20F8AB1E45EF86FBF076C095E220"/>
    <w:rsid w:val="00553397"/>
  </w:style>
  <w:style w:type="paragraph" w:customStyle="1" w:styleId="A3BE06F83F4247D18F43C1E34A4DA769">
    <w:name w:val="A3BE06F83F4247D18F43C1E34A4DA769"/>
    <w:rsid w:val="00553397"/>
  </w:style>
  <w:style w:type="paragraph" w:customStyle="1" w:styleId="3FB98A42A1144ACA96852A4D352584D8">
    <w:name w:val="3FB98A42A1144ACA96852A4D352584D8"/>
    <w:rsid w:val="00553397"/>
  </w:style>
  <w:style w:type="paragraph" w:customStyle="1" w:styleId="2AFC6B9785704D349523519198C5633D">
    <w:name w:val="2AFC6B9785704D349523519198C5633D"/>
    <w:rsid w:val="00553397"/>
  </w:style>
  <w:style w:type="paragraph" w:customStyle="1" w:styleId="EDBA67EB092645FB956B29C70E2E64D3">
    <w:name w:val="EDBA67EB092645FB956B29C70E2E64D3"/>
    <w:rsid w:val="00553397"/>
  </w:style>
  <w:style w:type="paragraph" w:customStyle="1" w:styleId="21A478E969EC48BCB84B5E5009F09DB9">
    <w:name w:val="21A478E969EC48BCB84B5E5009F09DB9"/>
    <w:rsid w:val="00553397"/>
  </w:style>
  <w:style w:type="paragraph" w:customStyle="1" w:styleId="CE52379A7DDF4942BD0BA12A1FA6F538">
    <w:name w:val="CE52379A7DDF4942BD0BA12A1FA6F538"/>
    <w:rsid w:val="00553397"/>
  </w:style>
  <w:style w:type="paragraph" w:customStyle="1" w:styleId="F70902AA316F4A33B59EC9B484924DB1">
    <w:name w:val="F70902AA316F4A33B59EC9B484924DB1"/>
    <w:rsid w:val="00553397"/>
  </w:style>
  <w:style w:type="paragraph" w:customStyle="1" w:styleId="E9E6BC0263A744DE8E2784D627010183">
    <w:name w:val="E9E6BC0263A744DE8E2784D627010183"/>
    <w:rsid w:val="00553397"/>
  </w:style>
  <w:style w:type="paragraph" w:customStyle="1" w:styleId="51D0076C24EB49458FB7B1220BC8A423">
    <w:name w:val="51D0076C24EB49458FB7B1220BC8A423"/>
    <w:rsid w:val="00553397"/>
  </w:style>
  <w:style w:type="paragraph" w:customStyle="1" w:styleId="7D68F0099B6947F38F8D5DA38BEC4C24">
    <w:name w:val="7D68F0099B6947F38F8D5DA38BEC4C24"/>
    <w:rsid w:val="00553397"/>
  </w:style>
  <w:style w:type="paragraph" w:customStyle="1" w:styleId="5679191148894F7FA86512E17A2CDDCE">
    <w:name w:val="5679191148894F7FA86512E17A2CDDCE"/>
    <w:rsid w:val="00553397"/>
  </w:style>
  <w:style w:type="paragraph" w:customStyle="1" w:styleId="CC38DB654F0548C28F9B30A6895C7CBD">
    <w:name w:val="CC38DB654F0548C28F9B30A6895C7CBD"/>
    <w:rsid w:val="00553397"/>
  </w:style>
  <w:style w:type="paragraph" w:customStyle="1" w:styleId="8A0C35C9471A453C8FC809DC849836A7">
    <w:name w:val="8A0C35C9471A453C8FC809DC849836A7"/>
    <w:rsid w:val="00553397"/>
  </w:style>
  <w:style w:type="paragraph" w:customStyle="1" w:styleId="42B85C27B28D4CDBBFA446621DD9ADD5">
    <w:name w:val="42B85C27B28D4CDBBFA446621DD9ADD5"/>
    <w:rsid w:val="00553397"/>
  </w:style>
  <w:style w:type="paragraph" w:customStyle="1" w:styleId="86C7B4B755874A7DACDA0B9621DE7A60">
    <w:name w:val="86C7B4B755874A7DACDA0B9621DE7A60"/>
    <w:rsid w:val="00553397"/>
  </w:style>
  <w:style w:type="paragraph" w:customStyle="1" w:styleId="63CCE21577D541108C184BE7DE087EE9">
    <w:name w:val="63CCE21577D541108C184BE7DE087EE9"/>
    <w:rsid w:val="00553397"/>
  </w:style>
  <w:style w:type="paragraph" w:customStyle="1" w:styleId="8DB70D42889E413392A7F4CFB8F86441">
    <w:name w:val="8DB70D42889E413392A7F4CFB8F86441"/>
    <w:rsid w:val="00553397"/>
  </w:style>
  <w:style w:type="paragraph" w:customStyle="1" w:styleId="B9CFAEE1FE204A9C9C1060A4C9B1F8E9">
    <w:name w:val="B9CFAEE1FE204A9C9C1060A4C9B1F8E9"/>
    <w:rsid w:val="00553397"/>
  </w:style>
  <w:style w:type="paragraph" w:customStyle="1" w:styleId="852168CD468C4519A39BB9D0363658A9">
    <w:name w:val="852168CD468C4519A39BB9D0363658A9"/>
    <w:rsid w:val="00553397"/>
  </w:style>
  <w:style w:type="paragraph" w:customStyle="1" w:styleId="3123131B2B314037A2C48B85D604D3B7">
    <w:name w:val="3123131B2B314037A2C48B85D604D3B7"/>
    <w:rsid w:val="00553397"/>
  </w:style>
  <w:style w:type="paragraph" w:customStyle="1" w:styleId="A7ACC8A306F3459EA98847D6E8CFADF2">
    <w:name w:val="A7ACC8A306F3459EA98847D6E8CFADF2"/>
    <w:rsid w:val="00553397"/>
  </w:style>
  <w:style w:type="paragraph" w:customStyle="1" w:styleId="8957FDED5B614C5D96F603146D43ECF6">
    <w:name w:val="8957FDED5B614C5D96F603146D43ECF6"/>
    <w:rsid w:val="00553397"/>
  </w:style>
  <w:style w:type="paragraph" w:customStyle="1" w:styleId="01BE91A6A0F444D59CAB732F2CAE4312">
    <w:name w:val="01BE91A6A0F444D59CAB732F2CAE4312"/>
    <w:rsid w:val="00553397"/>
  </w:style>
  <w:style w:type="paragraph" w:customStyle="1" w:styleId="3C3DA2089D4F489082801F81E2438350">
    <w:name w:val="3C3DA2089D4F489082801F81E2438350"/>
    <w:rsid w:val="00FB28A5"/>
  </w:style>
  <w:style w:type="paragraph" w:customStyle="1" w:styleId="8682DD594C19414BAD4258AEB73DD18B">
    <w:name w:val="8682DD594C19414BAD4258AEB73DD18B"/>
    <w:rsid w:val="00FB28A5"/>
  </w:style>
  <w:style w:type="paragraph" w:customStyle="1" w:styleId="4AC25775011F4E82B931062AF8D2992F">
    <w:name w:val="4AC25775011F4E82B931062AF8D2992F"/>
    <w:rsid w:val="00FB28A5"/>
  </w:style>
  <w:style w:type="paragraph" w:customStyle="1" w:styleId="651074FB487B4FD3A735976ADE3AEF59">
    <w:name w:val="651074FB487B4FD3A735976ADE3AEF59"/>
    <w:rsid w:val="00FB28A5"/>
  </w:style>
  <w:style w:type="paragraph" w:customStyle="1" w:styleId="3C3DA2089D4F489082801F81E24383501">
    <w:name w:val="3C3DA2089D4F489082801F81E2438350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682DD594C19414BAD4258AEB73DD18B1">
    <w:name w:val="8682DD594C19414BAD4258AEB73DD18B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B087D68CF45480EAAD43DF840896BEA14">
    <w:name w:val="FB087D68CF45480EAAD43DF840896BEA14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1CFE97100358414DA827162ACB380DB014">
    <w:name w:val="1CFE97100358414DA827162ACB380DB014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264F44B51FD492A81275B508084B69414">
    <w:name w:val="B264F44B51FD492A81275B508084B69414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C4F2722EA82B42D2B5930E97623F984414">
    <w:name w:val="C4F2722EA82B42D2B5930E97623F984414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B9BCB422B8E4E768DCE745A13EEE27914">
    <w:name w:val="EB9BCB422B8E4E768DCE745A13EEE27914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F3A430FF95004E6AAEBB4E8B6F328A074">
    <w:name w:val="F3A430FF95004E6AAEBB4E8B6F328A07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B62E06FA0C541C4AA89C38E1C37B57F4">
    <w:name w:val="9B62E06FA0C541C4AA89C38E1C37B57F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FA7619C341A45C69275749BCEA18CDE1">
    <w:name w:val="1FA7619C341A45C69275749BCEA18CDE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5522486C5124B2EAB2EB988B1875B471">
    <w:name w:val="35522486C5124B2EAB2EB988B1875B47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97B2B3582B048AB9D027997E0A1D75E1">
    <w:name w:val="D97B2B3582B048AB9D027997E0A1D75E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F82ED7D2598408FBEB0B73123E3BC471">
    <w:name w:val="CF82ED7D2598408FBEB0B73123E3BC47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1FEB749A11247A98EF4565BD3FB723E1">
    <w:name w:val="41FEB749A11247A98EF4565BD3FB723E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A05CF1028D349B38572E57EF536DE531">
    <w:name w:val="8A05CF1028D349B38572E57EF536DE53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4D40266FCFD455E88D6FE45A6726AE81">
    <w:name w:val="74D40266FCFD455E88D6FE45A6726AE8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889565B61C54FF39BB0A9D21A719DE41">
    <w:name w:val="2889565B61C54FF39BB0A9D21A719DE4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290616F61954E8D9FAE6B42D91847F21">
    <w:name w:val="C290616F61954E8D9FAE6B42D91847F2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8ABC30CA8554F78B544C8F5657712881">
    <w:name w:val="B8ABC30CA8554F78B544C8F565771288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1395C03D874D899812E691CFFE6DBD1">
    <w:name w:val="2A1395C03D874D899812E691CFFE6DBD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E0F3600D97449C9FC08C30978FE17F1">
    <w:name w:val="15E0F3600D97449C9FC08C30978FE17F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AC4FB7C58E84E84A6FF57F2149ADC361">
    <w:name w:val="9AC4FB7C58E84E84A6FF57F2149ADC36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3827459A5D34D669BA042F20454314E1">
    <w:name w:val="83827459A5D34D669BA042F20454314E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63E40AABD864B96BF201C12D98DCFCA1">
    <w:name w:val="F63E40AABD864B96BF201C12D98DCFCA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AFBC9D522DF43D98E0084D87FC356C31">
    <w:name w:val="DAFBC9D522DF43D98E0084D87FC356C3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856F3C98194E809C4B23B7532E74BC1">
    <w:name w:val="0E856F3C98194E809C4B23B7532E74BC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6CEDFAB773E4788ACE2564C974D22111">
    <w:name w:val="A6CEDFAB773E4788ACE2564C974D2211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5CBABB988941528F79E1AEE0BDF1F41">
    <w:name w:val="F55CBABB988941528F79E1AEE0BDF1F4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A2A3947E187435EBA16DF4717E0F8651">
    <w:name w:val="BA2A3947E187435EBA16DF4717E0F865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5FBB928E8A4DF392C1C2D68038A2FA1">
    <w:name w:val="BE5FBB928E8A4DF392C1C2D68038A2FA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85D4E1008264DA2AC1EA3771D1D016F1">
    <w:name w:val="C85D4E1008264DA2AC1EA3771D1D016F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30B1AB4422F460BA58E3621A3FF89621">
    <w:name w:val="730B1AB4422F460BA58E3621A3FF8962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7C22DB1E5F64E128F5D03964180CBDE1">
    <w:name w:val="27C22DB1E5F64E128F5D03964180CBDE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C1438F070E64B9088D8C102FF89F0151">
    <w:name w:val="FC1438F070E64B9088D8C102FF89F015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77DC31BAFB349AB853EF6AE6045DB8F1">
    <w:name w:val="177DC31BAFB349AB853EF6AE6045DB8F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6DD1CD654284AA38EEF9AD1CF97F01B1">
    <w:name w:val="86DD1CD654284AA38EEF9AD1CF97F01B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23907EF2CDB469F88CBD2EA844794321">
    <w:name w:val="023907EF2CDB469F88CBD2EA84479432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BC010112DB9487693747194C9F96A7F1">
    <w:name w:val="ABC010112DB9487693747194C9F96A7F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E5CCC83515D4F7095A310F1ED7755FD1">
    <w:name w:val="4E5CCC83515D4F7095A310F1ED7755FD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BDE2E79BFB42CF91CF03AF265EE51E1">
    <w:name w:val="56BDE2E79BFB42CF91CF03AF265EE51E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0B691F19764C0A99FA9329496F613F1">
    <w:name w:val="0E0B691F19764C0A99FA9329496F613F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BE33ADF68514AE79D0A71E2FF7B08361">
    <w:name w:val="4BE33ADF68514AE79D0A71E2FF7B0836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8895BA5229A45C6BD63C1085FFBA7111">
    <w:name w:val="18895BA5229A45C6BD63C1085FFBA711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F5B0AF586124D1D88F950693C72D2141">
    <w:name w:val="3F5B0AF586124D1D88F950693C72D214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255CEC2AD764512B7974E2B5B30D11B1">
    <w:name w:val="F255CEC2AD764512B7974E2B5B30D11B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815B22534BC49B194093FDE03058B541">
    <w:name w:val="7815B22534BC49B194093FDE03058B54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49DAD1C37F74A458EC2BFB4813127931">
    <w:name w:val="349DAD1C37F74A458EC2BFB481312793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016890898B4223A7AFCCBE49ACFA9F1">
    <w:name w:val="00016890898B4223A7AFCCBE49ACFA9F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FC6B9785704D349523519198C5633D1">
    <w:name w:val="2AFC6B9785704D349523519198C5633D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DBA67EB092645FB956B29C70E2E64D31">
    <w:name w:val="EDBA67EB092645FB956B29C70E2E64D3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1A478E969EC48BCB84B5E5009F09DB91">
    <w:name w:val="21A478E969EC48BCB84B5E5009F09DB9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E52379A7DDF4942BD0BA12A1FA6F5381">
    <w:name w:val="CE52379A7DDF4942BD0BA12A1FA6F538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70902AA316F4A33B59EC9B484924DB11">
    <w:name w:val="F70902AA316F4A33B59EC9B484924DB1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E6BC0263A744DE8E2784D6270101831">
    <w:name w:val="E9E6BC0263A744DE8E2784D627010183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68F0099B6947F38F8D5DA38BEC4C241">
    <w:name w:val="7D68F0099B6947F38F8D5DA38BEC4C24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79191148894F7FA86512E17A2CDDCE1">
    <w:name w:val="5679191148894F7FA86512E17A2CDDCE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C38DB654F0548C28F9B30A6895C7CBD1">
    <w:name w:val="CC38DB654F0548C28F9B30A6895C7CBD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A0C35C9471A453C8FC809DC849836A71">
    <w:name w:val="8A0C35C9471A453C8FC809DC849836A7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2B85C27B28D4CDBBFA446621DD9ADD51">
    <w:name w:val="42B85C27B28D4CDBBFA446621DD9ADD5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6C7B4B755874A7DACDA0B9621DE7A601">
    <w:name w:val="86C7B4B755874A7DACDA0B9621DE7A60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3CCE21577D541108C184BE7DE087EE91">
    <w:name w:val="63CCE21577D541108C184BE7DE087EE9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DB70D42889E413392A7F4CFB8F864411">
    <w:name w:val="8DB70D42889E413392A7F4CFB8F86441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5E5BD27E1B4C6D9698029301F7971C11">
    <w:name w:val="AF5E5BD27E1B4C6D9698029301F7971C1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48DAFB579BE444184BB0E78F0953DB19">
    <w:name w:val="B48DAFB579BE444184BB0E78F0953DB19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F3775AA32304589A56AB6C6544D7E409">
    <w:name w:val="8F3775AA32304589A56AB6C6544D7E409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CA9EFCB37E0244DFB675E2CB4F2D58356">
    <w:name w:val="CA9EFCB37E0244DFB675E2CB4F2D58356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9F7CF94403642A8BB49A8F6077CBA817">
    <w:name w:val="E9F7CF94403642A8BB49A8F6077CBA817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7240F2CEC4974F5F9EDF80C292B298387">
    <w:name w:val="7240F2CEC4974F5F9EDF80C292B298387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E40B2E363D64A80946EFC3D9FE1989D7">
    <w:name w:val="EE40B2E363D64A80946EFC3D9FE1989D7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3731B0E926847BD9553E9C7EE6738027">
    <w:name w:val="03731B0E926847BD9553E9C7EE6738027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1414F3FD39434FF6B273C841DC259F867">
    <w:name w:val="1414F3FD39434FF6B273C841DC259F867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14E23A76445843E5B26C72536A1D3E9F7">
    <w:name w:val="14E23A76445843E5B26C72536A1D3E9F7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55C56552DEC496F8C223121ADABB7B97">
    <w:name w:val="D55C56552DEC496F8C223121ADABB7B97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C1A8E4CC7D3943F19128AE11281DC06E6">
    <w:name w:val="C1A8E4CC7D3943F19128AE11281DC06E6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1E8C57E46734FB6AEFCCE448B2112F96">
    <w:name w:val="B1E8C57E46734FB6AEFCCE448B2112F96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182CC4477804682937987F3E0F994DF6">
    <w:name w:val="5182CC4477804682937987F3E0F994DF6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086B2EC65F14554A36DF9C58F10545D6">
    <w:name w:val="0086B2EC65F14554A36DF9C58F10545D6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A9E5CF1D4E68404CAF7FF78698C215246">
    <w:name w:val="A9E5CF1D4E68404CAF7FF78698C215246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B852AB521BF424CA6B2D40F8BC952256">
    <w:name w:val="0B852AB521BF424CA6B2D40F8BC952256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E1469516ACC41CB8B637AE3899740746">
    <w:name w:val="BE1469516ACC41CB8B637AE3899740746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7E02FB76A6C4BD1A11682B6F089EB2F6">
    <w:name w:val="E7E02FB76A6C4BD1A11682B6F089EB2F6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8FBDD21EFBE4EB6896EF9AAC27C67306">
    <w:name w:val="88FBDD21EFBE4EB6896EF9AAC27C67306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A836B50081FD4916939C09BF1CD8E9135">
    <w:name w:val="A836B50081FD4916939C09BF1CD8E9135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8363379306548AB865FE11411D2C9A05">
    <w:name w:val="B8363379306548AB865FE11411D2C9A05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C1F70CC399B43BA95A6473943EE6FB45">
    <w:name w:val="0C1F70CC399B43BA95A6473943EE6FB45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83EB292D91F4BF0B4B1F45F594CEAC05">
    <w:name w:val="B83EB292D91F4BF0B4B1F45F594CEAC05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76D43C2CE41249C883F817C4DE20DD0F5">
    <w:name w:val="76D43C2CE41249C883F817C4DE20DD0F5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34F3BEDF3A641738AAA421E05B3A3995">
    <w:name w:val="E34F3BEDF3A641738AAA421E05B3A3995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699A654B81C04F52BF8C33A22B6F9BDC5">
    <w:name w:val="699A654B81C04F52BF8C33A22B6F9BDC5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22D6E59242F42B2BB0CCD9F79AB5C2E5">
    <w:name w:val="B22D6E59242F42B2BB0CCD9F79AB5C2E5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C1F08E483F464D2293D227668ACD38DD5">
    <w:name w:val="C1F08E483F464D2293D227668ACD38DD5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32B7B27055404A86AE70E7A14C4F3D8F5">
    <w:name w:val="32B7B27055404A86AE70E7A14C4F3D8F5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2CC24918B8B4BFF9768B01BEFE1F1C15">
    <w:name w:val="D2CC24918B8B4BFF9768B01BEFE1F1C15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AD7B109DC734B549854F682252DC0C05">
    <w:name w:val="0AD7B109DC734B549854F682252DC0C05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3FF7F08D256648E694C95855BF0393BB5">
    <w:name w:val="3FF7F08D256648E694C95855BF0393BB5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0F58FADBF024A7F851392FC365694B25">
    <w:name w:val="50F58FADBF024A7F851392FC365694B25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E75F47DE70345CEA3DCF75D87B889C15">
    <w:name w:val="5E75F47DE70345CEA3DCF75D87B889C15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3F32AF126F4342DE9E879DF3B33E8E6B5">
    <w:name w:val="3F32AF126F4342DE9E879DF3B33E8E6B5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07ABD5DC5E944E1975ABCFAA63E7A6B4">
    <w:name w:val="007ABD5DC5E944E1975ABCFAA63E7A6B4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965D2C4D811D425FAE3EF5C60FBA54845">
    <w:name w:val="965D2C4D811D425FAE3EF5C60FBA54845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FBE07BBCEE674254907787CE3409D1215">
    <w:name w:val="FBE07BBCEE674254907787CE3409D1215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A3DD1D589F944CCB6142900624E12C65">
    <w:name w:val="5A3DD1D589F944CCB6142900624E12C65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35CC44456844E5DB83DEAAB0C3356DB5">
    <w:name w:val="835CC44456844E5DB83DEAAB0C3356DB5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9CFAEE1FE204A9C9C1060A4C9B1F8E91">
    <w:name w:val="B9CFAEE1FE204A9C9C1060A4C9B1F8E91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52168CD468C4519A39BB9D0363658A91">
    <w:name w:val="852168CD468C4519A39BB9D0363658A91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3123131B2B314037A2C48B85D604D3B71">
    <w:name w:val="3123131B2B314037A2C48B85D604D3B71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A7ACC8A306F3459EA98847D6E8CFADF21">
    <w:name w:val="A7ACC8A306F3459EA98847D6E8CFADF21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957FDED5B614C5D96F603146D43ECF61">
    <w:name w:val="8957FDED5B614C5D96F603146D43ECF61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1BE91A6A0F444D59CAB732F2CAE43121">
    <w:name w:val="01BE91A6A0F444D59CAB732F2CAE43121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1ABDD0D4A20B4182B9379F34BE91F8445">
    <w:name w:val="1ABDD0D4A20B4182B9379F34BE91F8445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22E8B1EA71944089A437876B908837D55">
    <w:name w:val="22E8B1EA71944089A437876B908837D55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4D3FFDEBC1BB471E8616DFB2E11788105">
    <w:name w:val="4D3FFDEBC1BB471E8616DFB2E11788105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179A89ECB3A47519FECA713E861C4045">
    <w:name w:val="0179A89ECB3A47519FECA713E861C4045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F69AE90495B496F8D44ADA01C05357B5">
    <w:name w:val="BF69AE90495B496F8D44ADA01C05357B5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0D54DED233845BDBF23031377B5EFC95">
    <w:name w:val="D0D54DED233845BDBF23031377B5EFC95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5817FF0937D4C8D95B54BCC3626290E5">
    <w:name w:val="D5817FF0937D4C8D95B54BCC3626290E5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2269E31D8B974CA1AA8794CB33DBE69C5">
    <w:name w:val="2269E31D8B974CA1AA8794CB33DBE69C5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A9172A6038444F8793F904148A452036">
    <w:name w:val="A9172A6038444F8793F904148A452036"/>
    <w:rsid w:val="00FB28A5"/>
  </w:style>
  <w:style w:type="paragraph" w:customStyle="1" w:styleId="AFBD684E51F64DC3AA0185C36CBDFBB6">
    <w:name w:val="AFBD684E51F64DC3AA0185C36CBDFBB6"/>
    <w:rsid w:val="00FB28A5"/>
  </w:style>
  <w:style w:type="paragraph" w:customStyle="1" w:styleId="2D2E0AA6DBB3453D92BBF7BA9CEDCEB1">
    <w:name w:val="2D2E0AA6DBB3453D92BBF7BA9CEDCEB1"/>
    <w:rsid w:val="00FB28A5"/>
  </w:style>
  <w:style w:type="paragraph" w:customStyle="1" w:styleId="E03639C28DDF4F5AA70EC693D7BB7C42">
    <w:name w:val="E03639C28DDF4F5AA70EC693D7BB7C42"/>
    <w:rsid w:val="00FB28A5"/>
  </w:style>
  <w:style w:type="paragraph" w:customStyle="1" w:styleId="7A0576F9A918495FBEE3576C7A81F15E">
    <w:name w:val="7A0576F9A918495FBEE3576C7A81F15E"/>
    <w:rsid w:val="00FB28A5"/>
  </w:style>
  <w:style w:type="paragraph" w:customStyle="1" w:styleId="4135B93EE5774949A24539BC7D4F3AF9">
    <w:name w:val="4135B93EE5774949A24539BC7D4F3AF9"/>
    <w:rsid w:val="00FB28A5"/>
  </w:style>
  <w:style w:type="paragraph" w:customStyle="1" w:styleId="F688756D381D4C7DA81EED697D2B988A">
    <w:name w:val="F688756D381D4C7DA81EED697D2B988A"/>
    <w:rsid w:val="00FB28A5"/>
  </w:style>
  <w:style w:type="paragraph" w:customStyle="1" w:styleId="BC8EC156FC5546CDB4F579372311C62D">
    <w:name w:val="BC8EC156FC5546CDB4F579372311C62D"/>
    <w:rsid w:val="00FB28A5"/>
  </w:style>
  <w:style w:type="paragraph" w:customStyle="1" w:styleId="615188AEEE5B41C0A1C8C0DE6BF49DC7">
    <w:name w:val="615188AEEE5B41C0A1C8C0DE6BF49DC7"/>
    <w:rsid w:val="00FB28A5"/>
  </w:style>
  <w:style w:type="paragraph" w:customStyle="1" w:styleId="2AB60E713F60422789216626DEBC5260">
    <w:name w:val="2AB60E713F60422789216626DEBC5260"/>
    <w:rsid w:val="00FB28A5"/>
  </w:style>
  <w:style w:type="paragraph" w:customStyle="1" w:styleId="2173FB583D6F447D8EB3AC8FDDC766AD">
    <w:name w:val="2173FB583D6F447D8EB3AC8FDDC766AD"/>
    <w:rsid w:val="00FB28A5"/>
  </w:style>
  <w:style w:type="paragraph" w:customStyle="1" w:styleId="67F3BAD3CCF24C3595D6D9A05DA7FB9C">
    <w:name w:val="67F3BAD3CCF24C3595D6D9A05DA7FB9C"/>
    <w:rsid w:val="00FB28A5"/>
  </w:style>
  <w:style w:type="paragraph" w:customStyle="1" w:styleId="6E873FAD248740E88C3B2E39D1B58721">
    <w:name w:val="6E873FAD248740E88C3B2E39D1B58721"/>
    <w:rsid w:val="00FB28A5"/>
  </w:style>
  <w:style w:type="paragraph" w:customStyle="1" w:styleId="4CECE4E2BBB44BC0863F50B8B6DFAA7B">
    <w:name w:val="4CECE4E2BBB44BC0863F50B8B6DFAA7B"/>
    <w:rsid w:val="00FB28A5"/>
  </w:style>
  <w:style w:type="paragraph" w:customStyle="1" w:styleId="B45DCB7FFC904F92AD43B67999DDE6D5">
    <w:name w:val="B45DCB7FFC904F92AD43B67999DDE6D5"/>
    <w:rsid w:val="00FB28A5"/>
  </w:style>
  <w:style w:type="paragraph" w:customStyle="1" w:styleId="721E1860AE3B47E78EA2EAB3BCF2284B">
    <w:name w:val="721E1860AE3B47E78EA2EAB3BCF2284B"/>
    <w:rsid w:val="00FB28A5"/>
  </w:style>
  <w:style w:type="paragraph" w:customStyle="1" w:styleId="DAD8D75A6A864F3197435BDF4A092AF6">
    <w:name w:val="DAD8D75A6A864F3197435BDF4A092AF6"/>
    <w:rsid w:val="00FB28A5"/>
  </w:style>
  <w:style w:type="paragraph" w:customStyle="1" w:styleId="D078AB137D7F404B8AC97137F6964596">
    <w:name w:val="D078AB137D7F404B8AC97137F6964596"/>
    <w:rsid w:val="00FB28A5"/>
  </w:style>
  <w:style w:type="paragraph" w:customStyle="1" w:styleId="C33124EF57934B68B7A935EE61AA92AE">
    <w:name w:val="C33124EF57934B68B7A935EE61AA92AE"/>
    <w:rsid w:val="00FB28A5"/>
  </w:style>
  <w:style w:type="paragraph" w:customStyle="1" w:styleId="0A5E486521E4451C878F4D9EEA0E76B7">
    <w:name w:val="0A5E486521E4451C878F4D9EEA0E76B7"/>
    <w:rsid w:val="00FB28A5"/>
  </w:style>
  <w:style w:type="paragraph" w:customStyle="1" w:styleId="FD26BFC005B143DB9243400D6F6A259C">
    <w:name w:val="FD26BFC005B143DB9243400D6F6A259C"/>
    <w:rsid w:val="00FB28A5"/>
  </w:style>
  <w:style w:type="paragraph" w:customStyle="1" w:styleId="7695323BC1C14655BA94213AF62CB809">
    <w:name w:val="7695323BC1C14655BA94213AF62CB809"/>
    <w:rsid w:val="00FB28A5"/>
  </w:style>
  <w:style w:type="paragraph" w:customStyle="1" w:styleId="8C6329E9B790454F925A5BCEB5837A9E">
    <w:name w:val="8C6329E9B790454F925A5BCEB5837A9E"/>
    <w:rsid w:val="00FB28A5"/>
  </w:style>
  <w:style w:type="paragraph" w:customStyle="1" w:styleId="B6AE421D85C343E4AA64C5604ABD899B">
    <w:name w:val="B6AE421D85C343E4AA64C5604ABD899B"/>
    <w:rsid w:val="00FB28A5"/>
  </w:style>
  <w:style w:type="paragraph" w:customStyle="1" w:styleId="9B9928B2042C494A8E68FE9BC8D02E40">
    <w:name w:val="9B9928B2042C494A8E68FE9BC8D02E40"/>
    <w:rsid w:val="00FB28A5"/>
  </w:style>
  <w:style w:type="paragraph" w:customStyle="1" w:styleId="8EB50FFC70E0431FB7E39114259E382A">
    <w:name w:val="8EB50FFC70E0431FB7E39114259E382A"/>
    <w:rsid w:val="00FB28A5"/>
  </w:style>
  <w:style w:type="paragraph" w:customStyle="1" w:styleId="717EAC01B1314FB082EFF1060C9EAA1B">
    <w:name w:val="717EAC01B1314FB082EFF1060C9EAA1B"/>
    <w:rsid w:val="00FB28A5"/>
  </w:style>
  <w:style w:type="paragraph" w:customStyle="1" w:styleId="D0E83373B2FA43E5A146AE7218DBC557">
    <w:name w:val="D0E83373B2FA43E5A146AE7218DBC557"/>
    <w:rsid w:val="00FB28A5"/>
  </w:style>
  <w:style w:type="paragraph" w:customStyle="1" w:styleId="3204DC8C73CB420895680E930B1592E8">
    <w:name w:val="3204DC8C73CB420895680E930B1592E8"/>
    <w:rsid w:val="00FB28A5"/>
  </w:style>
  <w:style w:type="paragraph" w:customStyle="1" w:styleId="3B0A2C57EDB748ED99F21B3FA8995EC4">
    <w:name w:val="3B0A2C57EDB748ED99F21B3FA8995EC4"/>
    <w:rsid w:val="00FB28A5"/>
  </w:style>
  <w:style w:type="paragraph" w:customStyle="1" w:styleId="DC602EA3EE2B4501981B230B44F97CC4">
    <w:name w:val="DC602EA3EE2B4501981B230B44F97CC4"/>
    <w:rsid w:val="00FB28A5"/>
  </w:style>
  <w:style w:type="paragraph" w:customStyle="1" w:styleId="82B3D033E088472798986E4CDAAD1567">
    <w:name w:val="82B3D033E088472798986E4CDAAD1567"/>
    <w:rsid w:val="00FB28A5"/>
  </w:style>
  <w:style w:type="paragraph" w:customStyle="1" w:styleId="A0D43E1CA94A47D3AAB74C021AA336C3">
    <w:name w:val="A0D43E1CA94A47D3AAB74C021AA336C3"/>
    <w:rsid w:val="00FB28A5"/>
  </w:style>
  <w:style w:type="paragraph" w:customStyle="1" w:styleId="A6A94D20FC3C48E78273FDDD4F4AF26F">
    <w:name w:val="A6A94D20FC3C48E78273FDDD4F4AF26F"/>
    <w:rsid w:val="00FB28A5"/>
  </w:style>
  <w:style w:type="paragraph" w:customStyle="1" w:styleId="CC607A6B3D7A4AF08726A1F1EDC02E9B">
    <w:name w:val="CC607A6B3D7A4AF08726A1F1EDC02E9B"/>
    <w:rsid w:val="00FB28A5"/>
  </w:style>
  <w:style w:type="paragraph" w:customStyle="1" w:styleId="E0F0D815348F4B0F978B59DCFEF875B6">
    <w:name w:val="E0F0D815348F4B0F978B59DCFEF875B6"/>
    <w:rsid w:val="00FB28A5"/>
  </w:style>
  <w:style w:type="paragraph" w:customStyle="1" w:styleId="821FC11AC75641EDA4501B3F0B062B81">
    <w:name w:val="821FC11AC75641EDA4501B3F0B062B81"/>
    <w:rsid w:val="00FB28A5"/>
  </w:style>
  <w:style w:type="paragraph" w:customStyle="1" w:styleId="46CD472B2F054BF685F3A3A903159664">
    <w:name w:val="46CD472B2F054BF685F3A3A903159664"/>
    <w:rsid w:val="00FB28A5"/>
  </w:style>
  <w:style w:type="paragraph" w:customStyle="1" w:styleId="3C392B98BCA2447688A8E17DAD561EF2">
    <w:name w:val="3C392B98BCA2447688A8E17DAD561EF2"/>
    <w:rsid w:val="00FB28A5"/>
  </w:style>
  <w:style w:type="paragraph" w:customStyle="1" w:styleId="C8A3AD3915574CABAA831716F0A2D3AB">
    <w:name w:val="C8A3AD3915574CABAA831716F0A2D3AB"/>
    <w:rsid w:val="00FB28A5"/>
  </w:style>
  <w:style w:type="paragraph" w:customStyle="1" w:styleId="556D2C18AA1A4B8C8B65CE1284659066">
    <w:name w:val="556D2C18AA1A4B8C8B65CE1284659066"/>
    <w:rsid w:val="00FB28A5"/>
  </w:style>
  <w:style w:type="paragraph" w:customStyle="1" w:styleId="786D2CD006C84156B370EF20C65DC002">
    <w:name w:val="786D2CD006C84156B370EF20C65DC002"/>
    <w:rsid w:val="00FB28A5"/>
  </w:style>
  <w:style w:type="paragraph" w:customStyle="1" w:styleId="A213C25A0DDC464291763D820FB255FD">
    <w:name w:val="A213C25A0DDC464291763D820FB255FD"/>
    <w:rsid w:val="00FB28A5"/>
  </w:style>
  <w:style w:type="paragraph" w:customStyle="1" w:styleId="6B3FA2310EB64C17AB253A57AA0D704A">
    <w:name w:val="6B3FA2310EB64C17AB253A57AA0D704A"/>
    <w:rsid w:val="00FB28A5"/>
  </w:style>
  <w:style w:type="paragraph" w:customStyle="1" w:styleId="43D6B3FB964241789B84042F36606670">
    <w:name w:val="43D6B3FB964241789B84042F36606670"/>
    <w:rsid w:val="00FB28A5"/>
  </w:style>
  <w:style w:type="paragraph" w:customStyle="1" w:styleId="81176CA0DCDA4AC191E9E6111972323C">
    <w:name w:val="81176CA0DCDA4AC191E9E6111972323C"/>
    <w:rsid w:val="00FB28A5"/>
  </w:style>
  <w:style w:type="paragraph" w:customStyle="1" w:styleId="6FDCB01A081A4E278DBA791ADF571AD8">
    <w:name w:val="6FDCB01A081A4E278DBA791ADF571AD8"/>
    <w:rsid w:val="00FB28A5"/>
  </w:style>
  <w:style w:type="paragraph" w:customStyle="1" w:styleId="EE2EEAF271834E5AA1BBF33739875220">
    <w:name w:val="EE2EEAF271834E5AA1BBF33739875220"/>
    <w:rsid w:val="00FB28A5"/>
  </w:style>
  <w:style w:type="paragraph" w:customStyle="1" w:styleId="A12145C97896489ABCF2598DDA8F01FB">
    <w:name w:val="A12145C97896489ABCF2598DDA8F01FB"/>
    <w:rsid w:val="00FB28A5"/>
  </w:style>
  <w:style w:type="paragraph" w:customStyle="1" w:styleId="5ED7466D7FFC44C8955C63D1259A5DEA">
    <w:name w:val="5ED7466D7FFC44C8955C63D1259A5DEA"/>
    <w:rsid w:val="00FB28A5"/>
  </w:style>
  <w:style w:type="paragraph" w:customStyle="1" w:styleId="D2803F1186E34B708DF23DD81A80E2CC">
    <w:name w:val="D2803F1186E34B708DF23DD81A80E2CC"/>
    <w:rsid w:val="00FB28A5"/>
  </w:style>
  <w:style w:type="paragraph" w:customStyle="1" w:styleId="FF2CBC4EC8204E20A2E24B45098AA1DF">
    <w:name w:val="FF2CBC4EC8204E20A2E24B45098AA1DF"/>
    <w:rsid w:val="00FB28A5"/>
  </w:style>
  <w:style w:type="paragraph" w:customStyle="1" w:styleId="8E167277179B4DECBCE82B72F80EE05E">
    <w:name w:val="8E167277179B4DECBCE82B72F80EE05E"/>
    <w:rsid w:val="00FB28A5"/>
  </w:style>
  <w:style w:type="paragraph" w:customStyle="1" w:styleId="3013E725A86B4F78807407A9461420EE">
    <w:name w:val="3013E725A86B4F78807407A9461420EE"/>
    <w:rsid w:val="00FB28A5"/>
  </w:style>
  <w:style w:type="paragraph" w:customStyle="1" w:styleId="C6722F0E4D46405CB708F950ADB4190B">
    <w:name w:val="C6722F0E4D46405CB708F950ADB4190B"/>
    <w:rsid w:val="00FB28A5"/>
  </w:style>
  <w:style w:type="paragraph" w:customStyle="1" w:styleId="854438996BA544B5B1A5EA249BEBB05C">
    <w:name w:val="854438996BA544B5B1A5EA249BEBB05C"/>
    <w:rsid w:val="00FB28A5"/>
  </w:style>
  <w:style w:type="paragraph" w:customStyle="1" w:styleId="E2E0062D3086452AB80D61F554931795">
    <w:name w:val="E2E0062D3086452AB80D61F554931795"/>
    <w:rsid w:val="00FB28A5"/>
  </w:style>
  <w:style w:type="paragraph" w:customStyle="1" w:styleId="3E01C373F53E461CAA142842FD8450D8">
    <w:name w:val="3E01C373F53E461CAA142842FD8450D8"/>
    <w:rsid w:val="00FB28A5"/>
  </w:style>
  <w:style w:type="paragraph" w:customStyle="1" w:styleId="A3E01E633F424B1CB6E8F8302285E0F8">
    <w:name w:val="A3E01E633F424B1CB6E8F8302285E0F8"/>
    <w:rsid w:val="00FB28A5"/>
  </w:style>
  <w:style w:type="paragraph" w:customStyle="1" w:styleId="E57BFF1F390145D28F353E6FC222AD08">
    <w:name w:val="E57BFF1F390145D28F353E6FC222AD08"/>
    <w:rsid w:val="00FB28A5"/>
  </w:style>
  <w:style w:type="paragraph" w:customStyle="1" w:styleId="DE3A3B304E1844648AD25AB512AB468C">
    <w:name w:val="DE3A3B304E1844648AD25AB512AB468C"/>
    <w:rsid w:val="00FB28A5"/>
  </w:style>
  <w:style w:type="paragraph" w:customStyle="1" w:styleId="BDB68AC231D0438CA8721B45C4F60A6B">
    <w:name w:val="BDB68AC231D0438CA8721B45C4F60A6B"/>
    <w:rsid w:val="00FB28A5"/>
  </w:style>
  <w:style w:type="paragraph" w:customStyle="1" w:styleId="8C69D869868B4CB292F9917F78ABDEBB">
    <w:name w:val="8C69D869868B4CB292F9917F78ABDEBB"/>
    <w:rsid w:val="00FB28A5"/>
  </w:style>
  <w:style w:type="paragraph" w:customStyle="1" w:styleId="6DEE5EF34B364329B6C32FBBFD825FBD">
    <w:name w:val="6DEE5EF34B364329B6C32FBBFD825FBD"/>
    <w:rsid w:val="00FB28A5"/>
  </w:style>
  <w:style w:type="paragraph" w:customStyle="1" w:styleId="D8762387D462488D8A62BB92C2F42EEA">
    <w:name w:val="D8762387D462488D8A62BB92C2F42EEA"/>
    <w:rsid w:val="00FB28A5"/>
  </w:style>
  <w:style w:type="paragraph" w:customStyle="1" w:styleId="10A7C518CB44470FACA5DF4EA030F29D">
    <w:name w:val="10A7C518CB44470FACA5DF4EA030F29D"/>
    <w:rsid w:val="00FB28A5"/>
  </w:style>
  <w:style w:type="paragraph" w:customStyle="1" w:styleId="67A3E30E2CC3458388556D3642024520">
    <w:name w:val="67A3E30E2CC3458388556D3642024520"/>
    <w:rsid w:val="00FB28A5"/>
  </w:style>
  <w:style w:type="paragraph" w:customStyle="1" w:styleId="FE2E5F23B1F8471CB498B95BBAE41B6A">
    <w:name w:val="FE2E5F23B1F8471CB498B95BBAE41B6A"/>
    <w:rsid w:val="00FB28A5"/>
  </w:style>
  <w:style w:type="paragraph" w:customStyle="1" w:styleId="F2061F79999E4EB5B3FF6E7F6A8D3E43">
    <w:name w:val="F2061F79999E4EB5B3FF6E7F6A8D3E43"/>
    <w:rsid w:val="00FB28A5"/>
  </w:style>
  <w:style w:type="paragraph" w:customStyle="1" w:styleId="578EE4C8D8ED46BDA645EBE980AA17B7">
    <w:name w:val="578EE4C8D8ED46BDA645EBE980AA17B7"/>
    <w:rsid w:val="00FB28A5"/>
  </w:style>
  <w:style w:type="paragraph" w:customStyle="1" w:styleId="552F80C08A144511B307D384C360A2FD">
    <w:name w:val="552F80C08A144511B307D384C360A2FD"/>
    <w:rsid w:val="00FB28A5"/>
  </w:style>
  <w:style w:type="paragraph" w:customStyle="1" w:styleId="E0E05377F89D4BDDA7315EC460295663">
    <w:name w:val="E0E05377F89D4BDDA7315EC460295663"/>
    <w:rsid w:val="00FB28A5"/>
  </w:style>
  <w:style w:type="paragraph" w:customStyle="1" w:styleId="260A03616A274158B37857BC5FF44157">
    <w:name w:val="260A03616A274158B37857BC5FF44157"/>
    <w:rsid w:val="00FB28A5"/>
  </w:style>
  <w:style w:type="paragraph" w:customStyle="1" w:styleId="33EB861026CD4F728A41269FEAB7CDE3">
    <w:name w:val="33EB861026CD4F728A41269FEAB7CDE3"/>
    <w:rsid w:val="00FB28A5"/>
  </w:style>
  <w:style w:type="paragraph" w:customStyle="1" w:styleId="D6A7938FA62140B1B03DB0143F3D99CA">
    <w:name w:val="D6A7938FA62140B1B03DB0143F3D99CA"/>
    <w:rsid w:val="00FB28A5"/>
  </w:style>
  <w:style w:type="paragraph" w:customStyle="1" w:styleId="7460A3AC8E61499A93C539ACB316F93F">
    <w:name w:val="7460A3AC8E61499A93C539ACB316F93F"/>
    <w:rsid w:val="00FB28A5"/>
  </w:style>
  <w:style w:type="paragraph" w:customStyle="1" w:styleId="6B7FF8EFC6DB4E52B05D7ACA2DBC87DD">
    <w:name w:val="6B7FF8EFC6DB4E52B05D7ACA2DBC87DD"/>
    <w:rsid w:val="00FB28A5"/>
  </w:style>
  <w:style w:type="paragraph" w:customStyle="1" w:styleId="C6C5B159323649CB9636B849C005E1AA">
    <w:name w:val="C6C5B159323649CB9636B849C005E1AA"/>
    <w:rsid w:val="00FB28A5"/>
  </w:style>
  <w:style w:type="paragraph" w:customStyle="1" w:styleId="00C3630E86EE43A4AF065BCF48B85373">
    <w:name w:val="00C3630E86EE43A4AF065BCF48B85373"/>
    <w:rsid w:val="00FB28A5"/>
  </w:style>
  <w:style w:type="paragraph" w:customStyle="1" w:styleId="939DE254D8454B55A7FE52E7BFF7F24C">
    <w:name w:val="939DE254D8454B55A7FE52E7BFF7F24C"/>
    <w:rsid w:val="00FB28A5"/>
  </w:style>
  <w:style w:type="paragraph" w:customStyle="1" w:styleId="712E5EA3D66341AFB4AEE769C2FEB63D">
    <w:name w:val="712E5EA3D66341AFB4AEE769C2FEB63D"/>
    <w:rsid w:val="00FB28A5"/>
  </w:style>
  <w:style w:type="paragraph" w:customStyle="1" w:styleId="39FC49461C574C87B820511718A41716">
    <w:name w:val="39FC49461C574C87B820511718A41716"/>
    <w:rsid w:val="00FB28A5"/>
  </w:style>
  <w:style w:type="paragraph" w:customStyle="1" w:styleId="A0BC53B613C24FC38A356D557E6535EA">
    <w:name w:val="A0BC53B613C24FC38A356D557E6535EA"/>
    <w:rsid w:val="00FB28A5"/>
  </w:style>
  <w:style w:type="paragraph" w:customStyle="1" w:styleId="08D0D1A5B6EC4163AFC7FE547357F02A">
    <w:name w:val="08D0D1A5B6EC4163AFC7FE547357F02A"/>
    <w:rsid w:val="00FB28A5"/>
  </w:style>
  <w:style w:type="paragraph" w:customStyle="1" w:styleId="C0AC66FCE631438687677DB4879793A5">
    <w:name w:val="C0AC66FCE631438687677DB4879793A5"/>
    <w:rsid w:val="00FB28A5"/>
  </w:style>
  <w:style w:type="paragraph" w:customStyle="1" w:styleId="73F1DA7C87374D4A88B97C98CEF150A6">
    <w:name w:val="73F1DA7C87374D4A88B97C98CEF150A6"/>
    <w:rsid w:val="00FB28A5"/>
  </w:style>
  <w:style w:type="paragraph" w:customStyle="1" w:styleId="8D39CCDAA6AB40998500D55388B772BC">
    <w:name w:val="8D39CCDAA6AB40998500D55388B772BC"/>
    <w:rsid w:val="00FB28A5"/>
  </w:style>
  <w:style w:type="paragraph" w:customStyle="1" w:styleId="0E519D5745BF46198DB3403455D53FC0">
    <w:name w:val="0E519D5745BF46198DB3403455D53FC0"/>
    <w:rsid w:val="00FB28A5"/>
  </w:style>
  <w:style w:type="paragraph" w:customStyle="1" w:styleId="D709E75452A04CBE99C7AE9BFBB12F4D">
    <w:name w:val="D709E75452A04CBE99C7AE9BFBB12F4D"/>
    <w:rsid w:val="00FB28A5"/>
  </w:style>
  <w:style w:type="paragraph" w:customStyle="1" w:styleId="9FDB05F5F30A4E4F93B8FF7A57FFAB49">
    <w:name w:val="9FDB05F5F30A4E4F93B8FF7A57FFAB49"/>
    <w:rsid w:val="00FB28A5"/>
  </w:style>
  <w:style w:type="paragraph" w:customStyle="1" w:styleId="D85698C4A8AD4AB987DE2345A6FD5F42">
    <w:name w:val="D85698C4A8AD4AB987DE2345A6FD5F42"/>
    <w:rsid w:val="00FB28A5"/>
  </w:style>
  <w:style w:type="paragraph" w:customStyle="1" w:styleId="A819BE6F40A14AF8A0CC0131777A5429">
    <w:name w:val="A819BE6F40A14AF8A0CC0131777A5429"/>
    <w:rsid w:val="00FB28A5"/>
  </w:style>
  <w:style w:type="paragraph" w:customStyle="1" w:styleId="443EAC0C1EA84E8381CB02A120716D51">
    <w:name w:val="443EAC0C1EA84E8381CB02A120716D51"/>
    <w:rsid w:val="00FB28A5"/>
  </w:style>
  <w:style w:type="paragraph" w:customStyle="1" w:styleId="060E0D8EC3FE4AED8666944C1324C657">
    <w:name w:val="060E0D8EC3FE4AED8666944C1324C657"/>
    <w:rsid w:val="00FB28A5"/>
  </w:style>
  <w:style w:type="paragraph" w:customStyle="1" w:styleId="E70C1A88674942EEA6897177679778DC">
    <w:name w:val="E70C1A88674942EEA6897177679778DC"/>
    <w:rsid w:val="00FB28A5"/>
  </w:style>
  <w:style w:type="paragraph" w:customStyle="1" w:styleId="0EF168884ED9476DAA53605759633D58">
    <w:name w:val="0EF168884ED9476DAA53605759633D58"/>
    <w:rsid w:val="00FB28A5"/>
  </w:style>
  <w:style w:type="paragraph" w:customStyle="1" w:styleId="1BBFF33F39CD41179AD57ACEAD65B07D">
    <w:name w:val="1BBFF33F39CD41179AD57ACEAD65B07D"/>
    <w:rsid w:val="00FB28A5"/>
  </w:style>
  <w:style w:type="paragraph" w:customStyle="1" w:styleId="62EE3F1F63BE4C91A030EE9536656462">
    <w:name w:val="62EE3F1F63BE4C91A030EE9536656462"/>
    <w:rsid w:val="00FB28A5"/>
  </w:style>
  <w:style w:type="paragraph" w:customStyle="1" w:styleId="7E3D7C67C3F44C6C8D087D0277DD35D5">
    <w:name w:val="7E3D7C67C3F44C6C8D087D0277DD35D5"/>
    <w:rsid w:val="00FB28A5"/>
  </w:style>
  <w:style w:type="paragraph" w:customStyle="1" w:styleId="844089049A5B4656ADE0A5B525BFF931">
    <w:name w:val="844089049A5B4656ADE0A5B525BFF931"/>
    <w:rsid w:val="00FB28A5"/>
  </w:style>
  <w:style w:type="paragraph" w:customStyle="1" w:styleId="D03ADE9270AC47AFA3FA5E6F86B2D012">
    <w:name w:val="D03ADE9270AC47AFA3FA5E6F86B2D012"/>
    <w:rsid w:val="00FB28A5"/>
  </w:style>
  <w:style w:type="paragraph" w:customStyle="1" w:styleId="8B4D17DDAAA643F2AFB6E353C75F3ABB">
    <w:name w:val="8B4D17DDAAA643F2AFB6E353C75F3ABB"/>
    <w:rsid w:val="00FB28A5"/>
  </w:style>
  <w:style w:type="paragraph" w:customStyle="1" w:styleId="8DE300CFA8D84C79AC323EEBDDA22EA6">
    <w:name w:val="8DE300CFA8D84C79AC323EEBDDA22EA6"/>
    <w:rsid w:val="00FB28A5"/>
  </w:style>
  <w:style w:type="paragraph" w:customStyle="1" w:styleId="F41DA0ADD9FD4D848B543763A3BC551A">
    <w:name w:val="F41DA0ADD9FD4D848B543763A3BC551A"/>
    <w:rsid w:val="00FB28A5"/>
  </w:style>
  <w:style w:type="paragraph" w:customStyle="1" w:styleId="629A92BFEF224EA8ACC035DD32017DFB">
    <w:name w:val="629A92BFEF224EA8ACC035DD32017DFB"/>
    <w:rsid w:val="00FB28A5"/>
  </w:style>
  <w:style w:type="paragraph" w:customStyle="1" w:styleId="6193C4ADC11D4278A9882B128C77ECEC">
    <w:name w:val="6193C4ADC11D4278A9882B128C77ECEC"/>
    <w:rsid w:val="00FB28A5"/>
  </w:style>
  <w:style w:type="paragraph" w:customStyle="1" w:styleId="F937F36297F84F3783C850734A7EBC22">
    <w:name w:val="F937F36297F84F3783C850734A7EBC22"/>
    <w:rsid w:val="00FB28A5"/>
  </w:style>
  <w:style w:type="paragraph" w:customStyle="1" w:styleId="548E8BDA0F424D1092F79D961F097905">
    <w:name w:val="548E8BDA0F424D1092F79D961F097905"/>
    <w:rsid w:val="00FB28A5"/>
  </w:style>
  <w:style w:type="paragraph" w:customStyle="1" w:styleId="3EA683D2D0C947EF85C5F8D50FE83AB6">
    <w:name w:val="3EA683D2D0C947EF85C5F8D50FE83AB6"/>
    <w:rsid w:val="00FB28A5"/>
  </w:style>
  <w:style w:type="paragraph" w:customStyle="1" w:styleId="1F0A281B59074E7F838E2C286A602006">
    <w:name w:val="1F0A281B59074E7F838E2C286A602006"/>
    <w:rsid w:val="00FB28A5"/>
  </w:style>
  <w:style w:type="paragraph" w:customStyle="1" w:styleId="3B07768982484CF387D5CAB9CA74E9B6">
    <w:name w:val="3B07768982484CF387D5CAB9CA74E9B6"/>
    <w:rsid w:val="00FB28A5"/>
  </w:style>
  <w:style w:type="paragraph" w:customStyle="1" w:styleId="0E9C3E25564C4E19895131A3E83602E2">
    <w:name w:val="0E9C3E25564C4E19895131A3E83602E2"/>
    <w:rsid w:val="00FB28A5"/>
  </w:style>
  <w:style w:type="paragraph" w:customStyle="1" w:styleId="9B9BAA92D6C44C9BA15B6976891F8FF3">
    <w:name w:val="9B9BAA92D6C44C9BA15B6976891F8FF3"/>
    <w:rsid w:val="00FB28A5"/>
  </w:style>
  <w:style w:type="paragraph" w:customStyle="1" w:styleId="34D58ACA8A234746842EEF26BB4E1F15">
    <w:name w:val="34D58ACA8A234746842EEF26BB4E1F15"/>
    <w:rsid w:val="00FB28A5"/>
  </w:style>
  <w:style w:type="paragraph" w:customStyle="1" w:styleId="AB8B2D2561F9471B8932616BFC182B79">
    <w:name w:val="AB8B2D2561F9471B8932616BFC182B79"/>
    <w:rsid w:val="00FB28A5"/>
  </w:style>
  <w:style w:type="paragraph" w:customStyle="1" w:styleId="88F6B6DE708347DE907163CE4CF140C5">
    <w:name w:val="88F6B6DE708347DE907163CE4CF140C5"/>
    <w:rsid w:val="00FB28A5"/>
  </w:style>
  <w:style w:type="paragraph" w:customStyle="1" w:styleId="EC51F49AC66E4242B13F98D5294E7B2E">
    <w:name w:val="EC51F49AC66E4242B13F98D5294E7B2E"/>
    <w:rsid w:val="00FB28A5"/>
  </w:style>
  <w:style w:type="paragraph" w:customStyle="1" w:styleId="C8E3C41E49C44451AD0B3E13B8CD68FC">
    <w:name w:val="C8E3C41E49C44451AD0B3E13B8CD68FC"/>
    <w:rsid w:val="00FB28A5"/>
  </w:style>
  <w:style w:type="paragraph" w:customStyle="1" w:styleId="9FD6BD492E994F63B305F657CFBB2DD0">
    <w:name w:val="9FD6BD492E994F63B305F657CFBB2DD0"/>
    <w:rsid w:val="00FB28A5"/>
  </w:style>
  <w:style w:type="paragraph" w:customStyle="1" w:styleId="B64502398CD04646B4C032434937FB2A">
    <w:name w:val="B64502398CD04646B4C032434937FB2A"/>
    <w:rsid w:val="00FB28A5"/>
  </w:style>
  <w:style w:type="paragraph" w:customStyle="1" w:styleId="2BABCACCC37342B48C074F80DAB341DA">
    <w:name w:val="2BABCACCC37342B48C074F80DAB341DA"/>
    <w:rsid w:val="00FB28A5"/>
  </w:style>
  <w:style w:type="paragraph" w:customStyle="1" w:styleId="1321B77B48AD4C76976AB039C2EC4E0D">
    <w:name w:val="1321B77B48AD4C76976AB039C2EC4E0D"/>
    <w:rsid w:val="00FB28A5"/>
  </w:style>
  <w:style w:type="paragraph" w:customStyle="1" w:styleId="FB1891293F1D4CCDB9C5DC20D7ACCE7F">
    <w:name w:val="FB1891293F1D4CCDB9C5DC20D7ACCE7F"/>
    <w:rsid w:val="00FB28A5"/>
  </w:style>
  <w:style w:type="paragraph" w:customStyle="1" w:styleId="3C3DA2089D4F489082801F81E24383502">
    <w:name w:val="3C3DA2089D4F489082801F81E2438350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682DD594C19414BAD4258AEB73DD18B2">
    <w:name w:val="8682DD594C19414BAD4258AEB73DD18B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CFE97100358414DA827162ACB380DB015">
    <w:name w:val="1CFE97100358414DA827162ACB380DB015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62EE3F1F63BE4C91A030EE95366564621">
    <w:name w:val="62EE3F1F63BE4C91A030EE95366564621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7E3D7C67C3F44C6C8D087D0277DD35D51">
    <w:name w:val="7E3D7C67C3F44C6C8D087D0277DD35D51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44089049A5B4656ADE0A5B525BFF9311">
    <w:name w:val="844089049A5B4656ADE0A5B525BFF9311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03ADE9270AC47AFA3FA5E6F86B2D0121">
    <w:name w:val="D03ADE9270AC47AFA3FA5E6F86B2D0121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B4D17DDAAA643F2AFB6E353C75F3ABB1">
    <w:name w:val="8B4D17DDAAA643F2AFB6E353C75F3ABB1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DE300CFA8D84C79AC323EEBDDA22EA61">
    <w:name w:val="8DE300CFA8D84C79AC323EEBDDA22EA61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F41DA0ADD9FD4D848B543763A3BC551A1">
    <w:name w:val="F41DA0ADD9FD4D848B543763A3BC551A1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629A92BFEF224EA8ACC035DD32017DFB1">
    <w:name w:val="629A92BFEF224EA8ACC035DD32017DFB1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6193C4ADC11D4278A9882B128C77ECEC1">
    <w:name w:val="6193C4ADC11D4278A9882B128C77ECEC1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264F44B51FD492A81275B508084B69415">
    <w:name w:val="B264F44B51FD492A81275B508084B69415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C4F2722EA82B42D2B5930E97623F984415">
    <w:name w:val="C4F2722EA82B42D2B5930E97623F984415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B9BCB422B8E4E768DCE745A13EEE27915">
    <w:name w:val="EB9BCB422B8E4E768DCE745A13EEE27915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48E8BDA0F424D1092F79D961F0979051">
    <w:name w:val="548E8BDA0F424D1092F79D961F0979051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9FD6BD492E994F63B305F657CFBB2DD01">
    <w:name w:val="9FD6BD492E994F63B305F657CFBB2DD0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64502398CD04646B4C032434937FB2A1">
    <w:name w:val="B64502398CD04646B4C032434937FB2A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BABCACCC37342B48C074F80DAB341DA1">
    <w:name w:val="2BABCACCC37342B48C074F80DAB341DA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321B77B48AD4C76976AB039C2EC4E0D1">
    <w:name w:val="1321B77B48AD4C76976AB039C2EC4E0D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B1891293F1D4CCDB9C5DC20D7ACCE7F1">
    <w:name w:val="FB1891293F1D4CCDB9C5DC20D7ACCE7F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FA7619C341A45C69275749BCEA18CDE2">
    <w:name w:val="1FA7619C341A45C69275749BCEA18CDE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5522486C5124B2EAB2EB988B1875B472">
    <w:name w:val="35522486C5124B2EAB2EB988B1875B47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97B2B3582B048AB9D027997E0A1D75E2">
    <w:name w:val="D97B2B3582B048AB9D027997E0A1D75E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F82ED7D2598408FBEB0B73123E3BC472">
    <w:name w:val="CF82ED7D2598408FBEB0B73123E3BC47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1FEB749A11247A98EF4565BD3FB723E2">
    <w:name w:val="41FEB749A11247A98EF4565BD3FB723E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A05CF1028D349B38572E57EF536DE532">
    <w:name w:val="8A05CF1028D349B38572E57EF536DE53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4D40266FCFD455E88D6FE45A6726AE82">
    <w:name w:val="74D40266FCFD455E88D6FE45A6726AE8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889565B61C54FF39BB0A9D21A719DE42">
    <w:name w:val="2889565B61C54FF39BB0A9D21A719DE4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290616F61954E8D9FAE6B42D91847F22">
    <w:name w:val="C290616F61954E8D9FAE6B42D91847F2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8ABC30CA8554F78B544C8F5657712882">
    <w:name w:val="B8ABC30CA8554F78B544C8F565771288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1395C03D874D899812E691CFFE6DBD2">
    <w:name w:val="2A1395C03D874D899812E691CFFE6DBD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E0F3600D97449C9FC08C30978FE17F2">
    <w:name w:val="15E0F3600D97449C9FC08C30978FE17F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AC4FB7C58E84E84A6FF57F2149ADC362">
    <w:name w:val="9AC4FB7C58E84E84A6FF57F2149ADC36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3827459A5D34D669BA042F20454314E2">
    <w:name w:val="83827459A5D34D669BA042F20454314E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63E40AABD864B96BF201C12D98DCFCA2">
    <w:name w:val="F63E40AABD864B96BF201C12D98DCFCA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AFBC9D522DF43D98E0084D87FC356C32">
    <w:name w:val="DAFBC9D522DF43D98E0084D87FC356C3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856F3C98194E809C4B23B7532E74BC2">
    <w:name w:val="0E856F3C98194E809C4B23B7532E74BC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6CEDFAB773E4788ACE2564C974D22112">
    <w:name w:val="A6CEDFAB773E4788ACE2564C974D2211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5CBABB988941528F79E1AEE0BDF1F42">
    <w:name w:val="F55CBABB988941528F79E1AEE0BDF1F4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A2A3947E187435EBA16DF4717E0F8652">
    <w:name w:val="BA2A3947E187435EBA16DF4717E0F865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5FBB928E8A4DF392C1C2D68038A2FA2">
    <w:name w:val="BE5FBB928E8A4DF392C1C2D68038A2FA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85D4E1008264DA2AC1EA3771D1D016F2">
    <w:name w:val="C85D4E1008264DA2AC1EA3771D1D016F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30B1AB4422F460BA58E3621A3FF89622">
    <w:name w:val="730B1AB4422F460BA58E3621A3FF8962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7C22DB1E5F64E128F5D03964180CBDE2">
    <w:name w:val="27C22DB1E5F64E128F5D03964180CBDE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C1438F070E64B9088D8C102FF89F0152">
    <w:name w:val="FC1438F070E64B9088D8C102FF89F015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77DC31BAFB349AB853EF6AE6045DB8F2">
    <w:name w:val="177DC31BAFB349AB853EF6AE6045DB8F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6DD1CD654284AA38EEF9AD1CF97F01B2">
    <w:name w:val="86DD1CD654284AA38EEF9AD1CF97F01B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23907EF2CDB469F88CBD2EA844794322">
    <w:name w:val="023907EF2CDB469F88CBD2EA84479432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BC010112DB9487693747194C9F96A7F2">
    <w:name w:val="ABC010112DB9487693747194C9F96A7F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E5CCC83515D4F7095A310F1ED7755FD2">
    <w:name w:val="4E5CCC83515D4F7095A310F1ED7755FD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BDE2E79BFB42CF91CF03AF265EE51E2">
    <w:name w:val="56BDE2E79BFB42CF91CF03AF265EE51E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0B691F19764C0A99FA9329496F613F2">
    <w:name w:val="0E0B691F19764C0A99FA9329496F613F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BE33ADF68514AE79D0A71E2FF7B08362">
    <w:name w:val="4BE33ADF68514AE79D0A71E2FF7B0836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8895BA5229A45C6BD63C1085FFBA7112">
    <w:name w:val="18895BA5229A45C6BD63C1085FFBA711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F5B0AF586124D1D88F950693C72D2142">
    <w:name w:val="3F5B0AF586124D1D88F950693C72D214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255CEC2AD764512B7974E2B5B30D11B2">
    <w:name w:val="F255CEC2AD764512B7974E2B5B30D11B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815B22534BC49B194093FDE03058B542">
    <w:name w:val="7815B22534BC49B194093FDE03058B54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49DAD1C37F74A458EC2BFB4813127932">
    <w:name w:val="349DAD1C37F74A458EC2BFB481312793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016890898B4223A7AFCCBE49ACFA9F2">
    <w:name w:val="00016890898B4223A7AFCCBE49ACFA9F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FC6B9785704D349523519198C5633D2">
    <w:name w:val="2AFC6B9785704D349523519198C5633D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DBA67EB092645FB956B29C70E2E64D32">
    <w:name w:val="EDBA67EB092645FB956B29C70E2E64D3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1A478E969EC48BCB84B5E5009F09DB92">
    <w:name w:val="21A478E969EC48BCB84B5E5009F09DB9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E52379A7DDF4942BD0BA12A1FA6F5382">
    <w:name w:val="CE52379A7DDF4942BD0BA12A1FA6F538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70902AA316F4A33B59EC9B484924DB12">
    <w:name w:val="F70902AA316F4A33B59EC9B484924DB1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E6BC0263A744DE8E2784D6270101832">
    <w:name w:val="E9E6BC0263A744DE8E2784D627010183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68F0099B6947F38F8D5DA38BEC4C242">
    <w:name w:val="7D68F0099B6947F38F8D5DA38BEC4C24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79191148894F7FA86512E17A2CDDCE2">
    <w:name w:val="5679191148894F7FA86512E17A2CDDCE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C38DB654F0548C28F9B30A6895C7CBD2">
    <w:name w:val="CC38DB654F0548C28F9B30A6895C7CBD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A0C35C9471A453C8FC809DC849836A72">
    <w:name w:val="8A0C35C9471A453C8FC809DC849836A7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2B85C27B28D4CDBBFA446621DD9ADD52">
    <w:name w:val="42B85C27B28D4CDBBFA446621DD9ADD5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6C7B4B755874A7DACDA0B9621DE7A602">
    <w:name w:val="86C7B4B755874A7DACDA0B9621DE7A60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3CCE21577D541108C184BE7DE087EE92">
    <w:name w:val="63CCE21577D541108C184BE7DE087EE9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DB70D42889E413392A7F4CFB8F864412">
    <w:name w:val="8DB70D42889E413392A7F4CFB8F86441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5E5BD27E1B4C6D9698029301F7971C12">
    <w:name w:val="AF5E5BD27E1B4C6D9698029301F7971C1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48DAFB579BE444184BB0E78F0953DB110">
    <w:name w:val="B48DAFB579BE444184BB0E78F0953DB110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F3775AA32304589A56AB6C6544D7E4010">
    <w:name w:val="8F3775AA32304589A56AB6C6544D7E4010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CA9EFCB37E0244DFB675E2CB4F2D58357">
    <w:name w:val="CA9EFCB37E0244DFB675E2CB4F2D58357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9F7CF94403642A8BB49A8F6077CBA818">
    <w:name w:val="E9F7CF94403642A8BB49A8F6077CBA818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7240F2CEC4974F5F9EDF80C292B298388">
    <w:name w:val="7240F2CEC4974F5F9EDF80C292B298388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E40B2E363D64A80946EFC3D9FE1989D8">
    <w:name w:val="EE40B2E363D64A80946EFC3D9FE1989D8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3731B0E926847BD9553E9C7EE6738028">
    <w:name w:val="03731B0E926847BD9553E9C7EE6738028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1414F3FD39434FF6B273C841DC259F868">
    <w:name w:val="1414F3FD39434FF6B273C841DC259F868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14E23A76445843E5B26C72536A1D3E9F8">
    <w:name w:val="14E23A76445843E5B26C72536A1D3E9F8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55C56552DEC496F8C223121ADABB7B98">
    <w:name w:val="D55C56552DEC496F8C223121ADABB7B98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C1A8E4CC7D3943F19128AE11281DC06E7">
    <w:name w:val="C1A8E4CC7D3943F19128AE11281DC06E7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1E8C57E46734FB6AEFCCE448B2112F97">
    <w:name w:val="B1E8C57E46734FB6AEFCCE448B2112F97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182CC4477804682937987F3E0F994DF7">
    <w:name w:val="5182CC4477804682937987F3E0F994DF7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086B2EC65F14554A36DF9C58F10545D7">
    <w:name w:val="0086B2EC65F14554A36DF9C58F10545D7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A9E5CF1D4E68404CAF7FF78698C215247">
    <w:name w:val="A9E5CF1D4E68404CAF7FF78698C215247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B852AB521BF424CA6B2D40F8BC952257">
    <w:name w:val="0B852AB521BF424CA6B2D40F8BC952257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E1469516ACC41CB8B637AE3899740747">
    <w:name w:val="BE1469516ACC41CB8B637AE3899740747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7E02FB76A6C4BD1A11682B6F089EB2F7">
    <w:name w:val="E7E02FB76A6C4BD1A11682B6F089EB2F7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8FBDD21EFBE4EB6896EF9AAC27C67307">
    <w:name w:val="88FBDD21EFBE4EB6896EF9AAC27C67307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A836B50081FD4916939C09BF1CD8E9136">
    <w:name w:val="A836B50081FD4916939C09BF1CD8E9136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8363379306548AB865FE11411D2C9A06">
    <w:name w:val="B8363379306548AB865FE11411D2C9A06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C1F70CC399B43BA95A6473943EE6FB46">
    <w:name w:val="0C1F70CC399B43BA95A6473943EE6FB46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83EB292D91F4BF0B4B1F45F594CEAC06">
    <w:name w:val="B83EB292D91F4BF0B4B1F45F594CEAC06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76D43C2CE41249C883F817C4DE20DD0F6">
    <w:name w:val="76D43C2CE41249C883F817C4DE20DD0F6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34F3BEDF3A641738AAA421E05B3A3996">
    <w:name w:val="E34F3BEDF3A641738AAA421E05B3A3996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699A654B81C04F52BF8C33A22B6F9BDC6">
    <w:name w:val="699A654B81C04F52BF8C33A22B6F9BDC6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22D6E59242F42B2BB0CCD9F79AB5C2E6">
    <w:name w:val="B22D6E59242F42B2BB0CCD9F79AB5C2E6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C1F08E483F464D2293D227668ACD38DD6">
    <w:name w:val="C1F08E483F464D2293D227668ACD38DD6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32B7B27055404A86AE70E7A14C4F3D8F6">
    <w:name w:val="32B7B27055404A86AE70E7A14C4F3D8F6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2CC24918B8B4BFF9768B01BEFE1F1C16">
    <w:name w:val="D2CC24918B8B4BFF9768B01BEFE1F1C16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AD7B109DC734B549854F682252DC0C06">
    <w:name w:val="0AD7B109DC734B549854F682252DC0C06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3FF7F08D256648E694C95855BF0393BB6">
    <w:name w:val="3FF7F08D256648E694C95855BF0393BB6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0F58FADBF024A7F851392FC365694B26">
    <w:name w:val="50F58FADBF024A7F851392FC365694B26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E75F47DE70345CEA3DCF75D87B889C16">
    <w:name w:val="5E75F47DE70345CEA3DCF75D87B889C16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3F32AF126F4342DE9E879DF3B33E8E6B6">
    <w:name w:val="3F32AF126F4342DE9E879DF3B33E8E6B6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07ABD5DC5E944E1975ABCFAA63E7A6B5">
    <w:name w:val="007ABD5DC5E944E1975ABCFAA63E7A6B5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965D2C4D811D425FAE3EF5C60FBA54846">
    <w:name w:val="965D2C4D811D425FAE3EF5C60FBA54846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FBE07BBCEE674254907787CE3409D1216">
    <w:name w:val="FBE07BBCEE674254907787CE3409D1216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A3DD1D589F944CCB6142900624E12C66">
    <w:name w:val="5A3DD1D589F944CCB6142900624E12C66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35CC44456844E5DB83DEAAB0C3356DB6">
    <w:name w:val="835CC44456844E5DB83DEAAB0C3356DB6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9CFAEE1FE204A9C9C1060A4C9B1F8E92">
    <w:name w:val="B9CFAEE1FE204A9C9C1060A4C9B1F8E92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52168CD468C4519A39BB9D0363658A92">
    <w:name w:val="852168CD468C4519A39BB9D0363658A92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3123131B2B314037A2C48B85D604D3B72">
    <w:name w:val="3123131B2B314037A2C48B85D604D3B72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A7ACC8A306F3459EA98847D6E8CFADF22">
    <w:name w:val="A7ACC8A306F3459EA98847D6E8CFADF22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957FDED5B614C5D96F603146D43ECF62">
    <w:name w:val="8957FDED5B614C5D96F603146D43ECF62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1BE91A6A0F444D59CAB732F2CAE43122">
    <w:name w:val="01BE91A6A0F444D59CAB732F2CAE43122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1ABDD0D4A20B4182B9379F34BE91F8446">
    <w:name w:val="1ABDD0D4A20B4182B9379F34BE91F8446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22E8B1EA71944089A437876B908837D56">
    <w:name w:val="22E8B1EA71944089A437876B908837D56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4D3FFDEBC1BB471E8616DFB2E11788106">
    <w:name w:val="4D3FFDEBC1BB471E8616DFB2E11788106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179A89ECB3A47519FECA713E861C4046">
    <w:name w:val="0179A89ECB3A47519FECA713E861C4046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F69AE90495B496F8D44ADA01C05357B6">
    <w:name w:val="BF69AE90495B496F8D44ADA01C05357B6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0D54DED233845BDBF23031377B5EFC96">
    <w:name w:val="D0D54DED233845BDBF23031377B5EFC96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5817FF0937D4C8D95B54BCC3626290E6">
    <w:name w:val="D5817FF0937D4C8D95B54BCC3626290E6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2269E31D8B974CA1AA8794CB33DBE69C6">
    <w:name w:val="2269E31D8B974CA1AA8794CB33DBE69C6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211C31A3F6D84186ADFAC554F7F49710">
    <w:name w:val="211C31A3F6D84186ADFAC554F7F49710"/>
    <w:rsid w:val="00FB28A5"/>
  </w:style>
  <w:style w:type="paragraph" w:customStyle="1" w:styleId="4B356977800F40E6ACCAE51C974DA3EA">
    <w:name w:val="4B356977800F40E6ACCAE51C974DA3EA"/>
    <w:rsid w:val="00FB28A5"/>
  </w:style>
  <w:style w:type="paragraph" w:customStyle="1" w:styleId="FBEFFA1A14134222BB781C0D9861B21D">
    <w:name w:val="FBEFFA1A14134222BB781C0D9861B21D"/>
    <w:rsid w:val="00FB28A5"/>
  </w:style>
  <w:style w:type="paragraph" w:customStyle="1" w:styleId="3C3DA2089D4F489082801F81E24383503">
    <w:name w:val="3C3DA2089D4F489082801F81E2438350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682DD594C19414BAD4258AEB73DD18B3">
    <w:name w:val="8682DD594C19414BAD4258AEB73DD18B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CFE97100358414DA827162ACB380DB016">
    <w:name w:val="1CFE97100358414DA827162ACB380DB016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62EE3F1F63BE4C91A030EE95366564622">
    <w:name w:val="62EE3F1F63BE4C91A030EE95366564622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7E3D7C67C3F44C6C8D087D0277DD35D52">
    <w:name w:val="7E3D7C67C3F44C6C8D087D0277DD35D52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44089049A5B4656ADE0A5B525BFF9312">
    <w:name w:val="844089049A5B4656ADE0A5B525BFF9312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03ADE9270AC47AFA3FA5E6F86B2D0122">
    <w:name w:val="D03ADE9270AC47AFA3FA5E6F86B2D0122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B4D17DDAAA643F2AFB6E353C75F3ABB2">
    <w:name w:val="8B4D17DDAAA643F2AFB6E353C75F3ABB2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DE300CFA8D84C79AC323EEBDDA22EA62">
    <w:name w:val="8DE300CFA8D84C79AC323EEBDDA22EA62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F41DA0ADD9FD4D848B543763A3BC551A2">
    <w:name w:val="F41DA0ADD9FD4D848B543763A3BC551A2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629A92BFEF224EA8ACC035DD32017DFB2">
    <w:name w:val="629A92BFEF224EA8ACC035DD32017DFB2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6193C4ADC11D4278A9882B128C77ECEC2">
    <w:name w:val="6193C4ADC11D4278A9882B128C77ECEC2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264F44B51FD492A81275B508084B69416">
    <w:name w:val="B264F44B51FD492A81275B508084B69416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C4F2722EA82B42D2B5930E97623F984416">
    <w:name w:val="C4F2722EA82B42D2B5930E97623F984416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B9BCB422B8E4E768DCE745A13EEE27916">
    <w:name w:val="EB9BCB422B8E4E768DCE745A13EEE27916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48E8BDA0F424D1092F79D961F0979052">
    <w:name w:val="548E8BDA0F424D1092F79D961F0979052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9FD6BD492E994F63B305F657CFBB2DD02">
    <w:name w:val="9FD6BD492E994F63B305F657CFBB2DD0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BEFFA1A14134222BB781C0D9861B21D1">
    <w:name w:val="FBEFFA1A14134222BB781C0D9861B21D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BABCACCC37342B48C074F80DAB341DA2">
    <w:name w:val="2BABCACCC37342B48C074F80DAB341DA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321B77B48AD4C76976AB039C2EC4E0D2">
    <w:name w:val="1321B77B48AD4C76976AB039C2EC4E0D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B1891293F1D4CCDB9C5DC20D7ACCE7F2">
    <w:name w:val="FB1891293F1D4CCDB9C5DC20D7ACCE7F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FA7619C341A45C69275749BCEA18CDE3">
    <w:name w:val="1FA7619C341A45C69275749BCEA18CDE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5522486C5124B2EAB2EB988B1875B473">
    <w:name w:val="35522486C5124B2EAB2EB988B1875B47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97B2B3582B048AB9D027997E0A1D75E3">
    <w:name w:val="D97B2B3582B048AB9D027997E0A1D75E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F82ED7D2598408FBEB0B73123E3BC473">
    <w:name w:val="CF82ED7D2598408FBEB0B73123E3BC47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1FEB749A11247A98EF4565BD3FB723E3">
    <w:name w:val="41FEB749A11247A98EF4565BD3FB723E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A05CF1028D349B38572E57EF536DE533">
    <w:name w:val="8A05CF1028D349B38572E57EF536DE53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4D40266FCFD455E88D6FE45A6726AE83">
    <w:name w:val="74D40266FCFD455E88D6FE45A6726AE8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889565B61C54FF39BB0A9D21A719DE43">
    <w:name w:val="2889565B61C54FF39BB0A9D21A719DE4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290616F61954E8D9FAE6B42D91847F23">
    <w:name w:val="C290616F61954E8D9FAE6B42D91847F2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8ABC30CA8554F78B544C8F5657712883">
    <w:name w:val="B8ABC30CA8554F78B544C8F565771288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1395C03D874D899812E691CFFE6DBD3">
    <w:name w:val="2A1395C03D874D899812E691CFFE6DBD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E0F3600D97449C9FC08C30978FE17F3">
    <w:name w:val="15E0F3600D97449C9FC08C30978FE17F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AC4FB7C58E84E84A6FF57F2149ADC363">
    <w:name w:val="9AC4FB7C58E84E84A6FF57F2149ADC36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3827459A5D34D669BA042F20454314E3">
    <w:name w:val="83827459A5D34D669BA042F20454314E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63E40AABD864B96BF201C12D98DCFCA3">
    <w:name w:val="F63E40AABD864B96BF201C12D98DCFCA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AFBC9D522DF43D98E0084D87FC356C33">
    <w:name w:val="DAFBC9D522DF43D98E0084D87FC356C3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856F3C98194E809C4B23B7532E74BC3">
    <w:name w:val="0E856F3C98194E809C4B23B7532E74BC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6CEDFAB773E4788ACE2564C974D22113">
    <w:name w:val="A6CEDFAB773E4788ACE2564C974D2211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5CBABB988941528F79E1AEE0BDF1F43">
    <w:name w:val="F55CBABB988941528F79E1AEE0BDF1F4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A2A3947E187435EBA16DF4717E0F8653">
    <w:name w:val="BA2A3947E187435EBA16DF4717E0F865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5FBB928E8A4DF392C1C2D68038A2FA3">
    <w:name w:val="BE5FBB928E8A4DF392C1C2D68038A2FA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85D4E1008264DA2AC1EA3771D1D016F3">
    <w:name w:val="C85D4E1008264DA2AC1EA3771D1D016F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30B1AB4422F460BA58E3621A3FF89623">
    <w:name w:val="730B1AB4422F460BA58E3621A3FF8962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7C22DB1E5F64E128F5D03964180CBDE3">
    <w:name w:val="27C22DB1E5F64E128F5D03964180CBDE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C1438F070E64B9088D8C102FF89F0153">
    <w:name w:val="FC1438F070E64B9088D8C102FF89F015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77DC31BAFB349AB853EF6AE6045DB8F3">
    <w:name w:val="177DC31BAFB349AB853EF6AE6045DB8F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6DD1CD654284AA38EEF9AD1CF97F01B3">
    <w:name w:val="86DD1CD654284AA38EEF9AD1CF97F01B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23907EF2CDB469F88CBD2EA844794323">
    <w:name w:val="023907EF2CDB469F88CBD2EA84479432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BC010112DB9487693747194C9F96A7F3">
    <w:name w:val="ABC010112DB9487693747194C9F96A7F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E5CCC83515D4F7095A310F1ED7755FD3">
    <w:name w:val="4E5CCC83515D4F7095A310F1ED7755FD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BDE2E79BFB42CF91CF03AF265EE51E3">
    <w:name w:val="56BDE2E79BFB42CF91CF03AF265EE51E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0B691F19764C0A99FA9329496F613F3">
    <w:name w:val="0E0B691F19764C0A99FA9329496F613F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BE33ADF68514AE79D0A71E2FF7B08363">
    <w:name w:val="4BE33ADF68514AE79D0A71E2FF7B0836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8895BA5229A45C6BD63C1085FFBA7113">
    <w:name w:val="18895BA5229A45C6BD63C1085FFBA711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F5B0AF586124D1D88F950693C72D2143">
    <w:name w:val="3F5B0AF586124D1D88F950693C72D214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255CEC2AD764512B7974E2B5B30D11B3">
    <w:name w:val="F255CEC2AD764512B7974E2B5B30D11B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815B22534BC49B194093FDE03058B543">
    <w:name w:val="7815B22534BC49B194093FDE03058B54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49DAD1C37F74A458EC2BFB4813127933">
    <w:name w:val="349DAD1C37F74A458EC2BFB481312793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016890898B4223A7AFCCBE49ACFA9F3">
    <w:name w:val="00016890898B4223A7AFCCBE49ACFA9F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FC6B9785704D349523519198C5633D3">
    <w:name w:val="2AFC6B9785704D349523519198C5633D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DBA67EB092645FB956B29C70E2E64D33">
    <w:name w:val="EDBA67EB092645FB956B29C70E2E64D3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1A478E969EC48BCB84B5E5009F09DB93">
    <w:name w:val="21A478E969EC48BCB84B5E5009F09DB9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E52379A7DDF4942BD0BA12A1FA6F5383">
    <w:name w:val="CE52379A7DDF4942BD0BA12A1FA6F538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70902AA316F4A33B59EC9B484924DB13">
    <w:name w:val="F70902AA316F4A33B59EC9B484924DB1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E6BC0263A744DE8E2784D6270101833">
    <w:name w:val="E9E6BC0263A744DE8E2784D627010183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68F0099B6947F38F8D5DA38BEC4C243">
    <w:name w:val="7D68F0099B6947F38F8D5DA38BEC4C24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79191148894F7FA86512E17A2CDDCE3">
    <w:name w:val="5679191148894F7FA86512E17A2CDDCE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C38DB654F0548C28F9B30A6895C7CBD3">
    <w:name w:val="CC38DB654F0548C28F9B30A6895C7CBD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A0C35C9471A453C8FC809DC849836A73">
    <w:name w:val="8A0C35C9471A453C8FC809DC849836A7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2B85C27B28D4CDBBFA446621DD9ADD53">
    <w:name w:val="42B85C27B28D4CDBBFA446621DD9ADD5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6C7B4B755874A7DACDA0B9621DE7A603">
    <w:name w:val="86C7B4B755874A7DACDA0B9621DE7A60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3CCE21577D541108C184BE7DE087EE93">
    <w:name w:val="63CCE21577D541108C184BE7DE087EE9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DB70D42889E413392A7F4CFB8F864413">
    <w:name w:val="8DB70D42889E413392A7F4CFB8F86441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5E5BD27E1B4C6D9698029301F7971C13">
    <w:name w:val="AF5E5BD27E1B4C6D9698029301F7971C1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48DAFB579BE444184BB0E78F0953DB111">
    <w:name w:val="B48DAFB579BE444184BB0E78F0953DB111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F3775AA32304589A56AB6C6544D7E4011">
    <w:name w:val="8F3775AA32304589A56AB6C6544D7E4011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CA9EFCB37E0244DFB675E2CB4F2D58358">
    <w:name w:val="CA9EFCB37E0244DFB675E2CB4F2D58358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9F7CF94403642A8BB49A8F6077CBA819">
    <w:name w:val="E9F7CF94403642A8BB49A8F6077CBA819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7240F2CEC4974F5F9EDF80C292B298389">
    <w:name w:val="7240F2CEC4974F5F9EDF80C292B298389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E40B2E363D64A80946EFC3D9FE1989D9">
    <w:name w:val="EE40B2E363D64A80946EFC3D9FE1989D9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3731B0E926847BD9553E9C7EE6738029">
    <w:name w:val="03731B0E926847BD9553E9C7EE6738029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1414F3FD39434FF6B273C841DC259F869">
    <w:name w:val="1414F3FD39434FF6B273C841DC259F869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14E23A76445843E5B26C72536A1D3E9F9">
    <w:name w:val="14E23A76445843E5B26C72536A1D3E9F9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55C56552DEC496F8C223121ADABB7B99">
    <w:name w:val="D55C56552DEC496F8C223121ADABB7B99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C1A8E4CC7D3943F19128AE11281DC06E8">
    <w:name w:val="C1A8E4CC7D3943F19128AE11281DC06E8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1E8C57E46734FB6AEFCCE448B2112F98">
    <w:name w:val="B1E8C57E46734FB6AEFCCE448B2112F98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182CC4477804682937987F3E0F994DF8">
    <w:name w:val="5182CC4477804682937987F3E0F994DF8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086B2EC65F14554A36DF9C58F10545D8">
    <w:name w:val="0086B2EC65F14554A36DF9C58F10545D8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A9E5CF1D4E68404CAF7FF78698C215248">
    <w:name w:val="A9E5CF1D4E68404CAF7FF78698C215248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B852AB521BF424CA6B2D40F8BC952258">
    <w:name w:val="0B852AB521BF424CA6B2D40F8BC952258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E1469516ACC41CB8B637AE3899740748">
    <w:name w:val="BE1469516ACC41CB8B637AE3899740748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7E02FB76A6C4BD1A11682B6F089EB2F8">
    <w:name w:val="E7E02FB76A6C4BD1A11682B6F089EB2F8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8FBDD21EFBE4EB6896EF9AAC27C67308">
    <w:name w:val="88FBDD21EFBE4EB6896EF9AAC27C67308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A836B50081FD4916939C09BF1CD8E9137">
    <w:name w:val="A836B50081FD4916939C09BF1CD8E9137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8363379306548AB865FE11411D2C9A07">
    <w:name w:val="B8363379306548AB865FE11411D2C9A07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C1F70CC399B43BA95A6473943EE6FB47">
    <w:name w:val="0C1F70CC399B43BA95A6473943EE6FB47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83EB292D91F4BF0B4B1F45F594CEAC07">
    <w:name w:val="B83EB292D91F4BF0B4B1F45F594CEAC07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76D43C2CE41249C883F817C4DE20DD0F7">
    <w:name w:val="76D43C2CE41249C883F817C4DE20DD0F7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34F3BEDF3A641738AAA421E05B3A3997">
    <w:name w:val="E34F3BEDF3A641738AAA421E05B3A3997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699A654B81C04F52BF8C33A22B6F9BDC7">
    <w:name w:val="699A654B81C04F52BF8C33A22B6F9BDC7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22D6E59242F42B2BB0CCD9F79AB5C2E7">
    <w:name w:val="B22D6E59242F42B2BB0CCD9F79AB5C2E7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C1F08E483F464D2293D227668ACD38DD7">
    <w:name w:val="C1F08E483F464D2293D227668ACD38DD7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32B7B27055404A86AE70E7A14C4F3D8F7">
    <w:name w:val="32B7B27055404A86AE70E7A14C4F3D8F7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2CC24918B8B4BFF9768B01BEFE1F1C17">
    <w:name w:val="D2CC24918B8B4BFF9768B01BEFE1F1C17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AD7B109DC734B549854F682252DC0C07">
    <w:name w:val="0AD7B109DC734B549854F682252DC0C07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3FF7F08D256648E694C95855BF0393BB7">
    <w:name w:val="3FF7F08D256648E694C95855BF0393BB7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0F58FADBF024A7F851392FC365694B27">
    <w:name w:val="50F58FADBF024A7F851392FC365694B27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E75F47DE70345CEA3DCF75D87B889C17">
    <w:name w:val="5E75F47DE70345CEA3DCF75D87B889C17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3F32AF126F4342DE9E879DF3B33E8E6B7">
    <w:name w:val="3F32AF126F4342DE9E879DF3B33E8E6B7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07ABD5DC5E944E1975ABCFAA63E7A6B6">
    <w:name w:val="007ABD5DC5E944E1975ABCFAA63E7A6B6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965D2C4D811D425FAE3EF5C60FBA54847">
    <w:name w:val="965D2C4D811D425FAE3EF5C60FBA54847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FBE07BBCEE674254907787CE3409D1217">
    <w:name w:val="FBE07BBCEE674254907787CE3409D1217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A3DD1D589F944CCB6142900624E12C67">
    <w:name w:val="5A3DD1D589F944CCB6142900624E12C67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35CC44456844E5DB83DEAAB0C3356DB7">
    <w:name w:val="835CC44456844E5DB83DEAAB0C3356DB7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9CFAEE1FE204A9C9C1060A4C9B1F8E93">
    <w:name w:val="B9CFAEE1FE204A9C9C1060A4C9B1F8E93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52168CD468C4519A39BB9D0363658A93">
    <w:name w:val="852168CD468C4519A39BB9D0363658A93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3123131B2B314037A2C48B85D604D3B73">
    <w:name w:val="3123131B2B314037A2C48B85D604D3B73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A7ACC8A306F3459EA98847D6E8CFADF23">
    <w:name w:val="A7ACC8A306F3459EA98847D6E8CFADF23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957FDED5B614C5D96F603146D43ECF63">
    <w:name w:val="8957FDED5B614C5D96F603146D43ECF63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1BE91A6A0F444D59CAB732F2CAE43123">
    <w:name w:val="01BE91A6A0F444D59CAB732F2CAE43123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1ABDD0D4A20B4182B9379F34BE91F8447">
    <w:name w:val="1ABDD0D4A20B4182B9379F34BE91F8447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22E8B1EA71944089A437876B908837D57">
    <w:name w:val="22E8B1EA71944089A437876B908837D57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4D3FFDEBC1BB471E8616DFB2E11788107">
    <w:name w:val="4D3FFDEBC1BB471E8616DFB2E11788107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179A89ECB3A47519FECA713E861C4047">
    <w:name w:val="0179A89ECB3A47519FECA713E861C4047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F69AE90495B496F8D44ADA01C05357B7">
    <w:name w:val="BF69AE90495B496F8D44ADA01C05357B7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0D54DED233845BDBF23031377B5EFC97">
    <w:name w:val="D0D54DED233845BDBF23031377B5EFC97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5817FF0937D4C8D95B54BCC3626290E7">
    <w:name w:val="D5817FF0937D4C8D95B54BCC3626290E7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2269E31D8B974CA1AA8794CB33DBE69C7">
    <w:name w:val="2269E31D8B974CA1AA8794CB33DBE69C7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3C3DA2089D4F489082801F81E24383504">
    <w:name w:val="3C3DA2089D4F489082801F81E2438350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682DD594C19414BAD4258AEB73DD18B4">
    <w:name w:val="8682DD594C19414BAD4258AEB73DD18B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CFE97100358414DA827162ACB380DB017">
    <w:name w:val="1CFE97100358414DA827162ACB380DB017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62EE3F1F63BE4C91A030EE95366564623">
    <w:name w:val="62EE3F1F63BE4C91A030EE95366564623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7E3D7C67C3F44C6C8D087D0277DD35D53">
    <w:name w:val="7E3D7C67C3F44C6C8D087D0277DD35D53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44089049A5B4656ADE0A5B525BFF9313">
    <w:name w:val="844089049A5B4656ADE0A5B525BFF9313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03ADE9270AC47AFA3FA5E6F86B2D0123">
    <w:name w:val="D03ADE9270AC47AFA3FA5E6F86B2D0123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B4D17DDAAA643F2AFB6E353C75F3ABB3">
    <w:name w:val="8B4D17DDAAA643F2AFB6E353C75F3ABB3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DE300CFA8D84C79AC323EEBDDA22EA63">
    <w:name w:val="8DE300CFA8D84C79AC323EEBDDA22EA63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F41DA0ADD9FD4D848B543763A3BC551A3">
    <w:name w:val="F41DA0ADD9FD4D848B543763A3BC551A3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629A92BFEF224EA8ACC035DD32017DFB3">
    <w:name w:val="629A92BFEF224EA8ACC035DD32017DFB3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6193C4ADC11D4278A9882B128C77ECEC3">
    <w:name w:val="6193C4ADC11D4278A9882B128C77ECEC3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264F44B51FD492A81275B508084B69417">
    <w:name w:val="B264F44B51FD492A81275B508084B69417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C4F2722EA82B42D2B5930E97623F984417">
    <w:name w:val="C4F2722EA82B42D2B5930E97623F984417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B9BCB422B8E4E768DCE745A13EEE27917">
    <w:name w:val="EB9BCB422B8E4E768DCE745A13EEE27917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48E8BDA0F424D1092F79D961F0979053">
    <w:name w:val="548E8BDA0F424D1092F79D961F0979053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9FD6BD492E994F63B305F657CFBB2DD03">
    <w:name w:val="9FD6BD492E994F63B305F657CFBB2DD0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BEFFA1A14134222BB781C0D9861B21D2">
    <w:name w:val="FBEFFA1A14134222BB781C0D9861B21D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BABCACCC37342B48C074F80DAB341DA3">
    <w:name w:val="2BABCACCC37342B48C074F80DAB341DA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321B77B48AD4C76976AB039C2EC4E0D3">
    <w:name w:val="1321B77B48AD4C76976AB039C2EC4E0D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B1891293F1D4CCDB9C5DC20D7ACCE7F3">
    <w:name w:val="FB1891293F1D4CCDB9C5DC20D7ACCE7F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FA7619C341A45C69275749BCEA18CDE4">
    <w:name w:val="1FA7619C341A45C69275749BCEA18CDE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5522486C5124B2EAB2EB988B1875B474">
    <w:name w:val="35522486C5124B2EAB2EB988B1875B47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97B2B3582B048AB9D027997E0A1D75E4">
    <w:name w:val="D97B2B3582B048AB9D027997E0A1D75E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F82ED7D2598408FBEB0B73123E3BC474">
    <w:name w:val="CF82ED7D2598408FBEB0B73123E3BC47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1FEB749A11247A98EF4565BD3FB723E4">
    <w:name w:val="41FEB749A11247A98EF4565BD3FB723E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A05CF1028D349B38572E57EF536DE534">
    <w:name w:val="8A05CF1028D349B38572E57EF536DE53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4D40266FCFD455E88D6FE45A6726AE84">
    <w:name w:val="74D40266FCFD455E88D6FE45A6726AE8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889565B61C54FF39BB0A9D21A719DE44">
    <w:name w:val="2889565B61C54FF39BB0A9D21A719DE4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290616F61954E8D9FAE6B42D91847F24">
    <w:name w:val="C290616F61954E8D9FAE6B42D91847F2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8ABC30CA8554F78B544C8F5657712884">
    <w:name w:val="B8ABC30CA8554F78B544C8F565771288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1395C03D874D899812E691CFFE6DBD4">
    <w:name w:val="2A1395C03D874D899812E691CFFE6DBD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E0F3600D97449C9FC08C30978FE17F4">
    <w:name w:val="15E0F3600D97449C9FC08C30978FE17F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AC4FB7C58E84E84A6FF57F2149ADC364">
    <w:name w:val="9AC4FB7C58E84E84A6FF57F2149ADC36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3827459A5D34D669BA042F20454314E4">
    <w:name w:val="83827459A5D34D669BA042F20454314E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63E40AABD864B96BF201C12D98DCFCA4">
    <w:name w:val="F63E40AABD864B96BF201C12D98DCFCA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AFBC9D522DF43D98E0084D87FC356C34">
    <w:name w:val="DAFBC9D522DF43D98E0084D87FC356C3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856F3C98194E809C4B23B7532E74BC4">
    <w:name w:val="0E856F3C98194E809C4B23B7532E74BC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6CEDFAB773E4788ACE2564C974D22114">
    <w:name w:val="A6CEDFAB773E4788ACE2564C974D2211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5CBABB988941528F79E1AEE0BDF1F44">
    <w:name w:val="F55CBABB988941528F79E1AEE0BDF1F4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A2A3947E187435EBA16DF4717E0F8654">
    <w:name w:val="BA2A3947E187435EBA16DF4717E0F865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5FBB928E8A4DF392C1C2D68038A2FA4">
    <w:name w:val="BE5FBB928E8A4DF392C1C2D68038A2FA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85D4E1008264DA2AC1EA3771D1D016F4">
    <w:name w:val="C85D4E1008264DA2AC1EA3771D1D016F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30B1AB4422F460BA58E3621A3FF89624">
    <w:name w:val="730B1AB4422F460BA58E3621A3FF8962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7C22DB1E5F64E128F5D03964180CBDE4">
    <w:name w:val="27C22DB1E5F64E128F5D03964180CBDE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C1438F070E64B9088D8C102FF89F0154">
    <w:name w:val="FC1438F070E64B9088D8C102FF89F015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77DC31BAFB349AB853EF6AE6045DB8F4">
    <w:name w:val="177DC31BAFB349AB853EF6AE6045DB8F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6DD1CD654284AA38EEF9AD1CF97F01B4">
    <w:name w:val="86DD1CD654284AA38EEF9AD1CF97F01B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23907EF2CDB469F88CBD2EA844794324">
    <w:name w:val="023907EF2CDB469F88CBD2EA84479432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BC010112DB9487693747194C9F96A7F4">
    <w:name w:val="ABC010112DB9487693747194C9F96A7F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E5CCC83515D4F7095A310F1ED7755FD4">
    <w:name w:val="4E5CCC83515D4F7095A310F1ED7755FD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BDE2E79BFB42CF91CF03AF265EE51E4">
    <w:name w:val="56BDE2E79BFB42CF91CF03AF265EE51E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0B691F19764C0A99FA9329496F613F4">
    <w:name w:val="0E0B691F19764C0A99FA9329496F613F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BE33ADF68514AE79D0A71E2FF7B08364">
    <w:name w:val="4BE33ADF68514AE79D0A71E2FF7B0836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8895BA5229A45C6BD63C1085FFBA7114">
    <w:name w:val="18895BA5229A45C6BD63C1085FFBA711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F5B0AF586124D1D88F950693C72D2144">
    <w:name w:val="3F5B0AF586124D1D88F950693C72D214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255CEC2AD764512B7974E2B5B30D11B4">
    <w:name w:val="F255CEC2AD764512B7974E2B5B30D11B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815B22534BC49B194093FDE03058B544">
    <w:name w:val="7815B22534BC49B194093FDE03058B54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49DAD1C37F74A458EC2BFB4813127934">
    <w:name w:val="349DAD1C37F74A458EC2BFB481312793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016890898B4223A7AFCCBE49ACFA9F4">
    <w:name w:val="00016890898B4223A7AFCCBE49ACFA9F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FC6B9785704D349523519198C5633D4">
    <w:name w:val="2AFC6B9785704D349523519198C5633D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DBA67EB092645FB956B29C70E2E64D34">
    <w:name w:val="EDBA67EB092645FB956B29C70E2E64D3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1A478E969EC48BCB84B5E5009F09DB94">
    <w:name w:val="21A478E969EC48BCB84B5E5009F09DB9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E52379A7DDF4942BD0BA12A1FA6F5384">
    <w:name w:val="CE52379A7DDF4942BD0BA12A1FA6F538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70902AA316F4A33B59EC9B484924DB14">
    <w:name w:val="F70902AA316F4A33B59EC9B484924DB1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E6BC0263A744DE8E2784D6270101834">
    <w:name w:val="E9E6BC0263A744DE8E2784D627010183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68F0099B6947F38F8D5DA38BEC4C244">
    <w:name w:val="7D68F0099B6947F38F8D5DA38BEC4C24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79191148894F7FA86512E17A2CDDCE4">
    <w:name w:val="5679191148894F7FA86512E17A2CDDCE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C38DB654F0548C28F9B30A6895C7CBD4">
    <w:name w:val="CC38DB654F0548C28F9B30A6895C7CBD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A0C35C9471A453C8FC809DC849836A74">
    <w:name w:val="8A0C35C9471A453C8FC809DC849836A7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2B85C27B28D4CDBBFA446621DD9ADD54">
    <w:name w:val="42B85C27B28D4CDBBFA446621DD9ADD5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6C7B4B755874A7DACDA0B9621DE7A604">
    <w:name w:val="86C7B4B755874A7DACDA0B9621DE7A60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3CCE21577D541108C184BE7DE087EE94">
    <w:name w:val="63CCE21577D541108C184BE7DE087EE9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DB70D42889E413392A7F4CFB8F864414">
    <w:name w:val="8DB70D42889E413392A7F4CFB8F86441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5E5BD27E1B4C6D9698029301F7971C14">
    <w:name w:val="AF5E5BD27E1B4C6D9698029301F7971C1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48DAFB579BE444184BB0E78F0953DB112">
    <w:name w:val="B48DAFB579BE444184BB0E78F0953DB112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F3775AA32304589A56AB6C6544D7E4012">
    <w:name w:val="8F3775AA32304589A56AB6C6544D7E4012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CA9EFCB37E0244DFB675E2CB4F2D58359">
    <w:name w:val="CA9EFCB37E0244DFB675E2CB4F2D58359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9F7CF94403642A8BB49A8F6077CBA8110">
    <w:name w:val="E9F7CF94403642A8BB49A8F6077CBA8110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7240F2CEC4974F5F9EDF80C292B2983810">
    <w:name w:val="7240F2CEC4974F5F9EDF80C292B2983810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E40B2E363D64A80946EFC3D9FE1989D10">
    <w:name w:val="EE40B2E363D64A80946EFC3D9FE1989D10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3731B0E926847BD9553E9C7EE67380210">
    <w:name w:val="03731B0E926847BD9553E9C7EE67380210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1414F3FD39434FF6B273C841DC259F8610">
    <w:name w:val="1414F3FD39434FF6B273C841DC259F8610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14E23A76445843E5B26C72536A1D3E9F10">
    <w:name w:val="14E23A76445843E5B26C72536A1D3E9F10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55C56552DEC496F8C223121ADABB7B910">
    <w:name w:val="D55C56552DEC496F8C223121ADABB7B910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C1A8E4CC7D3943F19128AE11281DC06E9">
    <w:name w:val="C1A8E4CC7D3943F19128AE11281DC06E9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1E8C57E46734FB6AEFCCE448B2112F99">
    <w:name w:val="B1E8C57E46734FB6AEFCCE448B2112F99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182CC4477804682937987F3E0F994DF9">
    <w:name w:val="5182CC4477804682937987F3E0F994DF9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086B2EC65F14554A36DF9C58F10545D9">
    <w:name w:val="0086B2EC65F14554A36DF9C58F10545D9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A9E5CF1D4E68404CAF7FF78698C215249">
    <w:name w:val="A9E5CF1D4E68404CAF7FF78698C215249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B852AB521BF424CA6B2D40F8BC952259">
    <w:name w:val="0B852AB521BF424CA6B2D40F8BC952259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E1469516ACC41CB8B637AE3899740749">
    <w:name w:val="BE1469516ACC41CB8B637AE3899740749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7E02FB76A6C4BD1A11682B6F089EB2F9">
    <w:name w:val="E7E02FB76A6C4BD1A11682B6F089EB2F9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8FBDD21EFBE4EB6896EF9AAC27C67309">
    <w:name w:val="88FBDD21EFBE4EB6896EF9AAC27C67309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A836B50081FD4916939C09BF1CD8E9138">
    <w:name w:val="A836B50081FD4916939C09BF1CD8E9138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8363379306548AB865FE11411D2C9A08">
    <w:name w:val="B8363379306548AB865FE11411D2C9A08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C1F70CC399B43BA95A6473943EE6FB48">
    <w:name w:val="0C1F70CC399B43BA95A6473943EE6FB48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83EB292D91F4BF0B4B1F45F594CEAC08">
    <w:name w:val="B83EB292D91F4BF0B4B1F45F594CEAC08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76D43C2CE41249C883F817C4DE20DD0F8">
    <w:name w:val="76D43C2CE41249C883F817C4DE20DD0F8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34F3BEDF3A641738AAA421E05B3A3998">
    <w:name w:val="E34F3BEDF3A641738AAA421E05B3A3998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699A654B81C04F52BF8C33A22B6F9BDC8">
    <w:name w:val="699A654B81C04F52BF8C33A22B6F9BDC8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22D6E59242F42B2BB0CCD9F79AB5C2E8">
    <w:name w:val="B22D6E59242F42B2BB0CCD9F79AB5C2E8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C1F08E483F464D2293D227668ACD38DD8">
    <w:name w:val="C1F08E483F464D2293D227668ACD38DD8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32B7B27055404A86AE70E7A14C4F3D8F8">
    <w:name w:val="32B7B27055404A86AE70E7A14C4F3D8F8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2CC24918B8B4BFF9768B01BEFE1F1C18">
    <w:name w:val="D2CC24918B8B4BFF9768B01BEFE1F1C18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AD7B109DC734B549854F682252DC0C08">
    <w:name w:val="0AD7B109DC734B549854F682252DC0C08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3FF7F08D256648E694C95855BF0393BB8">
    <w:name w:val="3FF7F08D256648E694C95855BF0393BB8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0F58FADBF024A7F851392FC365694B28">
    <w:name w:val="50F58FADBF024A7F851392FC365694B28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E75F47DE70345CEA3DCF75D87B889C18">
    <w:name w:val="5E75F47DE70345CEA3DCF75D87B889C18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3F32AF126F4342DE9E879DF3B33E8E6B8">
    <w:name w:val="3F32AF126F4342DE9E879DF3B33E8E6B8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07ABD5DC5E944E1975ABCFAA63E7A6B7">
    <w:name w:val="007ABD5DC5E944E1975ABCFAA63E7A6B7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965D2C4D811D425FAE3EF5C60FBA54848">
    <w:name w:val="965D2C4D811D425FAE3EF5C60FBA54848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FBE07BBCEE674254907787CE3409D1218">
    <w:name w:val="FBE07BBCEE674254907787CE3409D1218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A3DD1D589F944CCB6142900624E12C68">
    <w:name w:val="5A3DD1D589F944CCB6142900624E12C68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35CC44456844E5DB83DEAAB0C3356DB8">
    <w:name w:val="835CC44456844E5DB83DEAAB0C3356DB8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9CFAEE1FE204A9C9C1060A4C9B1F8E94">
    <w:name w:val="B9CFAEE1FE204A9C9C1060A4C9B1F8E94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52168CD468C4519A39BB9D0363658A94">
    <w:name w:val="852168CD468C4519A39BB9D0363658A94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3123131B2B314037A2C48B85D604D3B74">
    <w:name w:val="3123131B2B314037A2C48B85D604D3B74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A7ACC8A306F3459EA98847D6E8CFADF24">
    <w:name w:val="A7ACC8A306F3459EA98847D6E8CFADF24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957FDED5B614C5D96F603146D43ECF64">
    <w:name w:val="8957FDED5B614C5D96F603146D43ECF64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1BE91A6A0F444D59CAB732F2CAE43124">
    <w:name w:val="01BE91A6A0F444D59CAB732F2CAE43124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1ABDD0D4A20B4182B9379F34BE91F8448">
    <w:name w:val="1ABDD0D4A20B4182B9379F34BE91F8448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22E8B1EA71944089A437876B908837D58">
    <w:name w:val="22E8B1EA71944089A437876B908837D58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4D3FFDEBC1BB471E8616DFB2E11788108">
    <w:name w:val="4D3FFDEBC1BB471E8616DFB2E11788108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179A89ECB3A47519FECA713E861C4048">
    <w:name w:val="0179A89ECB3A47519FECA713E861C4048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F69AE90495B496F8D44ADA01C05357B8">
    <w:name w:val="BF69AE90495B496F8D44ADA01C05357B8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0D54DED233845BDBF23031377B5EFC98">
    <w:name w:val="D0D54DED233845BDBF23031377B5EFC98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5817FF0937D4C8D95B54BCC3626290E8">
    <w:name w:val="D5817FF0937D4C8D95B54BCC3626290E8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2269E31D8B974CA1AA8794CB33DBE69C8">
    <w:name w:val="2269E31D8B974CA1AA8794CB33DBE69C8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4FC8A7885874EED88FA56D028527E26">
    <w:name w:val="84FC8A7885874EED88FA56D028527E26"/>
    <w:rsid w:val="00FB28A5"/>
  </w:style>
  <w:style w:type="paragraph" w:customStyle="1" w:styleId="167FEDE82DDC437CA95D5588A0476B51">
    <w:name w:val="167FEDE82DDC437CA95D5588A0476B51"/>
    <w:rsid w:val="00FB28A5"/>
  </w:style>
  <w:style w:type="paragraph" w:customStyle="1" w:styleId="D32A4AE42EE14D2E9D94EE2E19E26220">
    <w:name w:val="D32A4AE42EE14D2E9D94EE2E19E26220"/>
    <w:rsid w:val="00FB28A5"/>
  </w:style>
  <w:style w:type="paragraph" w:customStyle="1" w:styleId="B70C413B777A41FA9465E616939DA82F">
    <w:name w:val="B70C413B777A41FA9465E616939DA82F"/>
    <w:rsid w:val="00FB28A5"/>
  </w:style>
  <w:style w:type="paragraph" w:customStyle="1" w:styleId="14E75D97AC0046FE9316A1FC63876A65">
    <w:name w:val="14E75D97AC0046FE9316A1FC63876A65"/>
    <w:rsid w:val="00FB28A5"/>
  </w:style>
  <w:style w:type="paragraph" w:customStyle="1" w:styleId="A0EC3EBE13A44E9AA58E67E5BC0E8D75">
    <w:name w:val="A0EC3EBE13A44E9AA58E67E5BC0E8D75"/>
    <w:rsid w:val="00FB28A5"/>
  </w:style>
  <w:style w:type="paragraph" w:customStyle="1" w:styleId="AB1CF7A459F94D5D97AA30300BCD107F">
    <w:name w:val="AB1CF7A459F94D5D97AA30300BCD107F"/>
    <w:rsid w:val="00FB28A5"/>
  </w:style>
  <w:style w:type="paragraph" w:customStyle="1" w:styleId="D076FB70DF204DA193FFE82600349263">
    <w:name w:val="D076FB70DF204DA193FFE82600349263"/>
    <w:rsid w:val="00FB28A5"/>
  </w:style>
  <w:style w:type="paragraph" w:customStyle="1" w:styleId="B0D9EDA1D90A40DA9082F70FA907D87A">
    <w:name w:val="B0D9EDA1D90A40DA9082F70FA907D87A"/>
    <w:rsid w:val="00FB28A5"/>
  </w:style>
  <w:style w:type="paragraph" w:customStyle="1" w:styleId="3B724EB5BEB04092BD7D8F532B3E09C3">
    <w:name w:val="3B724EB5BEB04092BD7D8F532B3E09C3"/>
    <w:rsid w:val="00FB28A5"/>
  </w:style>
  <w:style w:type="paragraph" w:customStyle="1" w:styleId="46B8FC315DF84C5792777A220382483E">
    <w:name w:val="46B8FC315DF84C5792777A220382483E"/>
    <w:rsid w:val="00FB28A5"/>
  </w:style>
  <w:style w:type="paragraph" w:customStyle="1" w:styleId="F26F911E61DE48A18CF6A0ED4C727F37">
    <w:name w:val="F26F911E61DE48A18CF6A0ED4C727F37"/>
    <w:rsid w:val="00FB28A5"/>
  </w:style>
  <w:style w:type="paragraph" w:customStyle="1" w:styleId="4BD6E2A1FBD14BF7A2F5661A45AE4BB3">
    <w:name w:val="4BD6E2A1FBD14BF7A2F5661A45AE4BB3"/>
    <w:rsid w:val="00FB28A5"/>
  </w:style>
  <w:style w:type="paragraph" w:customStyle="1" w:styleId="25CBEC0723F847699ED83B530A7C0997">
    <w:name w:val="25CBEC0723F847699ED83B530A7C0997"/>
    <w:rsid w:val="00FB28A5"/>
  </w:style>
  <w:style w:type="paragraph" w:customStyle="1" w:styleId="378E2AF7FC214D27923B9EACA68799EE">
    <w:name w:val="378E2AF7FC214D27923B9EACA68799EE"/>
    <w:rsid w:val="00FB28A5"/>
  </w:style>
  <w:style w:type="paragraph" w:customStyle="1" w:styleId="1736EC83DF8D4540B1F3A1C5392BBCB4">
    <w:name w:val="1736EC83DF8D4540B1F3A1C5392BBCB4"/>
    <w:rsid w:val="00FB28A5"/>
  </w:style>
  <w:style w:type="paragraph" w:customStyle="1" w:styleId="2D97255B2A17438A8F0DE125185EAFDD">
    <w:name w:val="2D97255B2A17438A8F0DE125185EAFDD"/>
    <w:rsid w:val="00FB28A5"/>
  </w:style>
  <w:style w:type="paragraph" w:customStyle="1" w:styleId="93DE487C8E6148C9A24F09B9C5E3615E">
    <w:name w:val="93DE487C8E6148C9A24F09B9C5E3615E"/>
    <w:rsid w:val="00FB28A5"/>
  </w:style>
  <w:style w:type="paragraph" w:customStyle="1" w:styleId="E2339B74B08546CAAFE3059DC007CEED">
    <w:name w:val="E2339B74B08546CAAFE3059DC007CEED"/>
    <w:rsid w:val="00FB28A5"/>
  </w:style>
  <w:style w:type="paragraph" w:customStyle="1" w:styleId="786F33CE04F14BC6BEEF382B7AC5267C">
    <w:name w:val="786F33CE04F14BC6BEEF382B7AC5267C"/>
    <w:rsid w:val="00FB28A5"/>
  </w:style>
  <w:style w:type="paragraph" w:customStyle="1" w:styleId="C33ABA2E4E1542F48D58FD6B7F09E32F">
    <w:name w:val="C33ABA2E4E1542F48D58FD6B7F09E32F"/>
    <w:rsid w:val="00FB28A5"/>
  </w:style>
  <w:style w:type="paragraph" w:customStyle="1" w:styleId="9C6F65269516412488A1E83BD4D964EA">
    <w:name w:val="9C6F65269516412488A1E83BD4D964EA"/>
    <w:rsid w:val="00FB28A5"/>
  </w:style>
  <w:style w:type="paragraph" w:customStyle="1" w:styleId="312261E1F1D6482A91C23641A567D427">
    <w:name w:val="312261E1F1D6482A91C23641A567D427"/>
    <w:rsid w:val="00FB28A5"/>
  </w:style>
  <w:style w:type="paragraph" w:customStyle="1" w:styleId="65EF0EB04D3A4D30A992F48BABBDB4EC">
    <w:name w:val="65EF0EB04D3A4D30A992F48BABBDB4EC"/>
    <w:rsid w:val="00FB28A5"/>
  </w:style>
  <w:style w:type="paragraph" w:customStyle="1" w:styleId="11C9DBC981E140B795E71794D1135A4E">
    <w:name w:val="11C9DBC981E140B795E71794D1135A4E"/>
    <w:rsid w:val="00FB28A5"/>
  </w:style>
  <w:style w:type="paragraph" w:customStyle="1" w:styleId="BCCAA548DD5D496F9C05AD12D6CBE85B">
    <w:name w:val="BCCAA548DD5D496F9C05AD12D6CBE85B"/>
    <w:rsid w:val="00FB28A5"/>
  </w:style>
  <w:style w:type="paragraph" w:customStyle="1" w:styleId="46017A5F047542B7A959AFD83C27306A">
    <w:name w:val="46017A5F047542B7A959AFD83C27306A"/>
    <w:rsid w:val="00FB28A5"/>
  </w:style>
  <w:style w:type="paragraph" w:customStyle="1" w:styleId="30752E28F17347B5A8E52D741A07A99D">
    <w:name w:val="30752E28F17347B5A8E52D741A07A99D"/>
    <w:rsid w:val="00FB28A5"/>
  </w:style>
  <w:style w:type="paragraph" w:customStyle="1" w:styleId="55E57787567247C89DDE0DBE974D8286">
    <w:name w:val="55E57787567247C89DDE0DBE974D8286"/>
    <w:rsid w:val="00FB28A5"/>
  </w:style>
  <w:style w:type="paragraph" w:customStyle="1" w:styleId="A30660290F52448F822C17A9732CC2A3">
    <w:name w:val="A30660290F52448F822C17A9732CC2A3"/>
    <w:rsid w:val="00FB28A5"/>
  </w:style>
  <w:style w:type="paragraph" w:customStyle="1" w:styleId="72CE7E0015BE4267883235CF9D8376AA">
    <w:name w:val="72CE7E0015BE4267883235CF9D8376AA"/>
    <w:rsid w:val="00FB28A5"/>
  </w:style>
  <w:style w:type="paragraph" w:customStyle="1" w:styleId="41F8D6F0AC174B238626E000E0A74A8A">
    <w:name w:val="41F8D6F0AC174B238626E000E0A74A8A"/>
    <w:rsid w:val="00FB28A5"/>
  </w:style>
  <w:style w:type="paragraph" w:customStyle="1" w:styleId="CEAB9B670B814B2184CCC2144A1F4A9B">
    <w:name w:val="CEAB9B670B814B2184CCC2144A1F4A9B"/>
    <w:rsid w:val="00FB28A5"/>
  </w:style>
  <w:style w:type="paragraph" w:customStyle="1" w:styleId="E9B1F09236474C24A3A970471E08E2B0">
    <w:name w:val="E9B1F09236474C24A3A970471E08E2B0"/>
    <w:rsid w:val="00FB28A5"/>
  </w:style>
  <w:style w:type="paragraph" w:customStyle="1" w:styleId="38D500F66F144F3D8161B32EAA6335AE">
    <w:name w:val="38D500F66F144F3D8161B32EAA6335AE"/>
    <w:rsid w:val="00FB28A5"/>
  </w:style>
  <w:style w:type="paragraph" w:customStyle="1" w:styleId="3C3DA2089D4F489082801F81E24383505">
    <w:name w:val="3C3DA2089D4F489082801F81E2438350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682DD594C19414BAD4258AEB73DD18B5">
    <w:name w:val="8682DD594C19414BAD4258AEB73DD18B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CFE97100358414DA827162ACB380DB018">
    <w:name w:val="1CFE97100358414DA827162ACB380DB018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62EE3F1F63BE4C91A030EE95366564624">
    <w:name w:val="62EE3F1F63BE4C91A030EE95366564624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7E3D7C67C3F44C6C8D087D0277DD35D54">
    <w:name w:val="7E3D7C67C3F44C6C8D087D0277DD35D54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44089049A5B4656ADE0A5B525BFF9314">
    <w:name w:val="844089049A5B4656ADE0A5B525BFF9314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03ADE9270AC47AFA3FA5E6F86B2D0124">
    <w:name w:val="D03ADE9270AC47AFA3FA5E6F86B2D0124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B4D17DDAAA643F2AFB6E353C75F3ABB4">
    <w:name w:val="8B4D17DDAAA643F2AFB6E353C75F3ABB4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DE300CFA8D84C79AC323EEBDDA22EA64">
    <w:name w:val="8DE300CFA8D84C79AC323EEBDDA22EA64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F41DA0ADD9FD4D848B543763A3BC551A4">
    <w:name w:val="F41DA0ADD9FD4D848B543763A3BC551A4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629A92BFEF224EA8ACC035DD32017DFB4">
    <w:name w:val="629A92BFEF224EA8ACC035DD32017DFB4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6193C4ADC11D4278A9882B128C77ECEC4">
    <w:name w:val="6193C4ADC11D4278A9882B128C77ECEC4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264F44B51FD492A81275B508084B69418">
    <w:name w:val="B264F44B51FD492A81275B508084B69418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C4F2722EA82B42D2B5930E97623F984418">
    <w:name w:val="C4F2722EA82B42D2B5930E97623F984418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B9BCB422B8E4E768DCE745A13EEE27918">
    <w:name w:val="EB9BCB422B8E4E768DCE745A13EEE27918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48E8BDA0F424D1092F79D961F0979054">
    <w:name w:val="548E8BDA0F424D1092F79D961F0979054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Formcontent">
    <w:name w:val="Form content"/>
    <w:basedOn w:val="Normal"/>
    <w:link w:val="FormcontentChar"/>
    <w:qFormat/>
    <w:rsid w:val="00326B1F"/>
    <w:pPr>
      <w:spacing w:before="120" w:after="120" w:line="240" w:lineRule="auto"/>
    </w:pPr>
    <w:rPr>
      <w:rFonts w:ascii="Arial" w:eastAsia="Arial" w:hAnsi="Arial" w:cs="Arial"/>
      <w:vanish/>
      <w:color w:val="808080" w:themeColor="background1" w:themeShade="80"/>
      <w:sz w:val="24"/>
      <w:szCs w:val="28"/>
    </w:rPr>
  </w:style>
  <w:style w:type="character" w:customStyle="1" w:styleId="FormcontentChar">
    <w:name w:val="Form content Char"/>
    <w:basedOn w:val="DefaultParagraphFont"/>
    <w:link w:val="Formcontent"/>
    <w:rsid w:val="00326B1F"/>
    <w:rPr>
      <w:rFonts w:ascii="Arial" w:eastAsia="Arial" w:hAnsi="Arial" w:cs="Arial"/>
      <w:vanish/>
      <w:color w:val="808080" w:themeColor="background1" w:themeShade="80"/>
      <w:sz w:val="24"/>
      <w:szCs w:val="28"/>
    </w:rPr>
  </w:style>
  <w:style w:type="paragraph" w:customStyle="1" w:styleId="1736EC83DF8D4540B1F3A1C5392BBCB41">
    <w:name w:val="1736EC83DF8D4540B1F3A1C5392BBCB4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D97255B2A17438A8F0DE125185EAFDD1">
    <w:name w:val="2D97255B2A17438A8F0DE125185EAFDD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3DE487C8E6148C9A24F09B9C5E3615E1">
    <w:name w:val="93DE487C8E6148C9A24F09B9C5E3615E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2339B74B08546CAAFE3059DC007CEED1">
    <w:name w:val="E2339B74B08546CAAFE3059DC007CEED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86F33CE04F14BC6BEEF382B7AC5267C1">
    <w:name w:val="786F33CE04F14BC6BEEF382B7AC5267C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2CE7E0015BE4267883235CF9D8376AA1">
    <w:name w:val="72CE7E0015BE4267883235CF9D8376AA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1F8D6F0AC174B238626E000E0A74A8A1">
    <w:name w:val="41F8D6F0AC174B238626E000E0A74A8A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EAB9B670B814B2184CCC2144A1F4A9B1">
    <w:name w:val="CEAB9B670B814B2184CCC2144A1F4A9B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B1F09236474C24A3A970471E08E2B01">
    <w:name w:val="E9B1F09236474C24A3A970471E08E2B0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8D500F66F144F3D8161B32EAA6335AE1">
    <w:name w:val="38D500F66F144F3D8161B32EAA6335AE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FA7619C341A45C69275749BCEA18CDE5">
    <w:name w:val="1FA7619C341A45C69275749BCEA18CDE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5522486C5124B2EAB2EB988B1875B475">
    <w:name w:val="35522486C5124B2EAB2EB988B1875B47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97B2B3582B048AB9D027997E0A1D75E5">
    <w:name w:val="D97B2B3582B048AB9D027997E0A1D75E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F82ED7D2598408FBEB0B73123E3BC475">
    <w:name w:val="CF82ED7D2598408FBEB0B73123E3BC47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1FEB749A11247A98EF4565BD3FB723E5">
    <w:name w:val="41FEB749A11247A98EF4565BD3FB723E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A05CF1028D349B38572E57EF536DE535">
    <w:name w:val="8A05CF1028D349B38572E57EF536DE53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4D40266FCFD455E88D6FE45A6726AE85">
    <w:name w:val="74D40266FCFD455E88D6FE45A6726AE8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889565B61C54FF39BB0A9D21A719DE45">
    <w:name w:val="2889565B61C54FF39BB0A9D21A719DE4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290616F61954E8D9FAE6B42D91847F25">
    <w:name w:val="C290616F61954E8D9FAE6B42D91847F2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8ABC30CA8554F78B544C8F5657712885">
    <w:name w:val="B8ABC30CA8554F78B544C8F565771288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1395C03D874D899812E691CFFE6DBD5">
    <w:name w:val="2A1395C03D874D899812E691CFFE6DBD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E0F3600D97449C9FC08C30978FE17F5">
    <w:name w:val="15E0F3600D97449C9FC08C30978FE17F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AC4FB7C58E84E84A6FF57F2149ADC365">
    <w:name w:val="9AC4FB7C58E84E84A6FF57F2149ADC36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3827459A5D34D669BA042F20454314E5">
    <w:name w:val="83827459A5D34D669BA042F20454314E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63E40AABD864B96BF201C12D98DCFCA5">
    <w:name w:val="F63E40AABD864B96BF201C12D98DCFCA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AFBC9D522DF43D98E0084D87FC356C35">
    <w:name w:val="DAFBC9D522DF43D98E0084D87FC356C3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856F3C98194E809C4B23B7532E74BC5">
    <w:name w:val="0E856F3C98194E809C4B23B7532E74BC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6CEDFAB773E4788ACE2564C974D22115">
    <w:name w:val="A6CEDFAB773E4788ACE2564C974D2211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5CBABB988941528F79E1AEE0BDF1F45">
    <w:name w:val="F55CBABB988941528F79E1AEE0BDF1F4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A2A3947E187435EBA16DF4717E0F8655">
    <w:name w:val="BA2A3947E187435EBA16DF4717E0F865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5FBB928E8A4DF392C1C2D68038A2FA5">
    <w:name w:val="BE5FBB928E8A4DF392C1C2D68038A2FA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85D4E1008264DA2AC1EA3771D1D016F5">
    <w:name w:val="C85D4E1008264DA2AC1EA3771D1D016F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30B1AB4422F460BA58E3621A3FF89625">
    <w:name w:val="730B1AB4422F460BA58E3621A3FF8962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7C22DB1E5F64E128F5D03964180CBDE5">
    <w:name w:val="27C22DB1E5F64E128F5D03964180CBDE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C1438F070E64B9088D8C102FF89F0155">
    <w:name w:val="FC1438F070E64B9088D8C102FF89F015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77DC31BAFB349AB853EF6AE6045DB8F5">
    <w:name w:val="177DC31BAFB349AB853EF6AE6045DB8F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6DD1CD654284AA38EEF9AD1CF97F01B5">
    <w:name w:val="86DD1CD654284AA38EEF9AD1CF97F01B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23907EF2CDB469F88CBD2EA844794325">
    <w:name w:val="023907EF2CDB469F88CBD2EA84479432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BC010112DB9487693747194C9F96A7F5">
    <w:name w:val="ABC010112DB9487693747194C9F96A7F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E5CCC83515D4F7095A310F1ED7755FD5">
    <w:name w:val="4E5CCC83515D4F7095A310F1ED7755FD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BDE2E79BFB42CF91CF03AF265EE51E5">
    <w:name w:val="56BDE2E79BFB42CF91CF03AF265EE51E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0B691F19764C0A99FA9329496F613F5">
    <w:name w:val="0E0B691F19764C0A99FA9329496F613F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BE33ADF68514AE79D0A71E2FF7B08365">
    <w:name w:val="4BE33ADF68514AE79D0A71E2FF7B0836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8895BA5229A45C6BD63C1085FFBA7115">
    <w:name w:val="18895BA5229A45C6BD63C1085FFBA711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F5B0AF586124D1D88F950693C72D2145">
    <w:name w:val="3F5B0AF586124D1D88F950693C72D214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255CEC2AD764512B7974E2B5B30D11B5">
    <w:name w:val="F255CEC2AD764512B7974E2B5B30D11B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815B22534BC49B194093FDE03058B545">
    <w:name w:val="7815B22534BC49B194093FDE03058B54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49DAD1C37F74A458EC2BFB4813127935">
    <w:name w:val="349DAD1C37F74A458EC2BFB481312793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016890898B4223A7AFCCBE49ACFA9F5">
    <w:name w:val="00016890898B4223A7AFCCBE49ACFA9F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FC6B9785704D349523519198C5633D5">
    <w:name w:val="2AFC6B9785704D349523519198C5633D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DBA67EB092645FB956B29C70E2E64D35">
    <w:name w:val="EDBA67EB092645FB956B29C70E2E64D3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1A478E969EC48BCB84B5E5009F09DB95">
    <w:name w:val="21A478E969EC48BCB84B5E5009F09DB9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E52379A7DDF4942BD0BA12A1FA6F5385">
    <w:name w:val="CE52379A7DDF4942BD0BA12A1FA6F538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70902AA316F4A33B59EC9B484924DB15">
    <w:name w:val="F70902AA316F4A33B59EC9B484924DB1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E6BC0263A744DE8E2784D6270101835">
    <w:name w:val="E9E6BC0263A744DE8E2784D627010183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68F0099B6947F38F8D5DA38BEC4C245">
    <w:name w:val="7D68F0099B6947F38F8D5DA38BEC4C24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79191148894F7FA86512E17A2CDDCE5">
    <w:name w:val="5679191148894F7FA86512E17A2CDDCE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C38DB654F0548C28F9B30A6895C7CBD5">
    <w:name w:val="CC38DB654F0548C28F9B30A6895C7CBD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A0C35C9471A453C8FC809DC849836A75">
    <w:name w:val="8A0C35C9471A453C8FC809DC849836A7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2B85C27B28D4CDBBFA446621DD9ADD55">
    <w:name w:val="42B85C27B28D4CDBBFA446621DD9ADD5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6C7B4B755874A7DACDA0B9621DE7A605">
    <w:name w:val="86C7B4B755874A7DACDA0B9621DE7A60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3CCE21577D541108C184BE7DE087EE95">
    <w:name w:val="63CCE21577D541108C184BE7DE087EE9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DB70D42889E413392A7F4CFB8F864415">
    <w:name w:val="8DB70D42889E413392A7F4CFB8F86441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5E5BD27E1B4C6D9698029301F7971C15">
    <w:name w:val="AF5E5BD27E1B4C6D9698029301F7971C1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48DAFB579BE444184BB0E78F0953DB113">
    <w:name w:val="B48DAFB579BE444184BB0E78F0953DB113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F3775AA32304589A56AB6C6544D7E4013">
    <w:name w:val="8F3775AA32304589A56AB6C6544D7E4013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CA9EFCB37E0244DFB675E2CB4F2D583510">
    <w:name w:val="CA9EFCB37E0244DFB675E2CB4F2D583510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9F7CF94403642A8BB49A8F6077CBA8111">
    <w:name w:val="E9F7CF94403642A8BB49A8F6077CBA8111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7240F2CEC4974F5F9EDF80C292B2983811">
    <w:name w:val="7240F2CEC4974F5F9EDF80C292B2983811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E40B2E363D64A80946EFC3D9FE1989D11">
    <w:name w:val="EE40B2E363D64A80946EFC3D9FE1989D11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3731B0E926847BD9553E9C7EE67380211">
    <w:name w:val="03731B0E926847BD9553E9C7EE67380211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1414F3FD39434FF6B273C841DC259F8611">
    <w:name w:val="1414F3FD39434FF6B273C841DC259F8611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14E23A76445843E5B26C72536A1D3E9F11">
    <w:name w:val="14E23A76445843E5B26C72536A1D3E9F11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55C56552DEC496F8C223121ADABB7B911">
    <w:name w:val="D55C56552DEC496F8C223121ADABB7B911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C1A8E4CC7D3943F19128AE11281DC06E10">
    <w:name w:val="C1A8E4CC7D3943F19128AE11281DC06E10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1E8C57E46734FB6AEFCCE448B2112F910">
    <w:name w:val="B1E8C57E46734FB6AEFCCE448B2112F910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182CC4477804682937987F3E0F994DF10">
    <w:name w:val="5182CC4477804682937987F3E0F994DF10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086B2EC65F14554A36DF9C58F10545D10">
    <w:name w:val="0086B2EC65F14554A36DF9C58F10545D10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A9E5CF1D4E68404CAF7FF78698C2152410">
    <w:name w:val="A9E5CF1D4E68404CAF7FF78698C2152410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B852AB521BF424CA6B2D40F8BC9522510">
    <w:name w:val="0B852AB521BF424CA6B2D40F8BC9522510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E1469516ACC41CB8B637AE38997407410">
    <w:name w:val="BE1469516ACC41CB8B637AE38997407410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7E02FB76A6C4BD1A11682B6F089EB2F10">
    <w:name w:val="E7E02FB76A6C4BD1A11682B6F089EB2F10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8FBDD21EFBE4EB6896EF9AAC27C673010">
    <w:name w:val="88FBDD21EFBE4EB6896EF9AAC27C673010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A836B50081FD4916939C09BF1CD8E9139">
    <w:name w:val="A836B50081FD4916939C09BF1CD8E9139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8363379306548AB865FE11411D2C9A09">
    <w:name w:val="B8363379306548AB865FE11411D2C9A09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C1F70CC399B43BA95A6473943EE6FB49">
    <w:name w:val="0C1F70CC399B43BA95A6473943EE6FB49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83EB292D91F4BF0B4B1F45F594CEAC09">
    <w:name w:val="B83EB292D91F4BF0B4B1F45F594CEAC09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76D43C2CE41249C883F817C4DE20DD0F9">
    <w:name w:val="76D43C2CE41249C883F817C4DE20DD0F9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34F3BEDF3A641738AAA421E05B3A3999">
    <w:name w:val="E34F3BEDF3A641738AAA421E05B3A3999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699A654B81C04F52BF8C33A22B6F9BDC9">
    <w:name w:val="699A654B81C04F52BF8C33A22B6F9BDC9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22D6E59242F42B2BB0CCD9F79AB5C2E9">
    <w:name w:val="B22D6E59242F42B2BB0CCD9F79AB5C2E9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C1F08E483F464D2293D227668ACD38DD9">
    <w:name w:val="C1F08E483F464D2293D227668ACD38DD9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32B7B27055404A86AE70E7A14C4F3D8F9">
    <w:name w:val="32B7B27055404A86AE70E7A14C4F3D8F9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2CC24918B8B4BFF9768B01BEFE1F1C19">
    <w:name w:val="D2CC24918B8B4BFF9768B01BEFE1F1C19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AD7B109DC734B549854F682252DC0C09">
    <w:name w:val="0AD7B109DC734B549854F682252DC0C09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3FF7F08D256648E694C95855BF0393BB9">
    <w:name w:val="3FF7F08D256648E694C95855BF0393BB9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0F58FADBF024A7F851392FC365694B29">
    <w:name w:val="50F58FADBF024A7F851392FC365694B29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E75F47DE70345CEA3DCF75D87B889C19">
    <w:name w:val="5E75F47DE70345CEA3DCF75D87B889C19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3F32AF126F4342DE9E879DF3B33E8E6B9">
    <w:name w:val="3F32AF126F4342DE9E879DF3B33E8E6B9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07ABD5DC5E944E1975ABCFAA63E7A6B8">
    <w:name w:val="007ABD5DC5E944E1975ABCFAA63E7A6B8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965D2C4D811D425FAE3EF5C60FBA54849">
    <w:name w:val="965D2C4D811D425FAE3EF5C60FBA54849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FBE07BBCEE674254907787CE3409D1219">
    <w:name w:val="FBE07BBCEE674254907787CE3409D1219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A3DD1D589F944CCB6142900624E12C69">
    <w:name w:val="5A3DD1D589F944CCB6142900624E12C69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35CC44456844E5DB83DEAAB0C3356DB9">
    <w:name w:val="835CC44456844E5DB83DEAAB0C3356DB9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9CFAEE1FE204A9C9C1060A4C9B1F8E95">
    <w:name w:val="B9CFAEE1FE204A9C9C1060A4C9B1F8E95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52168CD468C4519A39BB9D0363658A95">
    <w:name w:val="852168CD468C4519A39BB9D0363658A95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3123131B2B314037A2C48B85D604D3B75">
    <w:name w:val="3123131B2B314037A2C48B85D604D3B75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A7ACC8A306F3459EA98847D6E8CFADF25">
    <w:name w:val="A7ACC8A306F3459EA98847D6E8CFADF25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957FDED5B614C5D96F603146D43ECF65">
    <w:name w:val="8957FDED5B614C5D96F603146D43ECF65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1BE91A6A0F444D59CAB732F2CAE43125">
    <w:name w:val="01BE91A6A0F444D59CAB732F2CAE43125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1ABDD0D4A20B4182B9379F34BE91F8449">
    <w:name w:val="1ABDD0D4A20B4182B9379F34BE91F8449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22E8B1EA71944089A437876B908837D59">
    <w:name w:val="22E8B1EA71944089A437876B908837D59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4D3FFDEBC1BB471E8616DFB2E11788109">
    <w:name w:val="4D3FFDEBC1BB471E8616DFB2E11788109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179A89ECB3A47519FECA713E861C4049">
    <w:name w:val="0179A89ECB3A47519FECA713E861C4049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F69AE90495B496F8D44ADA01C05357B9">
    <w:name w:val="BF69AE90495B496F8D44ADA01C05357B9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0D54DED233845BDBF23031377B5EFC99">
    <w:name w:val="D0D54DED233845BDBF23031377B5EFC99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5817FF0937D4C8D95B54BCC3626290E9">
    <w:name w:val="D5817FF0937D4C8D95B54BCC3626290E9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2269E31D8B974CA1AA8794CB33DBE69C9">
    <w:name w:val="2269E31D8B974CA1AA8794CB33DBE69C9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6BC9597B002546C6A7439F54BF6F0412">
    <w:name w:val="6BC9597B002546C6A7439F54BF6F0412"/>
    <w:rsid w:val="00FB28A5"/>
  </w:style>
  <w:style w:type="paragraph" w:customStyle="1" w:styleId="9EA67A9112D94A949E84545A259340FD">
    <w:name w:val="9EA67A9112D94A949E84545A259340FD"/>
    <w:rsid w:val="00FB28A5"/>
  </w:style>
  <w:style w:type="paragraph" w:customStyle="1" w:styleId="5FA00A2E00AA4DB3A62D8E4AA2B4AC96">
    <w:name w:val="5FA00A2E00AA4DB3A62D8E4AA2B4AC96"/>
    <w:rsid w:val="00FB28A5"/>
  </w:style>
  <w:style w:type="paragraph" w:customStyle="1" w:styleId="184EBD76454D42C7BC961FAC514083F7">
    <w:name w:val="184EBD76454D42C7BC961FAC514083F7"/>
    <w:rsid w:val="00FB28A5"/>
  </w:style>
  <w:style w:type="paragraph" w:customStyle="1" w:styleId="48CD26CED90F48D1B7BF7ED2477CDD59">
    <w:name w:val="48CD26CED90F48D1B7BF7ED2477CDD59"/>
    <w:rsid w:val="00FB28A5"/>
  </w:style>
  <w:style w:type="paragraph" w:customStyle="1" w:styleId="2787EE78B6E848D193901E7B7A50B2B4">
    <w:name w:val="2787EE78B6E848D193901E7B7A50B2B4"/>
    <w:rsid w:val="00FB28A5"/>
  </w:style>
  <w:style w:type="paragraph" w:customStyle="1" w:styleId="63E903BF31324B9298943A979DC6BE38">
    <w:name w:val="63E903BF31324B9298943A979DC6BE38"/>
    <w:rsid w:val="00FB28A5"/>
  </w:style>
  <w:style w:type="paragraph" w:customStyle="1" w:styleId="78A27AF6979446F4A83367E6745F5C89">
    <w:name w:val="78A27AF6979446F4A83367E6745F5C89"/>
    <w:rsid w:val="00FB28A5"/>
  </w:style>
  <w:style w:type="paragraph" w:customStyle="1" w:styleId="DC86BAAC9B1047BE8EEC493156CD81B4">
    <w:name w:val="DC86BAAC9B1047BE8EEC493156CD81B4"/>
    <w:rsid w:val="00FB28A5"/>
  </w:style>
  <w:style w:type="paragraph" w:customStyle="1" w:styleId="56F6BB79694D4856B769C331719F0782">
    <w:name w:val="56F6BB79694D4856B769C331719F0782"/>
    <w:rsid w:val="00FB28A5"/>
  </w:style>
  <w:style w:type="paragraph" w:customStyle="1" w:styleId="3B0585E9429B46F5AA6EC35BE197F3D1">
    <w:name w:val="3B0585E9429B46F5AA6EC35BE197F3D1"/>
    <w:rsid w:val="00FB28A5"/>
  </w:style>
  <w:style w:type="paragraph" w:customStyle="1" w:styleId="C932A14972F94F74B1C81FE2DF613B5A">
    <w:name w:val="C932A14972F94F74B1C81FE2DF613B5A"/>
    <w:rsid w:val="00FB28A5"/>
  </w:style>
  <w:style w:type="paragraph" w:customStyle="1" w:styleId="CEBC668E8D92480C8237D9E99B1673E3">
    <w:name w:val="CEBC668E8D92480C8237D9E99B1673E3"/>
    <w:rsid w:val="00FB28A5"/>
  </w:style>
  <w:style w:type="paragraph" w:customStyle="1" w:styleId="B33162A7BA7542E9AA88911C42DD3DD8">
    <w:name w:val="B33162A7BA7542E9AA88911C42DD3DD8"/>
    <w:rsid w:val="00FB28A5"/>
  </w:style>
  <w:style w:type="paragraph" w:customStyle="1" w:styleId="9DD98832AFF142B9BCE5B4DCC2540196">
    <w:name w:val="9DD98832AFF142B9BCE5B4DCC2540196"/>
    <w:rsid w:val="00FB28A5"/>
  </w:style>
  <w:style w:type="paragraph" w:customStyle="1" w:styleId="8B6B38E84B9C44CA8C27C6B7E7DC0115">
    <w:name w:val="8B6B38E84B9C44CA8C27C6B7E7DC0115"/>
    <w:rsid w:val="00FB28A5"/>
  </w:style>
  <w:style w:type="paragraph" w:customStyle="1" w:styleId="92EBF36D8FA043BCA44F963A9A0E8EF3">
    <w:name w:val="92EBF36D8FA043BCA44F963A9A0E8EF3"/>
    <w:rsid w:val="00FB28A5"/>
  </w:style>
  <w:style w:type="paragraph" w:customStyle="1" w:styleId="A245B39DE5274F2285B3BB597F3C4872">
    <w:name w:val="A245B39DE5274F2285B3BB597F3C4872"/>
    <w:rsid w:val="00FB28A5"/>
  </w:style>
  <w:style w:type="paragraph" w:customStyle="1" w:styleId="12E9F1DCABFA46EB88F11423BB19FE6F">
    <w:name w:val="12E9F1DCABFA46EB88F11423BB19FE6F"/>
    <w:rsid w:val="00FB28A5"/>
  </w:style>
  <w:style w:type="paragraph" w:customStyle="1" w:styleId="33CF4D7C083C4291A050D18EE63AAB9E">
    <w:name w:val="33CF4D7C083C4291A050D18EE63AAB9E"/>
    <w:rsid w:val="00FB28A5"/>
  </w:style>
  <w:style w:type="paragraph" w:customStyle="1" w:styleId="2958724079944A8D82C7D948DA355304">
    <w:name w:val="2958724079944A8D82C7D948DA355304"/>
    <w:rsid w:val="00FB28A5"/>
  </w:style>
  <w:style w:type="paragraph" w:customStyle="1" w:styleId="99886C05F8454D3EAE396AB8418EC658">
    <w:name w:val="99886C05F8454D3EAE396AB8418EC658"/>
    <w:rsid w:val="00FB28A5"/>
  </w:style>
  <w:style w:type="paragraph" w:customStyle="1" w:styleId="FDBD3F5CD3034ED086FB7938F6676AA6">
    <w:name w:val="FDBD3F5CD3034ED086FB7938F6676AA6"/>
    <w:rsid w:val="00FB28A5"/>
  </w:style>
  <w:style w:type="paragraph" w:customStyle="1" w:styleId="7200DE570BE441A0A8B78C1E751ECA24">
    <w:name w:val="7200DE570BE441A0A8B78C1E751ECA24"/>
    <w:rsid w:val="00FB28A5"/>
  </w:style>
  <w:style w:type="paragraph" w:customStyle="1" w:styleId="F871DC551D5348D798EA958D28135BE1">
    <w:name w:val="F871DC551D5348D798EA958D28135BE1"/>
    <w:rsid w:val="00FB28A5"/>
  </w:style>
  <w:style w:type="paragraph" w:customStyle="1" w:styleId="520A841869BF4330A4B88C4986509800">
    <w:name w:val="520A841869BF4330A4B88C4986509800"/>
    <w:rsid w:val="00FB28A5"/>
  </w:style>
  <w:style w:type="paragraph" w:customStyle="1" w:styleId="01576427F421410EBE6FDE47F0A0A287">
    <w:name w:val="01576427F421410EBE6FDE47F0A0A287"/>
    <w:rsid w:val="00FB28A5"/>
  </w:style>
  <w:style w:type="paragraph" w:customStyle="1" w:styleId="92D5CB6C33A643D68CFC8AE4CDCFABBA">
    <w:name w:val="92D5CB6C33A643D68CFC8AE4CDCFABBA"/>
    <w:rsid w:val="00FB28A5"/>
  </w:style>
  <w:style w:type="paragraph" w:customStyle="1" w:styleId="1F90D3669B694562AD2A035FF747E469">
    <w:name w:val="1F90D3669B694562AD2A035FF747E469"/>
    <w:rsid w:val="00FB28A5"/>
  </w:style>
  <w:style w:type="paragraph" w:customStyle="1" w:styleId="3896F717AF2B43BF836EB73190C48F3B">
    <w:name w:val="3896F717AF2B43BF836EB73190C48F3B"/>
    <w:rsid w:val="00FB28A5"/>
  </w:style>
  <w:style w:type="paragraph" w:customStyle="1" w:styleId="D76DE6BB1E534EC786B7BF2957E27799">
    <w:name w:val="D76DE6BB1E534EC786B7BF2957E27799"/>
    <w:rsid w:val="00FB28A5"/>
  </w:style>
  <w:style w:type="paragraph" w:customStyle="1" w:styleId="D1D4B2789E4749318B26242CFB301E52">
    <w:name w:val="D1D4B2789E4749318B26242CFB301E52"/>
    <w:rsid w:val="00FB28A5"/>
  </w:style>
  <w:style w:type="paragraph" w:customStyle="1" w:styleId="25CBF864EE904A5FA7EAF0A41BADD706">
    <w:name w:val="25CBF864EE904A5FA7EAF0A41BADD706"/>
    <w:rsid w:val="00FB28A5"/>
  </w:style>
  <w:style w:type="paragraph" w:customStyle="1" w:styleId="9FF3217B3301472C825E0D92DD5CEC57">
    <w:name w:val="9FF3217B3301472C825E0D92DD5CEC57"/>
    <w:rsid w:val="00FB28A5"/>
  </w:style>
  <w:style w:type="paragraph" w:customStyle="1" w:styleId="8CD7E8747E51477E8AD9BD98F484780A">
    <w:name w:val="8CD7E8747E51477E8AD9BD98F484780A"/>
    <w:rsid w:val="00FB28A5"/>
  </w:style>
  <w:style w:type="paragraph" w:customStyle="1" w:styleId="D38FDECCB6AE4A258D472187C0593D1D">
    <w:name w:val="D38FDECCB6AE4A258D472187C0593D1D"/>
    <w:rsid w:val="00FB28A5"/>
  </w:style>
  <w:style w:type="paragraph" w:customStyle="1" w:styleId="79FA62C7A3714390BF2CF4CFAA78D071">
    <w:name w:val="79FA62C7A3714390BF2CF4CFAA78D071"/>
    <w:rsid w:val="00FB28A5"/>
  </w:style>
  <w:style w:type="paragraph" w:customStyle="1" w:styleId="30A30718201B4005B5390FA6BBE33968">
    <w:name w:val="30A30718201B4005B5390FA6BBE33968"/>
    <w:rsid w:val="00FB28A5"/>
  </w:style>
  <w:style w:type="paragraph" w:customStyle="1" w:styleId="9B788ACE67274E53966DA7F2CBC1B12B">
    <w:name w:val="9B788ACE67274E53966DA7F2CBC1B12B"/>
    <w:rsid w:val="00FB28A5"/>
  </w:style>
  <w:style w:type="paragraph" w:customStyle="1" w:styleId="21D5BE1F3007468BB207F1D27117465A">
    <w:name w:val="21D5BE1F3007468BB207F1D27117465A"/>
    <w:rsid w:val="00FB28A5"/>
  </w:style>
  <w:style w:type="paragraph" w:customStyle="1" w:styleId="4489346C7FFD4818A464352C39CE1BB3">
    <w:name w:val="4489346C7FFD4818A464352C39CE1BB3"/>
    <w:rsid w:val="00FB28A5"/>
  </w:style>
  <w:style w:type="paragraph" w:customStyle="1" w:styleId="3A0AE305406D4FF6BCFCEE41701ED624">
    <w:name w:val="3A0AE305406D4FF6BCFCEE41701ED624"/>
    <w:rsid w:val="00FB28A5"/>
  </w:style>
  <w:style w:type="paragraph" w:customStyle="1" w:styleId="11297D8A6B584FA1AF2052410E718D95">
    <w:name w:val="11297D8A6B584FA1AF2052410E718D95"/>
    <w:rsid w:val="00FB28A5"/>
  </w:style>
  <w:style w:type="paragraph" w:customStyle="1" w:styleId="EE4B9249EFE94694A1E7D3EA189DC0FE">
    <w:name w:val="EE4B9249EFE94694A1E7D3EA189DC0FE"/>
    <w:rsid w:val="00FB28A5"/>
  </w:style>
  <w:style w:type="paragraph" w:customStyle="1" w:styleId="25DC8234B06F445FB58C2431E74CC234">
    <w:name w:val="25DC8234B06F445FB58C2431E74CC234"/>
    <w:rsid w:val="00FB28A5"/>
  </w:style>
  <w:style w:type="paragraph" w:customStyle="1" w:styleId="D972B3590FAE4A03838B940D6ECE3D15">
    <w:name w:val="D972B3590FAE4A03838B940D6ECE3D15"/>
    <w:rsid w:val="00FB28A5"/>
  </w:style>
  <w:style w:type="paragraph" w:customStyle="1" w:styleId="1AA8976A7197460EB23E33F80C03ACA8">
    <w:name w:val="1AA8976A7197460EB23E33F80C03ACA8"/>
    <w:rsid w:val="00FB28A5"/>
  </w:style>
  <w:style w:type="paragraph" w:customStyle="1" w:styleId="C94B9B16439A4C7EB11680EE6F5EC2E0">
    <w:name w:val="C94B9B16439A4C7EB11680EE6F5EC2E0"/>
    <w:rsid w:val="00FB28A5"/>
  </w:style>
  <w:style w:type="paragraph" w:customStyle="1" w:styleId="D42E8AE4ECE7416F9BB4A19875B6817B">
    <w:name w:val="D42E8AE4ECE7416F9BB4A19875B6817B"/>
    <w:rsid w:val="00FB28A5"/>
  </w:style>
  <w:style w:type="paragraph" w:customStyle="1" w:styleId="F565EC824C924F209B4472941311A219">
    <w:name w:val="F565EC824C924F209B4472941311A219"/>
    <w:rsid w:val="00FB28A5"/>
  </w:style>
  <w:style w:type="paragraph" w:customStyle="1" w:styleId="326E5252D6894033BDB1705956EEA79B">
    <w:name w:val="326E5252D6894033BDB1705956EEA79B"/>
    <w:rsid w:val="00FB28A5"/>
  </w:style>
  <w:style w:type="paragraph" w:customStyle="1" w:styleId="68E32C30AC66452E985C5CFEB2D4858E">
    <w:name w:val="68E32C30AC66452E985C5CFEB2D4858E"/>
    <w:rsid w:val="00FB28A5"/>
  </w:style>
  <w:style w:type="paragraph" w:customStyle="1" w:styleId="A1E31C9C258A4393B3F582EB84F93288">
    <w:name w:val="A1E31C9C258A4393B3F582EB84F93288"/>
    <w:rsid w:val="00FB28A5"/>
  </w:style>
  <w:style w:type="paragraph" w:customStyle="1" w:styleId="54484A55D9354DCDB85B46A049B0B5B3">
    <w:name w:val="54484A55D9354DCDB85B46A049B0B5B3"/>
    <w:rsid w:val="00FB28A5"/>
  </w:style>
  <w:style w:type="paragraph" w:customStyle="1" w:styleId="9DDE4100312742DDA334EF0BE8A46C59">
    <w:name w:val="9DDE4100312742DDA334EF0BE8A46C59"/>
    <w:rsid w:val="00FB28A5"/>
  </w:style>
  <w:style w:type="paragraph" w:customStyle="1" w:styleId="465A1FBD67F042E1891FF05CDA09616D">
    <w:name w:val="465A1FBD67F042E1891FF05CDA09616D"/>
    <w:rsid w:val="00FB28A5"/>
  </w:style>
  <w:style w:type="paragraph" w:customStyle="1" w:styleId="B193A06A6B654917A27A4B354FDF6D2E">
    <w:name w:val="B193A06A6B654917A27A4B354FDF6D2E"/>
    <w:rsid w:val="00FB28A5"/>
  </w:style>
  <w:style w:type="paragraph" w:customStyle="1" w:styleId="0EF73A3423B24266AA316A7B2EE6F87B">
    <w:name w:val="0EF73A3423B24266AA316A7B2EE6F87B"/>
    <w:rsid w:val="00FB28A5"/>
  </w:style>
  <w:style w:type="paragraph" w:customStyle="1" w:styleId="C96AD406C4E74BE6A8DF9CA63B86B0BD">
    <w:name w:val="C96AD406C4E74BE6A8DF9CA63B86B0BD"/>
    <w:rsid w:val="00FB28A5"/>
  </w:style>
  <w:style w:type="paragraph" w:customStyle="1" w:styleId="5A0FD3E0C45B4AA59F6AFFDDD59BE2C6">
    <w:name w:val="5A0FD3E0C45B4AA59F6AFFDDD59BE2C6"/>
    <w:rsid w:val="00FB28A5"/>
  </w:style>
  <w:style w:type="paragraph" w:customStyle="1" w:styleId="512B37F68E22427696BD9511DAD7215C">
    <w:name w:val="512B37F68E22427696BD9511DAD7215C"/>
    <w:rsid w:val="00FB28A5"/>
  </w:style>
  <w:style w:type="paragraph" w:customStyle="1" w:styleId="6F50EDB77B934FE0BB429E215DA9DC7F">
    <w:name w:val="6F50EDB77B934FE0BB429E215DA9DC7F"/>
    <w:rsid w:val="00FB28A5"/>
  </w:style>
  <w:style w:type="paragraph" w:customStyle="1" w:styleId="4F4320B1F76E45CAADF9564E5532346C">
    <w:name w:val="4F4320B1F76E45CAADF9564E5532346C"/>
    <w:rsid w:val="00FB28A5"/>
  </w:style>
  <w:style w:type="paragraph" w:customStyle="1" w:styleId="7D38D70894324CD59B0CCDE47A2A6925">
    <w:name w:val="7D38D70894324CD59B0CCDE47A2A6925"/>
    <w:rsid w:val="00FB28A5"/>
  </w:style>
  <w:style w:type="paragraph" w:customStyle="1" w:styleId="3AABFD8888774497B2B19E86B190F1FE">
    <w:name w:val="3AABFD8888774497B2B19E86B190F1FE"/>
    <w:rsid w:val="00FB28A5"/>
  </w:style>
  <w:style w:type="paragraph" w:customStyle="1" w:styleId="049918EC7B0745C0A993B02955EA8788">
    <w:name w:val="049918EC7B0745C0A993B02955EA8788"/>
    <w:rsid w:val="00FB28A5"/>
  </w:style>
  <w:style w:type="paragraph" w:customStyle="1" w:styleId="BB75408989624851BB8DE62A78E8C713">
    <w:name w:val="BB75408989624851BB8DE62A78E8C713"/>
    <w:rsid w:val="00FB28A5"/>
  </w:style>
  <w:style w:type="paragraph" w:customStyle="1" w:styleId="317CC95A9A1F47049A9DEAE4EA693CF9">
    <w:name w:val="317CC95A9A1F47049A9DEAE4EA693CF9"/>
    <w:rsid w:val="00FB28A5"/>
  </w:style>
  <w:style w:type="paragraph" w:customStyle="1" w:styleId="32D28A0A220847AFACAEE71560223628">
    <w:name w:val="32D28A0A220847AFACAEE71560223628"/>
    <w:rsid w:val="00FB28A5"/>
  </w:style>
  <w:style w:type="paragraph" w:customStyle="1" w:styleId="98E3F9C143B547AC8F12D50B97214F58">
    <w:name w:val="98E3F9C143B547AC8F12D50B97214F58"/>
    <w:rsid w:val="00FB28A5"/>
  </w:style>
  <w:style w:type="paragraph" w:customStyle="1" w:styleId="2FB98E4D3FAC4B698938B049ABEC0E7B">
    <w:name w:val="2FB98E4D3FAC4B698938B049ABEC0E7B"/>
    <w:rsid w:val="00FB28A5"/>
  </w:style>
  <w:style w:type="paragraph" w:customStyle="1" w:styleId="9FB1CFA60CC14C11BB23825A6AB0E511">
    <w:name w:val="9FB1CFA60CC14C11BB23825A6AB0E511"/>
    <w:rsid w:val="00FB28A5"/>
  </w:style>
  <w:style w:type="paragraph" w:customStyle="1" w:styleId="0D3C7A93C4A2435392829F9FE1599C11">
    <w:name w:val="0D3C7A93C4A2435392829F9FE1599C11"/>
    <w:rsid w:val="00FB28A5"/>
  </w:style>
  <w:style w:type="paragraph" w:customStyle="1" w:styleId="39F576AC917742C78D263964D968992D">
    <w:name w:val="39F576AC917742C78D263964D968992D"/>
    <w:rsid w:val="00FB28A5"/>
  </w:style>
  <w:style w:type="paragraph" w:customStyle="1" w:styleId="FF1173B7CB7B4031B27BA4AE9007B6DC">
    <w:name w:val="FF1173B7CB7B4031B27BA4AE9007B6DC"/>
    <w:rsid w:val="00FB28A5"/>
  </w:style>
  <w:style w:type="paragraph" w:customStyle="1" w:styleId="A7B6803A364D4A7A89F4891C6FFCC6B3">
    <w:name w:val="A7B6803A364D4A7A89F4891C6FFCC6B3"/>
    <w:rsid w:val="00FB28A5"/>
  </w:style>
  <w:style w:type="paragraph" w:customStyle="1" w:styleId="592DEA38101745D28D86CB6A3FC9D56B">
    <w:name w:val="592DEA38101745D28D86CB6A3FC9D56B"/>
    <w:rsid w:val="00FB28A5"/>
  </w:style>
  <w:style w:type="paragraph" w:customStyle="1" w:styleId="04D1A3BEAD404860B8873CB49B29A0EB">
    <w:name w:val="04D1A3BEAD404860B8873CB49B29A0EB"/>
    <w:rsid w:val="00FB28A5"/>
  </w:style>
  <w:style w:type="paragraph" w:customStyle="1" w:styleId="BD09173207BF46238C648CD4A39C6E34">
    <w:name w:val="BD09173207BF46238C648CD4A39C6E34"/>
    <w:rsid w:val="00FB28A5"/>
  </w:style>
  <w:style w:type="paragraph" w:customStyle="1" w:styleId="AC7CB5BEFFE5486EB687974E2ABA6E74">
    <w:name w:val="AC7CB5BEFFE5486EB687974E2ABA6E74"/>
    <w:rsid w:val="00FB28A5"/>
  </w:style>
  <w:style w:type="paragraph" w:customStyle="1" w:styleId="07037DCAE11949F4AB909DA1D5862BB8">
    <w:name w:val="07037DCAE11949F4AB909DA1D5862BB8"/>
    <w:rsid w:val="00FB28A5"/>
  </w:style>
  <w:style w:type="paragraph" w:customStyle="1" w:styleId="7411611FC9CD4298A765AEA2487B30A6">
    <w:name w:val="7411611FC9CD4298A765AEA2487B30A6"/>
    <w:rsid w:val="00FB28A5"/>
  </w:style>
  <w:style w:type="paragraph" w:customStyle="1" w:styleId="C113D11034BF40ADB3266E7513A68B61">
    <w:name w:val="C113D11034BF40ADB3266E7513A68B61"/>
    <w:rsid w:val="00FB28A5"/>
  </w:style>
  <w:style w:type="paragraph" w:customStyle="1" w:styleId="16C2186A18614C14B4500F90B4B964F7">
    <w:name w:val="16C2186A18614C14B4500F90B4B964F7"/>
    <w:rsid w:val="00FB28A5"/>
  </w:style>
  <w:style w:type="paragraph" w:customStyle="1" w:styleId="F5978BDB45764D6789339DA1FCAF430E">
    <w:name w:val="F5978BDB45764D6789339DA1FCAF430E"/>
    <w:rsid w:val="00FB28A5"/>
  </w:style>
  <w:style w:type="paragraph" w:customStyle="1" w:styleId="803A8E7F9B7F48B1B6A386170732F32A">
    <w:name w:val="803A8E7F9B7F48B1B6A386170732F32A"/>
    <w:rsid w:val="00FB28A5"/>
  </w:style>
  <w:style w:type="paragraph" w:customStyle="1" w:styleId="976DD806E79F4AB38A90912EAEB6E817">
    <w:name w:val="976DD806E79F4AB38A90912EAEB6E817"/>
    <w:rsid w:val="00FB28A5"/>
  </w:style>
  <w:style w:type="paragraph" w:customStyle="1" w:styleId="70E48696C09B4EF9A7A0B9C5FEDF44ED">
    <w:name w:val="70E48696C09B4EF9A7A0B9C5FEDF44ED"/>
    <w:rsid w:val="00FB28A5"/>
  </w:style>
  <w:style w:type="paragraph" w:customStyle="1" w:styleId="586A4D08303F4D948949A0F63DF2A585">
    <w:name w:val="586A4D08303F4D948949A0F63DF2A585"/>
    <w:rsid w:val="00FB28A5"/>
  </w:style>
  <w:style w:type="paragraph" w:customStyle="1" w:styleId="78BC1C20BDDE46B59F0C4AC3337339E0">
    <w:name w:val="78BC1C20BDDE46B59F0C4AC3337339E0"/>
    <w:rsid w:val="00FB28A5"/>
  </w:style>
  <w:style w:type="paragraph" w:customStyle="1" w:styleId="33500C95B1044F5282106717E6B93BE2">
    <w:name w:val="33500C95B1044F5282106717E6B93BE2"/>
    <w:rsid w:val="00FB28A5"/>
  </w:style>
  <w:style w:type="paragraph" w:customStyle="1" w:styleId="65ADC8AF52BE42798FF75990EDE0F08B">
    <w:name w:val="65ADC8AF52BE42798FF75990EDE0F08B"/>
    <w:rsid w:val="00FB28A5"/>
  </w:style>
  <w:style w:type="paragraph" w:customStyle="1" w:styleId="D151F00B2C84442098E4633B0DD5CE64">
    <w:name w:val="D151F00B2C84442098E4633B0DD5CE64"/>
    <w:rsid w:val="00FB28A5"/>
  </w:style>
  <w:style w:type="paragraph" w:customStyle="1" w:styleId="2BB9E6CF4D4240728E95E7067FAC37B7">
    <w:name w:val="2BB9E6CF4D4240728E95E7067FAC37B7"/>
    <w:rsid w:val="00FB28A5"/>
  </w:style>
  <w:style w:type="paragraph" w:customStyle="1" w:styleId="8E648DA1C02C46E0A21F0887C334DA50">
    <w:name w:val="8E648DA1C02C46E0A21F0887C334DA50"/>
    <w:rsid w:val="00FB28A5"/>
  </w:style>
  <w:style w:type="paragraph" w:customStyle="1" w:styleId="8153B1EF1F954AE5A0669034B16FB897">
    <w:name w:val="8153B1EF1F954AE5A0669034B16FB897"/>
    <w:rsid w:val="00FB28A5"/>
  </w:style>
  <w:style w:type="paragraph" w:customStyle="1" w:styleId="29F0922E06C84C0FB1B3D26EF6D0034C">
    <w:name w:val="29F0922E06C84C0FB1B3D26EF6D0034C"/>
    <w:rsid w:val="00FB28A5"/>
  </w:style>
  <w:style w:type="paragraph" w:customStyle="1" w:styleId="E603A39990A84435AE5C71ECC1CF176B">
    <w:name w:val="E603A39990A84435AE5C71ECC1CF176B"/>
    <w:rsid w:val="00FB28A5"/>
  </w:style>
  <w:style w:type="paragraph" w:customStyle="1" w:styleId="EC1652E43B9748FBBAC0A548281CDD38">
    <w:name w:val="EC1652E43B9748FBBAC0A548281CDD38"/>
    <w:rsid w:val="00FB28A5"/>
  </w:style>
  <w:style w:type="paragraph" w:customStyle="1" w:styleId="CBA7A903972244D890D26157CE796516">
    <w:name w:val="CBA7A903972244D890D26157CE796516"/>
    <w:rsid w:val="00FB28A5"/>
  </w:style>
  <w:style w:type="paragraph" w:customStyle="1" w:styleId="E862AD449BA44FB18310D8841DA5CE9D">
    <w:name w:val="E862AD449BA44FB18310D8841DA5CE9D"/>
    <w:rsid w:val="00FB28A5"/>
  </w:style>
  <w:style w:type="paragraph" w:customStyle="1" w:styleId="481F22BA87C14AED85695643EB8F8A3A">
    <w:name w:val="481F22BA87C14AED85695643EB8F8A3A"/>
    <w:rsid w:val="00FB28A5"/>
  </w:style>
  <w:style w:type="paragraph" w:customStyle="1" w:styleId="FE509653F5AB470A8E4787C13ECB8F66">
    <w:name w:val="FE509653F5AB470A8E4787C13ECB8F66"/>
    <w:rsid w:val="00FB28A5"/>
  </w:style>
  <w:style w:type="paragraph" w:customStyle="1" w:styleId="8C6AD40EECDD44D88C51098AAC16A399">
    <w:name w:val="8C6AD40EECDD44D88C51098AAC16A399"/>
    <w:rsid w:val="00FB28A5"/>
  </w:style>
  <w:style w:type="paragraph" w:customStyle="1" w:styleId="6895D24600534F04A58304ABDADACF56">
    <w:name w:val="6895D24600534F04A58304ABDADACF56"/>
    <w:rsid w:val="00FB28A5"/>
  </w:style>
  <w:style w:type="paragraph" w:customStyle="1" w:styleId="34A73B1889ED4647BB5C816504C84CB8">
    <w:name w:val="34A73B1889ED4647BB5C816504C84CB8"/>
    <w:rsid w:val="00FB28A5"/>
  </w:style>
  <w:style w:type="paragraph" w:customStyle="1" w:styleId="941317BAC2BD4E11970FB87A39B0D106">
    <w:name w:val="941317BAC2BD4E11970FB87A39B0D106"/>
    <w:rsid w:val="00FB28A5"/>
  </w:style>
  <w:style w:type="paragraph" w:customStyle="1" w:styleId="BEF512DAC2E54FE389429FD4F9A7DC83">
    <w:name w:val="BEF512DAC2E54FE389429FD4F9A7DC83"/>
    <w:rsid w:val="00FB28A5"/>
  </w:style>
  <w:style w:type="paragraph" w:customStyle="1" w:styleId="440ED865DB2646FCA33CE12D616BB019">
    <w:name w:val="440ED865DB2646FCA33CE12D616BB019"/>
    <w:rsid w:val="00FB28A5"/>
  </w:style>
  <w:style w:type="paragraph" w:customStyle="1" w:styleId="0DF4E725A7E6425EA9CDE567D612E716">
    <w:name w:val="0DF4E725A7E6425EA9CDE567D612E716"/>
    <w:rsid w:val="00FB28A5"/>
  </w:style>
  <w:style w:type="paragraph" w:customStyle="1" w:styleId="0898B486760A43FDB8E6B432932000FC">
    <w:name w:val="0898B486760A43FDB8E6B432932000FC"/>
    <w:rsid w:val="00FB28A5"/>
  </w:style>
  <w:style w:type="paragraph" w:customStyle="1" w:styleId="A9DF86F7D4AC4EDD90370B8142DEA1C6">
    <w:name w:val="A9DF86F7D4AC4EDD90370B8142DEA1C6"/>
    <w:rsid w:val="00FB28A5"/>
  </w:style>
  <w:style w:type="paragraph" w:customStyle="1" w:styleId="20E8088F85C143D8AFE362CD8B4CF0ED">
    <w:name w:val="20E8088F85C143D8AFE362CD8B4CF0ED"/>
    <w:rsid w:val="00FB28A5"/>
  </w:style>
  <w:style w:type="paragraph" w:customStyle="1" w:styleId="15BC59A41B3A48D8A6D3CED095ED15DA">
    <w:name w:val="15BC59A41B3A48D8A6D3CED095ED15DA"/>
    <w:rsid w:val="00FB28A5"/>
  </w:style>
  <w:style w:type="paragraph" w:customStyle="1" w:styleId="B892FC694AAF4879B21A233A9202368C">
    <w:name w:val="B892FC694AAF4879B21A233A9202368C"/>
    <w:rsid w:val="00FB28A5"/>
  </w:style>
  <w:style w:type="paragraph" w:customStyle="1" w:styleId="6E9662745FBE438B99B846FCC91CAC7D">
    <w:name w:val="6E9662745FBE438B99B846FCC91CAC7D"/>
    <w:rsid w:val="00FB28A5"/>
  </w:style>
  <w:style w:type="paragraph" w:customStyle="1" w:styleId="F7A50A587F4D4C2C8312956465B45A1E">
    <w:name w:val="F7A50A587F4D4C2C8312956465B45A1E"/>
    <w:rsid w:val="00CF4C96"/>
  </w:style>
  <w:style w:type="paragraph" w:customStyle="1" w:styleId="6D8ADF92BF154682B9852F52C245B8D7">
    <w:name w:val="6D8ADF92BF154682B9852F52C245B8D7"/>
    <w:rsid w:val="00CF4C96"/>
  </w:style>
  <w:style w:type="paragraph" w:customStyle="1" w:styleId="4FDDBD97F57A497488E706C216363A93">
    <w:name w:val="4FDDBD97F57A497488E706C216363A93"/>
    <w:rsid w:val="00CF4C96"/>
  </w:style>
  <w:style w:type="paragraph" w:customStyle="1" w:styleId="C1A75F2EC3844E518EB572D19F10B460">
    <w:name w:val="C1A75F2EC3844E518EB572D19F10B460"/>
    <w:rsid w:val="00CF4C96"/>
  </w:style>
  <w:style w:type="paragraph" w:customStyle="1" w:styleId="6431D375CDCA475CACDE059AF80BB07E">
    <w:name w:val="6431D375CDCA475CACDE059AF80BB07E"/>
    <w:rsid w:val="00CF4C96"/>
  </w:style>
  <w:style w:type="paragraph" w:customStyle="1" w:styleId="958C7857B3D54ECD9434923002E188BA">
    <w:name w:val="958C7857B3D54ECD9434923002E188BA"/>
    <w:rsid w:val="00CF4C96"/>
  </w:style>
  <w:style w:type="paragraph" w:customStyle="1" w:styleId="223E2E43892949A8976EA703DDA83378">
    <w:name w:val="223E2E43892949A8976EA703DDA83378"/>
    <w:rsid w:val="00CF4C96"/>
  </w:style>
  <w:style w:type="paragraph" w:customStyle="1" w:styleId="222F919A7C63408884DC7BDCA38FCAB0">
    <w:name w:val="222F919A7C63408884DC7BDCA38FCAB0"/>
    <w:rsid w:val="00CF4C96"/>
  </w:style>
  <w:style w:type="paragraph" w:customStyle="1" w:styleId="6643E36C26544EC6990C46572200A5D8">
    <w:name w:val="6643E36C26544EC6990C46572200A5D8"/>
    <w:rsid w:val="00CF4C96"/>
  </w:style>
  <w:style w:type="paragraph" w:customStyle="1" w:styleId="F7A50A587F4D4C2C8312956465B45A1E1">
    <w:name w:val="F7A50A587F4D4C2C8312956465B45A1E1"/>
    <w:rsid w:val="00CF4C96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223E2E43892949A8976EA703DDA833781">
    <w:name w:val="223E2E43892949A8976EA703DDA833781"/>
    <w:rsid w:val="00CF4C96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43E36C26544EC6990C46572200A5D81">
    <w:name w:val="6643E36C26544EC6990C46572200A5D81"/>
    <w:rsid w:val="00CF4C96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C3DA2089D4F489082801F81E24383506">
    <w:name w:val="3C3DA2089D4F489082801F81E24383506"/>
    <w:rsid w:val="00CF4C96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682DD594C19414BAD4258AEB73DD18B6">
    <w:name w:val="8682DD594C19414BAD4258AEB73DD18B6"/>
    <w:rsid w:val="00CF4C96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CFE97100358414DA827162ACB380DB019">
    <w:name w:val="1CFE97100358414DA827162ACB380DB019"/>
    <w:rsid w:val="00CF4C96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62EE3F1F63BE4C91A030EE95366564625">
    <w:name w:val="62EE3F1F63BE4C91A030EE95366564625"/>
    <w:rsid w:val="00CF4C96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7E3D7C67C3F44C6C8D087D0277DD35D55">
    <w:name w:val="7E3D7C67C3F44C6C8D087D0277DD35D55"/>
    <w:rsid w:val="00CF4C96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44089049A5B4656ADE0A5B525BFF9315">
    <w:name w:val="844089049A5B4656ADE0A5B525BFF9315"/>
    <w:rsid w:val="00CF4C96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03ADE9270AC47AFA3FA5E6F86B2D0125">
    <w:name w:val="D03ADE9270AC47AFA3FA5E6F86B2D0125"/>
    <w:rsid w:val="00CF4C96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B4D17DDAAA643F2AFB6E353C75F3ABB5">
    <w:name w:val="8B4D17DDAAA643F2AFB6E353C75F3ABB5"/>
    <w:rsid w:val="00CF4C96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DE300CFA8D84C79AC323EEBDDA22EA65">
    <w:name w:val="8DE300CFA8D84C79AC323EEBDDA22EA65"/>
    <w:rsid w:val="00CF4C96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F41DA0ADD9FD4D848B543763A3BC551A5">
    <w:name w:val="F41DA0ADD9FD4D848B543763A3BC551A5"/>
    <w:rsid w:val="00CF4C96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629A92BFEF224EA8ACC035DD32017DFB5">
    <w:name w:val="629A92BFEF224EA8ACC035DD32017DFB5"/>
    <w:rsid w:val="00CF4C96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6193C4ADC11D4278A9882B128C77ECEC5">
    <w:name w:val="6193C4ADC11D4278A9882B128C77ECEC5"/>
    <w:rsid w:val="00CF4C96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264F44B51FD492A81275B508084B69419">
    <w:name w:val="B264F44B51FD492A81275B508084B69419"/>
    <w:rsid w:val="00CF4C96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C4F2722EA82B42D2B5930E97623F984419">
    <w:name w:val="C4F2722EA82B42D2B5930E97623F984419"/>
    <w:rsid w:val="00CF4C96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B9BCB422B8E4E768DCE745A13EEE27919">
    <w:name w:val="EB9BCB422B8E4E768DCE745A13EEE27919"/>
    <w:rsid w:val="00CF4C96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48E8BDA0F424D1092F79D961F0979055">
    <w:name w:val="548E8BDA0F424D1092F79D961F0979055"/>
    <w:rsid w:val="00CF4C96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1736EC83DF8D4540B1F3A1C5392BBCB42">
    <w:name w:val="1736EC83DF8D4540B1F3A1C5392BBCB42"/>
    <w:rsid w:val="00CF4C96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D97255B2A17438A8F0DE125185EAFDD2">
    <w:name w:val="2D97255B2A17438A8F0DE125185EAFDD2"/>
    <w:rsid w:val="00CF4C96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3DE487C8E6148C9A24F09B9C5E3615E2">
    <w:name w:val="93DE487C8E6148C9A24F09B9C5E3615E2"/>
    <w:rsid w:val="00CF4C96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2339B74B08546CAAFE3059DC007CEED2">
    <w:name w:val="E2339B74B08546CAAFE3059DC007CEED2"/>
    <w:rsid w:val="00CF4C96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86F33CE04F14BC6BEEF382B7AC5267C2">
    <w:name w:val="786F33CE04F14BC6BEEF382B7AC5267C2"/>
    <w:rsid w:val="00CF4C96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2CE7E0015BE4267883235CF9D8376AA2">
    <w:name w:val="72CE7E0015BE4267883235CF9D8376AA2"/>
    <w:rsid w:val="00CF4C96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1F8D6F0AC174B238626E000E0A74A8A2">
    <w:name w:val="41F8D6F0AC174B238626E000E0A74A8A2"/>
    <w:rsid w:val="00CF4C96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EAB9B670B814B2184CCC2144A1F4A9B2">
    <w:name w:val="CEAB9B670B814B2184CCC2144A1F4A9B2"/>
    <w:rsid w:val="00CF4C96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B1F09236474C24A3A970471E08E2B02">
    <w:name w:val="E9B1F09236474C24A3A970471E08E2B02"/>
    <w:rsid w:val="00CF4C96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8D500F66F144F3D8161B32EAA6335AE2">
    <w:name w:val="38D500F66F144F3D8161B32EAA6335AE2"/>
    <w:rsid w:val="00CF4C96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BC9597B002546C6A7439F54BF6F04121">
    <w:name w:val="6BC9597B002546C6A7439F54BF6F04121"/>
    <w:rsid w:val="00CF4C96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2EBF36D8FA043BCA44F963A9A0E8EF31">
    <w:name w:val="92EBF36D8FA043BCA44F963A9A0E8EF31"/>
    <w:rsid w:val="00CF4C96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2E9F1DCABFA46EB88F11423BB19FE6F1">
    <w:name w:val="12E9F1DCABFA46EB88F11423BB19FE6F1"/>
    <w:rsid w:val="00CF4C96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9886C05F8454D3EAE396AB8418EC6581">
    <w:name w:val="99886C05F8454D3EAE396AB8418EC6581"/>
    <w:rsid w:val="00CF4C96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DBD3F5CD3034ED086FB7938F6676AA61">
    <w:name w:val="FDBD3F5CD3034ED086FB7938F6676AA61"/>
    <w:rsid w:val="00CF4C96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48DAFB579BE444184BB0E78F0953DB114">
    <w:name w:val="B48DAFB579BE444184BB0E78F0953DB114"/>
    <w:rsid w:val="00CF4C96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F3775AA32304589A56AB6C6544D7E4014">
    <w:name w:val="8F3775AA32304589A56AB6C6544D7E4014"/>
    <w:rsid w:val="00CF4C96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CA9EFCB37E0244DFB675E2CB4F2D583511">
    <w:name w:val="CA9EFCB37E0244DFB675E2CB4F2D583511"/>
    <w:rsid w:val="00CF4C96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9F7CF94403642A8BB49A8F6077CBA8112">
    <w:name w:val="E9F7CF94403642A8BB49A8F6077CBA8112"/>
    <w:rsid w:val="00CF4C96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7240F2CEC4974F5F9EDF80C292B2983812">
    <w:name w:val="7240F2CEC4974F5F9EDF80C292B2983812"/>
    <w:rsid w:val="00CF4C96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E40B2E363D64A80946EFC3D9FE1989D12">
    <w:name w:val="EE40B2E363D64A80946EFC3D9FE1989D12"/>
    <w:rsid w:val="00CF4C96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3731B0E926847BD9553E9C7EE67380212">
    <w:name w:val="03731B0E926847BD9553E9C7EE67380212"/>
    <w:rsid w:val="00CF4C96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1414F3FD39434FF6B273C841DC259F8612">
    <w:name w:val="1414F3FD39434FF6B273C841DC259F8612"/>
    <w:rsid w:val="00CF4C96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14E23A76445843E5B26C72536A1D3E9F12">
    <w:name w:val="14E23A76445843E5B26C72536A1D3E9F12"/>
    <w:rsid w:val="00CF4C96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55C56552DEC496F8C223121ADABB7B912">
    <w:name w:val="D55C56552DEC496F8C223121ADABB7B912"/>
    <w:rsid w:val="00CF4C96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C1A8E4CC7D3943F19128AE11281DC06E11">
    <w:name w:val="C1A8E4CC7D3943F19128AE11281DC06E11"/>
    <w:rsid w:val="00CF4C96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1E8C57E46734FB6AEFCCE448B2112F911">
    <w:name w:val="B1E8C57E46734FB6AEFCCE448B2112F911"/>
    <w:rsid w:val="00CF4C96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182CC4477804682937987F3E0F994DF11">
    <w:name w:val="5182CC4477804682937987F3E0F994DF11"/>
    <w:rsid w:val="00CF4C96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086B2EC65F14554A36DF9C58F10545D11">
    <w:name w:val="0086B2EC65F14554A36DF9C58F10545D11"/>
    <w:rsid w:val="00CF4C96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A9E5CF1D4E68404CAF7FF78698C2152411">
    <w:name w:val="A9E5CF1D4E68404CAF7FF78698C2152411"/>
    <w:rsid w:val="00CF4C96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B852AB521BF424CA6B2D40F8BC9522511">
    <w:name w:val="0B852AB521BF424CA6B2D40F8BC9522511"/>
    <w:rsid w:val="00CF4C96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E1469516ACC41CB8B637AE38997407411">
    <w:name w:val="BE1469516ACC41CB8B637AE38997407411"/>
    <w:rsid w:val="00CF4C96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7E02FB76A6C4BD1A11682B6F089EB2F11">
    <w:name w:val="E7E02FB76A6C4BD1A11682B6F089EB2F11"/>
    <w:rsid w:val="00CF4C96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8FBDD21EFBE4EB6896EF9AAC27C673011">
    <w:name w:val="88FBDD21EFBE4EB6896EF9AAC27C673011"/>
    <w:rsid w:val="00CF4C96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A836B50081FD4916939C09BF1CD8E91310">
    <w:name w:val="A836B50081FD4916939C09BF1CD8E91310"/>
    <w:rsid w:val="00CF4C96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8363379306548AB865FE11411D2C9A010">
    <w:name w:val="B8363379306548AB865FE11411D2C9A010"/>
    <w:rsid w:val="00CF4C96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C1F70CC399B43BA95A6473943EE6FB410">
    <w:name w:val="0C1F70CC399B43BA95A6473943EE6FB410"/>
    <w:rsid w:val="00CF4C96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83EB292D91F4BF0B4B1F45F594CEAC010">
    <w:name w:val="B83EB292D91F4BF0B4B1F45F594CEAC010"/>
    <w:rsid w:val="00CF4C96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76D43C2CE41249C883F817C4DE20DD0F10">
    <w:name w:val="76D43C2CE41249C883F817C4DE20DD0F10"/>
    <w:rsid w:val="00CF4C96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34F3BEDF3A641738AAA421E05B3A39910">
    <w:name w:val="E34F3BEDF3A641738AAA421E05B3A39910"/>
    <w:rsid w:val="00CF4C96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699A654B81C04F52BF8C33A22B6F9BDC10">
    <w:name w:val="699A654B81C04F52BF8C33A22B6F9BDC10"/>
    <w:rsid w:val="00CF4C96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22D6E59242F42B2BB0CCD9F79AB5C2E10">
    <w:name w:val="B22D6E59242F42B2BB0CCD9F79AB5C2E10"/>
    <w:rsid w:val="00CF4C96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C1F08E483F464D2293D227668ACD38DD10">
    <w:name w:val="C1F08E483F464D2293D227668ACD38DD10"/>
    <w:rsid w:val="00CF4C96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32B7B27055404A86AE70E7A14C4F3D8F10">
    <w:name w:val="32B7B27055404A86AE70E7A14C4F3D8F10"/>
    <w:rsid w:val="00CF4C96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2CC24918B8B4BFF9768B01BEFE1F1C110">
    <w:name w:val="D2CC24918B8B4BFF9768B01BEFE1F1C110"/>
    <w:rsid w:val="00CF4C96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AD7B109DC734B549854F682252DC0C010">
    <w:name w:val="0AD7B109DC734B549854F682252DC0C010"/>
    <w:rsid w:val="00CF4C96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3FF7F08D256648E694C95855BF0393BB10">
    <w:name w:val="3FF7F08D256648E694C95855BF0393BB10"/>
    <w:rsid w:val="00CF4C96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0F58FADBF024A7F851392FC365694B210">
    <w:name w:val="50F58FADBF024A7F851392FC365694B210"/>
    <w:rsid w:val="00CF4C96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E75F47DE70345CEA3DCF75D87B889C110">
    <w:name w:val="5E75F47DE70345CEA3DCF75D87B889C110"/>
    <w:rsid w:val="00CF4C96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3F32AF126F4342DE9E879DF3B33E8E6B10">
    <w:name w:val="3F32AF126F4342DE9E879DF3B33E8E6B10"/>
    <w:rsid w:val="00CF4C96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07ABD5DC5E944E1975ABCFAA63E7A6B9">
    <w:name w:val="007ABD5DC5E944E1975ABCFAA63E7A6B9"/>
    <w:rsid w:val="00CF4C96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965D2C4D811D425FAE3EF5C60FBA548410">
    <w:name w:val="965D2C4D811D425FAE3EF5C60FBA548410"/>
    <w:rsid w:val="00CF4C96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FBE07BBCEE674254907787CE3409D12110">
    <w:name w:val="FBE07BBCEE674254907787CE3409D12110"/>
    <w:rsid w:val="00CF4C96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A3DD1D589F944CCB6142900624E12C610">
    <w:name w:val="5A3DD1D589F944CCB6142900624E12C610"/>
    <w:rsid w:val="00CF4C96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35CC44456844E5DB83DEAAB0C3356DB10">
    <w:name w:val="835CC44456844E5DB83DEAAB0C3356DB10"/>
    <w:rsid w:val="00CF4C96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153B1EF1F954AE5A0669034B16FB8971">
    <w:name w:val="8153B1EF1F954AE5A0669034B16FB8971"/>
    <w:rsid w:val="00CF4C96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29F0922E06C84C0FB1B3D26EF6D0034C1">
    <w:name w:val="29F0922E06C84C0FB1B3D26EF6D0034C1"/>
    <w:rsid w:val="00CF4C96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603A39990A84435AE5C71ECC1CF176B1">
    <w:name w:val="E603A39990A84435AE5C71ECC1CF176B1"/>
    <w:rsid w:val="00CF4C96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C1652E43B9748FBBAC0A548281CDD381">
    <w:name w:val="EC1652E43B9748FBBAC0A548281CDD381"/>
    <w:rsid w:val="00CF4C96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481F22BA87C14AED85695643EB8F8A3A1">
    <w:name w:val="481F22BA87C14AED85695643EB8F8A3A1"/>
    <w:rsid w:val="00CF4C96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FE509653F5AB470A8E4787C13ECB8F661">
    <w:name w:val="FE509653F5AB470A8E4787C13ECB8F661"/>
    <w:rsid w:val="00CF4C96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A9DF86F7D4AC4EDD90370B8142DEA1C61">
    <w:name w:val="A9DF86F7D4AC4EDD90370B8142DEA1C61"/>
    <w:rsid w:val="00CF4C96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BC59A41B3A48D8A6D3CED095ED15DA1">
    <w:name w:val="15BC59A41B3A48D8A6D3CED095ED15DA1"/>
    <w:rsid w:val="00CF4C96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6E9662745FBE438B99B846FCC91CAC7D1">
    <w:name w:val="6E9662745FBE438B99B846FCC91CAC7D1"/>
    <w:rsid w:val="00CF4C96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A0CCC5A37BA4044A5C8A8A9F1DABBC9">
    <w:name w:val="8A0CCC5A37BA4044A5C8A8A9F1DABBC9"/>
    <w:rsid w:val="00CF4C96"/>
  </w:style>
  <w:style w:type="paragraph" w:customStyle="1" w:styleId="357A6CD400BD4E81B23732302A41611C">
    <w:name w:val="357A6CD400BD4E81B23732302A41611C"/>
    <w:rsid w:val="00CF4C96"/>
  </w:style>
  <w:style w:type="paragraph" w:customStyle="1" w:styleId="D669A0B98B384BD9BFA09FAC4570F884">
    <w:name w:val="D669A0B98B384BD9BFA09FAC4570F884"/>
    <w:rsid w:val="00CF4C96"/>
  </w:style>
  <w:style w:type="paragraph" w:customStyle="1" w:styleId="1AFAA2D02D7B4566B81EA4393A37C41C">
    <w:name w:val="1AFAA2D02D7B4566B81EA4393A37C41C"/>
    <w:rsid w:val="00CF4C96"/>
  </w:style>
  <w:style w:type="paragraph" w:customStyle="1" w:styleId="5AB8B50B27AF4761B1192AB810D99AB0">
    <w:name w:val="5AB8B50B27AF4761B1192AB810D99AB0"/>
    <w:rsid w:val="00CF4C96"/>
  </w:style>
  <w:style w:type="paragraph" w:customStyle="1" w:styleId="B58B6F001CE24403B6D9541F867DC530">
    <w:name w:val="B58B6F001CE24403B6D9541F867DC530"/>
    <w:rsid w:val="00CF4C96"/>
  </w:style>
  <w:style w:type="paragraph" w:customStyle="1" w:styleId="9961BBED737E4D5380539C9156C40220">
    <w:name w:val="9961BBED737E4D5380539C9156C40220"/>
    <w:rsid w:val="00CF4C96"/>
  </w:style>
  <w:style w:type="paragraph" w:customStyle="1" w:styleId="FBFCB595E27846EEA8C7136300FE5FAC">
    <w:name w:val="FBFCB595E27846EEA8C7136300FE5FAC"/>
    <w:rsid w:val="00CF4C96"/>
  </w:style>
  <w:style w:type="paragraph" w:customStyle="1" w:styleId="D0BE2E1DBC2C4E9EAF8DDA04376490F4">
    <w:name w:val="D0BE2E1DBC2C4E9EAF8DDA04376490F4"/>
    <w:rsid w:val="00CF4C96"/>
  </w:style>
  <w:style w:type="paragraph" w:customStyle="1" w:styleId="7D64D0B6D26C44B7872B58F7F1AF9D36">
    <w:name w:val="7D64D0B6D26C44B7872B58F7F1AF9D36"/>
    <w:rsid w:val="00CF4C96"/>
  </w:style>
  <w:style w:type="paragraph" w:customStyle="1" w:styleId="CD272F822D5B44FC85D929F1C240F62D">
    <w:name w:val="CD272F822D5B44FC85D929F1C240F62D"/>
    <w:rsid w:val="00CF4C96"/>
  </w:style>
  <w:style w:type="paragraph" w:customStyle="1" w:styleId="B07983F82739415A91065E2E0378EF9A">
    <w:name w:val="B07983F82739415A91065E2E0378EF9A"/>
    <w:rsid w:val="00CF4C96"/>
  </w:style>
  <w:style w:type="paragraph" w:customStyle="1" w:styleId="5B77DD8C6E004353B5D58309E2F84F5C">
    <w:name w:val="5B77DD8C6E004353B5D58309E2F84F5C"/>
    <w:rsid w:val="00CF4C96"/>
  </w:style>
  <w:style w:type="paragraph" w:customStyle="1" w:styleId="CB35EA0EC99D4D4A971EC95D0EB50FB3">
    <w:name w:val="CB35EA0EC99D4D4A971EC95D0EB50FB3"/>
    <w:rsid w:val="00CF4C96"/>
  </w:style>
  <w:style w:type="paragraph" w:customStyle="1" w:styleId="F4579E8559414345BF8BF0FC0C8F15D7">
    <w:name w:val="F4579E8559414345BF8BF0FC0C8F15D7"/>
    <w:rsid w:val="00CF4C96"/>
  </w:style>
  <w:style w:type="paragraph" w:customStyle="1" w:styleId="27132DE1D22D4E1B81D6B170523D72EC">
    <w:name w:val="27132DE1D22D4E1B81D6B170523D72EC"/>
    <w:rsid w:val="00CF4C96"/>
  </w:style>
  <w:style w:type="paragraph" w:customStyle="1" w:styleId="AEC6B331C6104B90BD2E602D0C5144D4">
    <w:name w:val="AEC6B331C6104B90BD2E602D0C5144D4"/>
    <w:rsid w:val="00CF4C96"/>
  </w:style>
  <w:style w:type="paragraph" w:customStyle="1" w:styleId="F49C2811D795419382C2369FAD929200">
    <w:name w:val="F49C2811D795419382C2369FAD929200"/>
    <w:rsid w:val="00CF4C96"/>
  </w:style>
  <w:style w:type="paragraph" w:customStyle="1" w:styleId="7439E1C9660B4B73877675315F860792">
    <w:name w:val="7439E1C9660B4B73877675315F860792"/>
    <w:rsid w:val="00CF4C96"/>
  </w:style>
  <w:style w:type="paragraph" w:customStyle="1" w:styleId="22204D7A39BC45028A3F80A7CEDF4605">
    <w:name w:val="22204D7A39BC45028A3F80A7CEDF4605"/>
    <w:rsid w:val="00CF4C96"/>
  </w:style>
  <w:style w:type="paragraph" w:customStyle="1" w:styleId="181295BE6A4A4A6BB46328A2C28742A8">
    <w:name w:val="181295BE6A4A4A6BB46328A2C28742A8"/>
    <w:rsid w:val="00CF4C96"/>
  </w:style>
  <w:style w:type="paragraph" w:customStyle="1" w:styleId="1E81F26C28C848C8B85C543CF3E1E6EC">
    <w:name w:val="1E81F26C28C848C8B85C543CF3E1E6EC"/>
    <w:rsid w:val="00CF4C96"/>
  </w:style>
  <w:style w:type="paragraph" w:customStyle="1" w:styleId="92BB50646C2547D689979A7EE0FF0436">
    <w:name w:val="92BB50646C2547D689979A7EE0FF0436"/>
    <w:rsid w:val="00CF4C96"/>
  </w:style>
  <w:style w:type="paragraph" w:customStyle="1" w:styleId="F6208D7EC5C44E3B9DD85C201695D11B">
    <w:name w:val="F6208D7EC5C44E3B9DD85C201695D11B"/>
    <w:rsid w:val="00CF4C96"/>
  </w:style>
  <w:style w:type="paragraph" w:customStyle="1" w:styleId="39A0CB2BEDB9433C892921CAABC6AF96">
    <w:name w:val="39A0CB2BEDB9433C892921CAABC6AF96"/>
    <w:rsid w:val="00CF4C96"/>
  </w:style>
  <w:style w:type="paragraph" w:customStyle="1" w:styleId="74DA4DC3BD244AE9B1303FF4D142DB39">
    <w:name w:val="74DA4DC3BD244AE9B1303FF4D142DB39"/>
    <w:rsid w:val="00CF4C96"/>
  </w:style>
  <w:style w:type="paragraph" w:customStyle="1" w:styleId="4BA53827ABAF4AB2B22FD4B5D067130C">
    <w:name w:val="4BA53827ABAF4AB2B22FD4B5D067130C"/>
    <w:rsid w:val="00CF4C96"/>
  </w:style>
  <w:style w:type="paragraph" w:customStyle="1" w:styleId="8C678C6E4D094188A14247010073E224">
    <w:name w:val="8C678C6E4D094188A14247010073E224"/>
    <w:rsid w:val="00CF4C96"/>
  </w:style>
  <w:style w:type="paragraph" w:customStyle="1" w:styleId="8DB34355613A495AA2958B60C94A7F35">
    <w:name w:val="8DB34355613A495AA2958B60C94A7F35"/>
    <w:rsid w:val="00CF4C96"/>
  </w:style>
  <w:style w:type="paragraph" w:customStyle="1" w:styleId="355B359958C242E7B360C28A05B0DB11">
    <w:name w:val="355B359958C242E7B360C28A05B0DB11"/>
    <w:rsid w:val="00CF4C96"/>
  </w:style>
  <w:style w:type="paragraph" w:customStyle="1" w:styleId="70F59F3E94904914857B51CA99B6E180">
    <w:name w:val="70F59F3E94904914857B51CA99B6E180"/>
    <w:rsid w:val="00CF4C96"/>
  </w:style>
  <w:style w:type="paragraph" w:customStyle="1" w:styleId="969369F856EE46E496DD5890BCD7EADD">
    <w:name w:val="969369F856EE46E496DD5890BCD7EADD"/>
    <w:rsid w:val="00CF4C96"/>
  </w:style>
  <w:style w:type="paragraph" w:customStyle="1" w:styleId="390DE5F9D35941E9AA0A937E6E294B1E">
    <w:name w:val="390DE5F9D35941E9AA0A937E6E294B1E"/>
    <w:rsid w:val="00CF4C96"/>
  </w:style>
  <w:style w:type="paragraph" w:customStyle="1" w:styleId="94E378202DA94A428F831E68D1148413">
    <w:name w:val="94E378202DA94A428F831E68D1148413"/>
    <w:rsid w:val="00CF4C96"/>
  </w:style>
  <w:style w:type="paragraph" w:customStyle="1" w:styleId="84A94FBCAA9A4D539951A7A307939770">
    <w:name w:val="84A94FBCAA9A4D539951A7A307939770"/>
    <w:rsid w:val="00CF4C96"/>
  </w:style>
  <w:style w:type="paragraph" w:customStyle="1" w:styleId="BC9266EDC2EF4CA6A4488A0798A50959">
    <w:name w:val="BC9266EDC2EF4CA6A4488A0798A50959"/>
    <w:rsid w:val="00CF4C96"/>
  </w:style>
  <w:style w:type="paragraph" w:customStyle="1" w:styleId="C21312D405CF4A028DEB7086FA95F518">
    <w:name w:val="C21312D405CF4A028DEB7086FA95F518"/>
    <w:rsid w:val="00CF4C96"/>
  </w:style>
  <w:style w:type="paragraph" w:customStyle="1" w:styleId="8600C9C6EAA94640B089DACE552BEF37">
    <w:name w:val="8600C9C6EAA94640B089DACE552BEF37"/>
    <w:rsid w:val="00CF4C96"/>
  </w:style>
  <w:style w:type="paragraph" w:customStyle="1" w:styleId="625CC7840C054223A22EF2AB8CF5A142">
    <w:name w:val="625CC7840C054223A22EF2AB8CF5A142"/>
    <w:rsid w:val="00CF4C96"/>
  </w:style>
  <w:style w:type="paragraph" w:customStyle="1" w:styleId="D7E840632D1D4784992DA58547091BAB">
    <w:name w:val="D7E840632D1D4784992DA58547091BAB"/>
    <w:rsid w:val="00CF4C96"/>
  </w:style>
  <w:style w:type="paragraph" w:customStyle="1" w:styleId="DCA3EE51A3B2400789C80486C7724C5E">
    <w:name w:val="DCA3EE51A3B2400789C80486C7724C5E"/>
    <w:rsid w:val="003D64C2"/>
  </w:style>
  <w:style w:type="paragraph" w:customStyle="1" w:styleId="C1247A10F94C471DBB725DD59221B5B9">
    <w:name w:val="C1247A10F94C471DBB725DD59221B5B9"/>
    <w:rsid w:val="003D64C2"/>
  </w:style>
  <w:style w:type="paragraph" w:customStyle="1" w:styleId="38B257DF43DA41BCB654EF5FFC43447E">
    <w:name w:val="38B257DF43DA41BCB654EF5FFC43447E"/>
    <w:rsid w:val="003D64C2"/>
  </w:style>
  <w:style w:type="paragraph" w:customStyle="1" w:styleId="487ED38825134EE487E0C7979568BBC2">
    <w:name w:val="487ED38825134EE487E0C7979568BBC2"/>
    <w:rsid w:val="003D64C2"/>
  </w:style>
  <w:style w:type="paragraph" w:customStyle="1" w:styleId="2617943CBD9C44549D2B0DA0B455F66B">
    <w:name w:val="2617943CBD9C44549D2B0DA0B455F66B"/>
    <w:rsid w:val="003D64C2"/>
  </w:style>
  <w:style w:type="paragraph" w:customStyle="1" w:styleId="3592B6555A654FBBB2816195A1D527E4">
    <w:name w:val="3592B6555A654FBBB2816195A1D527E4"/>
    <w:rsid w:val="003D64C2"/>
  </w:style>
  <w:style w:type="paragraph" w:customStyle="1" w:styleId="F7A50A587F4D4C2C8312956465B45A1E2">
    <w:name w:val="F7A50A587F4D4C2C8312956465B45A1E2"/>
    <w:rsid w:val="00326B1F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223E2E43892949A8976EA703DDA833782">
    <w:name w:val="223E2E43892949A8976EA703DDA833782"/>
    <w:rsid w:val="00326B1F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43E36C26544EC6990C46572200A5D82">
    <w:name w:val="6643E36C26544EC6990C46572200A5D82"/>
    <w:rsid w:val="00326B1F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A0CCC5A37BA4044A5C8A8A9F1DABBC91">
    <w:name w:val="8A0CCC5A37BA4044A5C8A8A9F1DABBC91"/>
    <w:rsid w:val="00326B1F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357A6CD400BD4E81B23732302A41611C1">
    <w:name w:val="357A6CD400BD4E81B23732302A41611C1"/>
    <w:rsid w:val="00326B1F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669A0B98B384BD9BFA09FAC4570F8841">
    <w:name w:val="D669A0B98B384BD9BFA09FAC4570F8841"/>
    <w:rsid w:val="00326B1F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1AFAA2D02D7B4566B81EA4393A37C41C1">
    <w:name w:val="1AFAA2D02D7B4566B81EA4393A37C41C1"/>
    <w:rsid w:val="00326B1F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AB8B50B27AF4761B1192AB810D99AB01">
    <w:name w:val="5AB8B50B27AF4761B1192AB810D99AB01"/>
    <w:rsid w:val="00326B1F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58B6F001CE24403B6D9541F867DC5301">
    <w:name w:val="B58B6F001CE24403B6D9541F867DC5301"/>
    <w:rsid w:val="00326B1F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9961BBED737E4D5380539C9156C402201">
    <w:name w:val="9961BBED737E4D5380539C9156C402201"/>
    <w:rsid w:val="00326B1F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FBFCB595E27846EEA8C7136300FE5FAC1">
    <w:name w:val="FBFCB595E27846EEA8C7136300FE5FAC1"/>
    <w:rsid w:val="00326B1F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0BE2E1DBC2C4E9EAF8DDA04376490F41">
    <w:name w:val="D0BE2E1DBC2C4E9EAF8DDA04376490F41"/>
    <w:rsid w:val="00326B1F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7D64D0B6D26C44B7872B58F7F1AF9D361">
    <w:name w:val="7D64D0B6D26C44B7872B58F7F1AF9D361"/>
    <w:rsid w:val="00326B1F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CD272F822D5B44FC85D929F1C240F62D1">
    <w:name w:val="CD272F822D5B44FC85D929F1C240F62D1"/>
    <w:rsid w:val="00326B1F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07983F82739415A91065E2E0378EF9A1">
    <w:name w:val="B07983F82739415A91065E2E0378EF9A1"/>
    <w:rsid w:val="00326B1F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487ED38825134EE487E0C7979568BBC21">
    <w:name w:val="487ED38825134EE487E0C7979568BBC21"/>
    <w:rsid w:val="00326B1F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3592B6555A654FBBB2816195A1D527E41">
    <w:name w:val="3592B6555A654FBBB2816195A1D527E41"/>
    <w:rsid w:val="00326B1F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70F59F3E94904914857B51CA99B6E1801">
    <w:name w:val="70F59F3E94904914857B51CA99B6E1801"/>
    <w:rsid w:val="00326B1F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69369F856EE46E496DD5890BCD7EADD1">
    <w:name w:val="969369F856EE46E496DD5890BCD7EADD1"/>
    <w:rsid w:val="00326B1F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4E378202DA94A428F831E68D11484131">
    <w:name w:val="94E378202DA94A428F831E68D11484131"/>
    <w:rsid w:val="00326B1F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C9266EDC2EF4CA6A4488A0798A509591">
    <w:name w:val="BC9266EDC2EF4CA6A4488A0798A509591"/>
    <w:rsid w:val="00326B1F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600C9C6EAA94640B089DACE552BEF371">
    <w:name w:val="8600C9C6EAA94640B089DACE552BEF371"/>
    <w:rsid w:val="00326B1F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7E840632D1D4784992DA58547091BAB1">
    <w:name w:val="D7E840632D1D4784992DA58547091BAB1"/>
    <w:rsid w:val="00326B1F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180630A336AF4D328C471D9228239BC6">
    <w:name w:val="180630A336AF4D328C471D9228239BC6"/>
    <w:rsid w:val="00DB0DB6"/>
  </w:style>
  <w:style w:type="paragraph" w:customStyle="1" w:styleId="6DF6654278124C5E9214A46DBBF0D9B4">
    <w:name w:val="6DF6654278124C5E9214A46DBBF0D9B4"/>
    <w:rsid w:val="00DB0DB6"/>
  </w:style>
  <w:style w:type="paragraph" w:customStyle="1" w:styleId="5B0CFEA53B9E4742B8F193C191BA39A8">
    <w:name w:val="5B0CFEA53B9E4742B8F193C191BA39A8"/>
    <w:rsid w:val="00DB0DB6"/>
  </w:style>
  <w:style w:type="paragraph" w:customStyle="1" w:styleId="783C469A690845C786D1EFDC7A28B3C5">
    <w:name w:val="783C469A690845C786D1EFDC7A28B3C5"/>
    <w:rsid w:val="00DB0DB6"/>
  </w:style>
  <w:style w:type="paragraph" w:customStyle="1" w:styleId="D660EA000E104B9FA78E2CC571DA1C7A">
    <w:name w:val="D660EA000E104B9FA78E2CC571DA1C7A"/>
    <w:rsid w:val="00DB0DB6"/>
  </w:style>
  <w:style w:type="paragraph" w:customStyle="1" w:styleId="E170B724B97C40438266C32F7B3C4340">
    <w:name w:val="E170B724B97C40438266C32F7B3C4340"/>
    <w:rsid w:val="00DB0DB6"/>
  </w:style>
  <w:style w:type="paragraph" w:customStyle="1" w:styleId="1992BA10AD01458FB65B4E270632B323">
    <w:name w:val="1992BA10AD01458FB65B4E270632B323"/>
    <w:rsid w:val="00DB0DB6"/>
  </w:style>
  <w:style w:type="paragraph" w:customStyle="1" w:styleId="AD8722CF1368467F96C28703A4502323">
    <w:name w:val="AD8722CF1368467F96C28703A4502323"/>
    <w:rsid w:val="00DB0DB6"/>
  </w:style>
  <w:style w:type="paragraph" w:customStyle="1" w:styleId="A0E3820B4398403CA6DD0493CDA3B2B9">
    <w:name w:val="A0E3820B4398403CA6DD0493CDA3B2B9"/>
    <w:rsid w:val="00DB0DB6"/>
  </w:style>
  <w:style w:type="paragraph" w:customStyle="1" w:styleId="A6E82B97799C485A9A0752F012895AC2">
    <w:name w:val="A6E82B97799C485A9A0752F012895AC2"/>
    <w:rsid w:val="00DB0DB6"/>
  </w:style>
  <w:style w:type="paragraph" w:customStyle="1" w:styleId="975DADD62A1243EAB16D157543B2A8F8">
    <w:name w:val="975DADD62A1243EAB16D157543B2A8F8"/>
    <w:rsid w:val="00DB0DB6"/>
  </w:style>
  <w:style w:type="paragraph" w:customStyle="1" w:styleId="18261A9D63F543039E5A82F2138CE2BA">
    <w:name w:val="18261A9D63F543039E5A82F2138CE2BA"/>
    <w:rsid w:val="00DB0DB6"/>
  </w:style>
  <w:style w:type="paragraph" w:customStyle="1" w:styleId="DBE8037CC0C84A1C80BE7B2BE1F6298F">
    <w:name w:val="DBE8037CC0C84A1C80BE7B2BE1F6298F"/>
    <w:rsid w:val="00DB0DB6"/>
  </w:style>
  <w:style w:type="paragraph" w:customStyle="1" w:styleId="E56E973C940847D89B5CDB0B06CFD20A">
    <w:name w:val="E56E973C940847D89B5CDB0B06CFD20A"/>
    <w:rsid w:val="00DB0DB6"/>
  </w:style>
  <w:style w:type="paragraph" w:customStyle="1" w:styleId="FB6FD45F0D3C4E2CB072B338C6A5308B">
    <w:name w:val="FB6FD45F0D3C4E2CB072B338C6A5308B"/>
    <w:rsid w:val="00DB0DB6"/>
  </w:style>
  <w:style w:type="paragraph" w:customStyle="1" w:styleId="B5690F820EA94674ADB6E0780A5A9788">
    <w:name w:val="B5690F820EA94674ADB6E0780A5A9788"/>
    <w:rsid w:val="00DB0DB6"/>
  </w:style>
  <w:style w:type="paragraph" w:customStyle="1" w:styleId="EA1A7E6862244EE0B16B083446071D5E">
    <w:name w:val="EA1A7E6862244EE0B16B083446071D5E"/>
    <w:rsid w:val="00DB0DB6"/>
  </w:style>
  <w:style w:type="paragraph" w:customStyle="1" w:styleId="F128A732F6AD48CDB1FC9D4330547895">
    <w:name w:val="F128A732F6AD48CDB1FC9D4330547895"/>
    <w:rsid w:val="00DB0DB6"/>
  </w:style>
  <w:style w:type="paragraph" w:customStyle="1" w:styleId="3A5CD2D5791247B0A1F951C11ECAEB8E">
    <w:name w:val="3A5CD2D5791247B0A1F951C11ECAEB8E"/>
    <w:rsid w:val="00DB0DB6"/>
  </w:style>
  <w:style w:type="paragraph" w:customStyle="1" w:styleId="6BD9CA767AA74219BC9C26C002BF653D">
    <w:name w:val="6BD9CA767AA74219BC9C26C002BF653D"/>
    <w:rsid w:val="00DB0DB6"/>
  </w:style>
  <w:style w:type="paragraph" w:customStyle="1" w:styleId="D112679DA78241069219CED52BC2532C">
    <w:name w:val="D112679DA78241069219CED52BC2532C"/>
    <w:rsid w:val="00DB0DB6"/>
  </w:style>
  <w:style w:type="paragraph" w:customStyle="1" w:styleId="EFE241BB4578441B83F33C0F0C6343EA">
    <w:name w:val="EFE241BB4578441B83F33C0F0C6343EA"/>
    <w:rsid w:val="00DB0DB6"/>
  </w:style>
  <w:style w:type="paragraph" w:customStyle="1" w:styleId="62586C65B11F46D881BB0FE24020FF01">
    <w:name w:val="62586C65B11F46D881BB0FE24020FF01"/>
    <w:rsid w:val="00DB0DB6"/>
  </w:style>
  <w:style w:type="paragraph" w:customStyle="1" w:styleId="634236D160444BBA8349EA56C5ED437D">
    <w:name w:val="634236D160444BBA8349EA56C5ED437D"/>
    <w:rsid w:val="00DB0DB6"/>
  </w:style>
  <w:style w:type="paragraph" w:customStyle="1" w:styleId="C994AB18E8024DA2BEF276B244CF0973">
    <w:name w:val="C994AB18E8024DA2BEF276B244CF0973"/>
    <w:rsid w:val="00DB0DB6"/>
  </w:style>
  <w:style w:type="paragraph" w:customStyle="1" w:styleId="419B9C1084C94051B9379DD6AA2E5BAF">
    <w:name w:val="419B9C1084C94051B9379DD6AA2E5BAF"/>
    <w:rsid w:val="00DB0DB6"/>
  </w:style>
  <w:style w:type="paragraph" w:customStyle="1" w:styleId="733CD9C1322746EC99EA4F2F59CAB801">
    <w:name w:val="733CD9C1322746EC99EA4F2F59CAB801"/>
    <w:rsid w:val="00DB0DB6"/>
  </w:style>
  <w:style w:type="paragraph" w:customStyle="1" w:styleId="0946EBE174D5490DB7D9B8770D5E7368">
    <w:name w:val="0946EBE174D5490DB7D9B8770D5E7368"/>
    <w:rsid w:val="00DB0DB6"/>
  </w:style>
  <w:style w:type="paragraph" w:customStyle="1" w:styleId="B1FAB3C9B87441EAB771654F0B26A61C">
    <w:name w:val="B1FAB3C9B87441EAB771654F0B26A61C"/>
    <w:rsid w:val="00DB0DB6"/>
  </w:style>
  <w:style w:type="paragraph" w:customStyle="1" w:styleId="938FD2708C86484FB98D52C6BA78C2BF">
    <w:name w:val="938FD2708C86484FB98D52C6BA78C2BF"/>
    <w:rsid w:val="00DB0DB6"/>
  </w:style>
  <w:style w:type="paragraph" w:customStyle="1" w:styleId="26EC9D499DB24F8AA91728C43F68B413">
    <w:name w:val="26EC9D499DB24F8AA91728C43F68B413"/>
    <w:rsid w:val="00DB0DB6"/>
  </w:style>
  <w:style w:type="paragraph" w:customStyle="1" w:styleId="BE830F095E3B4D7C8312F9037CC1156B">
    <w:name w:val="BE830F095E3B4D7C8312F9037CC1156B"/>
    <w:rsid w:val="00DB0DB6"/>
  </w:style>
  <w:style w:type="paragraph" w:customStyle="1" w:styleId="404B34EADB484B75908D0987BCE7EE73">
    <w:name w:val="404B34EADB484B75908D0987BCE7EE73"/>
    <w:rsid w:val="00DB0DB6"/>
  </w:style>
  <w:style w:type="paragraph" w:customStyle="1" w:styleId="BF1A3698DCAF46B2BBE5A9C0C64754EE">
    <w:name w:val="BF1A3698DCAF46B2BBE5A9C0C64754EE"/>
    <w:rsid w:val="00DB0DB6"/>
  </w:style>
  <w:style w:type="paragraph" w:customStyle="1" w:styleId="8C0252288E364BB28CAF87CC5766AC66">
    <w:name w:val="8C0252288E364BB28CAF87CC5766AC66"/>
    <w:rsid w:val="00DB0DB6"/>
  </w:style>
  <w:style w:type="paragraph" w:customStyle="1" w:styleId="EFEBE03399AD45E7A0FEA25756CECB51">
    <w:name w:val="EFEBE03399AD45E7A0FEA25756CECB51"/>
    <w:rsid w:val="00DB0DB6"/>
  </w:style>
  <w:style w:type="paragraph" w:customStyle="1" w:styleId="CF40D1A8FD5C4EAFB45DDE514930CFB3">
    <w:name w:val="CF40D1A8FD5C4EAFB45DDE514930CFB3"/>
    <w:rsid w:val="00205593"/>
  </w:style>
  <w:style w:type="paragraph" w:customStyle="1" w:styleId="59E47CDAE3BF4C7B875A3E3231475DE4">
    <w:name w:val="59E47CDAE3BF4C7B875A3E3231475DE4"/>
    <w:rsid w:val="00205593"/>
  </w:style>
  <w:style w:type="paragraph" w:customStyle="1" w:styleId="6A50EF50DE76449FB95260D7085A283D">
    <w:name w:val="6A50EF50DE76449FB95260D7085A283D"/>
    <w:rsid w:val="00205593"/>
  </w:style>
  <w:style w:type="paragraph" w:customStyle="1" w:styleId="4E2AA181291C4E4A920B06E5E46473F8">
    <w:name w:val="4E2AA181291C4E4A920B06E5E46473F8"/>
    <w:rsid w:val="00205593"/>
  </w:style>
  <w:style w:type="paragraph" w:customStyle="1" w:styleId="B8379B34EF214D82A5A734CBC697EE16">
    <w:name w:val="B8379B34EF214D82A5A734CBC697EE16"/>
    <w:rsid w:val="00205593"/>
  </w:style>
  <w:style w:type="paragraph" w:customStyle="1" w:styleId="1AFEFD5E01194E09A59FF722D3BAD07A">
    <w:name w:val="1AFEFD5E01194E09A59FF722D3BAD07A"/>
    <w:rsid w:val="00205593"/>
  </w:style>
  <w:style w:type="paragraph" w:customStyle="1" w:styleId="844C51DEE8A449D8AC6DD751A188658C">
    <w:name w:val="844C51DEE8A449D8AC6DD751A188658C"/>
    <w:rsid w:val="00205593"/>
  </w:style>
  <w:style w:type="paragraph" w:customStyle="1" w:styleId="77CB024FEB544E729B5EFE9C51CB13BA">
    <w:name w:val="77CB024FEB544E729B5EFE9C51CB13BA"/>
    <w:rsid w:val="00205593"/>
  </w:style>
  <w:style w:type="paragraph" w:customStyle="1" w:styleId="4B4F890B1E914EE7B7E7FE3F04F25CF1">
    <w:name w:val="4B4F890B1E914EE7B7E7FE3F04F25CF1"/>
    <w:rsid w:val="00205593"/>
  </w:style>
  <w:style w:type="paragraph" w:customStyle="1" w:styleId="9D2E129A3BB14C1A9E2A6AAD65ABCE58">
    <w:name w:val="9D2E129A3BB14C1A9E2A6AAD65ABCE58"/>
    <w:rsid w:val="00205593"/>
  </w:style>
  <w:style w:type="paragraph" w:customStyle="1" w:styleId="B06E04F082E94399955A8B4B9DD54E62">
    <w:name w:val="B06E04F082E94399955A8B4B9DD54E62"/>
    <w:rsid w:val="00205593"/>
  </w:style>
  <w:style w:type="paragraph" w:customStyle="1" w:styleId="631796632BBA47FCB65530FC2F2598AE">
    <w:name w:val="631796632BBA47FCB65530FC2F2598AE"/>
    <w:rsid w:val="002055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DfE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6F51"/>
      </a:accent1>
      <a:accent2>
        <a:srgbClr val="6CB33F"/>
      </a:accent2>
      <a:accent3>
        <a:srgbClr val="C0DCAC"/>
      </a:accent3>
      <a:accent4>
        <a:srgbClr val="B04A5A"/>
      </a:accent4>
      <a:accent5>
        <a:srgbClr val="F8485E"/>
      </a:accent5>
      <a:accent6>
        <a:srgbClr val="E87D1E"/>
      </a:accent6>
      <a:hlink>
        <a:srgbClr val="0000FF"/>
      </a:hlink>
      <a:folHlink>
        <a:srgbClr val="800080"/>
      </a:folHlink>
    </a:clrScheme>
    <a:fontScheme name="DfE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4DF84165667C4C805A3456E4914CB5" ma:contentTypeVersion="6" ma:contentTypeDescription="Create a new document." ma:contentTypeScope="" ma:versionID="52c69d6728d871527c28ed4da8d54b13">
  <xsd:schema xmlns:xsd="http://www.w3.org/2001/XMLSchema" xmlns:xs="http://www.w3.org/2001/XMLSchema" xmlns:p="http://schemas.microsoft.com/office/2006/metadata/properties" xmlns:ns2="5c798b3f-154a-4c90-9a7f-d0aa546abcb9" targetNamespace="http://schemas.microsoft.com/office/2006/metadata/properties" ma:root="true" ma:fieldsID="711c665a4a36635bd95b823eca35d0f9" ns2:_="">
    <xsd:import namespace="5c798b3f-154a-4c90-9a7f-d0aa546abc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98b3f-154a-4c90-9a7f-d0aa546ab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AF0D8-C5C2-40A7-B64D-ED8DD8E44B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798b3f-154a-4c90-9a7f-d0aa546abc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E1C07B-F168-43B5-A20D-136631EB39F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74817FE-0171-4E9A-8D2B-1E7967429B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7B824F3-6D97-410F-AC60-0C224CE0899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C639280-28D1-4C5E-8C5A-30C9EE008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template.dotx</Template>
  <TotalTime>2</TotalTime>
  <Pages>3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Recommended methods of operation for removal of SRM bovine vertebral column</vt:lpstr>
    </vt:vector>
  </TitlesOfParts>
  <Company>
  </Company>
  <LinksUpToDate>false</LinksUpToDate>
  <CharactersWithSpaces>2366</CharactersWithSpaces>
  <SharedDoc>false</SharedDoc>
  <HLinks>
    <vt:vector size="60" baseType="variant">
      <vt:variant>
        <vt:i4>1638460</vt:i4>
      </vt:variant>
      <vt:variant>
        <vt:i4>59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_Toc329874101</vt:lpwstr>
      </vt:variant>
      <vt:variant>
        <vt:i4>1638460</vt:i4>
      </vt:variant>
      <vt:variant>
        <vt:i4>53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_Toc329874100</vt:lpwstr>
      </vt:variant>
      <vt:variant>
        <vt:i4>1048637</vt:i4>
      </vt:variant>
      <vt:variant>
        <vt:i4>47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_Toc329874099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_Toc328374990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_Toc328374989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_Toc328374988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_Toc328374987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_Toc328374986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_Toc328374985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Recommended methods of operation for removal of SRM bovine vertebral column</dc:title>
  <dc:subject/>
  <dc:creator>Food Standards Agency</dc:creator>
  <cp:keywords/>
  <dc:description/>
  <cp:lastModifiedBy>Tatiana Grzegorzewska</cp:lastModifiedBy>
  <cp:revision>3</cp:revision>
  <dcterms:created xsi:type="dcterms:W3CDTF">2020-10-20T13:38:00Z</dcterms:created>
  <dcterms:modified xsi:type="dcterms:W3CDTF">2021-01-13T13:50:00Z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0x010100A74DF84165667C4C805A3456E4914CB5</vt:lpwstr>
  </property>
</Properties>
</file>