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11EC" w14:textId="0AA0FE1C" w:rsidR="009A0FCA" w:rsidRPr="009A0FCA" w:rsidRDefault="007351C7" w:rsidP="00B8054B">
      <w:r>
        <w:rPr>
          <w:noProof/>
        </w:rPr>
        <w:drawing>
          <wp:inline distT="0" distB="0" distL="0" distR="0" wp14:anchorId="1BAA8F66" wp14:editId="6689FF78">
            <wp:extent cx="1638886" cy="787791"/>
            <wp:effectExtent l="0" t="0" r="0" b="0"/>
            <wp:docPr id="1" name="Picture 1" descr="Food Standards Agen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12" cy="791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DC8">
        <w:tab/>
      </w:r>
    </w:p>
    <w:p w14:paraId="4FC98113" w14:textId="5C21C145" w:rsidR="00A2778C" w:rsidRDefault="00A2778C" w:rsidP="00752F6A">
      <w:pPr>
        <w:rPr>
          <w:b/>
          <w:color w:val="006F51" w:themeColor="accent1"/>
          <w:sz w:val="36"/>
        </w:rPr>
      </w:pPr>
      <w:bookmarkStart w:id="0" w:name="_Toc373392872"/>
      <w:bookmarkStart w:id="1" w:name="_Toc373392871"/>
      <w:r w:rsidRPr="00A2778C">
        <w:rPr>
          <w:b/>
          <w:color w:val="006F51" w:themeColor="accent1"/>
          <w:sz w:val="36"/>
        </w:rPr>
        <w:t xml:space="preserve">Application for </w:t>
      </w:r>
      <w:r w:rsidR="0000302F" w:rsidRPr="00A2778C">
        <w:rPr>
          <w:b/>
          <w:color w:val="006F51" w:themeColor="accent1"/>
          <w:sz w:val="36"/>
        </w:rPr>
        <w:t xml:space="preserve">authorisation </w:t>
      </w:r>
      <w:r w:rsidR="00FB57D3">
        <w:rPr>
          <w:b/>
          <w:color w:val="006F51" w:themeColor="accent1"/>
          <w:sz w:val="36"/>
        </w:rPr>
        <w:t>of</w:t>
      </w:r>
      <w:r w:rsidR="0000302F" w:rsidRPr="00A2778C">
        <w:rPr>
          <w:b/>
          <w:color w:val="006F51" w:themeColor="accent1"/>
          <w:sz w:val="36"/>
        </w:rPr>
        <w:t xml:space="preserve"> </w:t>
      </w:r>
      <w:r w:rsidRPr="00A2778C">
        <w:rPr>
          <w:b/>
          <w:color w:val="006F51" w:themeColor="accent1"/>
          <w:sz w:val="36"/>
        </w:rPr>
        <w:t xml:space="preserve">SRM </w:t>
      </w:r>
      <w:r w:rsidR="00FB57D3">
        <w:rPr>
          <w:b/>
          <w:color w:val="006F51" w:themeColor="accent1"/>
          <w:sz w:val="36"/>
        </w:rPr>
        <w:t>control</w:t>
      </w:r>
      <w:r w:rsidR="0000302F" w:rsidRPr="00A2778C">
        <w:rPr>
          <w:b/>
          <w:color w:val="006F51" w:themeColor="accent1"/>
          <w:sz w:val="36"/>
        </w:rPr>
        <w:t xml:space="preserve"> </w:t>
      </w:r>
      <w:r w:rsidRPr="00A2778C">
        <w:rPr>
          <w:b/>
          <w:color w:val="006F51" w:themeColor="accent1"/>
          <w:sz w:val="36"/>
        </w:rPr>
        <w:t>under</w:t>
      </w:r>
      <w:r w:rsidR="0000302F">
        <w:rPr>
          <w:b/>
          <w:color w:val="006F51" w:themeColor="accent1"/>
          <w:sz w:val="36"/>
        </w:rPr>
        <w:t>:</w:t>
      </w:r>
    </w:p>
    <w:p w14:paraId="0EBADF94" w14:textId="5A442654" w:rsidR="00A2778C" w:rsidRPr="00A2778C" w:rsidRDefault="00A2778C" w:rsidP="00A2778C">
      <w:pPr>
        <w:rPr>
          <w:b/>
          <w:bCs/>
        </w:rPr>
      </w:pPr>
      <w:r w:rsidRPr="00A2778C">
        <w:rPr>
          <w:b/>
          <w:bCs/>
        </w:rPr>
        <w:t>Schedule 7 (</w:t>
      </w:r>
      <w:r w:rsidR="00672770">
        <w:rPr>
          <w:b/>
          <w:bCs/>
        </w:rPr>
        <w:t>8</w:t>
      </w:r>
      <w:r w:rsidRPr="00A2778C">
        <w:rPr>
          <w:b/>
          <w:bCs/>
        </w:rPr>
        <w:t>) The TSE (England) Regulations 201</w:t>
      </w:r>
      <w:r w:rsidR="00672770">
        <w:rPr>
          <w:b/>
          <w:bCs/>
        </w:rPr>
        <w:t>8</w:t>
      </w:r>
      <w:r>
        <w:rPr>
          <w:b/>
          <w:bCs/>
        </w:rPr>
        <w:br/>
      </w:r>
      <w:r w:rsidRPr="00A2778C">
        <w:rPr>
          <w:b/>
          <w:bCs/>
        </w:rPr>
        <w:t>Schedule 7 (1</w:t>
      </w:r>
      <w:r w:rsidR="00672770">
        <w:rPr>
          <w:b/>
          <w:bCs/>
        </w:rPr>
        <w:t>3</w:t>
      </w:r>
      <w:r w:rsidRPr="00A2778C">
        <w:rPr>
          <w:b/>
          <w:bCs/>
        </w:rPr>
        <w:t>) The TSE (Wales) Regulations 20</w:t>
      </w:r>
      <w:r w:rsidR="00672770">
        <w:rPr>
          <w:b/>
          <w:bCs/>
        </w:rPr>
        <w:t>1</w:t>
      </w:r>
      <w:r w:rsidRPr="00A2778C">
        <w:rPr>
          <w:b/>
          <w:bCs/>
        </w:rPr>
        <w:t>8*</w:t>
      </w:r>
    </w:p>
    <w:p w14:paraId="26FBFD4B" w14:textId="17DB440E" w:rsidR="00877DC8" w:rsidRPr="00A2778C" w:rsidRDefault="00A2778C" w:rsidP="00AF1A18">
      <w:pPr>
        <w:spacing w:after="0"/>
      </w:pPr>
      <w:r w:rsidRPr="00A2778C">
        <w:t>*Delete as applicable</w:t>
      </w:r>
    </w:p>
    <w:p w14:paraId="28D549BC" w14:textId="51CE9E62" w:rsidR="00877DC8" w:rsidRPr="00877DC8" w:rsidRDefault="00877DC8" w:rsidP="00877DC8">
      <w:pPr>
        <w:jc w:val="center"/>
        <w:rPr>
          <w:b/>
          <w:color w:val="006F51" w:themeColor="accent1"/>
          <w:sz w:val="40"/>
          <w:szCs w:val="28"/>
        </w:rPr>
      </w:pPr>
      <w:r w:rsidRPr="00877DC8">
        <w:rPr>
          <w:b/>
          <w:bCs/>
          <w:color w:val="B04A5A" w:themeColor="accent4"/>
          <w:sz w:val="32"/>
          <w:szCs w:val="28"/>
        </w:rPr>
        <w:t>Protect when completed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A2778C" w:rsidRPr="00A800DF" w14:paraId="3BB798A4" w14:textId="77777777" w:rsidTr="00A2778C">
        <w:trPr>
          <w:trHeight w:val="5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</w:tcPr>
          <w:p w14:paraId="0AAB5975" w14:textId="0649F2F4" w:rsidR="00A2778C" w:rsidRPr="00A2778C" w:rsidRDefault="00A2778C" w:rsidP="00A2778C">
            <w:pPr>
              <w:pStyle w:val="Formname"/>
            </w:pPr>
            <w:r>
              <w:t>Establishment Name</w:t>
            </w:r>
          </w:p>
        </w:tc>
        <w:sdt>
          <w:sdtPr>
            <w:rPr>
              <w:rFonts w:eastAsia="Arial"/>
            </w:rPr>
            <w:id w:val="1164444234"/>
            <w:placeholder>
              <w:docPart w:val="F7A50A587F4D4C2C8312956465B45A1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939B3E" w14:textId="77777777" w:rsidR="00A2778C" w:rsidRPr="00A800DF" w:rsidRDefault="00A2778C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19C082CB" w14:textId="43464597" w:rsidR="00A2778C" w:rsidRPr="004B3F11" w:rsidRDefault="00A2778C" w:rsidP="004B3F11">
      <w:pPr>
        <w:spacing w:after="0"/>
        <w:rPr>
          <w:sz w:val="14"/>
          <w:szCs w:val="14"/>
        </w:rPr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60"/>
        <w:gridCol w:w="1417"/>
        <w:gridCol w:w="2127"/>
      </w:tblGrid>
      <w:tr w:rsidR="004B3F11" w:rsidRPr="00A800DF" w14:paraId="7722610A" w14:textId="77777777" w:rsidTr="004B3F11">
        <w:trPr>
          <w:trHeight w:val="590"/>
        </w:trPr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2A61547F" w14:textId="42395275" w:rsidR="004B3F11" w:rsidRPr="004B3F11" w:rsidRDefault="004B3F11" w:rsidP="004B3F11">
            <w:pPr>
              <w:spacing w:after="0" w:line="20" w:lineRule="atLeast"/>
              <w:ind w:firstLine="33"/>
              <w:rPr>
                <w:b/>
                <w:bCs/>
              </w:rPr>
            </w:pPr>
            <w:r w:rsidRPr="004B3F11">
              <w:rPr>
                <w:b/>
                <w:bCs/>
              </w:rPr>
              <w:t>Approval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62D3" w14:textId="00008FE3" w:rsidR="004B3F11" w:rsidRPr="00A800DF" w:rsidRDefault="0065712A" w:rsidP="003F122C">
            <w:pPr>
              <w:spacing w:after="0" w:line="20" w:lineRule="atLeast"/>
              <w:jc w:val="center"/>
            </w:pPr>
            <w:sdt>
              <w:sdtPr>
                <w:id w:val="-750113943"/>
                <w:placeholder>
                  <w:docPart w:val="223E2E43892949A8976EA703DDA83378"/>
                </w:placeholder>
                <w:showingPlcHdr/>
                <w15:color w:val="000000"/>
                <w:text w:multiLine="1"/>
              </w:sdtPr>
              <w:sdtEndPr/>
              <w:sdtContent>
                <w:r w:rsidR="004B3F11" w:rsidRPr="00FE09D8">
                  <w:rPr>
                    <w:rStyle w:val="FormcontentChar"/>
                  </w:rPr>
                  <w:t xml:space="preserve">Enter </w:t>
                </w:r>
                <w:r w:rsidR="004B3F11">
                  <w:rPr>
                    <w:rStyle w:val="FormcontentChar"/>
                  </w:rPr>
                  <w:t>number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33EEC" w14:textId="0455AA03" w:rsidR="004B3F11" w:rsidRPr="004B3F11" w:rsidRDefault="004B3F11" w:rsidP="004B3F11">
            <w:pPr>
              <w:spacing w:after="0" w:line="20" w:lineRule="atLeast"/>
              <w:ind w:right="-106"/>
              <w:jc w:val="center"/>
              <w:rPr>
                <w:rFonts w:eastAsia="Arial" w:cs="Arial"/>
                <w:b/>
                <w:bCs/>
                <w:szCs w:val="28"/>
              </w:rPr>
            </w:pPr>
            <w:r w:rsidRPr="004B3F11">
              <w:rPr>
                <w:b/>
                <w:bCs/>
              </w:rPr>
              <w:t>Date</w:t>
            </w:r>
          </w:p>
        </w:tc>
        <w:sdt>
          <w:sdtPr>
            <w:rPr>
              <w:rFonts w:eastAsia="Arial"/>
            </w:rPr>
            <w:id w:val="-1587138562"/>
            <w:placeholder>
              <w:docPart w:val="222F919A7C63408884DC7BDCA38FCAB0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31D0C2" w14:textId="77777777" w:rsidR="004B3F11" w:rsidRPr="006826E0" w:rsidRDefault="0065712A" w:rsidP="003F122C">
                <w:pPr>
                  <w:spacing w:after="0" w:line="20" w:lineRule="atLeast"/>
                  <w:jc w:val="center"/>
                </w:pPr>
                <w:sdt>
                  <w:sdtPr>
                    <w:id w:val="-2053533047"/>
                    <w:placeholder>
                      <w:docPart w:val="6643E36C26544EC6990C46572200A5D8"/>
                    </w:placeholder>
                    <w:showingPlcHdr/>
                    <w15:color w:val="000000"/>
                    <w:text w:multiLine="1"/>
                  </w:sdtPr>
                  <w:sdtEndPr/>
                  <w:sdtContent>
                    <w:r w:rsidR="004B3F11" w:rsidRPr="00FE09D8">
                      <w:rPr>
                        <w:rStyle w:val="FormcontentChar"/>
                      </w:rPr>
                      <w:t>Enter date</w:t>
                    </w:r>
                  </w:sdtContent>
                </w:sdt>
              </w:p>
            </w:tc>
          </w:sdtContent>
        </w:sdt>
      </w:tr>
    </w:tbl>
    <w:p w14:paraId="4201530B" w14:textId="77777777" w:rsidR="00A2778C" w:rsidRPr="00321077" w:rsidRDefault="00A2778C" w:rsidP="00321077">
      <w:pPr>
        <w:spacing w:after="0" w:line="240" w:lineRule="auto"/>
        <w:rPr>
          <w:sz w:val="14"/>
          <w:szCs w:val="14"/>
        </w:rPr>
      </w:pPr>
    </w:p>
    <w:p w14:paraId="4D7AFF11" w14:textId="72224ACF" w:rsidR="00B8054B" w:rsidRDefault="00752F6A" w:rsidP="008B1131">
      <w:pPr>
        <w:pStyle w:val="Heading2"/>
        <w:spacing w:after="240"/>
      </w:pPr>
      <w:r w:rsidRPr="00752F6A">
        <w:t>P</w:t>
      </w:r>
      <w:r w:rsidR="0096673B">
        <w:t>art</w:t>
      </w:r>
      <w:r w:rsidRPr="00752F6A">
        <w:t xml:space="preserve"> 1</w:t>
      </w:r>
      <w:r w:rsidR="004B3F11">
        <w:t>:</w:t>
      </w:r>
      <w:r w:rsidRPr="00752F6A">
        <w:t xml:space="preserve"> </w:t>
      </w:r>
      <w:r w:rsidR="004B3F11" w:rsidRPr="004B3F11">
        <w:t>Details of business</w:t>
      </w:r>
    </w:p>
    <w:p w14:paraId="512EFAA8" w14:textId="77777777" w:rsidR="004B3F11" w:rsidRDefault="004B3F11" w:rsidP="00925069">
      <w:pPr>
        <w:spacing w:after="120"/>
        <w:rPr>
          <w:b/>
          <w:color w:val="006F51" w:themeColor="accent1"/>
          <w:spacing w:val="11"/>
          <w:sz w:val="28"/>
          <w:szCs w:val="28"/>
          <w:lang w:eastAsia="en-US"/>
        </w:rPr>
      </w:pPr>
      <w:r w:rsidRPr="004B3F11">
        <w:rPr>
          <w:b/>
          <w:color w:val="006F51" w:themeColor="accent1"/>
          <w:spacing w:val="11"/>
          <w:sz w:val="28"/>
          <w:szCs w:val="28"/>
          <w:lang w:eastAsia="en-US"/>
        </w:rPr>
        <w:t>Details of business</w:t>
      </w: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5C412C" w:rsidRPr="00A800DF" w14:paraId="59041856" w14:textId="77777777" w:rsidTr="003F122C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5F8559CF" w14:textId="0BB1AB1D" w:rsidR="005C412C" w:rsidRPr="00A800DF" w:rsidRDefault="005C412C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bookmarkStart w:id="2" w:name="_Hlk52199717"/>
            <w:r w:rsidRPr="00A800DF">
              <w:t>A</w:t>
            </w:r>
            <w:r>
              <w:t>pplicant</w:t>
            </w:r>
            <w:r w:rsidRPr="00A800DF">
              <w:t xml:space="preserve"> name</w:t>
            </w:r>
          </w:p>
        </w:tc>
        <w:sdt>
          <w:sdtPr>
            <w:rPr>
              <w:rFonts w:eastAsia="Arial"/>
            </w:rPr>
            <w:id w:val="-1427490320"/>
            <w:placeholder>
              <w:docPart w:val="8A0CCC5A37BA4044A5C8A8A9F1DABBC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D344D3" w14:textId="77777777" w:rsidR="005C412C" w:rsidRPr="00A800DF" w:rsidRDefault="005C412C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0ED83A61" w14:textId="77777777" w:rsidR="004B3F11" w:rsidRPr="00AF1A18" w:rsidRDefault="004B3F11" w:rsidP="00AF1A18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5C412C" w:rsidRPr="00A800DF" w14:paraId="024A2C3C" w14:textId="77777777" w:rsidTr="00FB57D3">
        <w:trPr>
          <w:trHeight w:val="517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33DC9153" w14:textId="77777777" w:rsidR="00FB57D3" w:rsidRDefault="005C412C" w:rsidP="00FB57D3">
            <w:pPr>
              <w:pStyle w:val="Formname"/>
              <w:spacing w:before="0" w:after="0"/>
              <w:ind w:left="34"/>
            </w:pPr>
            <w:bookmarkStart w:id="3" w:name="_Hlk52195822"/>
            <w:r>
              <w:t>Business</w:t>
            </w:r>
            <w:r w:rsidRPr="00A800DF">
              <w:t xml:space="preserve"> name</w:t>
            </w:r>
          </w:p>
          <w:p w14:paraId="534C276D" w14:textId="75FA114E" w:rsidR="00FB57D3" w:rsidRPr="00FB57D3" w:rsidRDefault="00FB57D3" w:rsidP="00FB57D3">
            <w:pPr>
              <w:pStyle w:val="Formname"/>
              <w:spacing w:before="0" w:after="0"/>
              <w:ind w:left="34"/>
              <w:rPr>
                <w:b w:val="0"/>
                <w:bCs w:val="0"/>
              </w:rPr>
            </w:pPr>
            <w:r w:rsidRPr="00FB57D3">
              <w:rPr>
                <w:b w:val="0"/>
                <w:bCs w:val="0"/>
              </w:rPr>
              <w:t>(if different)</w:t>
            </w:r>
          </w:p>
        </w:tc>
        <w:sdt>
          <w:sdtPr>
            <w:rPr>
              <w:rFonts w:eastAsia="Arial"/>
            </w:rPr>
            <w:id w:val="1945948885"/>
            <w:placeholder>
              <w:docPart w:val="357A6CD400BD4E81B23732302A41611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915A83" w14:textId="77777777" w:rsidR="005C412C" w:rsidRPr="00A800DF" w:rsidRDefault="005C412C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09A1A2F9" w14:textId="16DF0073" w:rsidR="005C412C" w:rsidRDefault="005C412C" w:rsidP="00FB57D3">
      <w:pPr>
        <w:spacing w:after="0" w:line="240" w:lineRule="auto"/>
        <w:rPr>
          <w:rFonts w:eastAsia="Arial"/>
        </w:rPr>
      </w:pPr>
    </w:p>
    <w:tbl>
      <w:tblPr>
        <w:tblStyle w:val="TableGrid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5C412C" w:rsidRPr="00A800DF" w14:paraId="77D8506B" w14:textId="77777777" w:rsidTr="008F36D1">
        <w:trPr>
          <w:trHeight w:val="769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60EF1EB6" w14:textId="2689642B" w:rsidR="005C412C" w:rsidRPr="00A800DF" w:rsidRDefault="005C412C" w:rsidP="003F122C">
            <w:pPr>
              <w:pStyle w:val="Formname"/>
              <w:spacing w:before="0" w:after="0"/>
              <w:ind w:left="34"/>
              <w:rPr>
                <w:rFonts w:eastAsia="Arial"/>
              </w:rPr>
            </w:pPr>
            <w:r>
              <w:t>Contact name</w:t>
            </w:r>
            <w:r>
              <w:br/>
            </w:r>
            <w:r w:rsidRPr="00DD2F54">
              <w:rPr>
                <w:rFonts w:eastAsia="Arial"/>
                <w:b w:val="0"/>
                <w:bCs w:val="0"/>
              </w:rPr>
              <w:t xml:space="preserve">(if </w:t>
            </w:r>
            <w:r w:rsidR="00B40086">
              <w:rPr>
                <w:rFonts w:eastAsia="Arial"/>
                <w:b w:val="0"/>
                <w:bCs w:val="0"/>
              </w:rPr>
              <w:t>different</w:t>
            </w:r>
            <w:r w:rsidRPr="00DD2F54">
              <w:rPr>
                <w:rFonts w:eastAsia="Arial"/>
                <w:b w:val="0"/>
                <w:bCs w:val="0"/>
              </w:rPr>
              <w:t>)</w:t>
            </w:r>
          </w:p>
        </w:tc>
        <w:sdt>
          <w:sdtPr>
            <w:rPr>
              <w:rFonts w:eastAsia="Arial"/>
            </w:rPr>
            <w:id w:val="-640963525"/>
            <w:placeholder>
              <w:docPart w:val="D669A0B98B384BD9BFA09FAC4570F88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</w:tcPr>
              <w:p w14:paraId="507A1DDC" w14:textId="77777777" w:rsidR="005C412C" w:rsidRPr="00A800DF" w:rsidRDefault="005C412C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685FD05F" w14:textId="77777777" w:rsidR="00735CCD" w:rsidRPr="00AF1A18" w:rsidRDefault="00735CCD" w:rsidP="00AF1A1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735CCD" w:rsidRPr="00A800DF" w14:paraId="34BBB3B6" w14:textId="77777777" w:rsidTr="00735CC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3203BEF9" w14:textId="1C279D72" w:rsidR="00735CCD" w:rsidRPr="00A800DF" w:rsidRDefault="00735CC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Position</w:t>
            </w:r>
          </w:p>
        </w:tc>
        <w:sdt>
          <w:sdtPr>
            <w:rPr>
              <w:rFonts w:eastAsia="Arial"/>
            </w:rPr>
            <w:id w:val="1432707080"/>
            <w:placeholder>
              <w:docPart w:val="1AFAA2D02D7B4566B81EA4393A37C41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C21565" w14:textId="77777777" w:rsidR="00735CCD" w:rsidRPr="00A800DF" w:rsidRDefault="00735CCD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1F515DC3" w14:textId="77777777" w:rsidR="00735CCD" w:rsidRPr="00AF1A18" w:rsidRDefault="00735CCD" w:rsidP="00AF1A1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735CCD" w:rsidRPr="00A800DF" w14:paraId="1D531C8F" w14:textId="77777777" w:rsidTr="00AF1A18">
        <w:trPr>
          <w:trHeight w:val="540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582AC8D3" w14:textId="71CB8C4A" w:rsidR="00735CCD" w:rsidRPr="00A800DF" w:rsidRDefault="00735CC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rPr>
                <w:rFonts w:asciiTheme="majorHAnsi" w:eastAsia="Arial" w:hAnsiTheme="majorHAnsi" w:cstheme="majorHAnsi"/>
              </w:rPr>
              <w:t>Telephone number</w:t>
            </w:r>
          </w:p>
        </w:tc>
        <w:sdt>
          <w:sdtPr>
            <w:rPr>
              <w:rFonts w:eastAsia="Arial"/>
            </w:rPr>
            <w:id w:val="1839184536"/>
            <w:placeholder>
              <w:docPart w:val="5AB8B50B27AF4761B1192AB810D99AB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</w:tcPr>
              <w:p w14:paraId="7C672DC0" w14:textId="77777777" w:rsidR="00735CCD" w:rsidRPr="00A800DF" w:rsidRDefault="00735CCD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4050FF92" w14:textId="77777777" w:rsidR="004B3F11" w:rsidRPr="00AF1A18" w:rsidRDefault="004B3F11" w:rsidP="00AF1A18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735CCD" w:rsidRPr="00A800DF" w14:paraId="52ABD10B" w14:textId="77777777" w:rsidTr="003F122C">
        <w:trPr>
          <w:trHeight w:val="1519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302D7CF8" w14:textId="47463FA7" w:rsidR="00735CCD" w:rsidRPr="00A800DF" w:rsidRDefault="00735CCD" w:rsidP="003F122C">
            <w:pPr>
              <w:pStyle w:val="Formname"/>
              <w:rPr>
                <w:rFonts w:eastAsia="Arial"/>
              </w:rPr>
            </w:pPr>
            <w:r>
              <w:t>Address</w:t>
            </w:r>
            <w:r w:rsidRPr="00A25BB1">
              <w:t xml:space="preserve"> including Postcode</w:t>
            </w:r>
          </w:p>
        </w:tc>
        <w:sdt>
          <w:sdtPr>
            <w:rPr>
              <w:rFonts w:eastAsia="Arial"/>
            </w:rPr>
            <w:id w:val="-572891635"/>
            <w:placeholder>
              <w:docPart w:val="B58B6F001CE24403B6D9541F867DC53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1FFFF9" w14:textId="77777777" w:rsidR="00735CCD" w:rsidRPr="00A800DF" w:rsidRDefault="00735CCD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15F14471" w14:textId="77777777" w:rsidR="00735CCD" w:rsidRPr="00AF1A18" w:rsidRDefault="00735CCD" w:rsidP="00AF1A1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735CCD" w:rsidRPr="00A800DF" w14:paraId="0D47192D" w14:textId="77777777" w:rsidTr="003F122C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255BDB35" w14:textId="643535DA" w:rsidR="00735CCD" w:rsidRPr="00A800DF" w:rsidRDefault="00735CC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Local authority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6E0" w14:textId="06EBE2C6" w:rsidR="00735CCD" w:rsidRPr="00A800DF" w:rsidRDefault="0065712A" w:rsidP="0037187E">
            <w:pPr>
              <w:pStyle w:val="StyleBefore6ptAfter6ptLinespacingsingle"/>
              <w:tabs>
                <w:tab w:val="right" w:pos="6773"/>
              </w:tabs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332129145"/>
                <w:placeholder>
                  <w:docPart w:val="9961BBED737E4D5380539C9156C40220"/>
                </w:placeholder>
                <w:showingPlcHdr/>
                <w15:color w:val="000000"/>
                <w:text w:multiLine="1"/>
              </w:sdtPr>
              <w:sdtEndPr/>
              <w:sdtContent>
                <w:r w:rsidR="00735CCD"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sdtContent>
            </w:sdt>
            <w:r w:rsidR="0037187E">
              <w:rPr>
                <w:rFonts w:eastAsia="Arial"/>
                <w:vanish w:val="0"/>
              </w:rPr>
              <w:tab/>
            </w:r>
          </w:p>
        </w:tc>
      </w:tr>
    </w:tbl>
    <w:p w14:paraId="67B929FC" w14:textId="4F533080" w:rsidR="00735CCD" w:rsidRDefault="00AF1A18" w:rsidP="00C323EC">
      <w:pPr>
        <w:pStyle w:val="Heading3"/>
        <w:spacing w:before="120" w:after="240"/>
        <w:ind w:right="-142"/>
      </w:pPr>
      <w:r w:rsidRPr="00AF1A18">
        <w:t>OV for your premises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6"/>
      </w:tblGrid>
      <w:tr w:rsidR="00AF1A18" w:rsidRPr="00A800DF" w14:paraId="40B925A6" w14:textId="77777777" w:rsidTr="005325E1">
        <w:trPr>
          <w:trHeight w:val="5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3533360" w14:textId="4CFC9D74" w:rsidR="00AF1A18" w:rsidRPr="00A800DF" w:rsidRDefault="00AF1A18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(in block letters)</w:t>
            </w:r>
          </w:p>
        </w:tc>
        <w:sdt>
          <w:sdtPr>
            <w:rPr>
              <w:rFonts w:eastAsia="Arial"/>
            </w:rPr>
            <w:id w:val="-879160601"/>
            <w:placeholder>
              <w:docPart w:val="FBFCB595E27846EEA8C7136300FE5FA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6A79E" w14:textId="77777777" w:rsidR="00AF1A18" w:rsidRPr="00A800DF" w:rsidRDefault="00AF1A18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35AFDE06" w14:textId="77777777" w:rsidR="00AF1A18" w:rsidRPr="00C323EC" w:rsidRDefault="00AF1A18" w:rsidP="00AF1A18">
      <w:pPr>
        <w:spacing w:after="0"/>
        <w:rPr>
          <w:sz w:val="12"/>
          <w:szCs w:val="12"/>
        </w:rPr>
      </w:pPr>
    </w:p>
    <w:tbl>
      <w:tblPr>
        <w:tblStyle w:val="TableGrid"/>
        <w:tblW w:w="9645" w:type="dxa"/>
        <w:tblInd w:w="-147" w:type="dxa"/>
        <w:tblLook w:val="04A0" w:firstRow="1" w:lastRow="0" w:firstColumn="1" w:lastColumn="0" w:noHBand="0" w:noVBand="1"/>
      </w:tblPr>
      <w:tblGrid>
        <w:gridCol w:w="3549"/>
        <w:gridCol w:w="6096"/>
      </w:tblGrid>
      <w:tr w:rsidR="00AF1A18" w:rsidRPr="00A800DF" w14:paraId="54DC023D" w14:textId="77777777" w:rsidTr="005325E1">
        <w:trPr>
          <w:trHeight w:val="1519"/>
        </w:trPr>
        <w:tc>
          <w:tcPr>
            <w:tcW w:w="3549" w:type="dxa"/>
            <w:tcBorders>
              <w:top w:val="nil"/>
              <w:left w:val="nil"/>
              <w:bottom w:val="nil"/>
            </w:tcBorders>
          </w:tcPr>
          <w:p w14:paraId="22546FDA" w14:textId="77777777" w:rsidR="00AF1A18" w:rsidRPr="00A800DF" w:rsidRDefault="00AF1A18" w:rsidP="003F122C">
            <w:pPr>
              <w:pStyle w:val="Formname"/>
              <w:rPr>
                <w:rFonts w:eastAsia="Arial"/>
              </w:rPr>
            </w:pPr>
            <w:r>
              <w:lastRenderedPageBreak/>
              <w:t>Address</w:t>
            </w:r>
            <w:r w:rsidRPr="00A25BB1">
              <w:t xml:space="preserve"> including Postcode</w:t>
            </w:r>
          </w:p>
        </w:tc>
        <w:sdt>
          <w:sdtPr>
            <w:rPr>
              <w:rFonts w:eastAsia="Arial"/>
            </w:rPr>
            <w:id w:val="1316987319"/>
            <w:placeholder>
              <w:docPart w:val="D0BE2E1DBC2C4E9EAF8DDA04376490F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096" w:type="dxa"/>
              </w:tcPr>
              <w:p w14:paraId="1C53C5E7" w14:textId="77777777" w:rsidR="00AF1A18" w:rsidRPr="00A800DF" w:rsidRDefault="00AF1A18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3FBFA498" w14:textId="77777777" w:rsidR="00735CCD" w:rsidRDefault="00735CCD" w:rsidP="00C323EC">
      <w:pPr>
        <w:spacing w:after="0"/>
        <w:rPr>
          <w:lang w:eastAsia="en-US"/>
        </w:rPr>
      </w:pPr>
    </w:p>
    <w:p w14:paraId="7FF8192C" w14:textId="3924BC8A" w:rsidR="00AF1A18" w:rsidRDefault="00CC721C" w:rsidP="00C323EC">
      <w:pPr>
        <w:pStyle w:val="Heading3"/>
        <w:spacing w:before="120" w:after="240"/>
        <w:ind w:right="-142"/>
      </w:pPr>
      <w:r>
        <w:t>FVC</w:t>
      </w:r>
      <w:r w:rsidR="00AF1A18">
        <w:t xml:space="preserve"> </w:t>
      </w:r>
      <w:r w:rsidR="00AF1A18" w:rsidRPr="00AF1A18">
        <w:t>for your premises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6"/>
      </w:tblGrid>
      <w:tr w:rsidR="00AF1A18" w:rsidRPr="00A800DF" w14:paraId="018364BE" w14:textId="77777777" w:rsidTr="005325E1">
        <w:trPr>
          <w:trHeight w:val="5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BEAB31B" w14:textId="77777777" w:rsidR="00AF1A18" w:rsidRPr="00A800DF" w:rsidRDefault="00AF1A18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(in block letters)</w:t>
            </w:r>
          </w:p>
        </w:tc>
        <w:sdt>
          <w:sdtPr>
            <w:rPr>
              <w:rFonts w:eastAsia="Arial"/>
            </w:rPr>
            <w:id w:val="-1025557305"/>
            <w:placeholder>
              <w:docPart w:val="7D64D0B6D26C44B7872B58F7F1AF9D3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5F20B" w14:textId="77777777" w:rsidR="00AF1A18" w:rsidRPr="00A800DF" w:rsidRDefault="00AF1A18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28BC9136" w14:textId="77777777" w:rsidR="00AF1A18" w:rsidRPr="00C323EC" w:rsidRDefault="00AF1A18" w:rsidP="00AF1A18">
      <w:pPr>
        <w:spacing w:after="0"/>
        <w:rPr>
          <w:sz w:val="12"/>
          <w:szCs w:val="12"/>
        </w:rPr>
      </w:pPr>
    </w:p>
    <w:tbl>
      <w:tblPr>
        <w:tblStyle w:val="TableGrid"/>
        <w:tblW w:w="9645" w:type="dxa"/>
        <w:tblInd w:w="-147" w:type="dxa"/>
        <w:tblLook w:val="04A0" w:firstRow="1" w:lastRow="0" w:firstColumn="1" w:lastColumn="0" w:noHBand="0" w:noVBand="1"/>
      </w:tblPr>
      <w:tblGrid>
        <w:gridCol w:w="3549"/>
        <w:gridCol w:w="6096"/>
      </w:tblGrid>
      <w:tr w:rsidR="00AF1A18" w:rsidRPr="00A800DF" w14:paraId="30F2D76E" w14:textId="77777777" w:rsidTr="005325E1">
        <w:trPr>
          <w:trHeight w:val="1519"/>
        </w:trPr>
        <w:tc>
          <w:tcPr>
            <w:tcW w:w="3549" w:type="dxa"/>
            <w:tcBorders>
              <w:top w:val="nil"/>
              <w:left w:val="nil"/>
              <w:bottom w:val="nil"/>
            </w:tcBorders>
          </w:tcPr>
          <w:p w14:paraId="651B8355" w14:textId="77777777" w:rsidR="00AF1A18" w:rsidRPr="00A800DF" w:rsidRDefault="00AF1A18" w:rsidP="003F122C">
            <w:pPr>
              <w:pStyle w:val="Formname"/>
              <w:rPr>
                <w:rFonts w:eastAsia="Arial"/>
              </w:rPr>
            </w:pPr>
            <w:r>
              <w:t>Address</w:t>
            </w:r>
            <w:r w:rsidRPr="00A25BB1">
              <w:t xml:space="preserve"> including Postcode</w:t>
            </w:r>
          </w:p>
        </w:tc>
        <w:sdt>
          <w:sdtPr>
            <w:rPr>
              <w:rFonts w:eastAsia="Arial"/>
            </w:rPr>
            <w:id w:val="-443149209"/>
            <w:placeholder>
              <w:docPart w:val="CD272F822D5B44FC85D929F1C240F62D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096" w:type="dxa"/>
              </w:tcPr>
              <w:p w14:paraId="6B8A3A7E" w14:textId="77777777" w:rsidR="00AF1A18" w:rsidRPr="00A800DF" w:rsidRDefault="00AF1A18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2815FF3E" w14:textId="77777777" w:rsidR="00735CCD" w:rsidRDefault="00735CCD" w:rsidP="005325E1">
      <w:pPr>
        <w:spacing w:after="0"/>
        <w:rPr>
          <w:lang w:eastAsia="en-US"/>
        </w:rPr>
      </w:pPr>
    </w:p>
    <w:p w14:paraId="41708F74" w14:textId="708C4EE2" w:rsidR="00AF1A18" w:rsidRDefault="00AF1A18" w:rsidP="00925069">
      <w:pPr>
        <w:spacing w:after="120"/>
        <w:rPr>
          <w:lang w:eastAsia="en-US"/>
        </w:rPr>
      </w:pPr>
      <w:r w:rsidRPr="00AF1A18">
        <w:rPr>
          <w:lang w:eastAsia="en-US"/>
        </w:rPr>
        <w:t>Is this application in respect of premises already approved under the Hygiene legislation?</w:t>
      </w:r>
    </w:p>
    <w:p w14:paraId="201F2B1F" w14:textId="2F0238D4" w:rsidR="00AF1A18" w:rsidRDefault="00CD077A" w:rsidP="00CD077A">
      <w:pPr>
        <w:spacing w:after="0" w:line="240" w:lineRule="auto"/>
        <w:rPr>
          <w:lang w:eastAsia="en-US"/>
        </w:rPr>
      </w:pPr>
      <w:r>
        <w:rPr>
          <w:lang w:eastAsia="en-US"/>
        </w:rPr>
        <w:t>Yes</w:t>
      </w:r>
      <w:r w:rsidRPr="0096673B">
        <w:rPr>
          <w:sz w:val="48"/>
          <w:szCs w:val="48"/>
        </w:rPr>
        <w:t xml:space="preserve"> </w:t>
      </w:r>
      <w:sdt>
        <w:sdtPr>
          <w:rPr>
            <w:sz w:val="48"/>
            <w:szCs w:val="48"/>
          </w:rPr>
          <w:id w:val="16945019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48"/>
              <w:szCs w:val="48"/>
            </w:rPr>
            <w:sym w:font="Wingdings" w:char="F06F"/>
          </w:r>
        </w:sdtContent>
      </w:sdt>
      <w:r>
        <w:rPr>
          <w:lang w:eastAsia="en-US"/>
        </w:rPr>
        <w:tab/>
        <w:t xml:space="preserve">No </w:t>
      </w:r>
      <w:sdt>
        <w:sdtPr>
          <w:rPr>
            <w:sz w:val="48"/>
            <w:szCs w:val="48"/>
          </w:rPr>
          <w:id w:val="85824159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48"/>
              <w:szCs w:val="48"/>
            </w:rPr>
            <w:sym w:font="Wingdings" w:char="F06F"/>
          </w:r>
        </w:sdtContent>
      </w:sdt>
      <w:r>
        <w:rPr>
          <w:lang w:eastAsia="en-US"/>
        </w:rPr>
        <w:t xml:space="preserve"> </w:t>
      </w:r>
    </w:p>
    <w:p w14:paraId="034AEFAA" w14:textId="6CD90DA5" w:rsidR="00CD077A" w:rsidRDefault="00CD077A" w:rsidP="00CD077A">
      <w:pPr>
        <w:spacing w:after="0" w:line="240" w:lineRule="auto"/>
        <w:rPr>
          <w:lang w:eastAsia="en-US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441"/>
      </w:tblGrid>
      <w:tr w:rsidR="00CD077A" w:rsidRPr="00A800DF" w14:paraId="3882FD98" w14:textId="77777777" w:rsidTr="00CD077A">
        <w:trPr>
          <w:trHeight w:val="540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3E1B3158" w14:textId="3BC3474A" w:rsidR="00CD077A" w:rsidRPr="00A800DF" w:rsidRDefault="00CD077A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CD077A">
              <w:t>If yes, give the approval number</w:t>
            </w:r>
          </w:p>
        </w:tc>
        <w:sdt>
          <w:sdtPr>
            <w:rPr>
              <w:rFonts w:eastAsia="Arial"/>
            </w:rPr>
            <w:id w:val="-1628391429"/>
            <w:placeholder>
              <w:docPart w:val="B07983F82739415A91065E2E0378EF9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40E44C" w14:textId="77777777" w:rsidR="00CD077A" w:rsidRPr="00A800DF" w:rsidRDefault="00CD077A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7A083531" w14:textId="12E67809" w:rsidR="00CD077A" w:rsidRDefault="00CD077A" w:rsidP="00C323EC">
      <w:pPr>
        <w:pStyle w:val="Heading2"/>
        <w:spacing w:before="480" w:after="240"/>
      </w:pPr>
      <w:r w:rsidRPr="00752F6A">
        <w:t>P</w:t>
      </w:r>
      <w:r>
        <w:t>art</w:t>
      </w:r>
      <w:r w:rsidRPr="00752F6A">
        <w:t xml:space="preserve"> </w:t>
      </w:r>
      <w:r>
        <w:t>2:</w:t>
      </w:r>
      <w:r w:rsidRPr="00752F6A">
        <w:t xml:space="preserve"> </w:t>
      </w:r>
      <w:r w:rsidRPr="00CD077A">
        <w:t>Details of current cutting operations</w:t>
      </w:r>
    </w:p>
    <w:p w14:paraId="2E97BD79" w14:textId="796C986A" w:rsidR="00CD077A" w:rsidRPr="00CD077A" w:rsidRDefault="00CD077A" w:rsidP="00CD077A">
      <w:pPr>
        <w:rPr>
          <w:lang w:eastAsia="en-US"/>
        </w:rPr>
      </w:pPr>
      <w:r>
        <w:rPr>
          <w:lang w:eastAsia="en-US"/>
        </w:rPr>
        <w:t>Please</w:t>
      </w:r>
      <w:r w:rsidRPr="00CD077A">
        <w:rPr>
          <w:lang w:eastAsia="en-US"/>
        </w:rPr>
        <w:t xml:space="preserve"> </w:t>
      </w:r>
      <w:proofErr w:type="gramStart"/>
      <w:r w:rsidRPr="00CD077A">
        <w:rPr>
          <w:lang w:eastAsia="en-US"/>
        </w:rPr>
        <w:t>note</w:t>
      </w:r>
      <w:r>
        <w:rPr>
          <w:lang w:eastAsia="en-US"/>
        </w:rPr>
        <w:t>:</w:t>
      </w:r>
      <w:proofErr w:type="gramEnd"/>
      <w:r w:rsidRPr="00CD077A">
        <w:rPr>
          <w:lang w:eastAsia="en-US"/>
        </w:rPr>
        <w:t xml:space="preserve"> only approved cutting plants can obtain an authorisation</w:t>
      </w:r>
      <w:r>
        <w:rPr>
          <w:lang w:eastAsia="en-US"/>
        </w:rPr>
        <w:t>.</w:t>
      </w:r>
    </w:p>
    <w:p w14:paraId="60C310BB" w14:textId="6218B39E" w:rsidR="00CD077A" w:rsidRDefault="00CD077A" w:rsidP="00925069">
      <w:pPr>
        <w:spacing w:after="120"/>
        <w:rPr>
          <w:lang w:eastAsia="en-US"/>
        </w:rPr>
      </w:pPr>
      <w:r>
        <w:rPr>
          <w:lang w:eastAsia="en-US"/>
        </w:rPr>
        <w:t>I</w:t>
      </w:r>
      <w:r w:rsidRPr="00CD077A">
        <w:rPr>
          <w:lang w:eastAsia="en-US"/>
        </w:rPr>
        <w:t>ndicate as accurately as possible:</w:t>
      </w:r>
    </w:p>
    <w:p w14:paraId="771AA4D4" w14:textId="1BCEF387" w:rsidR="00CD077A" w:rsidRDefault="00CD077A" w:rsidP="00925069">
      <w:pPr>
        <w:spacing w:after="120"/>
        <w:rPr>
          <w:lang w:eastAsia="en-US"/>
        </w:rPr>
      </w:pPr>
      <w:r w:rsidRPr="00CD077A">
        <w:rPr>
          <w:lang w:eastAsia="en-US"/>
        </w:rPr>
        <w:t xml:space="preserve">The type of </w:t>
      </w:r>
      <w:r w:rsidR="003848AD">
        <w:rPr>
          <w:lang w:eastAsia="en-US"/>
        </w:rPr>
        <w:t>process for which you require authorisation</w:t>
      </w:r>
      <w:r w:rsidRPr="00CD077A">
        <w:rPr>
          <w:lang w:eastAsia="en-US"/>
        </w:rPr>
        <w:t xml:space="preserve"> (please tick box as appropriate)</w:t>
      </w:r>
      <w:r>
        <w:rPr>
          <w:lang w:eastAsia="en-US"/>
        </w:rPr>
        <w:t>: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8008"/>
      </w:tblGrid>
      <w:tr w:rsidR="00CD077A" w14:paraId="2D3E17DB" w14:textId="77777777" w:rsidTr="00996BA3">
        <w:trPr>
          <w:trHeight w:val="447"/>
        </w:trPr>
        <w:tc>
          <w:tcPr>
            <w:tcW w:w="1343" w:type="dxa"/>
            <w:vAlign w:val="center"/>
          </w:tcPr>
          <w:p w14:paraId="27E3349C" w14:textId="77777777" w:rsidR="00CD077A" w:rsidRPr="008B1131" w:rsidRDefault="0065712A" w:rsidP="003F122C">
            <w:pPr>
              <w:spacing w:after="0" w:line="240" w:lineRule="auto"/>
              <w:ind w:hanging="113"/>
              <w:rPr>
                <w:sz w:val="48"/>
                <w:szCs w:val="48"/>
              </w:rPr>
            </w:pPr>
            <w:sdt>
              <w:sdtPr>
                <w:rPr>
                  <w:sz w:val="48"/>
                  <w:szCs w:val="48"/>
                </w:rPr>
                <w:id w:val="3266434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D077A">
                  <w:rPr>
                    <w:sz w:val="48"/>
                    <w:szCs w:val="48"/>
                  </w:rPr>
                  <w:sym w:font="Wingdings" w:char="F06F"/>
                </w:r>
              </w:sdtContent>
            </w:sdt>
          </w:p>
        </w:tc>
        <w:tc>
          <w:tcPr>
            <w:tcW w:w="8008" w:type="dxa"/>
            <w:vAlign w:val="center"/>
          </w:tcPr>
          <w:p w14:paraId="5265FA3F" w14:textId="4A758A00" w:rsidR="00CD077A" w:rsidRDefault="003848AD" w:rsidP="003F122C">
            <w:pPr>
              <w:spacing w:before="120" w:after="120"/>
            </w:pPr>
            <w:r>
              <w:rPr>
                <w:b/>
                <w:bCs/>
              </w:rPr>
              <w:t>Cutting of UK bovine carcases</w:t>
            </w:r>
            <w:r w:rsidR="00C323EC" w:rsidRPr="00C323EC">
              <w:rPr>
                <w:b/>
                <w:bCs/>
              </w:rPr>
              <w:t xml:space="preserve"> over 30 months</w:t>
            </w:r>
          </w:p>
        </w:tc>
      </w:tr>
      <w:tr w:rsidR="00CD077A" w14:paraId="4DC2BE0D" w14:textId="77777777" w:rsidTr="00996BA3">
        <w:trPr>
          <w:trHeight w:val="357"/>
        </w:trPr>
        <w:tc>
          <w:tcPr>
            <w:tcW w:w="1343" w:type="dxa"/>
            <w:vAlign w:val="center"/>
          </w:tcPr>
          <w:p w14:paraId="422605A6" w14:textId="77777777" w:rsidR="00CD077A" w:rsidRPr="008B1131" w:rsidRDefault="0065712A" w:rsidP="003F122C">
            <w:pPr>
              <w:spacing w:after="0" w:line="240" w:lineRule="auto"/>
              <w:ind w:hanging="113"/>
              <w:rPr>
                <w:sz w:val="48"/>
                <w:szCs w:val="48"/>
              </w:rPr>
            </w:pPr>
            <w:sdt>
              <w:sdtPr>
                <w:rPr>
                  <w:sz w:val="48"/>
                  <w:szCs w:val="48"/>
                </w:rPr>
                <w:id w:val="10975934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D077A">
                  <w:rPr>
                    <w:sz w:val="48"/>
                    <w:szCs w:val="48"/>
                  </w:rPr>
                  <w:sym w:font="Wingdings" w:char="F06F"/>
                </w:r>
              </w:sdtContent>
            </w:sdt>
          </w:p>
        </w:tc>
        <w:tc>
          <w:tcPr>
            <w:tcW w:w="8008" w:type="dxa"/>
            <w:vAlign w:val="center"/>
          </w:tcPr>
          <w:p w14:paraId="47B38A05" w14:textId="00D8B425" w:rsidR="00CD077A" w:rsidRDefault="003848AD" w:rsidP="007501A5">
            <w:pPr>
              <w:spacing w:before="120" w:after="0"/>
            </w:pPr>
            <w:r>
              <w:rPr>
                <w:b/>
                <w:bCs/>
              </w:rPr>
              <w:t>Cutting of i</w:t>
            </w:r>
            <w:r w:rsidR="00C323EC" w:rsidRPr="00C323EC">
              <w:rPr>
                <w:b/>
                <w:bCs/>
              </w:rPr>
              <w:t xml:space="preserve">mported </w:t>
            </w:r>
            <w:r>
              <w:rPr>
                <w:b/>
                <w:bCs/>
              </w:rPr>
              <w:t xml:space="preserve">bovine carcases </w:t>
            </w:r>
            <w:r w:rsidR="00C323EC" w:rsidRPr="00C323EC">
              <w:rPr>
                <w:b/>
                <w:bCs/>
              </w:rPr>
              <w:t>over 30 months (either as carcase meat or live animal slaughtered in UK)</w:t>
            </w:r>
          </w:p>
        </w:tc>
      </w:tr>
      <w:tr w:rsidR="003848AD" w14:paraId="22BB8D4A" w14:textId="77777777" w:rsidTr="00996BA3">
        <w:trPr>
          <w:trHeight w:val="357"/>
        </w:trPr>
        <w:tc>
          <w:tcPr>
            <w:tcW w:w="1343" w:type="dxa"/>
            <w:vAlign w:val="center"/>
          </w:tcPr>
          <w:p w14:paraId="7B0F2405" w14:textId="467384A6" w:rsidR="003848AD" w:rsidRDefault="0065712A" w:rsidP="003F122C">
            <w:pPr>
              <w:spacing w:after="0" w:line="240" w:lineRule="auto"/>
              <w:ind w:hanging="113"/>
              <w:rPr>
                <w:sz w:val="48"/>
                <w:szCs w:val="48"/>
              </w:rPr>
            </w:pPr>
            <w:sdt>
              <w:sdtPr>
                <w:rPr>
                  <w:sz w:val="48"/>
                  <w:szCs w:val="48"/>
                </w:rPr>
                <w:id w:val="13930805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848AD">
                  <w:rPr>
                    <w:sz w:val="48"/>
                    <w:szCs w:val="48"/>
                  </w:rPr>
                  <w:sym w:font="Wingdings" w:char="F06F"/>
                </w:r>
              </w:sdtContent>
            </w:sdt>
          </w:p>
        </w:tc>
        <w:tc>
          <w:tcPr>
            <w:tcW w:w="8008" w:type="dxa"/>
            <w:vAlign w:val="center"/>
          </w:tcPr>
          <w:p w14:paraId="0EE5D8D1" w14:textId="06B69B6C" w:rsidR="003848AD" w:rsidRPr="00C323EC" w:rsidRDefault="003848AD" w:rsidP="007501A5">
            <w:pPr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Harvesting of head meat from bovine animals</w:t>
            </w:r>
          </w:p>
        </w:tc>
      </w:tr>
      <w:tr w:rsidR="003848AD" w14:paraId="0D5E2B45" w14:textId="77777777" w:rsidTr="00996BA3">
        <w:trPr>
          <w:trHeight w:val="357"/>
        </w:trPr>
        <w:tc>
          <w:tcPr>
            <w:tcW w:w="1343" w:type="dxa"/>
            <w:vAlign w:val="center"/>
          </w:tcPr>
          <w:p w14:paraId="5B7DCB2E" w14:textId="4398386B" w:rsidR="003848AD" w:rsidRDefault="0065712A" w:rsidP="003F122C">
            <w:pPr>
              <w:spacing w:after="0" w:line="240" w:lineRule="auto"/>
              <w:ind w:hanging="113"/>
              <w:rPr>
                <w:sz w:val="48"/>
                <w:szCs w:val="48"/>
              </w:rPr>
            </w:pPr>
            <w:sdt>
              <w:sdtPr>
                <w:rPr>
                  <w:sz w:val="48"/>
                  <w:szCs w:val="48"/>
                </w:rPr>
                <w:id w:val="-13185658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848AD">
                  <w:rPr>
                    <w:sz w:val="48"/>
                    <w:szCs w:val="48"/>
                  </w:rPr>
                  <w:sym w:font="Wingdings" w:char="F06F"/>
                </w:r>
              </w:sdtContent>
            </w:sdt>
          </w:p>
        </w:tc>
        <w:tc>
          <w:tcPr>
            <w:tcW w:w="8008" w:type="dxa"/>
            <w:vAlign w:val="center"/>
          </w:tcPr>
          <w:p w14:paraId="03E899BA" w14:textId="3F4CA93E" w:rsidR="003848AD" w:rsidRDefault="003848AD" w:rsidP="007501A5">
            <w:pPr>
              <w:spacing w:before="120" w:after="0"/>
              <w:rPr>
                <w:b/>
                <w:bCs/>
              </w:rPr>
            </w:pPr>
            <w:r>
              <w:rPr>
                <w:b/>
                <w:bCs/>
              </w:rPr>
              <w:t>Removal SRM spinal cord adult small ruminants (sheep &amp; goats)</w:t>
            </w:r>
          </w:p>
        </w:tc>
      </w:tr>
    </w:tbl>
    <w:p w14:paraId="492C1309" w14:textId="77777777" w:rsidR="00996BA3" w:rsidRDefault="00996BA3" w:rsidP="00996BA3">
      <w:pPr>
        <w:spacing w:after="0"/>
      </w:pPr>
    </w:p>
    <w:tbl>
      <w:tblPr>
        <w:tblStyle w:val="TableGrid"/>
        <w:tblW w:w="9351" w:type="dxa"/>
        <w:tblInd w:w="-5" w:type="dxa"/>
        <w:tblLook w:val="04A0" w:firstRow="1" w:lastRow="0" w:firstColumn="1" w:lastColumn="0" w:noHBand="0" w:noVBand="1"/>
      </w:tblPr>
      <w:tblGrid>
        <w:gridCol w:w="6379"/>
        <w:gridCol w:w="2972"/>
      </w:tblGrid>
      <w:tr w:rsidR="00996BA3" w:rsidRPr="00DD2F54" w14:paraId="5086462A" w14:textId="77777777" w:rsidTr="007501A5">
        <w:trPr>
          <w:trHeight w:val="540"/>
        </w:trPr>
        <w:tc>
          <w:tcPr>
            <w:tcW w:w="6379" w:type="dxa"/>
          </w:tcPr>
          <w:p w14:paraId="6FE30CE0" w14:textId="4F5F5938" w:rsidR="00996BA3" w:rsidRPr="00A800DF" w:rsidRDefault="00996BA3" w:rsidP="00996BA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 xml:space="preserve">State likely average </w:t>
            </w:r>
            <w:r w:rsidR="00FA6006">
              <w:t>weekly</w:t>
            </w:r>
            <w:r>
              <w:t xml:space="preserve"> throughput in each category (carcase numbers or tonnage</w:t>
            </w:r>
            <w:r w:rsidR="00777132">
              <w:t>)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923689102"/>
            <w:placeholder>
              <w:docPart w:val="38B257DF43DA41BCB654EF5FFC43447E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433749249"/>
                <w:placeholder>
                  <w:docPart w:val="487ED38825134EE487E0C7979568BBC2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2972" w:type="dxa"/>
                  </w:tcPr>
                  <w:p w14:paraId="7471E5B5" w14:textId="1F9B6231" w:rsidR="00996BA3" w:rsidRPr="00DD2F54" w:rsidRDefault="00493359" w:rsidP="003F4FF8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>
                      <w:rPr>
                        <w:rFonts w:eastAsia="Arial"/>
                        <w:color w:val="808080" w:themeColor="background1" w:themeShade="80"/>
                      </w:rPr>
                      <w:t>E</w:t>
                    </w:r>
                    <w:r w:rsidR="00996BA3" w:rsidRPr="00DD2F54">
                      <w:rPr>
                        <w:rFonts w:eastAsia="Arial"/>
                        <w:color w:val="808080" w:themeColor="background1" w:themeShade="80"/>
                      </w:rPr>
                      <w:t xml:space="preserve">nter </w:t>
                    </w:r>
                    <w:r>
                      <w:rPr>
                        <w:rFonts w:eastAsia="Arial"/>
                        <w:color w:val="808080" w:themeColor="background1" w:themeShade="80"/>
                      </w:rPr>
                      <w:t>number</w:t>
                    </w:r>
                    <w:r w:rsidR="00996BA3" w:rsidRPr="00DD2F54">
                      <w:rPr>
                        <w:rFonts w:eastAsia="Arial"/>
                        <w:color w:val="808080" w:themeColor="background1" w:themeShade="80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1DA20873" w14:textId="77777777" w:rsidR="00996BA3" w:rsidRPr="007501A5" w:rsidRDefault="00996BA3" w:rsidP="007501A5">
      <w:pPr>
        <w:spacing w:after="0"/>
        <w:rPr>
          <w:sz w:val="16"/>
          <w:szCs w:val="16"/>
        </w:rPr>
      </w:pPr>
    </w:p>
    <w:p w14:paraId="2E3893DC" w14:textId="037753A3" w:rsidR="000745EC" w:rsidRDefault="000745EC" w:rsidP="000745EC">
      <w:pPr>
        <w:pStyle w:val="Heading2"/>
      </w:pPr>
      <w:r>
        <w:t xml:space="preserve">Part 3: </w:t>
      </w:r>
      <w:r w:rsidRPr="000745EC">
        <w:t>Additional requirements</w:t>
      </w:r>
    </w:p>
    <w:p w14:paraId="1D3DEEEF" w14:textId="08172234" w:rsidR="00CD077A" w:rsidRDefault="000745EC" w:rsidP="004A4B7D">
      <w:pPr>
        <w:spacing w:after="120"/>
        <w:ind w:right="-425"/>
        <w:rPr>
          <w:lang w:eastAsia="en-US"/>
        </w:rPr>
      </w:pPr>
      <w:r w:rsidRPr="000745EC">
        <w:rPr>
          <w:lang w:eastAsia="en-US"/>
        </w:rPr>
        <w:t xml:space="preserve">Please attach a </w:t>
      </w:r>
      <w:r w:rsidR="00CA5FBF">
        <w:rPr>
          <w:lang w:eastAsia="en-US"/>
        </w:rPr>
        <w:t>Standard Operational Procedure</w:t>
      </w:r>
      <w:r w:rsidRPr="000745EC">
        <w:rPr>
          <w:lang w:eastAsia="en-US"/>
        </w:rPr>
        <w:t xml:space="preserve"> for your premises for dealing with carcases</w:t>
      </w:r>
      <w:r w:rsidR="00CA5FBF">
        <w:rPr>
          <w:lang w:eastAsia="en-US"/>
        </w:rPr>
        <w:t xml:space="preserve"> or part of carcases</w:t>
      </w:r>
      <w:r w:rsidRPr="000745EC">
        <w:rPr>
          <w:lang w:eastAsia="en-US"/>
        </w:rPr>
        <w:t xml:space="preserve"> </w:t>
      </w:r>
      <w:r w:rsidR="00CA5FBF">
        <w:rPr>
          <w:lang w:eastAsia="en-US"/>
        </w:rPr>
        <w:t xml:space="preserve">(bovine heads) </w:t>
      </w:r>
      <w:r w:rsidRPr="000745EC">
        <w:rPr>
          <w:lang w:eastAsia="en-US"/>
        </w:rPr>
        <w:t>containing SRM.</w:t>
      </w:r>
    </w:p>
    <w:p w14:paraId="3934FE83" w14:textId="0C6B7A92" w:rsidR="000745EC" w:rsidRDefault="000745EC" w:rsidP="000745EC">
      <w:pPr>
        <w:spacing w:after="0" w:line="240" w:lineRule="auto"/>
        <w:rPr>
          <w:lang w:eastAsia="en-US"/>
        </w:rPr>
      </w:pPr>
      <w:r w:rsidRPr="000745EC">
        <w:rPr>
          <w:lang w:eastAsia="en-US"/>
        </w:rPr>
        <w:lastRenderedPageBreak/>
        <w:t>Please confirm that you have an up-to-date training programme for all plant operatives in place</w:t>
      </w:r>
      <w:r w:rsidR="00FF536D">
        <w:rPr>
          <w:lang w:eastAsia="en-US"/>
        </w:rPr>
        <w:t xml:space="preserve"> related to SRM removal</w:t>
      </w:r>
      <w:r>
        <w:rPr>
          <w:lang w:eastAsia="en-US"/>
        </w:rPr>
        <w:t xml:space="preserve">. </w:t>
      </w:r>
      <w:bookmarkStart w:id="4" w:name="_Hlk66455317"/>
      <w:r>
        <w:rPr>
          <w:lang w:eastAsia="en-US"/>
        </w:rPr>
        <w:t>Yes</w:t>
      </w:r>
      <w:r w:rsidRPr="0096673B">
        <w:rPr>
          <w:sz w:val="48"/>
          <w:szCs w:val="48"/>
        </w:rPr>
        <w:t xml:space="preserve"> </w:t>
      </w:r>
      <w:sdt>
        <w:sdtPr>
          <w:rPr>
            <w:sz w:val="48"/>
            <w:szCs w:val="48"/>
          </w:rPr>
          <w:id w:val="95699537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48"/>
              <w:szCs w:val="48"/>
            </w:rPr>
            <w:sym w:font="Wingdings" w:char="F06F"/>
          </w:r>
        </w:sdtContent>
      </w:sdt>
      <w:r>
        <w:rPr>
          <w:lang w:eastAsia="en-US"/>
        </w:rPr>
        <w:tab/>
        <w:t xml:space="preserve">No </w:t>
      </w:r>
      <w:sdt>
        <w:sdtPr>
          <w:rPr>
            <w:sz w:val="48"/>
            <w:szCs w:val="48"/>
          </w:rPr>
          <w:id w:val="-64651968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81EFA">
            <w:rPr>
              <w:sz w:val="48"/>
              <w:szCs w:val="48"/>
            </w:rPr>
            <w:sym w:font="Wingdings" w:char="F06F"/>
          </w:r>
        </w:sdtContent>
      </w:sdt>
      <w:r>
        <w:rPr>
          <w:lang w:eastAsia="en-US"/>
        </w:rPr>
        <w:t xml:space="preserve"> </w:t>
      </w:r>
      <w:bookmarkEnd w:id="4"/>
    </w:p>
    <w:p w14:paraId="2A295497" w14:textId="35DA8DFB" w:rsidR="000745EC" w:rsidRDefault="000745EC" w:rsidP="004A4B7D">
      <w:pPr>
        <w:spacing w:after="0"/>
        <w:rPr>
          <w:lang w:eastAsia="en-US"/>
        </w:rPr>
      </w:pPr>
    </w:p>
    <w:p w14:paraId="0000597E" w14:textId="07197A28" w:rsidR="000745EC" w:rsidRDefault="004A4B7D" w:rsidP="00925069">
      <w:pPr>
        <w:spacing w:after="120"/>
        <w:rPr>
          <w:lang w:eastAsia="en-US"/>
        </w:rPr>
      </w:pPr>
      <w:r w:rsidRPr="004A4B7D">
        <w:rPr>
          <w:lang w:eastAsia="en-US"/>
        </w:rPr>
        <w:t xml:space="preserve">What facilities are currently available for removal, staining, and disposal of </w:t>
      </w:r>
      <w:r w:rsidR="003526D8">
        <w:rPr>
          <w:lang w:eastAsia="en-US"/>
        </w:rPr>
        <w:t xml:space="preserve">SRM </w:t>
      </w:r>
      <w:r w:rsidRPr="004A4B7D">
        <w:rPr>
          <w:lang w:eastAsia="en-US"/>
        </w:rPr>
        <w:t>and what is your current capacity?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4A4B7D" w:rsidRPr="00BB7D56" w14:paraId="1903D37A" w14:textId="77777777" w:rsidTr="003F122C">
        <w:trPr>
          <w:trHeight w:val="126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5D156656" w14:textId="77777777" w:rsidR="004A4B7D" w:rsidRPr="00BB7D56" w:rsidRDefault="0065712A" w:rsidP="003F122C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1155995581"/>
                <w:placeholder>
                  <w:docPart w:val="70F59F3E94904914857B51CA99B6E180"/>
                </w:placeholder>
                <w:showingPlcHdr/>
                <w15:color w:val="000000"/>
                <w:text w:multiLine="1"/>
              </w:sdtPr>
              <w:sdtEndPr/>
              <w:sdtContent>
                <w:r w:rsidR="004A4B7D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4C576956" w14:textId="5070E501" w:rsidR="004A4B7D" w:rsidRDefault="004A4B7D" w:rsidP="004A4B7D">
      <w:pPr>
        <w:spacing w:after="0"/>
        <w:rPr>
          <w:lang w:eastAsia="en-US"/>
        </w:rPr>
      </w:pPr>
    </w:p>
    <w:p w14:paraId="160E2C43" w14:textId="56D99251" w:rsidR="004A4B7D" w:rsidRDefault="004A4B7D" w:rsidP="00925069">
      <w:pPr>
        <w:spacing w:after="120"/>
        <w:rPr>
          <w:lang w:eastAsia="en-US"/>
        </w:rPr>
      </w:pPr>
      <w:r w:rsidRPr="004A4B7D">
        <w:rPr>
          <w:lang w:eastAsia="en-US"/>
        </w:rPr>
        <w:t xml:space="preserve">List any proposed extra equipment or other facilities required for the removal, </w:t>
      </w:r>
      <w:proofErr w:type="gramStart"/>
      <w:r w:rsidRPr="004A4B7D">
        <w:rPr>
          <w:lang w:eastAsia="en-US"/>
        </w:rPr>
        <w:t>handling</w:t>
      </w:r>
      <w:proofErr w:type="gramEnd"/>
      <w:r w:rsidRPr="004A4B7D">
        <w:rPr>
          <w:lang w:eastAsia="en-US"/>
        </w:rPr>
        <w:t xml:space="preserve"> and disposal of SRM: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4A4B7D" w:rsidRPr="00BB7D56" w14:paraId="0C5D6B2E" w14:textId="77777777" w:rsidTr="003F122C">
        <w:trPr>
          <w:trHeight w:val="126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2AB8BDFD" w14:textId="77777777" w:rsidR="004A4B7D" w:rsidRPr="00BB7D56" w:rsidRDefault="0065712A" w:rsidP="003F122C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1839226227"/>
                <w:placeholder>
                  <w:docPart w:val="969369F856EE46E496DD5890BCD7EADD"/>
                </w:placeholder>
                <w:showingPlcHdr/>
                <w15:color w:val="000000"/>
                <w:text w:multiLine="1"/>
              </w:sdtPr>
              <w:sdtEndPr/>
              <w:sdtContent>
                <w:r w:rsidR="004A4B7D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200ED93D" w14:textId="77777777" w:rsidR="004A4B7D" w:rsidRDefault="004A4B7D" w:rsidP="004A4B7D">
      <w:pPr>
        <w:spacing w:after="0"/>
        <w:rPr>
          <w:lang w:eastAsia="en-US"/>
        </w:rPr>
      </w:pPr>
    </w:p>
    <w:p w14:paraId="741E3A2C" w14:textId="48BA476F" w:rsidR="00CD077A" w:rsidRDefault="004A4B7D" w:rsidP="004A4B7D">
      <w:pPr>
        <w:spacing w:after="0"/>
        <w:rPr>
          <w:lang w:eastAsia="en-US"/>
        </w:rPr>
      </w:pPr>
      <w:r w:rsidRPr="004A4B7D">
        <w:rPr>
          <w:lang w:eastAsia="en-US"/>
        </w:rPr>
        <w:t xml:space="preserve">Please confirm that you </w:t>
      </w:r>
      <w:proofErr w:type="gramStart"/>
      <w:r w:rsidRPr="004A4B7D">
        <w:rPr>
          <w:lang w:eastAsia="en-US"/>
        </w:rPr>
        <w:t>made arrangements</w:t>
      </w:r>
      <w:proofErr w:type="gramEnd"/>
      <w:r w:rsidRPr="004A4B7D">
        <w:rPr>
          <w:lang w:eastAsia="en-US"/>
        </w:rPr>
        <w:t xml:space="preserve"> for despatch of SRM to an approved </w:t>
      </w:r>
      <w:r w:rsidR="00281EFA">
        <w:rPr>
          <w:lang w:eastAsia="en-US"/>
        </w:rPr>
        <w:t>rendering plant</w:t>
      </w:r>
      <w:r w:rsidRPr="004A4B7D">
        <w:rPr>
          <w:lang w:eastAsia="en-US"/>
        </w:rPr>
        <w:t>.</w:t>
      </w:r>
      <w:r>
        <w:rPr>
          <w:lang w:eastAsia="en-US"/>
        </w:rPr>
        <w:t xml:space="preserve"> </w:t>
      </w:r>
      <w:r w:rsidR="00281EFA">
        <w:rPr>
          <w:lang w:eastAsia="en-US"/>
        </w:rPr>
        <w:t>Yes</w:t>
      </w:r>
      <w:r w:rsidR="00281EFA" w:rsidRPr="0096673B">
        <w:rPr>
          <w:sz w:val="48"/>
          <w:szCs w:val="48"/>
        </w:rPr>
        <w:t xml:space="preserve"> </w:t>
      </w:r>
      <w:sdt>
        <w:sdtPr>
          <w:rPr>
            <w:sz w:val="48"/>
            <w:szCs w:val="48"/>
          </w:rPr>
          <w:id w:val="-51769652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81EFA">
            <w:rPr>
              <w:sz w:val="48"/>
              <w:szCs w:val="48"/>
            </w:rPr>
            <w:sym w:font="Wingdings" w:char="F06F"/>
          </w:r>
        </w:sdtContent>
      </w:sdt>
      <w:r w:rsidR="00281EFA">
        <w:rPr>
          <w:lang w:eastAsia="en-US"/>
        </w:rPr>
        <w:tab/>
        <w:t xml:space="preserve">No </w:t>
      </w:r>
      <w:sdt>
        <w:sdtPr>
          <w:rPr>
            <w:sz w:val="48"/>
            <w:szCs w:val="48"/>
          </w:rPr>
          <w:id w:val="-92171961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81EFA">
            <w:rPr>
              <w:sz w:val="48"/>
              <w:szCs w:val="48"/>
            </w:rPr>
            <w:sym w:font="Wingdings" w:char="F06F"/>
          </w:r>
        </w:sdtContent>
      </w:sdt>
    </w:p>
    <w:p w14:paraId="14A07135" w14:textId="4DB09C3C" w:rsidR="00281EFA" w:rsidRDefault="00281EFA" w:rsidP="004A4B7D">
      <w:pPr>
        <w:pStyle w:val="Heading3"/>
        <w:spacing w:before="120" w:after="240"/>
        <w:ind w:right="-142"/>
      </w:pPr>
      <w:r w:rsidRPr="00281EFA">
        <w:rPr>
          <w:rFonts w:asciiTheme="majorHAnsi" w:eastAsia="Calibri" w:hAnsiTheme="majorHAnsi" w:cstheme="majorHAnsi"/>
          <w:b w:val="0"/>
          <w:color w:val="auto"/>
          <w:spacing w:val="0"/>
          <w:sz w:val="24"/>
          <w:szCs w:val="24"/>
        </w:rPr>
        <w:t xml:space="preserve">Please confirm there are HACCP based procedures for separation of different categories of Animal By-Products. </w:t>
      </w:r>
      <w:r w:rsidRPr="00281EFA">
        <w:rPr>
          <w:b w:val="0"/>
          <w:bCs/>
          <w:color w:val="auto"/>
          <w:sz w:val="24"/>
          <w:szCs w:val="24"/>
        </w:rPr>
        <w:t>Yes</w:t>
      </w:r>
      <w:r w:rsidRPr="00281EFA">
        <w:rPr>
          <w:b w:val="0"/>
          <w:bCs/>
          <w:color w:val="auto"/>
          <w:sz w:val="48"/>
          <w:szCs w:val="48"/>
        </w:rPr>
        <w:t xml:space="preserve"> </w:t>
      </w:r>
      <w:sdt>
        <w:sdtPr>
          <w:rPr>
            <w:b w:val="0"/>
            <w:bCs/>
            <w:color w:val="auto"/>
            <w:sz w:val="48"/>
            <w:szCs w:val="48"/>
          </w:rPr>
          <w:id w:val="-1407292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281EFA">
            <w:rPr>
              <w:b w:val="0"/>
              <w:bCs/>
              <w:color w:val="auto"/>
              <w:sz w:val="48"/>
              <w:szCs w:val="48"/>
            </w:rPr>
            <w:sym w:font="Wingdings" w:char="F06F"/>
          </w:r>
        </w:sdtContent>
      </w:sdt>
      <w:r>
        <w:rPr>
          <w:b w:val="0"/>
          <w:bCs/>
          <w:color w:val="auto"/>
          <w:sz w:val="48"/>
          <w:szCs w:val="48"/>
        </w:rPr>
        <w:t xml:space="preserve"> </w:t>
      </w:r>
      <w:r w:rsidRPr="00281EFA">
        <w:rPr>
          <w:b w:val="0"/>
          <w:bCs/>
          <w:color w:val="auto"/>
          <w:sz w:val="24"/>
          <w:szCs w:val="24"/>
        </w:rPr>
        <w:t>No</w:t>
      </w:r>
      <w:r w:rsidRPr="00281EFA">
        <w:rPr>
          <w:b w:val="0"/>
          <w:bCs/>
          <w:color w:val="auto"/>
        </w:rPr>
        <w:t xml:space="preserve"> </w:t>
      </w:r>
      <w:sdt>
        <w:sdtPr>
          <w:rPr>
            <w:b w:val="0"/>
            <w:bCs/>
            <w:color w:val="auto"/>
            <w:sz w:val="48"/>
            <w:szCs w:val="48"/>
          </w:rPr>
          <w:id w:val="-135980413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281EFA">
            <w:rPr>
              <w:b w:val="0"/>
              <w:bCs/>
              <w:color w:val="auto"/>
              <w:sz w:val="48"/>
              <w:szCs w:val="48"/>
            </w:rPr>
            <w:sym w:font="Wingdings" w:char="F06F"/>
          </w:r>
        </w:sdtContent>
      </w:sdt>
    </w:p>
    <w:p w14:paraId="79FB1B59" w14:textId="0B6699E5" w:rsidR="00281EFA" w:rsidRPr="00281EFA" w:rsidRDefault="00281EFA" w:rsidP="00281EFA">
      <w:pPr>
        <w:rPr>
          <w:sz w:val="20"/>
          <w:szCs w:val="20"/>
        </w:rPr>
      </w:pPr>
      <w:r w:rsidRPr="00281EFA">
        <w:t>Please confirm that you are aware adequate arrangements are needed for FSA supervision of removal of SRM (vertebral column and spinal cord).</w:t>
      </w:r>
      <w:r>
        <w:rPr>
          <w:sz w:val="20"/>
          <w:szCs w:val="20"/>
        </w:rPr>
        <w:t xml:space="preserve"> </w:t>
      </w:r>
      <w:r w:rsidRPr="00281EFA">
        <w:rPr>
          <w:lang w:eastAsia="en-US"/>
        </w:rPr>
        <w:t>Yes</w:t>
      </w:r>
      <w:r w:rsidRPr="00281EFA">
        <w:rPr>
          <w:sz w:val="48"/>
          <w:szCs w:val="48"/>
        </w:rPr>
        <w:t xml:space="preserve"> </w:t>
      </w:r>
      <w:sdt>
        <w:sdtPr>
          <w:rPr>
            <w:sz w:val="48"/>
            <w:szCs w:val="48"/>
          </w:rPr>
          <w:id w:val="66691008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281EFA">
            <w:rPr>
              <w:sz w:val="48"/>
              <w:szCs w:val="48"/>
            </w:rPr>
            <w:sym w:font="Wingdings" w:char="F06F"/>
          </w:r>
        </w:sdtContent>
      </w:sdt>
      <w:r w:rsidRPr="00281EFA">
        <w:rPr>
          <w:sz w:val="48"/>
          <w:szCs w:val="48"/>
        </w:rPr>
        <w:t xml:space="preserve"> </w:t>
      </w:r>
      <w:r w:rsidRPr="00281EFA">
        <w:rPr>
          <w:lang w:eastAsia="en-US"/>
        </w:rPr>
        <w:t xml:space="preserve">No </w:t>
      </w:r>
      <w:sdt>
        <w:sdtPr>
          <w:rPr>
            <w:sz w:val="48"/>
            <w:szCs w:val="48"/>
          </w:rPr>
          <w:id w:val="105574005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281EFA">
            <w:rPr>
              <w:sz w:val="48"/>
              <w:szCs w:val="48"/>
            </w:rPr>
            <w:sym w:font="Wingdings" w:char="F06F"/>
          </w:r>
        </w:sdtContent>
      </w:sdt>
    </w:p>
    <w:p w14:paraId="19D51E1E" w14:textId="02BEE455" w:rsidR="009B0DBA" w:rsidRDefault="00281EFA" w:rsidP="009B0DBA">
      <w:pPr>
        <w:pStyle w:val="Heading3"/>
        <w:spacing w:before="120" w:after="120" w:line="360" w:lineRule="auto"/>
        <w:ind w:right="-142"/>
        <w:rPr>
          <w:rFonts w:asciiTheme="majorHAnsi" w:eastAsia="Calibri" w:hAnsiTheme="majorHAnsi" w:cstheme="majorHAnsi"/>
          <w:b w:val="0"/>
          <w:color w:val="auto"/>
          <w:spacing w:val="0"/>
          <w:sz w:val="24"/>
          <w:szCs w:val="24"/>
        </w:rPr>
      </w:pPr>
      <w:r w:rsidRPr="00281EFA">
        <w:rPr>
          <w:rFonts w:asciiTheme="majorHAnsi" w:eastAsia="Calibri" w:hAnsiTheme="majorHAnsi" w:cstheme="majorHAnsi"/>
          <w:b w:val="0"/>
          <w:color w:val="auto"/>
          <w:spacing w:val="0"/>
          <w:sz w:val="24"/>
          <w:szCs w:val="24"/>
        </w:rPr>
        <w:t>Please, confirm that you are aware of and comply with extra requirements for harvesting of</w:t>
      </w:r>
    </w:p>
    <w:p w14:paraId="6C7BF81A" w14:textId="7F2DF16E" w:rsidR="00281EFA" w:rsidRPr="009B0DBA" w:rsidRDefault="00281EFA" w:rsidP="009B0DBA">
      <w:pPr>
        <w:pStyle w:val="Heading3"/>
        <w:spacing w:before="120" w:after="120" w:line="360" w:lineRule="auto"/>
        <w:ind w:right="-142"/>
        <w:rPr>
          <w:rFonts w:asciiTheme="majorHAnsi" w:hAnsiTheme="majorHAnsi" w:cstheme="majorHAnsi"/>
          <w:b w:val="0"/>
          <w:bCs/>
          <w:sz w:val="24"/>
          <w:szCs w:val="24"/>
        </w:rPr>
      </w:pPr>
      <w:r w:rsidRPr="00281EFA">
        <w:rPr>
          <w:rFonts w:asciiTheme="majorHAnsi" w:eastAsia="Calibri" w:hAnsiTheme="majorHAnsi" w:cstheme="majorHAnsi"/>
          <w:b w:val="0"/>
          <w:color w:val="auto"/>
          <w:spacing w:val="0"/>
          <w:sz w:val="24"/>
          <w:szCs w:val="24"/>
        </w:rPr>
        <w:t xml:space="preserve">head meat from bovine animals explained under </w:t>
      </w:r>
      <w:r w:rsidRPr="00281EFA">
        <w:rPr>
          <w:rFonts w:asciiTheme="majorHAnsi" w:eastAsia="Calibri" w:hAnsiTheme="majorHAnsi" w:cstheme="majorHAnsi"/>
          <w:color w:val="auto"/>
          <w:spacing w:val="0"/>
          <w:sz w:val="24"/>
          <w:szCs w:val="24"/>
        </w:rPr>
        <w:t>Annex V, Point 9 of (EC) 999/2001.</w:t>
      </w:r>
      <w:r>
        <w:rPr>
          <w:rFonts w:asciiTheme="majorHAnsi" w:eastAsia="Calibri" w:hAnsiTheme="majorHAnsi" w:cstheme="majorHAnsi"/>
          <w:color w:val="auto"/>
          <w:spacing w:val="0"/>
          <w:sz w:val="24"/>
          <w:szCs w:val="24"/>
        </w:rPr>
        <w:t xml:space="preserve"> </w:t>
      </w:r>
      <w:r w:rsidR="009B0DBA">
        <w:rPr>
          <w:rFonts w:asciiTheme="majorHAnsi" w:eastAsia="Calibri" w:hAnsiTheme="majorHAnsi" w:cstheme="majorHAnsi"/>
          <w:color w:val="auto"/>
          <w:spacing w:val="0"/>
          <w:sz w:val="24"/>
          <w:szCs w:val="24"/>
        </w:rPr>
        <w:t xml:space="preserve"> </w:t>
      </w:r>
      <w:r w:rsidRPr="009B0DBA">
        <w:rPr>
          <w:b w:val="0"/>
          <w:bCs/>
          <w:color w:val="auto"/>
          <w:sz w:val="24"/>
          <w:szCs w:val="24"/>
        </w:rPr>
        <w:t>Yes</w:t>
      </w:r>
      <w:r w:rsidRPr="009B0DBA">
        <w:rPr>
          <w:b w:val="0"/>
          <w:bCs/>
          <w:color w:val="auto"/>
          <w:sz w:val="48"/>
          <w:szCs w:val="48"/>
        </w:rPr>
        <w:t xml:space="preserve"> </w:t>
      </w:r>
      <w:sdt>
        <w:sdtPr>
          <w:rPr>
            <w:b w:val="0"/>
            <w:bCs/>
            <w:color w:val="auto"/>
            <w:sz w:val="48"/>
            <w:szCs w:val="48"/>
          </w:rPr>
          <w:id w:val="143023128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B0DBA">
            <w:rPr>
              <w:b w:val="0"/>
              <w:bCs/>
              <w:color w:val="auto"/>
              <w:sz w:val="48"/>
              <w:szCs w:val="48"/>
            </w:rPr>
            <w:sym w:font="Wingdings" w:char="F06F"/>
          </w:r>
        </w:sdtContent>
      </w:sdt>
      <w:r w:rsidR="009B0DBA">
        <w:rPr>
          <w:b w:val="0"/>
          <w:bCs/>
          <w:color w:val="auto"/>
          <w:sz w:val="48"/>
          <w:szCs w:val="48"/>
        </w:rPr>
        <w:t xml:space="preserve"> </w:t>
      </w:r>
      <w:r w:rsidRPr="009B0DBA">
        <w:rPr>
          <w:b w:val="0"/>
          <w:bCs/>
          <w:color w:val="auto"/>
          <w:sz w:val="24"/>
          <w:szCs w:val="24"/>
        </w:rPr>
        <w:t>No</w:t>
      </w:r>
      <w:r w:rsidRPr="009B0DBA">
        <w:rPr>
          <w:b w:val="0"/>
          <w:bCs/>
          <w:color w:val="auto"/>
        </w:rPr>
        <w:t xml:space="preserve"> </w:t>
      </w:r>
      <w:sdt>
        <w:sdtPr>
          <w:rPr>
            <w:b w:val="0"/>
            <w:bCs/>
            <w:color w:val="auto"/>
            <w:sz w:val="48"/>
            <w:szCs w:val="48"/>
          </w:rPr>
          <w:id w:val="-166870971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B0DBA">
            <w:rPr>
              <w:b w:val="0"/>
              <w:bCs/>
              <w:color w:val="auto"/>
              <w:sz w:val="48"/>
              <w:szCs w:val="48"/>
            </w:rPr>
            <w:sym w:font="Wingdings" w:char="F06F"/>
          </w:r>
        </w:sdtContent>
      </w:sdt>
      <w:r w:rsidR="009B0DBA" w:rsidRPr="009B0DBA">
        <w:rPr>
          <w:color w:val="auto"/>
          <w:sz w:val="24"/>
          <w:szCs w:val="24"/>
        </w:rPr>
        <w:t xml:space="preserve"> </w:t>
      </w:r>
      <w:r w:rsidR="009B0DBA" w:rsidRPr="009B0DBA">
        <w:rPr>
          <w:b w:val="0"/>
          <w:bCs/>
          <w:color w:val="auto"/>
          <w:sz w:val="24"/>
          <w:szCs w:val="24"/>
        </w:rPr>
        <w:t>N/A</w:t>
      </w:r>
      <w:r w:rsidR="009B0DBA" w:rsidRPr="00281EFA">
        <w:rPr>
          <w:color w:val="auto"/>
        </w:rPr>
        <w:t xml:space="preserve"> </w:t>
      </w:r>
      <w:sdt>
        <w:sdtPr>
          <w:rPr>
            <w:color w:val="auto"/>
            <w:sz w:val="48"/>
            <w:szCs w:val="48"/>
          </w:rPr>
          <w:id w:val="-9736078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B0DBA" w:rsidRPr="00281EFA">
            <w:rPr>
              <w:color w:val="auto"/>
              <w:sz w:val="48"/>
              <w:szCs w:val="48"/>
            </w:rPr>
            <w:sym w:font="Wingdings" w:char="F06F"/>
          </w:r>
        </w:sdtContent>
      </w:sdt>
    </w:p>
    <w:p w14:paraId="25F0C40F" w14:textId="1CE73228" w:rsidR="004A4B7D" w:rsidRDefault="004A4B7D" w:rsidP="004A4B7D">
      <w:pPr>
        <w:pStyle w:val="Heading3"/>
        <w:spacing w:before="120" w:after="240"/>
        <w:ind w:right="-142"/>
      </w:pPr>
      <w:r>
        <w:t>Declaration</w:t>
      </w:r>
    </w:p>
    <w:p w14:paraId="6F731651" w14:textId="554F5213" w:rsidR="004A4B7D" w:rsidRDefault="00717063" w:rsidP="00717063">
      <w:pPr>
        <w:spacing w:line="360" w:lineRule="auto"/>
        <w:ind w:right="-425"/>
        <w:rPr>
          <w:lang w:eastAsia="en-US"/>
        </w:rPr>
      </w:pPr>
      <w:r>
        <w:rPr>
          <w:lang w:eastAsia="en-US"/>
        </w:rPr>
        <w:t>I wish to apply for the authorisation of the above premises for the removal of SRM bovine vertebral column or/and harvesting of head meat from bovine animals or/and removal of SRM spinal cord in small ruminants*. I declare to the best of my knowledge the information I have given above is correct. *Delete as applicable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3686"/>
        <w:gridCol w:w="6012"/>
      </w:tblGrid>
      <w:tr w:rsidR="004A4B7D" w:rsidRPr="00A800DF" w14:paraId="08EACCC6" w14:textId="77777777" w:rsidTr="003F122C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48495449" w14:textId="77777777" w:rsidR="004A4B7D" w:rsidRPr="00A800DF" w:rsidRDefault="004A4B7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in BLOCK LETTERS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238206728"/>
            <w:placeholder>
              <w:docPart w:val="390DE5F9D35941E9AA0A937E6E294B1E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605540216"/>
                <w:placeholder>
                  <w:docPart w:val="94E378202DA94A428F831E68D1148413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40333E53" w14:textId="77777777" w:rsidR="004A4B7D" w:rsidRPr="00DD2F54" w:rsidRDefault="004A4B7D" w:rsidP="003F122C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4A4B7D" w:rsidRPr="00A800DF" w14:paraId="3DCA42D8" w14:textId="77777777" w:rsidTr="003F122C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32BE7A82" w14:textId="77777777" w:rsidR="004A4B7D" w:rsidRPr="00A800DF" w:rsidRDefault="004A4B7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t>Date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-485783090"/>
            <w:placeholder>
              <w:docPart w:val="84A94FBCAA9A4D539951A7A307939770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44180357"/>
                <w:placeholder>
                  <w:docPart w:val="BC9266EDC2EF4CA6A4488A0798A50959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506E9801" w14:textId="77777777" w:rsidR="004A4B7D" w:rsidRPr="00DD2F54" w:rsidRDefault="004A4B7D" w:rsidP="003F122C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13732234" w14:textId="77777777" w:rsidR="004A4B7D" w:rsidRDefault="004A4B7D" w:rsidP="004A4B7D">
      <w:pPr>
        <w:spacing w:after="0"/>
      </w:pPr>
    </w:p>
    <w:p w14:paraId="42F3CE2D" w14:textId="77777777" w:rsidR="004A4B7D" w:rsidRDefault="004A4B7D" w:rsidP="004A4B7D">
      <w:pPr>
        <w:pStyle w:val="Heading4"/>
        <w:spacing w:before="0" w:after="240"/>
      </w:pPr>
      <w:r>
        <w:lastRenderedPageBreak/>
        <w:t>Signature</w:t>
      </w:r>
    </w:p>
    <w:sdt>
      <w:sdtPr>
        <w:id w:val="-1394192089"/>
        <w:showingPlcHdr/>
        <w:picture/>
      </w:sdtPr>
      <w:sdtEndPr/>
      <w:sdtContent>
        <w:p w14:paraId="1E397169" w14:textId="77777777" w:rsidR="004A4B7D" w:rsidRDefault="004A4B7D" w:rsidP="004A4B7D">
          <w:pPr>
            <w:pStyle w:val="CopyrightBox"/>
            <w:jc w:val="left"/>
          </w:pPr>
          <w:r w:rsidRPr="00B5643C">
            <w:rPr>
              <w:noProof/>
            </w:rPr>
            <w:drawing>
              <wp:inline distT="0" distB="0" distL="0" distR="0" wp14:anchorId="1CC0938D" wp14:editId="22E949DD">
                <wp:extent cx="4961299" cy="1267460"/>
                <wp:effectExtent l="0" t="0" r="0" b="8890"/>
                <wp:docPr id="2" name="Picture 2" descr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9378" cy="126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004BB65" w14:textId="655CA634" w:rsidR="004A4B7D" w:rsidRPr="004A4B7D" w:rsidRDefault="004A4B7D" w:rsidP="00925069">
      <w:pPr>
        <w:spacing w:after="120"/>
        <w:rPr>
          <w:b/>
          <w:bCs/>
          <w:lang w:eastAsia="en-US"/>
        </w:rPr>
      </w:pPr>
      <w:r>
        <w:rPr>
          <w:b/>
          <w:bCs/>
          <w:lang w:eastAsia="en-US"/>
        </w:rPr>
        <w:t>P</w:t>
      </w:r>
      <w:r w:rsidRPr="004A4B7D">
        <w:rPr>
          <w:b/>
          <w:bCs/>
          <w:lang w:eastAsia="en-US"/>
        </w:rPr>
        <w:t>ass this form to the OV named in Section 1, for them to complete Section 4 below</w:t>
      </w:r>
    </w:p>
    <w:p w14:paraId="0241C9A5" w14:textId="7D69B9E2" w:rsidR="004A4B7D" w:rsidRDefault="004A4B7D" w:rsidP="004A4B7D">
      <w:pPr>
        <w:pStyle w:val="Heading2"/>
      </w:pPr>
      <w:r>
        <w:t xml:space="preserve">Part 4: </w:t>
      </w:r>
      <w:r w:rsidR="000D0B7E">
        <w:t>FSA</w:t>
      </w:r>
      <w:r w:rsidRPr="004A4B7D">
        <w:t xml:space="preserve"> Declaration</w:t>
      </w:r>
      <w:r w:rsidR="000D0B7E">
        <w:t xml:space="preserve"> (OV/FVC/FVL)</w:t>
      </w:r>
    </w:p>
    <w:p w14:paraId="368BE37C" w14:textId="249072D2" w:rsidR="004A4B7D" w:rsidRDefault="004A4B7D" w:rsidP="004A4B7D">
      <w:pPr>
        <w:rPr>
          <w:lang w:eastAsia="en-US"/>
        </w:rPr>
      </w:pPr>
      <w:r>
        <w:rPr>
          <w:lang w:eastAsia="en-US"/>
        </w:rPr>
        <w:t>I am satisfied that the above premises has suitable facilities for the removal, staining and safe disposal of SRM bovine vertebral column</w:t>
      </w:r>
      <w:r w:rsidR="000D0B7E">
        <w:rPr>
          <w:lang w:eastAsia="en-US"/>
        </w:rPr>
        <w:t xml:space="preserve"> </w:t>
      </w:r>
      <w:r w:rsidR="000D0B7E" w:rsidRPr="000D0B7E">
        <w:rPr>
          <w:lang w:eastAsia="en-US"/>
        </w:rPr>
        <w:t>or/and harvesting of head meat from bovine animals*</w:t>
      </w:r>
      <w:r>
        <w:rPr>
          <w:lang w:eastAsia="en-US"/>
        </w:rPr>
        <w:t xml:space="preserve">, and that the applicant is fully aware of the legal requirements in respect of such material. I have agreed the </w:t>
      </w:r>
      <w:r w:rsidR="000D0B7E">
        <w:rPr>
          <w:lang w:eastAsia="en-US"/>
        </w:rPr>
        <w:t>SOP</w:t>
      </w:r>
      <w:r>
        <w:rPr>
          <w:lang w:eastAsia="en-US"/>
        </w:rPr>
        <w:t xml:space="preserve"> with the operator.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3686"/>
        <w:gridCol w:w="6012"/>
      </w:tblGrid>
      <w:tr w:rsidR="004A4B7D" w:rsidRPr="00A800DF" w14:paraId="0FE6194D" w14:textId="77777777" w:rsidTr="003F122C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07FDDA12" w14:textId="77777777" w:rsidR="004A4B7D" w:rsidRPr="00A800DF" w:rsidRDefault="004A4B7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in BLOCK LETTERS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878425009"/>
            <w:placeholder>
              <w:docPart w:val="C21312D405CF4A028DEB7086FA95F518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954596922"/>
                <w:placeholder>
                  <w:docPart w:val="8600C9C6EAA94640B089DACE552BEF37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30A39DB6" w14:textId="77777777" w:rsidR="004A4B7D" w:rsidRPr="00DD2F54" w:rsidRDefault="004A4B7D" w:rsidP="003F122C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4A4B7D" w:rsidRPr="00A800DF" w14:paraId="024CF603" w14:textId="77777777" w:rsidTr="003F122C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09654BB5" w14:textId="77777777" w:rsidR="004A4B7D" w:rsidRPr="00A800DF" w:rsidRDefault="004A4B7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t>Date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959529645"/>
            <w:placeholder>
              <w:docPart w:val="625CC7840C054223A22EF2AB8CF5A142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2058158436"/>
                <w:placeholder>
                  <w:docPart w:val="D7E840632D1D4784992DA58547091BAB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0E162318" w14:textId="77777777" w:rsidR="004A4B7D" w:rsidRPr="00DD2F54" w:rsidRDefault="004A4B7D" w:rsidP="003F122C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5D867D99" w14:textId="77777777" w:rsidR="004A4B7D" w:rsidRDefault="004A4B7D" w:rsidP="004A4B7D">
      <w:pPr>
        <w:spacing w:after="0"/>
      </w:pPr>
    </w:p>
    <w:p w14:paraId="0B8D2C61" w14:textId="77777777" w:rsidR="004A4B7D" w:rsidRDefault="004A4B7D" w:rsidP="004A4B7D">
      <w:pPr>
        <w:pStyle w:val="Heading4"/>
        <w:spacing w:before="0" w:after="240"/>
      </w:pPr>
      <w:r>
        <w:t>Signature</w:t>
      </w:r>
    </w:p>
    <w:sdt>
      <w:sdtPr>
        <w:id w:val="258795416"/>
        <w:showingPlcHdr/>
        <w:picture/>
      </w:sdtPr>
      <w:sdtEndPr/>
      <w:sdtContent>
        <w:p w14:paraId="41EC4EE5" w14:textId="77777777" w:rsidR="004A4B7D" w:rsidRDefault="004A4B7D" w:rsidP="004A4B7D">
          <w:pPr>
            <w:pStyle w:val="CopyrightBox"/>
            <w:jc w:val="left"/>
          </w:pPr>
          <w:r w:rsidRPr="00B5643C">
            <w:rPr>
              <w:noProof/>
            </w:rPr>
            <w:drawing>
              <wp:inline distT="0" distB="0" distL="0" distR="0" wp14:anchorId="219B6FE0" wp14:editId="631F9F31">
                <wp:extent cx="4961299" cy="1267460"/>
                <wp:effectExtent l="0" t="0" r="0" b="8890"/>
                <wp:docPr id="3" name="Picture 3" descr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9378" cy="126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387715F" w14:textId="7061EF6A" w:rsidR="004A4B7D" w:rsidRDefault="004A4B7D" w:rsidP="004A4B7D">
      <w:pPr>
        <w:spacing w:after="120"/>
        <w:rPr>
          <w:lang w:eastAsia="en-US"/>
        </w:rPr>
      </w:pPr>
      <w:r>
        <w:rPr>
          <w:lang w:eastAsia="en-US"/>
        </w:rPr>
        <w:t>Please send the completed application f</w:t>
      </w:r>
      <w:r w:rsidR="000D0B7E">
        <w:rPr>
          <w:lang w:eastAsia="en-US"/>
        </w:rPr>
        <w:t>o</w:t>
      </w:r>
      <w:r>
        <w:rPr>
          <w:lang w:eastAsia="en-US"/>
        </w:rPr>
        <w:t>rm to:</w:t>
      </w:r>
    </w:p>
    <w:p w14:paraId="0F08AB15" w14:textId="77777777" w:rsidR="004A4B7D" w:rsidRPr="00AB2F12" w:rsidRDefault="004A4B7D" w:rsidP="004A4B7D">
      <w:pPr>
        <w:spacing w:before="120"/>
        <w:rPr>
          <w:b/>
          <w:bCs/>
        </w:rPr>
      </w:pPr>
      <w:r w:rsidRPr="00AB2F12">
        <w:rPr>
          <w:b/>
          <w:bCs/>
        </w:rPr>
        <w:t>Food Standards Agency, Approvals Team</w:t>
      </w:r>
      <w:r w:rsidRPr="00AB2F12">
        <w:rPr>
          <w:b/>
          <w:bCs/>
        </w:rPr>
        <w:br/>
        <w:t>Room 112, Kings Pool</w:t>
      </w:r>
      <w:r w:rsidRPr="00AB2F12">
        <w:rPr>
          <w:b/>
          <w:bCs/>
        </w:rPr>
        <w:br/>
      </w:r>
      <w:proofErr w:type="spellStart"/>
      <w:r w:rsidRPr="00AB2F12">
        <w:rPr>
          <w:b/>
          <w:bCs/>
        </w:rPr>
        <w:t>Peasholme</w:t>
      </w:r>
      <w:proofErr w:type="spellEnd"/>
      <w:r w:rsidRPr="00AB2F12">
        <w:rPr>
          <w:b/>
          <w:bCs/>
        </w:rPr>
        <w:t xml:space="preserve"> Green</w:t>
      </w:r>
      <w:r w:rsidRPr="00AB2F12">
        <w:rPr>
          <w:b/>
          <w:bCs/>
        </w:rPr>
        <w:br/>
        <w:t>York</w:t>
      </w:r>
      <w:r w:rsidRPr="00AB2F12">
        <w:rPr>
          <w:b/>
          <w:bCs/>
        </w:rPr>
        <w:br/>
        <w:t>YO1 7PR</w:t>
      </w:r>
    </w:p>
    <w:p w14:paraId="5A97EAEA" w14:textId="77777777" w:rsidR="004A4B7D" w:rsidRDefault="004A4B7D" w:rsidP="004A4B7D">
      <w:proofErr w:type="gramStart"/>
      <w:r>
        <w:t>Alternatively</w:t>
      </w:r>
      <w:proofErr w:type="gramEnd"/>
      <w:r>
        <w:t xml:space="preserve"> complete and submit to: </w:t>
      </w:r>
      <w:hyperlink r:id="rId14" w:history="1">
        <w:r w:rsidRPr="001A5BFB">
          <w:rPr>
            <w:rStyle w:val="Hyperlink"/>
          </w:rPr>
          <w:t>approvals@food.gov.uk</w:t>
        </w:r>
      </w:hyperlink>
    </w:p>
    <w:p w14:paraId="52C40871" w14:textId="77777777" w:rsidR="004A4B7D" w:rsidRDefault="004A4B7D" w:rsidP="004A4B7D">
      <w:pPr>
        <w:spacing w:after="120"/>
        <w:rPr>
          <w:lang w:eastAsia="en-US"/>
        </w:rPr>
      </w:pPr>
      <w:r>
        <w:rPr>
          <w:lang w:eastAsia="en-US"/>
        </w:rPr>
        <w:t xml:space="preserve">If you require any further advice, please call the Approvals team </w:t>
      </w:r>
      <w:proofErr w:type="gramStart"/>
      <w:r>
        <w:rPr>
          <w:lang w:eastAsia="en-US"/>
        </w:rPr>
        <w:t>on:</w:t>
      </w:r>
      <w:proofErr w:type="gramEnd"/>
      <w:r>
        <w:rPr>
          <w:lang w:eastAsia="en-US"/>
        </w:rPr>
        <w:t xml:space="preserve"> 01904 232080</w:t>
      </w:r>
    </w:p>
    <w:bookmarkEnd w:id="0"/>
    <w:bookmarkEnd w:id="1"/>
    <w:p w14:paraId="1B951F63" w14:textId="77777777" w:rsidR="004A4B7D" w:rsidRDefault="004A4B7D" w:rsidP="003D2A24">
      <w:pPr>
        <w:pStyle w:val="CopyrightBox"/>
        <w:ind w:firstLine="15"/>
      </w:pPr>
    </w:p>
    <w:p w14:paraId="191A292E" w14:textId="6D095F2C" w:rsidR="00A70386" w:rsidRPr="0096424B" w:rsidRDefault="003D2A24" w:rsidP="003D2A24">
      <w:pPr>
        <w:pStyle w:val="CopyrightBox"/>
        <w:ind w:firstLine="15"/>
      </w:pPr>
      <w:r w:rsidRPr="003D2A24">
        <w:t xml:space="preserve">© Crown copyright </w:t>
      </w:r>
      <w:r w:rsidR="000D0713">
        <w:t>2020</w:t>
      </w:r>
    </w:p>
    <w:sectPr w:rsidR="00A70386" w:rsidRPr="0096424B" w:rsidSect="00BA17AE">
      <w:footerReference w:type="default" r:id="rId15"/>
      <w:footerReference w:type="first" r:id="rId16"/>
      <w:pgSz w:w="11906" w:h="16838"/>
      <w:pgMar w:top="709" w:right="1274" w:bottom="851" w:left="1134" w:header="709" w:footer="443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0BEAD" w14:textId="77777777" w:rsidR="0065712A" w:rsidRDefault="0065712A" w:rsidP="005C657D">
      <w:pPr>
        <w:spacing w:after="0" w:line="240" w:lineRule="auto"/>
      </w:pPr>
      <w:r>
        <w:separator/>
      </w:r>
    </w:p>
    <w:p w14:paraId="330FE3C4" w14:textId="77777777" w:rsidR="0065712A" w:rsidRDefault="0065712A"/>
    <w:p w14:paraId="03A1A5C8" w14:textId="77777777" w:rsidR="0065712A" w:rsidRDefault="0065712A"/>
  </w:endnote>
  <w:endnote w:type="continuationSeparator" w:id="0">
    <w:p w14:paraId="1A46397E" w14:textId="77777777" w:rsidR="0065712A" w:rsidRDefault="0065712A" w:rsidP="005C657D">
      <w:pPr>
        <w:spacing w:after="0" w:line="240" w:lineRule="auto"/>
      </w:pPr>
      <w:r>
        <w:continuationSeparator/>
      </w:r>
    </w:p>
    <w:p w14:paraId="1318580A" w14:textId="77777777" w:rsidR="0065712A" w:rsidRDefault="0065712A"/>
    <w:p w14:paraId="27F63321" w14:textId="77777777" w:rsidR="0065712A" w:rsidRDefault="00657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D4747" w14:textId="18EDA3F5" w:rsidR="00752F6A" w:rsidRDefault="00752F6A" w:rsidP="000D0713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D58C" w14:textId="36D6CEDD" w:rsidR="00752F6A" w:rsidRPr="00A25BB1" w:rsidRDefault="00C62DC3" w:rsidP="00A25BB1">
    <w:pPr>
      <w:pStyle w:val="Footer"/>
      <w:jc w:val="right"/>
    </w:pPr>
    <w:r w:rsidRPr="00C62DC3">
      <w:t>ABP 7/</w:t>
    </w:r>
    <w:proofErr w:type="gramStart"/>
    <w:r w:rsidRPr="00C62DC3">
      <w:t>6</w:t>
    </w:r>
    <w:r w:rsidR="00A25BB1" w:rsidRPr="00A25BB1">
      <w:t xml:space="preserve"> </w:t>
    </w:r>
    <w:r>
      <w:t xml:space="preserve"> </w:t>
    </w:r>
    <w:r w:rsidRPr="00C62DC3">
      <w:t>(</w:t>
    </w:r>
    <w:proofErr w:type="gramEnd"/>
    <w:r w:rsidRPr="00C62DC3">
      <w:t>Rev 08/13)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7879" w14:textId="77777777" w:rsidR="0065712A" w:rsidRDefault="0065712A" w:rsidP="005C657D">
      <w:pPr>
        <w:spacing w:after="0" w:line="240" w:lineRule="auto"/>
      </w:pPr>
      <w:r>
        <w:separator/>
      </w:r>
    </w:p>
    <w:p w14:paraId="430A924C" w14:textId="77777777" w:rsidR="0065712A" w:rsidRDefault="0065712A"/>
    <w:p w14:paraId="079B4D5F" w14:textId="77777777" w:rsidR="0065712A" w:rsidRDefault="0065712A"/>
  </w:footnote>
  <w:footnote w:type="continuationSeparator" w:id="0">
    <w:p w14:paraId="08073A88" w14:textId="77777777" w:rsidR="0065712A" w:rsidRDefault="0065712A" w:rsidP="005C657D">
      <w:pPr>
        <w:spacing w:after="0" w:line="240" w:lineRule="auto"/>
      </w:pPr>
      <w:r>
        <w:continuationSeparator/>
      </w:r>
    </w:p>
    <w:p w14:paraId="185D38DE" w14:textId="77777777" w:rsidR="0065712A" w:rsidRDefault="0065712A"/>
    <w:p w14:paraId="4B5B5EBC" w14:textId="77777777" w:rsidR="0065712A" w:rsidRDefault="006571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1F7B9E"/>
    <w:multiLevelType w:val="hybridMultilevel"/>
    <w:tmpl w:val="56708342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1E"/>
    <w:rsid w:val="0000302F"/>
    <w:rsid w:val="00011A88"/>
    <w:rsid w:val="00013554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1B2"/>
    <w:rsid w:val="00066B1C"/>
    <w:rsid w:val="000741A3"/>
    <w:rsid w:val="000745EC"/>
    <w:rsid w:val="00083A73"/>
    <w:rsid w:val="00084197"/>
    <w:rsid w:val="00090FFB"/>
    <w:rsid w:val="000A10F4"/>
    <w:rsid w:val="000A111A"/>
    <w:rsid w:val="000B3DE0"/>
    <w:rsid w:val="000C0CF0"/>
    <w:rsid w:val="000C3C94"/>
    <w:rsid w:val="000C3CEC"/>
    <w:rsid w:val="000C788A"/>
    <w:rsid w:val="000D0713"/>
    <w:rsid w:val="000D0B7E"/>
    <w:rsid w:val="000D0C70"/>
    <w:rsid w:val="000D1D30"/>
    <w:rsid w:val="000D1EF3"/>
    <w:rsid w:val="000D3835"/>
    <w:rsid w:val="000D4433"/>
    <w:rsid w:val="000E3350"/>
    <w:rsid w:val="000E55CA"/>
    <w:rsid w:val="000F3781"/>
    <w:rsid w:val="000F479B"/>
    <w:rsid w:val="000F73F3"/>
    <w:rsid w:val="00100B5E"/>
    <w:rsid w:val="00101D79"/>
    <w:rsid w:val="00102037"/>
    <w:rsid w:val="00103E77"/>
    <w:rsid w:val="00105515"/>
    <w:rsid w:val="0010573A"/>
    <w:rsid w:val="001117E8"/>
    <w:rsid w:val="0011494F"/>
    <w:rsid w:val="001153FE"/>
    <w:rsid w:val="00121C6C"/>
    <w:rsid w:val="001234FB"/>
    <w:rsid w:val="00132C93"/>
    <w:rsid w:val="00133075"/>
    <w:rsid w:val="001351F2"/>
    <w:rsid w:val="0013690C"/>
    <w:rsid w:val="00137218"/>
    <w:rsid w:val="0014122D"/>
    <w:rsid w:val="00147214"/>
    <w:rsid w:val="001540AB"/>
    <w:rsid w:val="00161830"/>
    <w:rsid w:val="001747E2"/>
    <w:rsid w:val="00176EB9"/>
    <w:rsid w:val="00183889"/>
    <w:rsid w:val="00195058"/>
    <w:rsid w:val="00196306"/>
    <w:rsid w:val="00197C1B"/>
    <w:rsid w:val="001A1A4E"/>
    <w:rsid w:val="001A3A04"/>
    <w:rsid w:val="001A511D"/>
    <w:rsid w:val="001A54DC"/>
    <w:rsid w:val="001B2AE2"/>
    <w:rsid w:val="001B5C15"/>
    <w:rsid w:val="001B796F"/>
    <w:rsid w:val="001C2817"/>
    <w:rsid w:val="001C5A63"/>
    <w:rsid w:val="001C5EB6"/>
    <w:rsid w:val="001C6629"/>
    <w:rsid w:val="001C77BD"/>
    <w:rsid w:val="001D5770"/>
    <w:rsid w:val="001D6A1E"/>
    <w:rsid w:val="001D6B6F"/>
    <w:rsid w:val="001D79FA"/>
    <w:rsid w:val="001D7D67"/>
    <w:rsid w:val="001E08B7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36B7B"/>
    <w:rsid w:val="0024036A"/>
    <w:rsid w:val="00240F4B"/>
    <w:rsid w:val="0024638C"/>
    <w:rsid w:val="0025028C"/>
    <w:rsid w:val="00250651"/>
    <w:rsid w:val="00253435"/>
    <w:rsid w:val="0025578F"/>
    <w:rsid w:val="002562F3"/>
    <w:rsid w:val="002575C5"/>
    <w:rsid w:val="00261749"/>
    <w:rsid w:val="0026553D"/>
    <w:rsid w:val="0026694D"/>
    <w:rsid w:val="002717EE"/>
    <w:rsid w:val="00271DF8"/>
    <w:rsid w:val="002775DB"/>
    <w:rsid w:val="002776F7"/>
    <w:rsid w:val="002807CA"/>
    <w:rsid w:val="0028105D"/>
    <w:rsid w:val="00281EFA"/>
    <w:rsid w:val="002839B5"/>
    <w:rsid w:val="00286009"/>
    <w:rsid w:val="0028668F"/>
    <w:rsid w:val="002A28F7"/>
    <w:rsid w:val="002A3153"/>
    <w:rsid w:val="002B560F"/>
    <w:rsid w:val="002B6655"/>
    <w:rsid w:val="002B7FF8"/>
    <w:rsid w:val="002C21A2"/>
    <w:rsid w:val="002C3AA4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1795"/>
    <w:rsid w:val="00302BEE"/>
    <w:rsid w:val="0030745F"/>
    <w:rsid w:val="00321077"/>
    <w:rsid w:val="0033152F"/>
    <w:rsid w:val="0033290E"/>
    <w:rsid w:val="003404F4"/>
    <w:rsid w:val="00342286"/>
    <w:rsid w:val="003426C9"/>
    <w:rsid w:val="00344181"/>
    <w:rsid w:val="003526D8"/>
    <w:rsid w:val="00356239"/>
    <w:rsid w:val="00357BC9"/>
    <w:rsid w:val="00360D5A"/>
    <w:rsid w:val="00361752"/>
    <w:rsid w:val="0037187E"/>
    <w:rsid w:val="00374981"/>
    <w:rsid w:val="003765E7"/>
    <w:rsid w:val="003810D8"/>
    <w:rsid w:val="003848AD"/>
    <w:rsid w:val="003853A4"/>
    <w:rsid w:val="003859F5"/>
    <w:rsid w:val="0039298B"/>
    <w:rsid w:val="00395089"/>
    <w:rsid w:val="003A1CC2"/>
    <w:rsid w:val="003B09D4"/>
    <w:rsid w:val="003B5B1E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2C06"/>
    <w:rsid w:val="00416AA0"/>
    <w:rsid w:val="00417728"/>
    <w:rsid w:val="00420F43"/>
    <w:rsid w:val="0042273D"/>
    <w:rsid w:val="004234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4ECF"/>
    <w:rsid w:val="004555E9"/>
    <w:rsid w:val="00455B76"/>
    <w:rsid w:val="00457612"/>
    <w:rsid w:val="00460F74"/>
    <w:rsid w:val="00463594"/>
    <w:rsid w:val="00466AFE"/>
    <w:rsid w:val="0047019D"/>
    <w:rsid w:val="00470223"/>
    <w:rsid w:val="00471F14"/>
    <w:rsid w:val="004736E6"/>
    <w:rsid w:val="00476C7F"/>
    <w:rsid w:val="004866AD"/>
    <w:rsid w:val="004911E0"/>
    <w:rsid w:val="00493359"/>
    <w:rsid w:val="00493655"/>
    <w:rsid w:val="004A4B7D"/>
    <w:rsid w:val="004B3F11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14C2A"/>
    <w:rsid w:val="00523CAA"/>
    <w:rsid w:val="00524017"/>
    <w:rsid w:val="00526787"/>
    <w:rsid w:val="005325E1"/>
    <w:rsid w:val="00533A6A"/>
    <w:rsid w:val="00536E0B"/>
    <w:rsid w:val="00550044"/>
    <w:rsid w:val="005504B8"/>
    <w:rsid w:val="00552C6F"/>
    <w:rsid w:val="005535E5"/>
    <w:rsid w:val="005574D4"/>
    <w:rsid w:val="00557575"/>
    <w:rsid w:val="00560451"/>
    <w:rsid w:val="00561AB7"/>
    <w:rsid w:val="00565188"/>
    <w:rsid w:val="005711E9"/>
    <w:rsid w:val="0057250B"/>
    <w:rsid w:val="00574294"/>
    <w:rsid w:val="005749C5"/>
    <w:rsid w:val="0057670A"/>
    <w:rsid w:val="00581372"/>
    <w:rsid w:val="00581D79"/>
    <w:rsid w:val="00583EF1"/>
    <w:rsid w:val="005905B1"/>
    <w:rsid w:val="005914F1"/>
    <w:rsid w:val="00595AAC"/>
    <w:rsid w:val="00595B9A"/>
    <w:rsid w:val="005A07FF"/>
    <w:rsid w:val="005C0B41"/>
    <w:rsid w:val="005C1770"/>
    <w:rsid w:val="005C412C"/>
    <w:rsid w:val="005C647B"/>
    <w:rsid w:val="005C6490"/>
    <w:rsid w:val="005C657D"/>
    <w:rsid w:val="005D4C54"/>
    <w:rsid w:val="005E1B3B"/>
    <w:rsid w:val="005E2247"/>
    <w:rsid w:val="005F107C"/>
    <w:rsid w:val="005F121F"/>
    <w:rsid w:val="005F5D89"/>
    <w:rsid w:val="005F7CF0"/>
    <w:rsid w:val="00602F5A"/>
    <w:rsid w:val="0060702F"/>
    <w:rsid w:val="00607C9F"/>
    <w:rsid w:val="006108B3"/>
    <w:rsid w:val="00620765"/>
    <w:rsid w:val="006237FB"/>
    <w:rsid w:val="00624FD4"/>
    <w:rsid w:val="00635D57"/>
    <w:rsid w:val="006418B2"/>
    <w:rsid w:val="00642404"/>
    <w:rsid w:val="00647EFA"/>
    <w:rsid w:val="00647F1A"/>
    <w:rsid w:val="00652973"/>
    <w:rsid w:val="00653A55"/>
    <w:rsid w:val="006558CA"/>
    <w:rsid w:val="0065712A"/>
    <w:rsid w:val="006606F5"/>
    <w:rsid w:val="0067040E"/>
    <w:rsid w:val="0067185E"/>
    <w:rsid w:val="00671D5B"/>
    <w:rsid w:val="00672770"/>
    <w:rsid w:val="00673710"/>
    <w:rsid w:val="006759C4"/>
    <w:rsid w:val="006775FA"/>
    <w:rsid w:val="006826E0"/>
    <w:rsid w:val="0068544D"/>
    <w:rsid w:val="00693832"/>
    <w:rsid w:val="00695D08"/>
    <w:rsid w:val="00696FAB"/>
    <w:rsid w:val="006A27AA"/>
    <w:rsid w:val="006A3602"/>
    <w:rsid w:val="006B1F9F"/>
    <w:rsid w:val="006B7729"/>
    <w:rsid w:val="006C37B5"/>
    <w:rsid w:val="006C382D"/>
    <w:rsid w:val="006D1162"/>
    <w:rsid w:val="006D6DC1"/>
    <w:rsid w:val="006E18B9"/>
    <w:rsid w:val="006E3597"/>
    <w:rsid w:val="006E4368"/>
    <w:rsid w:val="006E5D43"/>
    <w:rsid w:val="006E7F39"/>
    <w:rsid w:val="006F1F96"/>
    <w:rsid w:val="006F2D8A"/>
    <w:rsid w:val="006F5B9D"/>
    <w:rsid w:val="00700B01"/>
    <w:rsid w:val="00701BED"/>
    <w:rsid w:val="00702EBF"/>
    <w:rsid w:val="00713414"/>
    <w:rsid w:val="00717063"/>
    <w:rsid w:val="00722839"/>
    <w:rsid w:val="00725605"/>
    <w:rsid w:val="00730350"/>
    <w:rsid w:val="00731E7B"/>
    <w:rsid w:val="00732634"/>
    <w:rsid w:val="0073516C"/>
    <w:rsid w:val="007351C7"/>
    <w:rsid w:val="00735CCD"/>
    <w:rsid w:val="007403F5"/>
    <w:rsid w:val="0074083D"/>
    <w:rsid w:val="007426B3"/>
    <w:rsid w:val="00743353"/>
    <w:rsid w:val="007501A5"/>
    <w:rsid w:val="0075096B"/>
    <w:rsid w:val="00751648"/>
    <w:rsid w:val="007522D0"/>
    <w:rsid w:val="00752F6A"/>
    <w:rsid w:val="00754159"/>
    <w:rsid w:val="00755657"/>
    <w:rsid w:val="00755882"/>
    <w:rsid w:val="00760656"/>
    <w:rsid w:val="00761D26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132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33E1"/>
    <w:rsid w:val="00794816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40F4"/>
    <w:rsid w:val="007E6CDA"/>
    <w:rsid w:val="007E732A"/>
    <w:rsid w:val="008014ED"/>
    <w:rsid w:val="00815B97"/>
    <w:rsid w:val="00816E77"/>
    <w:rsid w:val="00816FC6"/>
    <w:rsid w:val="00820904"/>
    <w:rsid w:val="00821A4B"/>
    <w:rsid w:val="008262C9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18A0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77DC8"/>
    <w:rsid w:val="00880F50"/>
    <w:rsid w:val="00886B1E"/>
    <w:rsid w:val="00895C99"/>
    <w:rsid w:val="008975A3"/>
    <w:rsid w:val="008A2141"/>
    <w:rsid w:val="008A34FE"/>
    <w:rsid w:val="008A460D"/>
    <w:rsid w:val="008A463E"/>
    <w:rsid w:val="008A4CD5"/>
    <w:rsid w:val="008A644A"/>
    <w:rsid w:val="008B05BD"/>
    <w:rsid w:val="008B0C03"/>
    <w:rsid w:val="008B0DD1"/>
    <w:rsid w:val="008B113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E6E43"/>
    <w:rsid w:val="008F2757"/>
    <w:rsid w:val="008F2E4F"/>
    <w:rsid w:val="008F36D1"/>
    <w:rsid w:val="008F3F13"/>
    <w:rsid w:val="008F7436"/>
    <w:rsid w:val="009055E4"/>
    <w:rsid w:val="00916338"/>
    <w:rsid w:val="00917E9C"/>
    <w:rsid w:val="00923E57"/>
    <w:rsid w:val="00924153"/>
    <w:rsid w:val="00925069"/>
    <w:rsid w:val="00932924"/>
    <w:rsid w:val="00936A0A"/>
    <w:rsid w:val="00950330"/>
    <w:rsid w:val="00951C56"/>
    <w:rsid w:val="00955231"/>
    <w:rsid w:val="0095599F"/>
    <w:rsid w:val="009560C8"/>
    <w:rsid w:val="00957312"/>
    <w:rsid w:val="009576DF"/>
    <w:rsid w:val="0096424B"/>
    <w:rsid w:val="0096673B"/>
    <w:rsid w:val="00970A9A"/>
    <w:rsid w:val="00973D04"/>
    <w:rsid w:val="009769EB"/>
    <w:rsid w:val="00986FAA"/>
    <w:rsid w:val="0099456F"/>
    <w:rsid w:val="00996BA3"/>
    <w:rsid w:val="009A0FCA"/>
    <w:rsid w:val="009A1AAB"/>
    <w:rsid w:val="009A7087"/>
    <w:rsid w:val="009B0DBA"/>
    <w:rsid w:val="009B2F12"/>
    <w:rsid w:val="009B32FA"/>
    <w:rsid w:val="009B6BB8"/>
    <w:rsid w:val="009B765F"/>
    <w:rsid w:val="009C33EB"/>
    <w:rsid w:val="009C4294"/>
    <w:rsid w:val="009C73CF"/>
    <w:rsid w:val="009C7870"/>
    <w:rsid w:val="009C7DAB"/>
    <w:rsid w:val="009D12AF"/>
    <w:rsid w:val="009D329F"/>
    <w:rsid w:val="009D4309"/>
    <w:rsid w:val="009D750B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11DAD"/>
    <w:rsid w:val="00A25BB1"/>
    <w:rsid w:val="00A2778C"/>
    <w:rsid w:val="00A30BA1"/>
    <w:rsid w:val="00A31494"/>
    <w:rsid w:val="00A37DEE"/>
    <w:rsid w:val="00A433C3"/>
    <w:rsid w:val="00A445DA"/>
    <w:rsid w:val="00A5455C"/>
    <w:rsid w:val="00A54BB7"/>
    <w:rsid w:val="00A5643A"/>
    <w:rsid w:val="00A56917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0DF"/>
    <w:rsid w:val="00A801D1"/>
    <w:rsid w:val="00A81F69"/>
    <w:rsid w:val="00A86DA0"/>
    <w:rsid w:val="00A9040A"/>
    <w:rsid w:val="00A91D33"/>
    <w:rsid w:val="00A923AE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2F12"/>
    <w:rsid w:val="00AB3D3C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1A18"/>
    <w:rsid w:val="00AF3E6C"/>
    <w:rsid w:val="00AF785C"/>
    <w:rsid w:val="00B071FB"/>
    <w:rsid w:val="00B2635C"/>
    <w:rsid w:val="00B33DEF"/>
    <w:rsid w:val="00B3498C"/>
    <w:rsid w:val="00B3638B"/>
    <w:rsid w:val="00B368AD"/>
    <w:rsid w:val="00B40086"/>
    <w:rsid w:val="00B43CAD"/>
    <w:rsid w:val="00B52215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054B"/>
    <w:rsid w:val="00B8152D"/>
    <w:rsid w:val="00B9194F"/>
    <w:rsid w:val="00B95614"/>
    <w:rsid w:val="00BA003B"/>
    <w:rsid w:val="00BA17AE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E5AB4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3A31"/>
    <w:rsid w:val="00C15B78"/>
    <w:rsid w:val="00C2207B"/>
    <w:rsid w:val="00C22E9D"/>
    <w:rsid w:val="00C24B38"/>
    <w:rsid w:val="00C2510F"/>
    <w:rsid w:val="00C253FE"/>
    <w:rsid w:val="00C2677F"/>
    <w:rsid w:val="00C26AE0"/>
    <w:rsid w:val="00C323EC"/>
    <w:rsid w:val="00C36F2B"/>
    <w:rsid w:val="00C40ADA"/>
    <w:rsid w:val="00C46129"/>
    <w:rsid w:val="00C529E8"/>
    <w:rsid w:val="00C6013F"/>
    <w:rsid w:val="00C62DC3"/>
    <w:rsid w:val="00C71561"/>
    <w:rsid w:val="00C75446"/>
    <w:rsid w:val="00C76F94"/>
    <w:rsid w:val="00C8013F"/>
    <w:rsid w:val="00C8124F"/>
    <w:rsid w:val="00C81513"/>
    <w:rsid w:val="00C84637"/>
    <w:rsid w:val="00C92AD3"/>
    <w:rsid w:val="00C93678"/>
    <w:rsid w:val="00CA1009"/>
    <w:rsid w:val="00CA30B4"/>
    <w:rsid w:val="00CA3B8A"/>
    <w:rsid w:val="00CA5D7B"/>
    <w:rsid w:val="00CA5FBF"/>
    <w:rsid w:val="00CA72FC"/>
    <w:rsid w:val="00CB11B7"/>
    <w:rsid w:val="00CB2028"/>
    <w:rsid w:val="00CB56F5"/>
    <w:rsid w:val="00CB594C"/>
    <w:rsid w:val="00CB6E04"/>
    <w:rsid w:val="00CC2512"/>
    <w:rsid w:val="00CC547F"/>
    <w:rsid w:val="00CC721C"/>
    <w:rsid w:val="00CD077A"/>
    <w:rsid w:val="00CD0CA1"/>
    <w:rsid w:val="00CD1151"/>
    <w:rsid w:val="00CD5D21"/>
    <w:rsid w:val="00CE0BCA"/>
    <w:rsid w:val="00CE4470"/>
    <w:rsid w:val="00CE7906"/>
    <w:rsid w:val="00CF0363"/>
    <w:rsid w:val="00CF0B6D"/>
    <w:rsid w:val="00CF0E19"/>
    <w:rsid w:val="00CF74B5"/>
    <w:rsid w:val="00D00C3A"/>
    <w:rsid w:val="00D10AAB"/>
    <w:rsid w:val="00D11F20"/>
    <w:rsid w:val="00D14196"/>
    <w:rsid w:val="00D166B4"/>
    <w:rsid w:val="00D21702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5CEF"/>
    <w:rsid w:val="00D76EC9"/>
    <w:rsid w:val="00D77516"/>
    <w:rsid w:val="00D80658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A5A55"/>
    <w:rsid w:val="00DB0D07"/>
    <w:rsid w:val="00DB3FEB"/>
    <w:rsid w:val="00DB54AF"/>
    <w:rsid w:val="00DC21A2"/>
    <w:rsid w:val="00DC39E8"/>
    <w:rsid w:val="00DC4F22"/>
    <w:rsid w:val="00DC5C51"/>
    <w:rsid w:val="00DC7DEF"/>
    <w:rsid w:val="00DD2F54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1393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44B4A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9721D"/>
    <w:rsid w:val="00EA18D2"/>
    <w:rsid w:val="00EA2076"/>
    <w:rsid w:val="00EA4D1B"/>
    <w:rsid w:val="00EA7BEB"/>
    <w:rsid w:val="00EB1D11"/>
    <w:rsid w:val="00EB7419"/>
    <w:rsid w:val="00EC2093"/>
    <w:rsid w:val="00EC5023"/>
    <w:rsid w:val="00EC7D6A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36637"/>
    <w:rsid w:val="00F402F5"/>
    <w:rsid w:val="00F41591"/>
    <w:rsid w:val="00F41A63"/>
    <w:rsid w:val="00F457DD"/>
    <w:rsid w:val="00F45BEB"/>
    <w:rsid w:val="00F51F56"/>
    <w:rsid w:val="00F54523"/>
    <w:rsid w:val="00F57899"/>
    <w:rsid w:val="00F703F6"/>
    <w:rsid w:val="00F711FE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006"/>
    <w:rsid w:val="00FA68A7"/>
    <w:rsid w:val="00FB57D3"/>
    <w:rsid w:val="00FC0C51"/>
    <w:rsid w:val="00FC2927"/>
    <w:rsid w:val="00FD0EE2"/>
    <w:rsid w:val="00FD427A"/>
    <w:rsid w:val="00FD7480"/>
    <w:rsid w:val="00FE09D8"/>
    <w:rsid w:val="00FE1B88"/>
    <w:rsid w:val="00FE3CAB"/>
    <w:rsid w:val="00FE4F63"/>
    <w:rsid w:val="00FE59CF"/>
    <w:rsid w:val="00FF01B7"/>
    <w:rsid w:val="00FF03F4"/>
    <w:rsid w:val="00FF0EE8"/>
    <w:rsid w:val="00FF2D72"/>
    <w:rsid w:val="00FF536D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DF1AEA8"/>
  <w15:docId w15:val="{0CE1CAD9-D2CE-4ED2-B20A-5BADB94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D077A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360D5A"/>
    <w:pPr>
      <w:keepNext/>
      <w:spacing w:before="240" w:after="36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B52215"/>
    <w:pPr>
      <w:ind w:right="-141"/>
      <w:outlineLvl w:val="2"/>
    </w:pPr>
    <w:rPr>
      <w:spacing w:val="11"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360D5A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B52215"/>
    <w:rPr>
      <w:b/>
      <w:color w:val="006F51" w:themeColor="accent1"/>
      <w:spacing w:val="11"/>
      <w:sz w:val="28"/>
      <w:szCs w:val="28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uiPriority w:val="3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4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pacing w:val="1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DD2F54"/>
    <w:pPr>
      <w:spacing w:before="120" w:after="120" w:line="240" w:lineRule="auto"/>
    </w:pPr>
    <w:rPr>
      <w:rFonts w:eastAsia="Arial" w:cs="Arial"/>
      <w:vanish/>
      <w:color w:val="808080" w:themeColor="background1" w:themeShade="80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DD2F54"/>
    <w:rPr>
      <w:rFonts w:eastAsia="Arial" w:cs="Arial"/>
      <w:vanish/>
      <w:color w:val="808080" w:themeColor="background1" w:themeShade="80"/>
      <w:sz w:val="24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183889"/>
    <w:rPr>
      <w:vanish/>
      <w:color w:val="595959" w:themeColor="text1" w:themeTint="A6"/>
    </w:rPr>
  </w:style>
  <w:style w:type="paragraph" w:customStyle="1" w:styleId="Formname">
    <w:name w:val="Form name"/>
    <w:basedOn w:val="Normal"/>
    <w:link w:val="FormnameChar"/>
    <w:qFormat/>
    <w:rsid w:val="00B8054B"/>
    <w:pPr>
      <w:spacing w:before="120" w:after="120"/>
      <w:ind w:left="33"/>
    </w:pPr>
    <w:rPr>
      <w:b/>
      <w:bCs/>
    </w:rPr>
  </w:style>
  <w:style w:type="paragraph" w:customStyle="1" w:styleId="StyleBefore6ptAfter6ptLinespacingsingle">
    <w:name w:val="Style Before:  6 pt After:  6 pt Line spacing:  single"/>
    <w:basedOn w:val="Normal"/>
    <w:rsid w:val="00DD2F54"/>
    <w:pPr>
      <w:spacing w:before="120" w:after="120" w:line="240" w:lineRule="auto"/>
    </w:pPr>
    <w:rPr>
      <w:vanish/>
      <w:szCs w:val="20"/>
    </w:rPr>
  </w:style>
  <w:style w:type="character" w:customStyle="1" w:styleId="FormnameChar">
    <w:name w:val="Form name Char"/>
    <w:basedOn w:val="DefaultParagraphFont"/>
    <w:link w:val="Formname"/>
    <w:rsid w:val="00B8054B"/>
    <w:rPr>
      <w:b/>
      <w:bCs/>
      <w:sz w:val="24"/>
      <w:szCs w:val="24"/>
    </w:rPr>
  </w:style>
  <w:style w:type="paragraph" w:customStyle="1" w:styleId="StyleFirstline005cmRight-019cmBefore6ptAfter">
    <w:name w:val="Style First line:  0.05 cm Right:  -0.19 cm Before:  6 pt After:..."/>
    <w:basedOn w:val="Normal"/>
    <w:rsid w:val="00DD2F54"/>
    <w:pPr>
      <w:spacing w:before="120" w:after="120" w:line="240" w:lineRule="auto"/>
      <w:ind w:right="-106" w:firstLine="29"/>
    </w:pPr>
    <w:rPr>
      <w:vanish/>
      <w:szCs w:val="20"/>
    </w:rPr>
  </w:style>
  <w:style w:type="paragraph" w:customStyle="1" w:styleId="StyleCenteredBefore6ptAfter6ptLinespacingsingle">
    <w:name w:val="Style Centered Before:  6 pt After:  6 pt Line spacing:  single"/>
    <w:basedOn w:val="Normal"/>
    <w:rsid w:val="00DD2F54"/>
    <w:pPr>
      <w:spacing w:before="120" w:after="120" w:line="240" w:lineRule="auto"/>
      <w:jc w:val="center"/>
    </w:pPr>
    <w:rPr>
      <w:vanish/>
      <w:szCs w:val="20"/>
    </w:rPr>
  </w:style>
  <w:style w:type="character" w:customStyle="1" w:styleId="StylePlaceholderTextBackground1">
    <w:name w:val="Style Placeholder Text + Background 1"/>
    <w:basedOn w:val="PlaceholderText"/>
    <w:rsid w:val="00357BC9"/>
    <w:rPr>
      <w:vanish/>
      <w:color w:val="808080" w:themeColor="background1" w:themeShade="80"/>
    </w:rPr>
  </w:style>
  <w:style w:type="paragraph" w:customStyle="1" w:styleId="formatfree">
    <w:name w:val="format free"/>
    <w:basedOn w:val="Normal"/>
    <w:link w:val="formatfreeChar"/>
    <w:qFormat/>
    <w:rsid w:val="00A25BB1"/>
    <w:pPr>
      <w:spacing w:after="0" w:line="240" w:lineRule="auto"/>
      <w:jc w:val="center"/>
    </w:pPr>
    <w:rPr>
      <w:rFonts w:eastAsia="Arial"/>
      <w:b/>
      <w:bCs/>
      <w:sz w:val="32"/>
      <w:szCs w:val="32"/>
    </w:rPr>
  </w:style>
  <w:style w:type="character" w:customStyle="1" w:styleId="formatfreeChar">
    <w:name w:val="format free Char"/>
    <w:basedOn w:val="DefaultParagraphFont"/>
    <w:link w:val="formatfree"/>
    <w:rsid w:val="00A25BB1"/>
    <w:rPr>
      <w:rFonts w:eastAsia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pprovals@foo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A50A587F4D4C2C8312956465B4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9E6E-FE94-46D8-B469-8E2CFD0611D2}"/>
      </w:docPartPr>
      <w:docPartBody>
        <w:p w:rsidR="009A6E31" w:rsidRDefault="00326B1F" w:rsidP="00326B1F">
          <w:pPr>
            <w:pStyle w:val="F7A50A587F4D4C2C8312956465B45A1E2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223E2E43892949A8976EA703DDA8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59B5-9BFE-47D2-B904-4855F634D72C}"/>
      </w:docPartPr>
      <w:docPartBody>
        <w:p w:rsidR="009A6E31" w:rsidRDefault="00326B1F" w:rsidP="00326B1F">
          <w:pPr>
            <w:pStyle w:val="223E2E43892949A8976EA703DDA833782"/>
          </w:pPr>
          <w:r w:rsidRPr="00FE09D8">
            <w:rPr>
              <w:rStyle w:val="FormcontentChar"/>
            </w:rPr>
            <w:t xml:space="preserve">Enter </w:t>
          </w:r>
          <w:r>
            <w:rPr>
              <w:rStyle w:val="FormcontentChar"/>
            </w:rPr>
            <w:t>number</w:t>
          </w:r>
        </w:p>
      </w:docPartBody>
    </w:docPart>
    <w:docPart>
      <w:docPartPr>
        <w:name w:val="222F919A7C63408884DC7BDCA38F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764A-0FBD-4993-AC66-1D22A922276D}"/>
      </w:docPartPr>
      <w:docPartBody>
        <w:p w:rsidR="009A6E31" w:rsidRDefault="00CF4C96" w:rsidP="00CF4C96">
          <w:pPr>
            <w:pStyle w:val="222F919A7C63408884DC7BDCA38FCAB0"/>
          </w:pPr>
          <w:r w:rsidRPr="001A5BFB">
            <w:rPr>
              <w:rStyle w:val="PlaceholderText"/>
            </w:rPr>
            <w:t xml:space="preserve"> </w:t>
          </w:r>
          <w:r w:rsidRPr="00DD2F54">
            <w:rPr>
              <w:rFonts w:eastAsia="Arial" w:cs="Arial"/>
              <w:color w:val="808080" w:themeColor="background1" w:themeShade="80"/>
              <w:szCs w:val="28"/>
            </w:rPr>
            <w:t>Enter number</w:t>
          </w:r>
        </w:p>
      </w:docPartBody>
    </w:docPart>
    <w:docPart>
      <w:docPartPr>
        <w:name w:val="6643E36C26544EC6990C46572200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8FA55-FE75-4971-BB88-5DE4D2633DB0}"/>
      </w:docPartPr>
      <w:docPartBody>
        <w:p w:rsidR="009A6E31" w:rsidRDefault="00326B1F" w:rsidP="00326B1F">
          <w:pPr>
            <w:pStyle w:val="6643E36C26544EC6990C46572200A5D82"/>
          </w:pPr>
          <w:r w:rsidRPr="00FE09D8">
            <w:rPr>
              <w:rStyle w:val="FormcontentChar"/>
            </w:rPr>
            <w:t>Enter date</w:t>
          </w:r>
        </w:p>
      </w:docPartBody>
    </w:docPart>
    <w:docPart>
      <w:docPartPr>
        <w:name w:val="8A0CCC5A37BA4044A5C8A8A9F1DA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30C4-BFC8-4F92-A6FC-7FB61BF5976F}"/>
      </w:docPartPr>
      <w:docPartBody>
        <w:p w:rsidR="009A6E31" w:rsidRDefault="00326B1F" w:rsidP="00326B1F">
          <w:pPr>
            <w:pStyle w:val="8A0CCC5A37BA4044A5C8A8A9F1DABBC9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57A6CD400BD4E81B23732302A416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5C2C-38F5-4ED9-BA30-01A5F4A02828}"/>
      </w:docPartPr>
      <w:docPartBody>
        <w:p w:rsidR="009A6E31" w:rsidRDefault="00326B1F" w:rsidP="00326B1F">
          <w:pPr>
            <w:pStyle w:val="357A6CD400BD4E81B23732302A41611C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669A0B98B384BD9BFA09FAC4570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8440-0936-419C-B453-BBDA5256D4D0}"/>
      </w:docPartPr>
      <w:docPartBody>
        <w:p w:rsidR="009A6E31" w:rsidRDefault="00326B1F" w:rsidP="00326B1F">
          <w:pPr>
            <w:pStyle w:val="D669A0B98B384BD9BFA09FAC4570F884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AFAA2D02D7B4566B81EA4393A37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C5C5-C839-4CC6-B17B-04C0D1861DED}"/>
      </w:docPartPr>
      <w:docPartBody>
        <w:p w:rsidR="009A6E31" w:rsidRDefault="00326B1F" w:rsidP="00326B1F">
          <w:pPr>
            <w:pStyle w:val="1AFAA2D02D7B4566B81EA4393A37C41C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AB8B50B27AF4761B1192AB810D9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18F0-EDA6-40E8-9DF5-C14CAC02EFED}"/>
      </w:docPartPr>
      <w:docPartBody>
        <w:p w:rsidR="009A6E31" w:rsidRDefault="00326B1F" w:rsidP="00326B1F">
          <w:pPr>
            <w:pStyle w:val="5AB8B50B27AF4761B1192AB810D99AB0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58B6F001CE24403B6D9541F867D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8A96-BED4-42B6-A754-F246E55B0340}"/>
      </w:docPartPr>
      <w:docPartBody>
        <w:p w:rsidR="009A6E31" w:rsidRDefault="00326B1F" w:rsidP="00326B1F">
          <w:pPr>
            <w:pStyle w:val="B58B6F001CE24403B6D9541F867DC530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961BBED737E4D5380539C9156C4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1F6-1CF0-456D-8CFE-68506F7E3104}"/>
      </w:docPartPr>
      <w:docPartBody>
        <w:p w:rsidR="009A6E31" w:rsidRDefault="00326B1F" w:rsidP="00326B1F">
          <w:pPr>
            <w:pStyle w:val="9961BBED737E4D5380539C9156C40220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BFCB595E27846EEA8C7136300FE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ED73-AC5A-477E-8DA1-6ED7EEF68CAA}"/>
      </w:docPartPr>
      <w:docPartBody>
        <w:p w:rsidR="009A6E31" w:rsidRDefault="00326B1F" w:rsidP="00326B1F">
          <w:pPr>
            <w:pStyle w:val="FBFCB595E27846EEA8C7136300FE5FAC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0BE2E1DBC2C4E9EAF8DDA0437649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876C-7341-4A99-93C1-F91A1C42A34D}"/>
      </w:docPartPr>
      <w:docPartBody>
        <w:p w:rsidR="009A6E31" w:rsidRDefault="00326B1F" w:rsidP="00326B1F">
          <w:pPr>
            <w:pStyle w:val="D0BE2E1DBC2C4E9EAF8DDA04376490F4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D64D0B6D26C44B7872B58F7F1AF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5DF0-0BA5-4FF4-89E1-F6642216D4F1}"/>
      </w:docPartPr>
      <w:docPartBody>
        <w:p w:rsidR="009A6E31" w:rsidRDefault="00326B1F" w:rsidP="00326B1F">
          <w:pPr>
            <w:pStyle w:val="7D64D0B6D26C44B7872B58F7F1AF9D36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D272F822D5B44FC85D929F1C240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63A5-2348-4FAE-A44F-9B5760B11B3B}"/>
      </w:docPartPr>
      <w:docPartBody>
        <w:p w:rsidR="009A6E31" w:rsidRDefault="00326B1F" w:rsidP="00326B1F">
          <w:pPr>
            <w:pStyle w:val="CD272F822D5B44FC85D929F1C240F62D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07983F82739415A91065E2E0378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88B5-3F89-4D5D-8B38-2E54EB21280A}"/>
      </w:docPartPr>
      <w:docPartBody>
        <w:p w:rsidR="009A6E31" w:rsidRDefault="00326B1F" w:rsidP="00326B1F">
          <w:pPr>
            <w:pStyle w:val="B07983F82739415A91065E2E0378EF9A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0F59F3E94904914857B51CA99B6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2D9B-4631-47FF-A391-BD39595B55C3}"/>
      </w:docPartPr>
      <w:docPartBody>
        <w:p w:rsidR="009A6E31" w:rsidRDefault="00326B1F" w:rsidP="00326B1F">
          <w:pPr>
            <w:pStyle w:val="70F59F3E94904914857B51CA99B6E1801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969369F856EE46E496DD5890BCD7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255C-E96B-495F-97FC-329405BA5908}"/>
      </w:docPartPr>
      <w:docPartBody>
        <w:p w:rsidR="009A6E31" w:rsidRDefault="00326B1F" w:rsidP="00326B1F">
          <w:pPr>
            <w:pStyle w:val="969369F856EE46E496DD5890BCD7EADD1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390DE5F9D35941E9AA0A937E6E29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7A17-76CB-4052-8ADF-BC2825A6AD79}"/>
      </w:docPartPr>
      <w:docPartBody>
        <w:p w:rsidR="009A6E31" w:rsidRDefault="00CF4C96" w:rsidP="00CF4C96">
          <w:pPr>
            <w:pStyle w:val="390DE5F9D35941E9AA0A937E6E294B1E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94E378202DA94A428F831E68D114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9386-1D25-4D02-BDE4-CE6FB8A36F83}"/>
      </w:docPartPr>
      <w:docPartBody>
        <w:p w:rsidR="009A6E31" w:rsidRDefault="00326B1F" w:rsidP="00326B1F">
          <w:pPr>
            <w:pStyle w:val="94E378202DA94A428F831E68D1148413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4A94FBCAA9A4D539951A7A30793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4DF2-3A97-4A57-8EE6-207FFC4CBC7F}"/>
      </w:docPartPr>
      <w:docPartBody>
        <w:p w:rsidR="009A6E31" w:rsidRDefault="00CF4C96" w:rsidP="00CF4C96">
          <w:pPr>
            <w:pStyle w:val="84A94FBCAA9A4D539951A7A307939770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BC9266EDC2EF4CA6A4488A0798A5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DCA7-6E61-4253-9BFB-08839A9FBC89}"/>
      </w:docPartPr>
      <w:docPartBody>
        <w:p w:rsidR="009A6E31" w:rsidRDefault="00326B1F" w:rsidP="00326B1F">
          <w:pPr>
            <w:pStyle w:val="BC9266EDC2EF4CA6A4488A0798A50959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21312D405CF4A028DEB7086FA95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84DA2-F7E8-4320-B156-8F0A143B4D47}"/>
      </w:docPartPr>
      <w:docPartBody>
        <w:p w:rsidR="009A6E31" w:rsidRDefault="00CF4C96" w:rsidP="00CF4C96">
          <w:pPr>
            <w:pStyle w:val="C21312D405CF4A028DEB7086FA95F518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8600C9C6EAA94640B089DACE552B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8E2A-32E7-499C-90D0-F91CDFDD74C5}"/>
      </w:docPartPr>
      <w:docPartBody>
        <w:p w:rsidR="009A6E31" w:rsidRDefault="00326B1F" w:rsidP="00326B1F">
          <w:pPr>
            <w:pStyle w:val="8600C9C6EAA94640B089DACE552BEF37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25CC7840C054223A22EF2AB8CF5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E869-594F-4D7C-BFF8-550B8C53EC8E}"/>
      </w:docPartPr>
      <w:docPartBody>
        <w:p w:rsidR="009A6E31" w:rsidRDefault="00CF4C96" w:rsidP="00CF4C96">
          <w:pPr>
            <w:pStyle w:val="625CC7840C054223A22EF2AB8CF5A142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D7E840632D1D4784992DA5854709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F2CE-04F5-4B7B-88FA-1B5F333CEE46}"/>
      </w:docPartPr>
      <w:docPartBody>
        <w:p w:rsidR="009A6E31" w:rsidRDefault="00326B1F" w:rsidP="00326B1F">
          <w:pPr>
            <w:pStyle w:val="D7E840632D1D4784992DA58547091BAB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8B257DF43DA41BCB654EF5FFC43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87E2-AF3B-4F13-A0BA-C0688522288B}"/>
      </w:docPartPr>
      <w:docPartBody>
        <w:p w:rsidR="00326B1F" w:rsidRDefault="003D64C2" w:rsidP="003D64C2">
          <w:pPr>
            <w:pStyle w:val="38B257DF43DA41BCB654EF5FFC43447E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487ED38825134EE487E0C7979568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DC6F-46A1-4E82-963D-A06DC3E95654}"/>
      </w:docPartPr>
      <w:docPartBody>
        <w:p w:rsidR="00326B1F" w:rsidRDefault="00326B1F" w:rsidP="00326B1F">
          <w:pPr>
            <w:pStyle w:val="487ED38825134EE487E0C7979568BBC21"/>
          </w:pPr>
          <w:r>
            <w:rPr>
              <w:rFonts w:eastAsia="Arial"/>
              <w:color w:val="808080" w:themeColor="background1" w:themeShade="80"/>
            </w:rPr>
            <w:t>E</w:t>
          </w:r>
          <w:r w:rsidRPr="00DD2F54">
            <w:rPr>
              <w:rFonts w:eastAsia="Arial"/>
              <w:color w:val="808080" w:themeColor="background1" w:themeShade="80"/>
            </w:rPr>
            <w:t xml:space="preserve">nter </w:t>
          </w:r>
          <w:r>
            <w:rPr>
              <w:rFonts w:eastAsia="Arial"/>
              <w:color w:val="808080" w:themeColor="background1" w:themeShade="80"/>
            </w:rPr>
            <w:t>number</w:t>
          </w:r>
          <w:r w:rsidRPr="00DD2F54">
            <w:rPr>
              <w:rFonts w:eastAsia="Arial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6A"/>
    <w:rsid w:val="00095AD1"/>
    <w:rsid w:val="000E566A"/>
    <w:rsid w:val="00134141"/>
    <w:rsid w:val="00136DA8"/>
    <w:rsid w:val="0014742F"/>
    <w:rsid w:val="001E4398"/>
    <w:rsid w:val="002A7166"/>
    <w:rsid w:val="00326B1F"/>
    <w:rsid w:val="003D64C2"/>
    <w:rsid w:val="004D7865"/>
    <w:rsid w:val="00553397"/>
    <w:rsid w:val="0055624F"/>
    <w:rsid w:val="00581245"/>
    <w:rsid w:val="005A63E5"/>
    <w:rsid w:val="00675F89"/>
    <w:rsid w:val="008D4637"/>
    <w:rsid w:val="009A6E31"/>
    <w:rsid w:val="00A43F99"/>
    <w:rsid w:val="00A7611F"/>
    <w:rsid w:val="00B826E0"/>
    <w:rsid w:val="00C23460"/>
    <w:rsid w:val="00C72A7A"/>
    <w:rsid w:val="00CF4C96"/>
    <w:rsid w:val="00EC12F3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B1F"/>
    <w:rPr>
      <w:color w:val="808080"/>
    </w:rPr>
  </w:style>
  <w:style w:type="paragraph" w:customStyle="1" w:styleId="14375BC0C3F54D0E93CB8B1479706B53">
    <w:name w:val="14375BC0C3F54D0E93CB8B1479706B53"/>
  </w:style>
  <w:style w:type="paragraph" w:customStyle="1" w:styleId="C7F7AD2922FA426FB355D377889C5A2B">
    <w:name w:val="C7F7AD2922FA426FB355D377889C5A2B"/>
  </w:style>
  <w:style w:type="paragraph" w:customStyle="1" w:styleId="A07C550703C542E6AE32163C9A31C885">
    <w:name w:val="A07C550703C542E6AE32163C9A31C885"/>
  </w:style>
  <w:style w:type="paragraph" w:customStyle="1" w:styleId="40194BA7C8D44A08A5CE7F867C42BDBE">
    <w:name w:val="40194BA7C8D44A08A5CE7F867C42BDBE"/>
  </w:style>
  <w:style w:type="paragraph" w:customStyle="1" w:styleId="E10F89B423A044828D16CEEDD520D998">
    <w:name w:val="E10F89B423A044828D16CEEDD520D998"/>
  </w:style>
  <w:style w:type="paragraph" w:customStyle="1" w:styleId="EE1AB850D42F4F628F4ABBF63ABEBAF6">
    <w:name w:val="EE1AB850D42F4F628F4ABBF63ABEBAF6"/>
  </w:style>
  <w:style w:type="paragraph" w:customStyle="1" w:styleId="80A707A76CFB4F00AF5E5623A0CFF8A2">
    <w:name w:val="80A707A76CFB4F00AF5E5623A0CFF8A2"/>
  </w:style>
  <w:style w:type="paragraph" w:customStyle="1" w:styleId="F82C1227BDF54F939F8082986799DFA7">
    <w:name w:val="F82C1227BDF54F939F8082986799DFA7"/>
    <w:rsid w:val="000E566A"/>
  </w:style>
  <w:style w:type="paragraph" w:customStyle="1" w:styleId="FB0F1A8FB0F34428B5045EF74F75C3C9">
    <w:name w:val="FB0F1A8FB0F34428B5045EF74F75C3C9"/>
    <w:rsid w:val="000E566A"/>
  </w:style>
  <w:style w:type="paragraph" w:customStyle="1" w:styleId="A9656AC6869D42A0B22401236C00F6A1">
    <w:name w:val="A9656AC6869D42A0B22401236C00F6A1"/>
    <w:rsid w:val="000E566A"/>
  </w:style>
  <w:style w:type="paragraph" w:customStyle="1" w:styleId="6E27B6992FD5466390680A7EAAF2E7CC">
    <w:name w:val="6E27B6992FD5466390680A7EAAF2E7CC"/>
    <w:rsid w:val="000E566A"/>
  </w:style>
  <w:style w:type="paragraph" w:customStyle="1" w:styleId="0C136FA170DE4A91B43AD1990738BC21">
    <w:name w:val="0C136FA170DE4A91B43AD1990738BC21"/>
    <w:rsid w:val="000E566A"/>
  </w:style>
  <w:style w:type="paragraph" w:customStyle="1" w:styleId="3EDF907D2F9547129257443C43386309">
    <w:name w:val="3EDF907D2F9547129257443C43386309"/>
    <w:rsid w:val="000E566A"/>
  </w:style>
  <w:style w:type="paragraph" w:customStyle="1" w:styleId="1E2DFA2D613C40F8B7517A58FCFA78E6">
    <w:name w:val="1E2DFA2D613C40F8B7517A58FCFA78E6"/>
    <w:rsid w:val="000E566A"/>
  </w:style>
  <w:style w:type="paragraph" w:customStyle="1" w:styleId="854D2E629105411E97BC40506F037C34">
    <w:name w:val="854D2E629105411E97BC40506F037C34"/>
    <w:rsid w:val="000E566A"/>
  </w:style>
  <w:style w:type="paragraph" w:customStyle="1" w:styleId="72F17C30CD0541BA80A16BF46BB08FC4">
    <w:name w:val="72F17C30CD0541BA80A16BF46BB08FC4"/>
    <w:rsid w:val="000E566A"/>
  </w:style>
  <w:style w:type="paragraph" w:customStyle="1" w:styleId="75B4D307E95A4485958139002C46D2A8">
    <w:name w:val="75B4D307E95A4485958139002C46D2A8"/>
    <w:rsid w:val="000E566A"/>
  </w:style>
  <w:style w:type="paragraph" w:customStyle="1" w:styleId="D4F682ED976D47C69EE20FCA9414D98B">
    <w:name w:val="D4F682ED976D47C69EE20FCA9414D98B"/>
    <w:rsid w:val="000E566A"/>
  </w:style>
  <w:style w:type="paragraph" w:customStyle="1" w:styleId="68AAA8935F0B4D719D80B4F935D3966E">
    <w:name w:val="68AAA8935F0B4D719D80B4F935D3966E"/>
    <w:rsid w:val="000E566A"/>
  </w:style>
  <w:style w:type="paragraph" w:customStyle="1" w:styleId="E26AE26CEFDC44268C8423BFE1FFD89A">
    <w:name w:val="E26AE26CEFDC44268C8423BFE1FFD89A"/>
    <w:rsid w:val="000E566A"/>
  </w:style>
  <w:style w:type="paragraph" w:customStyle="1" w:styleId="EAB2DAC965DA4FCDB208E0DA418442A5">
    <w:name w:val="EAB2DAC965DA4FCDB208E0DA418442A5"/>
    <w:rsid w:val="000E566A"/>
  </w:style>
  <w:style w:type="paragraph" w:customStyle="1" w:styleId="1B3F2568E1AD4DADBF29A574F1AF13DE">
    <w:name w:val="1B3F2568E1AD4DADBF29A574F1AF13DE"/>
    <w:rsid w:val="000E566A"/>
  </w:style>
  <w:style w:type="paragraph" w:customStyle="1" w:styleId="47B7873D7C30443480D7FC3ABFCA51BE">
    <w:name w:val="47B7873D7C30443480D7FC3ABFCA51BE"/>
    <w:rsid w:val="000E566A"/>
  </w:style>
  <w:style w:type="paragraph" w:customStyle="1" w:styleId="66EB9427894C45A292B43CD2E21B7305">
    <w:name w:val="66EB9427894C45A292B43CD2E21B7305"/>
    <w:rsid w:val="000E566A"/>
  </w:style>
  <w:style w:type="paragraph" w:customStyle="1" w:styleId="C0ABB91740C043B0910FE8B782223C9A">
    <w:name w:val="C0ABB91740C043B0910FE8B782223C9A"/>
    <w:rsid w:val="000E566A"/>
  </w:style>
  <w:style w:type="paragraph" w:customStyle="1" w:styleId="492A7AC2386F4AF9A40C23778B9E61D9">
    <w:name w:val="492A7AC2386F4AF9A40C23778B9E61D9"/>
    <w:rsid w:val="000E566A"/>
  </w:style>
  <w:style w:type="paragraph" w:customStyle="1" w:styleId="23A2B562EF0A48CDBBC22038275FB26B">
    <w:name w:val="23A2B562EF0A48CDBBC22038275FB26B"/>
    <w:rsid w:val="000E566A"/>
  </w:style>
  <w:style w:type="paragraph" w:customStyle="1" w:styleId="AEAE681FF9F142BC845973CD274A3CFE">
    <w:name w:val="AEAE681FF9F142BC845973CD274A3CFE"/>
    <w:rsid w:val="000E566A"/>
  </w:style>
  <w:style w:type="paragraph" w:customStyle="1" w:styleId="FB087D68CF45480EAAD43DF840896BEA">
    <w:name w:val="FB087D68CF45480EAAD43DF840896BEA"/>
    <w:rsid w:val="000E566A"/>
  </w:style>
  <w:style w:type="paragraph" w:customStyle="1" w:styleId="1CFE97100358414DA827162ACB380DB0">
    <w:name w:val="1CFE97100358414DA827162ACB380DB0"/>
    <w:rsid w:val="000E566A"/>
  </w:style>
  <w:style w:type="paragraph" w:customStyle="1" w:styleId="B264F44B51FD492A81275B508084B694">
    <w:name w:val="B264F44B51FD492A81275B508084B694"/>
    <w:rsid w:val="000E566A"/>
  </w:style>
  <w:style w:type="paragraph" w:customStyle="1" w:styleId="C4F2722EA82B42D2B5930E97623F9844">
    <w:name w:val="C4F2722EA82B42D2B5930E97623F9844"/>
    <w:rsid w:val="000E566A"/>
  </w:style>
  <w:style w:type="paragraph" w:customStyle="1" w:styleId="5761528B392C4840A985476A9EED1241">
    <w:name w:val="5761528B392C4840A985476A9EED1241"/>
    <w:rsid w:val="000E566A"/>
  </w:style>
  <w:style w:type="paragraph" w:customStyle="1" w:styleId="EB9BCB422B8E4E768DCE745A13EEE279">
    <w:name w:val="EB9BCB422B8E4E768DCE745A13EEE279"/>
    <w:rsid w:val="000E566A"/>
  </w:style>
  <w:style w:type="paragraph" w:customStyle="1" w:styleId="9358B4675FCF4F34A2F4FE7D2E9B5D27">
    <w:name w:val="9358B4675FCF4F34A2F4FE7D2E9B5D27"/>
    <w:rsid w:val="000E566A"/>
  </w:style>
  <w:style w:type="paragraph" w:customStyle="1" w:styleId="FB087D68CF45480EAAD43DF840896BEA1">
    <w:name w:val="FB087D68CF45480EAAD43DF840896BEA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">
    <w:name w:val="1CFE97100358414DA827162ACB380DB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1">
    <w:name w:val="B264F44B51FD492A81275B508084B69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1">
    <w:name w:val="C4F2722EA82B42D2B5930E97623F984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1">
    <w:name w:val="EB9BCB422B8E4E768DCE745A13EEE27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58B4675FCF4F34A2F4FE7D2E9B5D271">
    <w:name w:val="9358B4675FCF4F34A2F4FE7D2E9B5D27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ylePlaceholderTextText1">
    <w:name w:val="Style Placeholder Text + Text 1"/>
    <w:basedOn w:val="PlaceholderText"/>
    <w:rsid w:val="00326B1F"/>
    <w:rPr>
      <w:vanish/>
      <w:color w:val="595959" w:themeColor="text1" w:themeTint="A6"/>
    </w:rPr>
  </w:style>
  <w:style w:type="paragraph" w:customStyle="1" w:styleId="14375BC0C3F54D0E93CB8B1479706B531">
    <w:name w:val="14375BC0C3F54D0E93CB8B1479706B53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1">
    <w:name w:val="C7F7AD2922FA426FB355D377889C5A2B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1">
    <w:name w:val="A07C550703C542E6AE32163C9A31C885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1">
    <w:name w:val="40194BA7C8D44A08A5CE7F867C42BDBE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1">
    <w:name w:val="E10F89B423A044828D16CEEDD520D998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1">
    <w:name w:val="EE1AB850D42F4F628F4ABBF63ABEBAF6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1">
    <w:name w:val="80A707A76CFB4F00AF5E5623A0CFF8A2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">
    <w:name w:val="3A656196A0BC4042B71AD968D1DDF99B"/>
    <w:rsid w:val="000E566A"/>
  </w:style>
  <w:style w:type="paragraph" w:customStyle="1" w:styleId="FB087D68CF45480EAAD43DF840896BEA2">
    <w:name w:val="FB087D68CF45480EAAD43DF840896BEA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2">
    <w:name w:val="1CFE97100358414DA827162ACB380DB0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2">
    <w:name w:val="B264F44B51FD492A81275B508084B69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2">
    <w:name w:val="C4F2722EA82B42D2B5930E97623F984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2">
    <w:name w:val="EB9BCB422B8E4E768DCE745A13EEE279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1">
    <w:name w:val="3A656196A0BC4042B71AD968D1DDF99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">
    <w:name w:val="5C229C5EBBEE41CD8A31DA031577EB5B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2">
    <w:name w:val="14375BC0C3F54D0E93CB8B1479706B53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2">
    <w:name w:val="C7F7AD2922FA426FB355D377889C5A2B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2">
    <w:name w:val="A07C550703C542E6AE32163C9A31C885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2">
    <w:name w:val="40194BA7C8D44A08A5CE7F867C42BDBE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2">
    <w:name w:val="E10F89B423A044828D16CEEDD520D998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2">
    <w:name w:val="EE1AB850D42F4F628F4ABBF63ABEBAF6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2">
    <w:name w:val="80A707A76CFB4F00AF5E5623A0CFF8A2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3">
    <w:name w:val="FB087D68CF45480EAAD43DF840896BEA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3">
    <w:name w:val="1CFE97100358414DA827162ACB380DB0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3">
    <w:name w:val="B264F44B51FD492A81275B508084B694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3">
    <w:name w:val="C4F2722EA82B42D2B5930E97623F9844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3">
    <w:name w:val="EB9BCB422B8E4E768DCE745A13EEE279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2">
    <w:name w:val="3A656196A0BC4042B71AD968D1DDF99B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1">
    <w:name w:val="5C229C5EBBEE41CD8A31DA031577EB5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3">
    <w:name w:val="14375BC0C3F54D0E93CB8B1479706B53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3">
    <w:name w:val="C7F7AD2922FA426FB355D377889C5A2B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3">
    <w:name w:val="A07C550703C542E6AE32163C9A31C885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3">
    <w:name w:val="40194BA7C8D44A08A5CE7F867C42BDBE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3">
    <w:name w:val="E10F89B423A044828D16CEEDD520D998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3">
    <w:name w:val="EE1AB850D42F4F628F4ABBF63ABEBAF6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3">
    <w:name w:val="80A707A76CFB4F00AF5E5623A0CFF8A2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">
    <w:name w:val="AF5E5BD27E1B4C6D9698029301F7971C"/>
    <w:rsid w:val="000E566A"/>
  </w:style>
  <w:style w:type="paragraph" w:customStyle="1" w:styleId="FB087D68CF45480EAAD43DF840896BEA4">
    <w:name w:val="FB087D68CF45480EAAD43DF840896BEA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4">
    <w:name w:val="1CFE97100358414DA827162ACB380DB0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4">
    <w:name w:val="B264F44B51FD492A81275B508084B694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4">
    <w:name w:val="C4F2722EA82B42D2B5930E97623F9844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4">
    <w:name w:val="EB9BCB422B8E4E768DCE745A13EEE279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3">
    <w:name w:val="3A656196A0BC4042B71AD968D1DDF99B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2">
    <w:name w:val="5C229C5EBBEE41CD8A31DA031577EB5B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">
    <w:name w:val="AF5E5BD27E1B4C6D9698029301F7971C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4">
    <w:name w:val="14375BC0C3F54D0E93CB8B1479706B53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4">
    <w:name w:val="C7F7AD2922FA426FB355D377889C5A2B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4">
    <w:name w:val="A07C550703C542E6AE32163C9A31C885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4">
    <w:name w:val="40194BA7C8D44A08A5CE7F867C42BDBE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4">
    <w:name w:val="E10F89B423A044828D16CEEDD520D998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4">
    <w:name w:val="EE1AB850D42F4F628F4ABBF63ABEBAF6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4">
    <w:name w:val="80A707A76CFB4F00AF5E5623A0CFF8A2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5">
    <w:name w:val="FB087D68CF45480EAAD43DF840896BEA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5">
    <w:name w:val="1CFE97100358414DA827162ACB380DB0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5">
    <w:name w:val="B264F44B51FD492A81275B508084B694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5">
    <w:name w:val="C4F2722EA82B42D2B5930E97623F9844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5">
    <w:name w:val="EB9BCB422B8E4E768DCE745A13EEE279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4">
    <w:name w:val="3A656196A0BC4042B71AD968D1DDF99B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3">
    <w:name w:val="5C229C5EBBEE41CD8A31DA031577EB5B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2">
    <w:name w:val="AF5E5BD27E1B4C6D9698029301F7971C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5">
    <w:name w:val="14375BC0C3F54D0E93CB8B1479706B53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5">
    <w:name w:val="C7F7AD2922FA426FB355D377889C5A2B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5">
    <w:name w:val="A07C550703C542E6AE32163C9A31C885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5">
    <w:name w:val="40194BA7C8D44A08A5CE7F867C42BDBE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5">
    <w:name w:val="E10F89B423A044828D16CEEDD520D998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5">
    <w:name w:val="EE1AB850D42F4F628F4ABBF63ABEBAF6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5">
    <w:name w:val="80A707A76CFB4F00AF5E5623A0CFF8A2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8131D7514A498C8D24AC208D99F895">
    <w:name w:val="1A8131D7514A498C8D24AC208D99F895"/>
    <w:rsid w:val="000E566A"/>
  </w:style>
  <w:style w:type="paragraph" w:customStyle="1" w:styleId="D7B69D30928048939FD10A39D8F5B4ED">
    <w:name w:val="D7B69D30928048939FD10A39D8F5B4ED"/>
    <w:rsid w:val="000E566A"/>
  </w:style>
  <w:style w:type="paragraph" w:customStyle="1" w:styleId="D518486DE0464BE1A503F581A3515B34">
    <w:name w:val="D518486DE0464BE1A503F581A3515B34"/>
    <w:rsid w:val="000E566A"/>
  </w:style>
  <w:style w:type="paragraph" w:customStyle="1" w:styleId="F41CBDAD2231472F9F11E1839B0A3813">
    <w:name w:val="F41CBDAD2231472F9F11E1839B0A3813"/>
    <w:rsid w:val="000E566A"/>
  </w:style>
  <w:style w:type="paragraph" w:customStyle="1" w:styleId="E54BFD709C53489BAB459CEAFC112EB1">
    <w:name w:val="E54BFD709C53489BAB459CEAFC112EB1"/>
    <w:rsid w:val="000E566A"/>
  </w:style>
  <w:style w:type="paragraph" w:customStyle="1" w:styleId="6D081B4D540F41AA94C1A8A9540A4181">
    <w:name w:val="6D081B4D540F41AA94C1A8A9540A4181"/>
    <w:rsid w:val="000E566A"/>
  </w:style>
  <w:style w:type="paragraph" w:customStyle="1" w:styleId="C2068BAA2D0D4F66BEE58D28EA8F08EE">
    <w:name w:val="C2068BAA2D0D4F66BEE58D28EA8F08EE"/>
    <w:rsid w:val="000E566A"/>
  </w:style>
  <w:style w:type="paragraph" w:customStyle="1" w:styleId="D33CB032659D47739A168F3653C758AD">
    <w:name w:val="D33CB032659D47739A168F3653C758AD"/>
    <w:rsid w:val="000E566A"/>
  </w:style>
  <w:style w:type="paragraph" w:customStyle="1" w:styleId="6E8A85A316244A2286FAF699AED77268">
    <w:name w:val="6E8A85A316244A2286FAF699AED77268"/>
    <w:rsid w:val="000E566A"/>
  </w:style>
  <w:style w:type="paragraph" w:customStyle="1" w:styleId="1B820104795541F7A081B0BC4C62FF34">
    <w:name w:val="1B820104795541F7A081B0BC4C62FF34"/>
    <w:rsid w:val="000E566A"/>
  </w:style>
  <w:style w:type="paragraph" w:customStyle="1" w:styleId="0427A9198D40407FB4F34B98D5CF8E77">
    <w:name w:val="0427A9198D40407FB4F34B98D5CF8E77"/>
    <w:rsid w:val="000E566A"/>
  </w:style>
  <w:style w:type="paragraph" w:customStyle="1" w:styleId="27ADE580837845BA99F3AAFF7104EAF1">
    <w:name w:val="27ADE580837845BA99F3AAFF7104EAF1"/>
    <w:rsid w:val="000E566A"/>
  </w:style>
  <w:style w:type="paragraph" w:customStyle="1" w:styleId="D7B05275521D47EF9E68FC7AB37C64F0">
    <w:name w:val="D7B05275521D47EF9E68FC7AB37C64F0"/>
    <w:rsid w:val="000E566A"/>
  </w:style>
  <w:style w:type="paragraph" w:customStyle="1" w:styleId="2AAB7A487B0A4E3BB6D142C9C260D0F8">
    <w:name w:val="2AAB7A487B0A4E3BB6D142C9C260D0F8"/>
    <w:rsid w:val="000E566A"/>
  </w:style>
  <w:style w:type="paragraph" w:customStyle="1" w:styleId="5454477E2C4A4ED6AD42E92826AE819A">
    <w:name w:val="5454477E2C4A4ED6AD42E92826AE819A"/>
    <w:rsid w:val="000E566A"/>
  </w:style>
  <w:style w:type="paragraph" w:customStyle="1" w:styleId="F2FED2E422BA4232904921A2D6E6289C">
    <w:name w:val="F2FED2E422BA4232904921A2D6E6289C"/>
    <w:rsid w:val="000E566A"/>
  </w:style>
  <w:style w:type="paragraph" w:customStyle="1" w:styleId="B61E9A7DCF7C4268B4DD238C922A203C">
    <w:name w:val="B61E9A7DCF7C4268B4DD238C922A203C"/>
    <w:rsid w:val="000E566A"/>
  </w:style>
  <w:style w:type="paragraph" w:customStyle="1" w:styleId="0171FD09575B4469ADB4408909E08E7B">
    <w:name w:val="0171FD09575B4469ADB4408909E08E7B"/>
    <w:rsid w:val="000E566A"/>
  </w:style>
  <w:style w:type="paragraph" w:customStyle="1" w:styleId="ED95345AA2704D22B4EF5500D71E1E24">
    <w:name w:val="ED95345AA2704D22B4EF5500D71E1E24"/>
    <w:rsid w:val="000E566A"/>
  </w:style>
  <w:style w:type="paragraph" w:customStyle="1" w:styleId="ED6B21047DA0455999E4DEF095AB1BCA">
    <w:name w:val="ED6B21047DA0455999E4DEF095AB1BCA"/>
    <w:rsid w:val="000E566A"/>
  </w:style>
  <w:style w:type="paragraph" w:customStyle="1" w:styleId="B558CC47949D4A299350FFD2F9963D2F">
    <w:name w:val="B558CC47949D4A299350FFD2F9963D2F"/>
    <w:rsid w:val="000E566A"/>
  </w:style>
  <w:style w:type="paragraph" w:customStyle="1" w:styleId="859395EFE84B404E8CE0A96B9E6C9F00">
    <w:name w:val="859395EFE84B404E8CE0A96B9E6C9F00"/>
    <w:rsid w:val="000E566A"/>
  </w:style>
  <w:style w:type="paragraph" w:customStyle="1" w:styleId="B48DAFB579BE444184BB0E78F0953DB1">
    <w:name w:val="B48DAFB579BE444184BB0E78F0953DB1"/>
    <w:rsid w:val="000E566A"/>
  </w:style>
  <w:style w:type="paragraph" w:customStyle="1" w:styleId="8F3775AA32304589A56AB6C6544D7E40">
    <w:name w:val="8F3775AA32304589A56AB6C6544D7E40"/>
    <w:rsid w:val="000E566A"/>
  </w:style>
  <w:style w:type="paragraph" w:customStyle="1" w:styleId="532AC5FEA7994836AC017CA9C6DF8DC1">
    <w:name w:val="532AC5FEA7994836AC017CA9C6DF8DC1"/>
    <w:rsid w:val="000E566A"/>
  </w:style>
  <w:style w:type="paragraph" w:customStyle="1" w:styleId="D17CDF765CBC44EDB10DD8BB93123469">
    <w:name w:val="D17CDF765CBC44EDB10DD8BB93123469"/>
    <w:rsid w:val="000E566A"/>
  </w:style>
  <w:style w:type="paragraph" w:customStyle="1" w:styleId="DB246DAC1FFC42AB8F4E68B79F4C2A13">
    <w:name w:val="DB246DAC1FFC42AB8F4E68B79F4C2A13"/>
    <w:rsid w:val="000E566A"/>
  </w:style>
  <w:style w:type="paragraph" w:customStyle="1" w:styleId="813BEAD6A2214CB4912A4F845B58FB92">
    <w:name w:val="813BEAD6A2214CB4912A4F845B58FB92"/>
    <w:rsid w:val="000E566A"/>
  </w:style>
  <w:style w:type="paragraph" w:customStyle="1" w:styleId="FB087D68CF45480EAAD43DF840896BEA6">
    <w:name w:val="FB087D68CF45480EAAD43DF840896BEA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6">
    <w:name w:val="1CFE97100358414DA827162ACB380DB0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6">
    <w:name w:val="B264F44B51FD492A81275B508084B694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6">
    <w:name w:val="C4F2722EA82B42D2B5930E97623F9844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6">
    <w:name w:val="EB9BCB422B8E4E768DCE745A13EEE279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5">
    <w:name w:val="3A656196A0BC4042B71AD968D1DDF99B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4">
    <w:name w:val="5C229C5EBBEE41CD8A31DA031577EB5B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1">
    <w:name w:val="C2068BAA2D0D4F66BEE58D28EA8F08E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1">
    <w:name w:val="D33CB032659D47739A168F3653C758A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1">
    <w:name w:val="6E8A85A316244A2286FAF699AED77268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1">
    <w:name w:val="1B820104795541F7A081B0BC4C62FF3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1">
    <w:name w:val="0427A9198D40407FB4F34B98D5CF8E77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1">
    <w:name w:val="27ADE580837845BA99F3AAFF7104EAF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3">
    <w:name w:val="AF5E5BD27E1B4C6D9698029301F7971C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">
    <w:name w:val="B48DAFB579BE444184BB0E78F0953DB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1">
    <w:name w:val="8F3775AA32304589A56AB6C6544D7E4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6">
    <w:name w:val="14375BC0C3F54D0E93CB8B1479706B53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6">
    <w:name w:val="C7F7AD2922FA426FB355D377889C5A2B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6">
    <w:name w:val="A07C550703C542E6AE32163C9A31C885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6">
    <w:name w:val="40194BA7C8D44A08A5CE7F867C42BDBE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6">
    <w:name w:val="E10F89B423A044828D16CEEDD520D998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6">
    <w:name w:val="EE1AB850D42F4F628F4ABBF63ABEBAF6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6">
    <w:name w:val="80A707A76CFB4F00AF5E5623A0CFF8A2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7">
    <w:name w:val="FB087D68CF45480EAAD43DF840896BEA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7">
    <w:name w:val="1CFE97100358414DA827162ACB380DB0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7">
    <w:name w:val="B264F44B51FD492A81275B508084B694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7">
    <w:name w:val="C4F2722EA82B42D2B5930E97623F9844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7">
    <w:name w:val="EB9BCB422B8E4E768DCE745A13EEE279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6">
    <w:name w:val="3A656196A0BC4042B71AD968D1DDF99B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5">
    <w:name w:val="5C229C5EBBEE41CD8A31DA031577EB5B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2">
    <w:name w:val="C2068BAA2D0D4F66BEE58D28EA8F08EE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2">
    <w:name w:val="D33CB032659D47739A168F3653C758AD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2">
    <w:name w:val="6E8A85A316244A2286FAF699AED77268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2">
    <w:name w:val="1B820104795541F7A081B0BC4C62FF3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2">
    <w:name w:val="0427A9198D40407FB4F34B98D5CF8E77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2">
    <w:name w:val="27ADE580837845BA99F3AAFF7104EAF1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4">
    <w:name w:val="AF5E5BD27E1B4C6D9698029301F7971C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2">
    <w:name w:val="B48DAFB579BE444184BB0E78F0953DB1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2">
    <w:name w:val="8F3775AA32304589A56AB6C6544D7E40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7">
    <w:name w:val="14375BC0C3F54D0E93CB8B1479706B53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7">
    <w:name w:val="C7F7AD2922FA426FB355D377889C5A2B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7">
    <w:name w:val="A07C550703C542E6AE32163C9A31C885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7">
    <w:name w:val="40194BA7C8D44A08A5CE7F867C42BDBE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7">
    <w:name w:val="E10F89B423A044828D16CEEDD520D998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7">
    <w:name w:val="EE1AB850D42F4F628F4ABBF63ABEBAF6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7">
    <w:name w:val="80A707A76CFB4F00AF5E5623A0CFF8A2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">
    <w:name w:val="E9F7CF94403642A8BB49A8F6077CBA81"/>
    <w:rsid w:val="000E566A"/>
  </w:style>
  <w:style w:type="paragraph" w:customStyle="1" w:styleId="7240F2CEC4974F5F9EDF80C292B29838">
    <w:name w:val="7240F2CEC4974F5F9EDF80C292B29838"/>
    <w:rsid w:val="000E566A"/>
  </w:style>
  <w:style w:type="paragraph" w:customStyle="1" w:styleId="EE40B2E363D64A80946EFC3D9FE1989D">
    <w:name w:val="EE40B2E363D64A80946EFC3D9FE1989D"/>
    <w:rsid w:val="000E566A"/>
  </w:style>
  <w:style w:type="paragraph" w:customStyle="1" w:styleId="03731B0E926847BD9553E9C7EE673802">
    <w:name w:val="03731B0E926847BD9553E9C7EE673802"/>
    <w:rsid w:val="000E566A"/>
  </w:style>
  <w:style w:type="paragraph" w:customStyle="1" w:styleId="1414F3FD39434FF6B273C841DC259F86">
    <w:name w:val="1414F3FD39434FF6B273C841DC259F86"/>
    <w:rsid w:val="000E566A"/>
  </w:style>
  <w:style w:type="paragraph" w:customStyle="1" w:styleId="14E23A76445843E5B26C72536A1D3E9F">
    <w:name w:val="14E23A76445843E5B26C72536A1D3E9F"/>
    <w:rsid w:val="000E566A"/>
  </w:style>
  <w:style w:type="paragraph" w:customStyle="1" w:styleId="D55C56552DEC496F8C223121ADABB7B9">
    <w:name w:val="D55C56552DEC496F8C223121ADABB7B9"/>
    <w:rsid w:val="000E566A"/>
  </w:style>
  <w:style w:type="paragraph" w:customStyle="1" w:styleId="645FE1F21F7B4EB199BDA44F2D38E8B2">
    <w:name w:val="645FE1F21F7B4EB199BDA44F2D38E8B2"/>
    <w:rsid w:val="000E566A"/>
  </w:style>
  <w:style w:type="paragraph" w:customStyle="1" w:styleId="2B456766C87646AF882F74F0425564F0">
    <w:name w:val="2B456766C87646AF882F74F0425564F0"/>
    <w:rsid w:val="000E566A"/>
  </w:style>
  <w:style w:type="paragraph" w:customStyle="1" w:styleId="8D4A11711AE84376BDD5385787A5F0BD">
    <w:name w:val="8D4A11711AE84376BDD5385787A5F0BD"/>
    <w:rsid w:val="000E566A"/>
  </w:style>
  <w:style w:type="paragraph" w:customStyle="1" w:styleId="59D8FDB8832642CFAF8A29781AF19356">
    <w:name w:val="59D8FDB8832642CFAF8A29781AF19356"/>
    <w:rsid w:val="000E566A"/>
  </w:style>
  <w:style w:type="paragraph" w:customStyle="1" w:styleId="CB550AFBAE294B36984B252D84FA7257">
    <w:name w:val="CB550AFBAE294B36984B252D84FA7257"/>
    <w:rsid w:val="000E566A"/>
  </w:style>
  <w:style w:type="paragraph" w:customStyle="1" w:styleId="69BA546635654A70BDFCD13F53624552">
    <w:name w:val="69BA546635654A70BDFCD13F53624552"/>
    <w:rsid w:val="000E566A"/>
  </w:style>
  <w:style w:type="paragraph" w:customStyle="1" w:styleId="3EF24EB5CA9C45008116A4D22CB835A8">
    <w:name w:val="3EF24EB5CA9C45008116A4D22CB835A8"/>
    <w:rsid w:val="000E566A"/>
  </w:style>
  <w:style w:type="paragraph" w:customStyle="1" w:styleId="A11CA930BAD542D49E9D8FEBDB2EBDA6">
    <w:name w:val="A11CA930BAD542D49E9D8FEBDB2EBDA6"/>
    <w:rsid w:val="000E566A"/>
  </w:style>
  <w:style w:type="paragraph" w:customStyle="1" w:styleId="C3B0D68D78F44BF5A1EF037886B6E94F">
    <w:name w:val="C3B0D68D78F44BF5A1EF037886B6E94F"/>
    <w:rsid w:val="000E566A"/>
  </w:style>
  <w:style w:type="paragraph" w:customStyle="1" w:styleId="AC83D531721E4DECADC45CA7810CE9EB">
    <w:name w:val="AC83D531721E4DECADC45CA7810CE9EB"/>
    <w:rsid w:val="000E566A"/>
  </w:style>
  <w:style w:type="paragraph" w:customStyle="1" w:styleId="36496E7BD1704AD19697A9F3021A2274">
    <w:name w:val="36496E7BD1704AD19697A9F3021A2274"/>
    <w:rsid w:val="000E566A"/>
  </w:style>
  <w:style w:type="paragraph" w:customStyle="1" w:styleId="CFC9CBFA704E40219306900D6CF94C6E">
    <w:name w:val="CFC9CBFA704E40219306900D6CF94C6E"/>
    <w:rsid w:val="000E566A"/>
  </w:style>
  <w:style w:type="paragraph" w:customStyle="1" w:styleId="FF04B5AA26144667B2B493012EE7FC73">
    <w:name w:val="FF04B5AA26144667B2B493012EE7FC73"/>
    <w:rsid w:val="000E566A"/>
  </w:style>
  <w:style w:type="paragraph" w:customStyle="1" w:styleId="E9CA0D72E61B4DFFB3E8BA4A2AA1F9AE">
    <w:name w:val="E9CA0D72E61B4DFFB3E8BA4A2AA1F9AE"/>
    <w:rsid w:val="000E566A"/>
  </w:style>
  <w:style w:type="paragraph" w:customStyle="1" w:styleId="8CD9636B086B45659B75FFFFDD55B543">
    <w:name w:val="8CD9636B086B45659B75FFFFDD55B543"/>
    <w:rsid w:val="000E566A"/>
  </w:style>
  <w:style w:type="paragraph" w:customStyle="1" w:styleId="34D9D63B558C4AEF87C7885B9D42B057">
    <w:name w:val="34D9D63B558C4AEF87C7885B9D42B057"/>
    <w:rsid w:val="000E566A"/>
  </w:style>
  <w:style w:type="paragraph" w:customStyle="1" w:styleId="3B9C18F8055040DCAD17D1161A70174F">
    <w:name w:val="3B9C18F8055040DCAD17D1161A70174F"/>
    <w:rsid w:val="000E566A"/>
  </w:style>
  <w:style w:type="paragraph" w:customStyle="1" w:styleId="104E279AAF714F5DBA8C5F432FB7F1F3">
    <w:name w:val="104E279AAF714F5DBA8C5F432FB7F1F3"/>
    <w:rsid w:val="000E566A"/>
  </w:style>
  <w:style w:type="paragraph" w:customStyle="1" w:styleId="68A6A4F557784CB8B592E92DEAFA0974">
    <w:name w:val="68A6A4F557784CB8B592E92DEAFA0974"/>
    <w:rsid w:val="000E566A"/>
  </w:style>
  <w:style w:type="paragraph" w:customStyle="1" w:styleId="959CD76971A740F69F1C96D7CAC1508E">
    <w:name w:val="959CD76971A740F69F1C96D7CAC1508E"/>
    <w:rsid w:val="000E566A"/>
  </w:style>
  <w:style w:type="paragraph" w:customStyle="1" w:styleId="495305DD072E471092F8FE9170EF5DA5">
    <w:name w:val="495305DD072E471092F8FE9170EF5DA5"/>
    <w:rsid w:val="000E566A"/>
  </w:style>
  <w:style w:type="paragraph" w:customStyle="1" w:styleId="F2C9830D44C141ABACBAA838901E109B">
    <w:name w:val="F2C9830D44C141ABACBAA838901E109B"/>
    <w:rsid w:val="000E566A"/>
  </w:style>
  <w:style w:type="paragraph" w:customStyle="1" w:styleId="1B4AEB74BDA1490F8FD0344926B20272">
    <w:name w:val="1B4AEB74BDA1490F8FD0344926B20272"/>
    <w:rsid w:val="000E566A"/>
  </w:style>
  <w:style w:type="paragraph" w:customStyle="1" w:styleId="F31712FBD3554354B41B28F8F7B1010B">
    <w:name w:val="F31712FBD3554354B41B28F8F7B1010B"/>
    <w:rsid w:val="000E566A"/>
  </w:style>
  <w:style w:type="paragraph" w:customStyle="1" w:styleId="C6611CA5AFFA4C5299FA162410D13A5E">
    <w:name w:val="C6611CA5AFFA4C5299FA162410D13A5E"/>
    <w:rsid w:val="000E566A"/>
  </w:style>
  <w:style w:type="paragraph" w:customStyle="1" w:styleId="FB087D68CF45480EAAD43DF840896BEA8">
    <w:name w:val="FB087D68CF45480EAAD43DF840896BEA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8">
    <w:name w:val="1CFE97100358414DA827162ACB380DB0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8">
    <w:name w:val="B264F44B51FD492A81275B508084B694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8">
    <w:name w:val="C4F2722EA82B42D2B5930E97623F9844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8">
    <w:name w:val="EB9BCB422B8E4E768DCE745A13EEE279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7">
    <w:name w:val="3A656196A0BC4042B71AD968D1DDF99B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6">
    <w:name w:val="5C229C5EBBEE41CD8A31DA031577EB5B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3">
    <w:name w:val="C2068BAA2D0D4F66BEE58D28EA8F08EE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3">
    <w:name w:val="D33CB032659D47739A168F3653C758AD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3">
    <w:name w:val="6E8A85A316244A2286FAF699AED77268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3">
    <w:name w:val="1B820104795541F7A081B0BC4C62FF34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3">
    <w:name w:val="0427A9198D40407FB4F34B98D5CF8E77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3">
    <w:name w:val="27ADE580837845BA99F3AAFF7104EAF1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5">
    <w:name w:val="AF5E5BD27E1B4C6D9698029301F7971C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3">
    <w:name w:val="B48DAFB579BE444184BB0E78F0953DB1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3">
    <w:name w:val="8F3775AA32304589A56AB6C6544D7E40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9EFCB37E0244DFB675E2CB4F2D5835">
    <w:name w:val="CA9EFCB37E0244DFB675E2CB4F2D583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1">
    <w:name w:val="E9F7CF94403642A8BB49A8F6077CBA8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0F2CEC4974F5F9EDF80C292B298381">
    <w:name w:val="7240F2CEC4974F5F9EDF80C292B29838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40B2E363D64A80946EFC3D9FE1989D1">
    <w:name w:val="EE40B2E363D64A80946EFC3D9FE1989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31B0E926847BD9553E9C7EE6738021">
    <w:name w:val="03731B0E926847BD9553E9C7EE673802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14F3FD39434FF6B273C841DC259F861">
    <w:name w:val="1414F3FD39434FF6B273C841DC259F86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E23A76445843E5B26C72536A1D3E9F1">
    <w:name w:val="14E23A76445843E5B26C72536A1D3E9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5C56552DEC496F8C223121ADABB7B91">
    <w:name w:val="D55C56552DEC496F8C223121ADABB7B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8">
    <w:name w:val="14375BC0C3F54D0E93CB8B1479706B53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8">
    <w:name w:val="C7F7AD2922FA426FB355D377889C5A2B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8">
    <w:name w:val="A07C550703C542E6AE32163C9A31C885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8">
    <w:name w:val="40194BA7C8D44A08A5CE7F867C42BDBE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8">
    <w:name w:val="E10F89B423A044828D16CEEDD520D998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8">
    <w:name w:val="EE1AB850D42F4F628F4ABBF63ABEBAF6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8">
    <w:name w:val="80A707A76CFB4F00AF5E5623A0CFF8A2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6D94B0E5D44C51BACDDCCA5020B8F6">
    <w:name w:val="746D94B0E5D44C51BACDDCCA5020B8F6"/>
    <w:rsid w:val="000E566A"/>
  </w:style>
  <w:style w:type="paragraph" w:customStyle="1" w:styleId="FFE96FFA3085420199DB9C049ADA0C1C">
    <w:name w:val="FFE96FFA3085420199DB9C049ADA0C1C"/>
    <w:rsid w:val="000E566A"/>
  </w:style>
  <w:style w:type="paragraph" w:customStyle="1" w:styleId="4200B5342EA043F5A1745F2D8EC76067">
    <w:name w:val="4200B5342EA043F5A1745F2D8EC76067"/>
    <w:rsid w:val="000E566A"/>
  </w:style>
  <w:style w:type="paragraph" w:customStyle="1" w:styleId="2ADA29FD245F44E6B1C310236195D96F">
    <w:name w:val="2ADA29FD245F44E6B1C310236195D96F"/>
    <w:rsid w:val="000E566A"/>
  </w:style>
  <w:style w:type="paragraph" w:customStyle="1" w:styleId="B7A8121F10FB47599EC8DD2C67D5DEEE">
    <w:name w:val="B7A8121F10FB47599EC8DD2C67D5DEEE"/>
    <w:rsid w:val="000E566A"/>
  </w:style>
  <w:style w:type="paragraph" w:customStyle="1" w:styleId="204495BE32174A76911FCA3F0049B0D1">
    <w:name w:val="204495BE32174A76911FCA3F0049B0D1"/>
    <w:rsid w:val="000E566A"/>
  </w:style>
  <w:style w:type="paragraph" w:customStyle="1" w:styleId="538077C970424BEAAC48A892E3BF0063">
    <w:name w:val="538077C970424BEAAC48A892E3BF0063"/>
    <w:rsid w:val="000E566A"/>
  </w:style>
  <w:style w:type="paragraph" w:customStyle="1" w:styleId="8F2352DD81144F64AA986EFE5CA57950">
    <w:name w:val="8F2352DD81144F64AA986EFE5CA57950"/>
    <w:rsid w:val="000E566A"/>
  </w:style>
  <w:style w:type="paragraph" w:customStyle="1" w:styleId="6C23ACBE6F4D4A86B4C1A3F4D9C352C6">
    <w:name w:val="6C23ACBE6F4D4A86B4C1A3F4D9C352C6"/>
    <w:rsid w:val="000E566A"/>
  </w:style>
  <w:style w:type="paragraph" w:customStyle="1" w:styleId="0FDFB26078E043C59CB34A13DE14FBF3">
    <w:name w:val="0FDFB26078E043C59CB34A13DE14FBF3"/>
    <w:rsid w:val="000E566A"/>
  </w:style>
  <w:style w:type="paragraph" w:customStyle="1" w:styleId="BFB11690F46F4AC2A1AB03944479AF93">
    <w:name w:val="BFB11690F46F4AC2A1AB03944479AF93"/>
    <w:rsid w:val="000E566A"/>
  </w:style>
  <w:style w:type="paragraph" w:customStyle="1" w:styleId="DAF69FAA1ACD44FF8A4F5A9F272B4D90">
    <w:name w:val="DAF69FAA1ACD44FF8A4F5A9F272B4D90"/>
    <w:rsid w:val="000E566A"/>
  </w:style>
  <w:style w:type="paragraph" w:customStyle="1" w:styleId="06B835DD9E80435690BB5C419F73FEC9">
    <w:name w:val="06B835DD9E80435690BB5C419F73FEC9"/>
    <w:rsid w:val="000E566A"/>
  </w:style>
  <w:style w:type="paragraph" w:customStyle="1" w:styleId="937B3782A70F4ECEB5C2D53A9E8A037A">
    <w:name w:val="937B3782A70F4ECEB5C2D53A9E8A037A"/>
    <w:rsid w:val="000E566A"/>
  </w:style>
  <w:style w:type="paragraph" w:customStyle="1" w:styleId="53826D98D1724C889EC33E088068CD6D">
    <w:name w:val="53826D98D1724C889EC33E088068CD6D"/>
    <w:rsid w:val="000E566A"/>
  </w:style>
  <w:style w:type="paragraph" w:customStyle="1" w:styleId="883DD24196734D0882E5647D05BF16B8">
    <w:name w:val="883DD24196734D0882E5647D05BF16B8"/>
    <w:rsid w:val="000E566A"/>
  </w:style>
  <w:style w:type="paragraph" w:customStyle="1" w:styleId="BCA8B7A5CF344F7FA4B132E4E4FACD3C">
    <w:name w:val="BCA8B7A5CF344F7FA4B132E4E4FACD3C"/>
    <w:rsid w:val="000E566A"/>
  </w:style>
  <w:style w:type="paragraph" w:customStyle="1" w:styleId="8B9ABD7EA3DF4E66A8EAD1C29B2A1876">
    <w:name w:val="8B9ABD7EA3DF4E66A8EAD1C29B2A1876"/>
    <w:rsid w:val="000E566A"/>
  </w:style>
  <w:style w:type="paragraph" w:customStyle="1" w:styleId="303D095370AA4E2EAD4AB5BD51058000">
    <w:name w:val="303D095370AA4E2EAD4AB5BD51058000"/>
    <w:rsid w:val="000E566A"/>
  </w:style>
  <w:style w:type="paragraph" w:customStyle="1" w:styleId="94E6DCB183FF443AAB8DF941932BC33F">
    <w:name w:val="94E6DCB183FF443AAB8DF941932BC33F"/>
    <w:rsid w:val="000E566A"/>
  </w:style>
  <w:style w:type="paragraph" w:customStyle="1" w:styleId="D2DD098083D74747B0303D64493B5A35">
    <w:name w:val="D2DD098083D74747B0303D64493B5A35"/>
    <w:rsid w:val="000E566A"/>
  </w:style>
  <w:style w:type="paragraph" w:customStyle="1" w:styleId="1DE0F231274A4FD0B9A49C3053D61D1B">
    <w:name w:val="1DE0F231274A4FD0B9A49C3053D61D1B"/>
    <w:rsid w:val="000E566A"/>
  </w:style>
  <w:style w:type="paragraph" w:customStyle="1" w:styleId="E663FBE1ED984F7AA2AA606017B44213">
    <w:name w:val="E663FBE1ED984F7AA2AA606017B44213"/>
    <w:rsid w:val="000E566A"/>
  </w:style>
  <w:style w:type="paragraph" w:customStyle="1" w:styleId="1E539059557042BEBAE1604B986B3405">
    <w:name w:val="1E539059557042BEBAE1604B986B3405"/>
    <w:rsid w:val="000E566A"/>
  </w:style>
  <w:style w:type="paragraph" w:customStyle="1" w:styleId="100F7590B782451A8078B42149F5E2B4">
    <w:name w:val="100F7590B782451A8078B42149F5E2B4"/>
    <w:rsid w:val="000E566A"/>
  </w:style>
  <w:style w:type="paragraph" w:customStyle="1" w:styleId="160F85DFAD474ADFBE2829E524EF8B05">
    <w:name w:val="160F85DFAD474ADFBE2829E524EF8B05"/>
    <w:rsid w:val="000E566A"/>
  </w:style>
  <w:style w:type="paragraph" w:customStyle="1" w:styleId="799D0AF5FBFA491E98ABA7A5C4387C09">
    <w:name w:val="799D0AF5FBFA491E98ABA7A5C4387C09"/>
    <w:rsid w:val="000E566A"/>
  </w:style>
  <w:style w:type="paragraph" w:customStyle="1" w:styleId="8AE35D82E386449BBE8FECCE3360BAE5">
    <w:name w:val="8AE35D82E386449BBE8FECCE3360BAE5"/>
    <w:rsid w:val="000E566A"/>
  </w:style>
  <w:style w:type="paragraph" w:customStyle="1" w:styleId="9B30C995E85543EC835A582F83F3B61F">
    <w:name w:val="9B30C995E85543EC835A582F83F3B61F"/>
    <w:rsid w:val="000E566A"/>
  </w:style>
  <w:style w:type="paragraph" w:customStyle="1" w:styleId="D2FABDFB2BD044C4B8768460E4CC2F05">
    <w:name w:val="D2FABDFB2BD044C4B8768460E4CC2F05"/>
    <w:rsid w:val="000E566A"/>
  </w:style>
  <w:style w:type="paragraph" w:customStyle="1" w:styleId="55F32A481C744632BEBDCB68662EFD55">
    <w:name w:val="55F32A481C744632BEBDCB68662EFD55"/>
    <w:rsid w:val="000E566A"/>
  </w:style>
  <w:style w:type="paragraph" w:customStyle="1" w:styleId="E3082AAEDDCC4DAFB6BCED5FB6DC9B80">
    <w:name w:val="E3082AAEDDCC4DAFB6BCED5FB6DC9B80"/>
    <w:rsid w:val="000E566A"/>
  </w:style>
  <w:style w:type="paragraph" w:customStyle="1" w:styleId="FA34E82C1D004D16BDA45100B0395717">
    <w:name w:val="FA34E82C1D004D16BDA45100B0395717"/>
    <w:rsid w:val="000E566A"/>
  </w:style>
  <w:style w:type="paragraph" w:customStyle="1" w:styleId="2B77221DA00E4EF5873B8CC11E2E12E3">
    <w:name w:val="2B77221DA00E4EF5873B8CC11E2E12E3"/>
    <w:rsid w:val="000E566A"/>
  </w:style>
  <w:style w:type="paragraph" w:customStyle="1" w:styleId="1A6A639D63744A7AB0E6F4A497847216">
    <w:name w:val="1A6A639D63744A7AB0E6F4A497847216"/>
    <w:rsid w:val="000E566A"/>
  </w:style>
  <w:style w:type="paragraph" w:customStyle="1" w:styleId="63E7778319EE4CE88085B3AD84A4D06F">
    <w:name w:val="63E7778319EE4CE88085B3AD84A4D06F"/>
    <w:rsid w:val="000E566A"/>
  </w:style>
  <w:style w:type="paragraph" w:customStyle="1" w:styleId="1FE884B38A084B4FB97A44528064AC33">
    <w:name w:val="1FE884B38A084B4FB97A44528064AC33"/>
    <w:rsid w:val="000E566A"/>
  </w:style>
  <w:style w:type="paragraph" w:customStyle="1" w:styleId="C1A8E4CC7D3943F19128AE11281DC06E">
    <w:name w:val="C1A8E4CC7D3943F19128AE11281DC06E"/>
    <w:rsid w:val="000E566A"/>
  </w:style>
  <w:style w:type="paragraph" w:customStyle="1" w:styleId="B1E8C57E46734FB6AEFCCE448B2112F9">
    <w:name w:val="B1E8C57E46734FB6AEFCCE448B2112F9"/>
    <w:rsid w:val="000E566A"/>
  </w:style>
  <w:style w:type="paragraph" w:customStyle="1" w:styleId="5182CC4477804682937987F3E0F994DF">
    <w:name w:val="5182CC4477804682937987F3E0F994DF"/>
    <w:rsid w:val="000E566A"/>
  </w:style>
  <w:style w:type="paragraph" w:customStyle="1" w:styleId="0086B2EC65F14554A36DF9C58F10545D">
    <w:name w:val="0086B2EC65F14554A36DF9C58F10545D"/>
    <w:rsid w:val="000E566A"/>
  </w:style>
  <w:style w:type="paragraph" w:customStyle="1" w:styleId="A9E5CF1D4E68404CAF7FF78698C21524">
    <w:name w:val="A9E5CF1D4E68404CAF7FF78698C21524"/>
    <w:rsid w:val="000E566A"/>
  </w:style>
  <w:style w:type="paragraph" w:customStyle="1" w:styleId="0B852AB521BF424CA6B2D40F8BC95225">
    <w:name w:val="0B852AB521BF424CA6B2D40F8BC95225"/>
    <w:rsid w:val="000E566A"/>
  </w:style>
  <w:style w:type="paragraph" w:customStyle="1" w:styleId="BE1469516ACC41CB8B637AE389974074">
    <w:name w:val="BE1469516ACC41CB8B637AE389974074"/>
    <w:rsid w:val="000E566A"/>
  </w:style>
  <w:style w:type="paragraph" w:customStyle="1" w:styleId="E7E02FB76A6C4BD1A11682B6F089EB2F">
    <w:name w:val="E7E02FB76A6C4BD1A11682B6F089EB2F"/>
    <w:rsid w:val="000E566A"/>
  </w:style>
  <w:style w:type="paragraph" w:customStyle="1" w:styleId="88FBDD21EFBE4EB6896EF9AAC27C6730">
    <w:name w:val="88FBDD21EFBE4EB6896EF9AAC27C6730"/>
    <w:rsid w:val="000E566A"/>
  </w:style>
  <w:style w:type="paragraph" w:customStyle="1" w:styleId="FB087D68CF45480EAAD43DF840896BEA9">
    <w:name w:val="FB087D68CF45480EAAD43DF840896BEA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9">
    <w:name w:val="1CFE97100358414DA827162ACB380DB0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9">
    <w:name w:val="B264F44B51FD492A81275B508084B694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9">
    <w:name w:val="C4F2722EA82B42D2B5930E97623F9844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9">
    <w:name w:val="EB9BCB422B8E4E768DCE745A13EEE279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8">
    <w:name w:val="3A656196A0BC4042B71AD968D1DDF99B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7">
    <w:name w:val="5C229C5EBBEE41CD8A31DA031577EB5B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4">
    <w:name w:val="C2068BAA2D0D4F66BEE58D28EA8F08EE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4">
    <w:name w:val="D33CB032659D47739A168F3653C758AD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4">
    <w:name w:val="6E8A85A316244A2286FAF699AED77268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4">
    <w:name w:val="1B820104795541F7A081B0BC4C62FF34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4">
    <w:name w:val="0427A9198D40407FB4F34B98D5CF8E77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4">
    <w:name w:val="27ADE580837845BA99F3AAFF7104EAF1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6">
    <w:name w:val="AF5E5BD27E1B4C6D9698029301F7971C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4">
    <w:name w:val="B48DAFB579BE444184BB0E78F0953DB1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4">
    <w:name w:val="8F3775AA32304589A56AB6C6544D7E40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9EFCB37E0244DFB675E2CB4F2D58351">
    <w:name w:val="CA9EFCB37E0244DFB675E2CB4F2D5835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2">
    <w:name w:val="E9F7CF94403642A8BB49A8F6077CBA81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0F2CEC4974F5F9EDF80C292B298382">
    <w:name w:val="7240F2CEC4974F5F9EDF80C292B29838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40B2E363D64A80946EFC3D9FE1989D2">
    <w:name w:val="EE40B2E363D64A80946EFC3D9FE1989D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31B0E926847BD9553E9C7EE6738022">
    <w:name w:val="03731B0E926847BD9553E9C7EE673802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14F3FD39434FF6B273C841DC259F862">
    <w:name w:val="1414F3FD39434FF6B273C841DC259F86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E23A76445843E5B26C72536A1D3E9F2">
    <w:name w:val="14E23A76445843E5B26C72536A1D3E9F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5C56552DEC496F8C223121ADABB7B92">
    <w:name w:val="D55C56552DEC496F8C223121ADABB7B9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A8E4CC7D3943F19128AE11281DC06E1">
    <w:name w:val="C1A8E4CC7D3943F19128AE11281DC06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E8C57E46734FB6AEFCCE448B2112F91">
    <w:name w:val="B1E8C57E46734FB6AEFCCE448B2112F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2CC4477804682937987F3E0F994DF1">
    <w:name w:val="5182CC4477804682937987F3E0F994D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86B2EC65F14554A36DF9C58F10545D1">
    <w:name w:val="0086B2EC65F14554A36DF9C58F10545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5CF1D4E68404CAF7FF78698C215241">
    <w:name w:val="A9E5CF1D4E68404CAF7FF78698C2152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852AB521BF424CA6B2D40F8BC952251">
    <w:name w:val="0B852AB521BF424CA6B2D40F8BC95225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1469516ACC41CB8B637AE3899740741">
    <w:name w:val="BE1469516ACC41CB8B637AE38997407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E02FB76A6C4BD1A11682B6F089EB2F1">
    <w:name w:val="E7E02FB76A6C4BD1A11682B6F089EB2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BDD21EFBE4EB6896EF9AAC27C67301">
    <w:name w:val="88FBDD21EFBE4EB6896EF9AAC27C673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9">
    <w:name w:val="14375BC0C3F54D0E93CB8B1479706B53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9">
    <w:name w:val="C7F7AD2922FA426FB355D377889C5A2B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9">
    <w:name w:val="A07C550703C542E6AE32163C9A31C885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9">
    <w:name w:val="40194BA7C8D44A08A5CE7F867C42BDBE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9">
    <w:name w:val="E10F89B423A044828D16CEEDD520D998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9">
    <w:name w:val="EE1AB850D42F4F628F4ABBF63ABEBAF6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9">
    <w:name w:val="80A707A76CFB4F00AF5E5623A0CFF8A2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6B50081FD4916939C09BF1CD8E913">
    <w:name w:val="A836B50081FD4916939C09BF1CD8E913"/>
    <w:rsid w:val="000E566A"/>
  </w:style>
  <w:style w:type="paragraph" w:customStyle="1" w:styleId="B8363379306548AB865FE11411D2C9A0">
    <w:name w:val="B8363379306548AB865FE11411D2C9A0"/>
    <w:rsid w:val="000E566A"/>
  </w:style>
  <w:style w:type="paragraph" w:customStyle="1" w:styleId="0C1F70CC399B43BA95A6473943EE6FB4">
    <w:name w:val="0C1F70CC399B43BA95A6473943EE6FB4"/>
    <w:rsid w:val="000E566A"/>
  </w:style>
  <w:style w:type="paragraph" w:customStyle="1" w:styleId="B83EB292D91F4BF0B4B1F45F594CEAC0">
    <w:name w:val="B83EB292D91F4BF0B4B1F45F594CEAC0"/>
    <w:rsid w:val="000E566A"/>
  </w:style>
  <w:style w:type="paragraph" w:customStyle="1" w:styleId="76D43C2CE41249C883F817C4DE20DD0F">
    <w:name w:val="76D43C2CE41249C883F817C4DE20DD0F"/>
    <w:rsid w:val="000E566A"/>
  </w:style>
  <w:style w:type="paragraph" w:customStyle="1" w:styleId="E34F3BEDF3A641738AAA421E05B3A399">
    <w:name w:val="E34F3BEDF3A641738AAA421E05B3A399"/>
    <w:rsid w:val="000E566A"/>
  </w:style>
  <w:style w:type="paragraph" w:customStyle="1" w:styleId="699A654B81C04F52BF8C33A22B6F9BDC">
    <w:name w:val="699A654B81C04F52BF8C33A22B6F9BDC"/>
    <w:rsid w:val="000E566A"/>
  </w:style>
  <w:style w:type="paragraph" w:customStyle="1" w:styleId="B22D6E59242F42B2BB0CCD9F79AB5C2E">
    <w:name w:val="B22D6E59242F42B2BB0CCD9F79AB5C2E"/>
    <w:rsid w:val="000E566A"/>
  </w:style>
  <w:style w:type="paragraph" w:customStyle="1" w:styleId="C1F08E483F464D2293D227668ACD38DD">
    <w:name w:val="C1F08E483F464D2293D227668ACD38DD"/>
    <w:rsid w:val="000E566A"/>
  </w:style>
  <w:style w:type="paragraph" w:customStyle="1" w:styleId="32B7B27055404A86AE70E7A14C4F3D8F">
    <w:name w:val="32B7B27055404A86AE70E7A14C4F3D8F"/>
    <w:rsid w:val="000E566A"/>
  </w:style>
  <w:style w:type="paragraph" w:customStyle="1" w:styleId="D2CC24918B8B4BFF9768B01BEFE1F1C1">
    <w:name w:val="D2CC24918B8B4BFF9768B01BEFE1F1C1"/>
    <w:rsid w:val="000E566A"/>
  </w:style>
  <w:style w:type="paragraph" w:customStyle="1" w:styleId="0AD7B109DC734B549854F682252DC0C0">
    <w:name w:val="0AD7B109DC734B549854F682252DC0C0"/>
    <w:rsid w:val="000E566A"/>
  </w:style>
  <w:style w:type="paragraph" w:customStyle="1" w:styleId="3FF7F08D256648E694C95855BF0393BB">
    <w:name w:val="3FF7F08D256648E694C95855BF0393BB"/>
    <w:rsid w:val="000E566A"/>
  </w:style>
  <w:style w:type="paragraph" w:customStyle="1" w:styleId="50F58FADBF024A7F851392FC365694B2">
    <w:name w:val="50F58FADBF024A7F851392FC365694B2"/>
    <w:rsid w:val="000E566A"/>
  </w:style>
  <w:style w:type="paragraph" w:customStyle="1" w:styleId="5E75F47DE70345CEA3DCF75D87B889C1">
    <w:name w:val="5E75F47DE70345CEA3DCF75D87B889C1"/>
    <w:rsid w:val="000E566A"/>
  </w:style>
  <w:style w:type="paragraph" w:customStyle="1" w:styleId="D1C19B0A70A045AAAD25F6659A351419">
    <w:name w:val="D1C19B0A70A045AAAD25F6659A351419"/>
    <w:rsid w:val="000E566A"/>
  </w:style>
  <w:style w:type="paragraph" w:customStyle="1" w:styleId="92BAFCA4F45A478D9629A4FFC962847D">
    <w:name w:val="92BAFCA4F45A478D9629A4FFC962847D"/>
    <w:rsid w:val="000E566A"/>
  </w:style>
  <w:style w:type="paragraph" w:customStyle="1" w:styleId="E5A3596801494EA186AD4237875845A5">
    <w:name w:val="E5A3596801494EA186AD4237875845A5"/>
    <w:rsid w:val="000E566A"/>
  </w:style>
  <w:style w:type="paragraph" w:customStyle="1" w:styleId="554734CAD8C24037804D3BCF40CE897F">
    <w:name w:val="554734CAD8C24037804D3BCF40CE897F"/>
    <w:rsid w:val="000E566A"/>
  </w:style>
  <w:style w:type="paragraph" w:customStyle="1" w:styleId="9E596240DC6149B69676C0BAA33EDF6F">
    <w:name w:val="9E596240DC6149B69676C0BAA33EDF6F"/>
    <w:rsid w:val="000E566A"/>
  </w:style>
  <w:style w:type="paragraph" w:customStyle="1" w:styleId="AF7F64FF6CBA4ED9B4CBBC5E729C9078">
    <w:name w:val="AF7F64FF6CBA4ED9B4CBBC5E729C9078"/>
    <w:rsid w:val="000E566A"/>
  </w:style>
  <w:style w:type="paragraph" w:customStyle="1" w:styleId="3F32AF126F4342DE9E879DF3B33E8E6B">
    <w:name w:val="3F32AF126F4342DE9E879DF3B33E8E6B"/>
    <w:rsid w:val="000E566A"/>
  </w:style>
  <w:style w:type="paragraph" w:customStyle="1" w:styleId="8018F19F1FF34CD5BCDF542F807CFBF3">
    <w:name w:val="8018F19F1FF34CD5BCDF542F807CFBF3"/>
    <w:rsid w:val="000E566A"/>
  </w:style>
  <w:style w:type="paragraph" w:customStyle="1" w:styleId="965D2C4D811D425FAE3EF5C60FBA5484">
    <w:name w:val="965D2C4D811D425FAE3EF5C60FBA5484"/>
    <w:rsid w:val="000E566A"/>
  </w:style>
  <w:style w:type="paragraph" w:customStyle="1" w:styleId="9CEE24AA69BC4164904CA715B712D942">
    <w:name w:val="9CEE24AA69BC4164904CA715B712D942"/>
    <w:rsid w:val="000E566A"/>
  </w:style>
  <w:style w:type="paragraph" w:customStyle="1" w:styleId="5A3DD1D589F944CCB6142900624E12C6">
    <w:name w:val="5A3DD1D589F944CCB6142900624E12C6"/>
    <w:rsid w:val="000E566A"/>
  </w:style>
  <w:style w:type="paragraph" w:customStyle="1" w:styleId="835CC44456844E5DB83DEAAB0C3356DB">
    <w:name w:val="835CC44456844E5DB83DEAAB0C3356DB"/>
    <w:rsid w:val="000E566A"/>
  </w:style>
  <w:style w:type="paragraph" w:customStyle="1" w:styleId="7C8D25FC1F794AE197ECD785D89FF70C">
    <w:name w:val="7C8D25FC1F794AE197ECD785D89FF70C"/>
    <w:rsid w:val="000E566A"/>
  </w:style>
  <w:style w:type="paragraph" w:customStyle="1" w:styleId="1983EC111B98445080B694F5A89D00A0">
    <w:name w:val="1983EC111B98445080B694F5A89D00A0"/>
    <w:rsid w:val="000E566A"/>
  </w:style>
  <w:style w:type="paragraph" w:customStyle="1" w:styleId="FBE07BBCEE674254907787CE3409D121">
    <w:name w:val="FBE07BBCEE674254907787CE3409D121"/>
    <w:rsid w:val="000E566A"/>
  </w:style>
  <w:style w:type="paragraph" w:customStyle="1" w:styleId="59D719B2CB304FDABBBFFB950A6E989E">
    <w:name w:val="59D719B2CB304FDABBBFFB950A6E989E"/>
    <w:rsid w:val="000E566A"/>
  </w:style>
  <w:style w:type="paragraph" w:customStyle="1" w:styleId="701759C2699A4B8B94996B21ABA14283">
    <w:name w:val="701759C2699A4B8B94996B21ABA14283"/>
    <w:rsid w:val="000E566A"/>
  </w:style>
  <w:style w:type="paragraph" w:customStyle="1" w:styleId="B53E16F1E7B6445A85036583E906BCE9">
    <w:name w:val="B53E16F1E7B6445A85036583E906BCE9"/>
    <w:rsid w:val="000E566A"/>
  </w:style>
  <w:style w:type="paragraph" w:customStyle="1" w:styleId="ED86DEA6A7C54759A47E3DCC9A717388">
    <w:name w:val="ED86DEA6A7C54759A47E3DCC9A717388"/>
    <w:rsid w:val="000E566A"/>
  </w:style>
  <w:style w:type="paragraph" w:customStyle="1" w:styleId="9EA7BD3587CC4D198310A853825E63A1">
    <w:name w:val="9EA7BD3587CC4D198310A853825E63A1"/>
    <w:rsid w:val="000E566A"/>
  </w:style>
  <w:style w:type="paragraph" w:customStyle="1" w:styleId="BBD4961DDC0F48179C2511929DB4737C">
    <w:name w:val="BBD4961DDC0F48179C2511929DB4737C"/>
    <w:rsid w:val="000E566A"/>
  </w:style>
  <w:style w:type="paragraph" w:customStyle="1" w:styleId="37CA2249863F4F0281BD2C8464711BD1">
    <w:name w:val="37CA2249863F4F0281BD2C8464711BD1"/>
    <w:rsid w:val="000E566A"/>
  </w:style>
  <w:style w:type="paragraph" w:customStyle="1" w:styleId="29ED52C9A3EC43E7846AC2A73152F352">
    <w:name w:val="29ED52C9A3EC43E7846AC2A73152F352"/>
    <w:rsid w:val="000E566A"/>
  </w:style>
  <w:style w:type="paragraph" w:customStyle="1" w:styleId="F1C5782868AF4469A53C1BD34D852E90">
    <w:name w:val="F1C5782868AF4469A53C1BD34D852E90"/>
    <w:rsid w:val="000E566A"/>
  </w:style>
  <w:style w:type="paragraph" w:customStyle="1" w:styleId="C8F254D9189640419A6EA414C4E2883C">
    <w:name w:val="C8F254D9189640419A6EA414C4E2883C"/>
    <w:rsid w:val="000E566A"/>
  </w:style>
  <w:style w:type="paragraph" w:customStyle="1" w:styleId="66FE966ADFC34AE092025D88B901C4B7">
    <w:name w:val="66FE966ADFC34AE092025D88B901C4B7"/>
    <w:rsid w:val="000E566A"/>
  </w:style>
  <w:style w:type="paragraph" w:customStyle="1" w:styleId="FED5B517867244A3A8E7B11F59C5DD8A">
    <w:name w:val="FED5B517867244A3A8E7B11F59C5DD8A"/>
    <w:rsid w:val="000E566A"/>
  </w:style>
  <w:style w:type="paragraph" w:customStyle="1" w:styleId="2269E31D8B974CA1AA8794CB33DBE69C">
    <w:name w:val="2269E31D8B974CA1AA8794CB33DBE69C"/>
    <w:rsid w:val="000E566A"/>
  </w:style>
  <w:style w:type="paragraph" w:customStyle="1" w:styleId="D5817FF0937D4C8D95B54BCC3626290E">
    <w:name w:val="D5817FF0937D4C8D95B54BCC3626290E"/>
    <w:rsid w:val="000E566A"/>
  </w:style>
  <w:style w:type="paragraph" w:customStyle="1" w:styleId="D0D54DED233845BDBF23031377B5EFC9">
    <w:name w:val="D0D54DED233845BDBF23031377B5EFC9"/>
    <w:rsid w:val="000E566A"/>
  </w:style>
  <w:style w:type="paragraph" w:customStyle="1" w:styleId="BF69AE90495B496F8D44ADA01C05357B">
    <w:name w:val="BF69AE90495B496F8D44ADA01C05357B"/>
    <w:rsid w:val="000E566A"/>
  </w:style>
  <w:style w:type="paragraph" w:customStyle="1" w:styleId="0179A89ECB3A47519FECA713E861C404">
    <w:name w:val="0179A89ECB3A47519FECA713E861C404"/>
    <w:rsid w:val="000E566A"/>
  </w:style>
  <w:style w:type="paragraph" w:customStyle="1" w:styleId="4D3FFDEBC1BB471E8616DFB2E1178810">
    <w:name w:val="4D3FFDEBC1BB471E8616DFB2E1178810"/>
    <w:rsid w:val="000E566A"/>
  </w:style>
  <w:style w:type="paragraph" w:customStyle="1" w:styleId="22E8B1EA71944089A437876B908837D5">
    <w:name w:val="22E8B1EA71944089A437876B908837D5"/>
    <w:rsid w:val="000E566A"/>
  </w:style>
  <w:style w:type="paragraph" w:customStyle="1" w:styleId="1ABDD0D4A20B4182B9379F34BE91F844">
    <w:name w:val="1ABDD0D4A20B4182B9379F34BE91F844"/>
    <w:rsid w:val="000E566A"/>
  </w:style>
  <w:style w:type="paragraph" w:customStyle="1" w:styleId="FB087D68CF45480EAAD43DF840896BEA10">
    <w:name w:val="FB087D68CF45480EAAD43DF840896BEA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0">
    <w:name w:val="1CFE97100358414DA827162ACB380DB0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10">
    <w:name w:val="B264F44B51FD492A81275B508084B694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10">
    <w:name w:val="C4F2722EA82B42D2B5930E97623F9844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10">
    <w:name w:val="EB9BCB422B8E4E768DCE745A13EEE279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9">
    <w:name w:val="3A656196A0BC4042B71AD968D1DDF99B9"/>
    <w:rsid w:val="000E566A"/>
    <w:pPr>
      <w:spacing w:before="120" w:after="120" w:line="240" w:lineRule="auto"/>
    </w:pPr>
    <w:rPr>
      <w:rFonts w:ascii="Arial" w:eastAsia="Arial" w:hAnsi="Arial" w:cs="Arial"/>
      <w:vanish/>
      <w:color w:val="808080" w:themeColor="background1" w:themeShade="80"/>
      <w:sz w:val="24"/>
      <w:szCs w:val="28"/>
    </w:rPr>
  </w:style>
  <w:style w:type="paragraph" w:customStyle="1" w:styleId="5C229C5EBBEE41CD8A31DA031577EB5B8">
    <w:name w:val="5C229C5EBBEE41CD8A31DA031577EB5B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5">
    <w:name w:val="C2068BAA2D0D4F66BEE58D28EA8F08EE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5">
    <w:name w:val="D33CB032659D47739A168F3653C758AD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5">
    <w:name w:val="6E8A85A316244A2286FAF699AED77268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5">
    <w:name w:val="1B820104795541F7A081B0BC4C62FF34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5">
    <w:name w:val="0427A9198D40407FB4F34B98D5CF8E77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5">
    <w:name w:val="27ADE580837845BA99F3AAFF7104EAF1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7">
    <w:name w:val="AF5E5BD27E1B4C6D9698029301F7971C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5">
    <w:name w:val="B48DAFB579BE444184BB0E78F0953DB1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5">
    <w:name w:val="8F3775AA32304589A56AB6C6544D7E40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9EFCB37E0244DFB675E2CB4F2D58352">
    <w:name w:val="CA9EFCB37E0244DFB675E2CB4F2D5835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3">
    <w:name w:val="E9F7CF94403642A8BB49A8F6077CBA81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0F2CEC4974F5F9EDF80C292B298383">
    <w:name w:val="7240F2CEC4974F5F9EDF80C292B29838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40B2E363D64A80946EFC3D9FE1989D3">
    <w:name w:val="EE40B2E363D64A80946EFC3D9FE1989D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31B0E926847BD9553E9C7EE6738023">
    <w:name w:val="03731B0E926847BD9553E9C7EE673802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14F3FD39434FF6B273C841DC259F863">
    <w:name w:val="1414F3FD39434FF6B273C841DC259F86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E23A76445843E5B26C72536A1D3E9F3">
    <w:name w:val="14E23A76445843E5B26C72536A1D3E9F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5C56552DEC496F8C223121ADABB7B93">
    <w:name w:val="D55C56552DEC496F8C223121ADABB7B9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A8E4CC7D3943F19128AE11281DC06E2">
    <w:name w:val="C1A8E4CC7D3943F19128AE11281DC06E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E8C57E46734FB6AEFCCE448B2112F92">
    <w:name w:val="B1E8C57E46734FB6AEFCCE448B2112F9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2CC4477804682937987F3E0F994DF2">
    <w:name w:val="5182CC4477804682937987F3E0F994DF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86B2EC65F14554A36DF9C58F10545D2">
    <w:name w:val="0086B2EC65F14554A36DF9C58F10545D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5CF1D4E68404CAF7FF78698C215242">
    <w:name w:val="A9E5CF1D4E68404CAF7FF78698C2152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852AB521BF424CA6B2D40F8BC952252">
    <w:name w:val="0B852AB521BF424CA6B2D40F8BC95225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1469516ACC41CB8B637AE3899740742">
    <w:name w:val="BE1469516ACC41CB8B637AE38997407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E02FB76A6C4BD1A11682B6F089EB2F2">
    <w:name w:val="E7E02FB76A6C4BD1A11682B6F089EB2F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BDD21EFBE4EB6896EF9AAC27C67302">
    <w:name w:val="88FBDD21EFBE4EB6896EF9AAC27C6730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6B50081FD4916939C09BF1CD8E9131">
    <w:name w:val="A836B50081FD4916939C09BF1CD8E913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363379306548AB865FE11411D2C9A01">
    <w:name w:val="B8363379306548AB865FE11411D2C9A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1F70CC399B43BA95A6473943EE6FB41">
    <w:name w:val="0C1F70CC399B43BA95A6473943EE6FB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3EB292D91F4BF0B4B1F45F594CEAC01">
    <w:name w:val="B83EB292D91F4BF0B4B1F45F594CEAC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43C2CE41249C883F817C4DE20DD0F1">
    <w:name w:val="76D43C2CE41249C883F817C4DE20DD0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4F3BEDF3A641738AAA421E05B3A3991">
    <w:name w:val="E34F3BEDF3A641738AAA421E05B3A39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9A654B81C04F52BF8C33A22B6F9BDC1">
    <w:name w:val="699A654B81C04F52BF8C33A22B6F9BDC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D6E59242F42B2BB0CCD9F79AB5C2E1">
    <w:name w:val="B22D6E59242F42B2BB0CCD9F79AB5C2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F08E483F464D2293D227668ACD38DD1">
    <w:name w:val="C1F08E483F464D2293D227668ACD38D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B7B27055404A86AE70E7A14C4F3D8F1">
    <w:name w:val="32B7B27055404A86AE70E7A14C4F3D8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CC24918B8B4BFF9768B01BEFE1F1C11">
    <w:name w:val="D2CC24918B8B4BFF9768B01BEFE1F1C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D7B109DC734B549854F682252DC0C01">
    <w:name w:val="0AD7B109DC734B549854F682252DC0C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F7F08D256648E694C95855BF0393BB1">
    <w:name w:val="3FF7F08D256648E694C95855BF0393B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F58FADBF024A7F851392FC365694B21">
    <w:name w:val="50F58FADBF024A7F851392FC365694B2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5F47DE70345CEA3DCF75D87B889C11">
    <w:name w:val="5E75F47DE70345CEA3DCF75D87B889C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AF126F4342DE9E879DF3B33E8E6B1">
    <w:name w:val="3F32AF126F4342DE9E879DF3B33E8E6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18F19F1FF34CD5BCDF542F807CFBF31">
    <w:name w:val="8018F19F1FF34CD5BCDF542F807CFBF3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5D2C4D811D425FAE3EF5C60FBA54841">
    <w:name w:val="965D2C4D811D425FAE3EF5C60FBA548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E07BBCEE674254907787CE3409D1211">
    <w:name w:val="FBE07BBCEE674254907787CE3409D12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3DD1D589F944CCB6142900624E12C61">
    <w:name w:val="5A3DD1D589F944CCB6142900624E12C6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5CC44456844E5DB83DEAAB0C3356DB1">
    <w:name w:val="835CC44456844E5DB83DEAAB0C3356D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BDD0D4A20B4182B9379F34BE91F8441">
    <w:name w:val="1ABDD0D4A20B4182B9379F34BE91F84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8B1EA71944089A437876B908837D51">
    <w:name w:val="22E8B1EA71944089A437876B908837D5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3FFDEBC1BB471E8616DFB2E11788101">
    <w:name w:val="4D3FFDEBC1BB471E8616DFB2E117881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79A89ECB3A47519FECA713E861C4041">
    <w:name w:val="0179A89ECB3A47519FECA713E861C40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69AE90495B496F8D44ADA01C05357B1">
    <w:name w:val="BF69AE90495B496F8D44ADA01C05357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D54DED233845BDBF23031377B5EFC91">
    <w:name w:val="D0D54DED233845BDBF23031377B5EFC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817FF0937D4C8D95B54BCC3626290E1">
    <w:name w:val="D5817FF0937D4C8D95B54BCC3626290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69E31D8B974CA1AA8794CB33DBE69C1">
    <w:name w:val="2269E31D8B974CA1AA8794CB33DBE69C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7B4E8653F84C2FB4B1BC1843982C30">
    <w:name w:val="927B4E8653F84C2FB4B1BC1843982C30"/>
    <w:rsid w:val="000E566A"/>
  </w:style>
  <w:style w:type="paragraph" w:customStyle="1" w:styleId="E374A8399B574C1BADD07056A0E4EEB9">
    <w:name w:val="E374A8399B574C1BADD07056A0E4EEB9"/>
    <w:rsid w:val="000E566A"/>
  </w:style>
  <w:style w:type="paragraph" w:customStyle="1" w:styleId="007ABD5DC5E944E1975ABCFAA63E7A6B">
    <w:name w:val="007ABD5DC5E944E1975ABCFAA63E7A6B"/>
    <w:rsid w:val="000E566A"/>
  </w:style>
  <w:style w:type="paragraph" w:customStyle="1" w:styleId="69F9B3771AC74A94A4ADB0EE58F3FE17">
    <w:name w:val="69F9B3771AC74A94A4ADB0EE58F3FE17"/>
    <w:rsid w:val="000E566A"/>
  </w:style>
  <w:style w:type="paragraph" w:customStyle="1" w:styleId="C5C4F2CDA90A41059700848CDC2DD716">
    <w:name w:val="C5C4F2CDA90A41059700848CDC2DD716"/>
    <w:rsid w:val="000E566A"/>
  </w:style>
  <w:style w:type="paragraph" w:customStyle="1" w:styleId="71CA838A85C643BD9A428A05F399E666">
    <w:name w:val="71CA838A85C643BD9A428A05F399E666"/>
    <w:rsid w:val="000E566A"/>
  </w:style>
  <w:style w:type="paragraph" w:customStyle="1" w:styleId="CD9FBA3875454FA399E0449108D01F25">
    <w:name w:val="CD9FBA3875454FA399E0449108D01F25"/>
    <w:rsid w:val="000E566A"/>
  </w:style>
  <w:style w:type="paragraph" w:customStyle="1" w:styleId="800CA930C0CF4490B20E48D8E61C6811">
    <w:name w:val="800CA930C0CF4490B20E48D8E61C6811"/>
    <w:rsid w:val="000E566A"/>
  </w:style>
  <w:style w:type="paragraph" w:customStyle="1" w:styleId="A8BE3F5CF47642AF9741FA0F878CD52E">
    <w:name w:val="A8BE3F5CF47642AF9741FA0F878CD52E"/>
    <w:rsid w:val="00553397"/>
  </w:style>
  <w:style w:type="paragraph" w:customStyle="1" w:styleId="CE23627B4B0A4CEEB3ACFDEDA77AEB6A">
    <w:name w:val="CE23627B4B0A4CEEB3ACFDEDA77AEB6A"/>
    <w:rsid w:val="00553397"/>
  </w:style>
  <w:style w:type="paragraph" w:customStyle="1" w:styleId="1F70044BCA6A4B66933AC5E57E837A23">
    <w:name w:val="1F70044BCA6A4B66933AC5E57E837A23"/>
    <w:rsid w:val="00553397"/>
  </w:style>
  <w:style w:type="paragraph" w:customStyle="1" w:styleId="255F2451468143B4A8412725C226E95B">
    <w:name w:val="255F2451468143B4A8412725C226E95B"/>
    <w:rsid w:val="00553397"/>
  </w:style>
  <w:style w:type="paragraph" w:customStyle="1" w:styleId="5B63EDABAE8842008788B077AFD10FF4">
    <w:name w:val="5B63EDABAE8842008788B077AFD10FF4"/>
    <w:rsid w:val="00553397"/>
  </w:style>
  <w:style w:type="paragraph" w:customStyle="1" w:styleId="A4440F44E7A641E1BF06A6752D8D27E8">
    <w:name w:val="A4440F44E7A641E1BF06A6752D8D27E8"/>
    <w:rsid w:val="00553397"/>
  </w:style>
  <w:style w:type="paragraph" w:customStyle="1" w:styleId="FE7BF4471F384B06B7B5251002F1EFAF">
    <w:name w:val="FE7BF4471F384B06B7B5251002F1EFAF"/>
    <w:rsid w:val="00553397"/>
  </w:style>
  <w:style w:type="paragraph" w:customStyle="1" w:styleId="C808588FE8194AFAABBFB4E685C70CCA">
    <w:name w:val="C808588FE8194AFAABBFB4E685C70CCA"/>
    <w:rsid w:val="00553397"/>
  </w:style>
  <w:style w:type="paragraph" w:customStyle="1" w:styleId="00587F0866274EE3A56A67B261E03DEF">
    <w:name w:val="00587F0866274EE3A56A67B261E03DEF"/>
    <w:rsid w:val="00553397"/>
  </w:style>
  <w:style w:type="paragraph" w:customStyle="1" w:styleId="62F7D4FA902B47769B38229AB7908843">
    <w:name w:val="62F7D4FA902B47769B38229AB7908843"/>
    <w:rsid w:val="00553397"/>
  </w:style>
  <w:style w:type="paragraph" w:customStyle="1" w:styleId="0F58124DC1F04063B48C817C37E7C480">
    <w:name w:val="0F58124DC1F04063B48C817C37E7C480"/>
    <w:rsid w:val="00553397"/>
  </w:style>
  <w:style w:type="paragraph" w:customStyle="1" w:styleId="F3A430FF95004E6AAEBB4E8B6F328A07">
    <w:name w:val="F3A430FF95004E6AAEBB4E8B6F328A07"/>
    <w:rsid w:val="00553397"/>
  </w:style>
  <w:style w:type="paragraph" w:customStyle="1" w:styleId="9B62E06FA0C541C4AA89C38E1C37B57F">
    <w:name w:val="9B62E06FA0C541C4AA89C38E1C37B57F"/>
    <w:rsid w:val="00553397"/>
  </w:style>
  <w:style w:type="paragraph" w:customStyle="1" w:styleId="65E9A03EF29E4742B1E4F177126A5564">
    <w:name w:val="65E9A03EF29E4742B1E4F177126A5564"/>
    <w:rsid w:val="00553397"/>
  </w:style>
  <w:style w:type="paragraph" w:customStyle="1" w:styleId="28D1F94579004C4F83A8192252742D70">
    <w:name w:val="28D1F94579004C4F83A8192252742D70"/>
    <w:rsid w:val="00553397"/>
  </w:style>
  <w:style w:type="paragraph" w:customStyle="1" w:styleId="43147FF02991450F9C0F3BE4B4FD98DD">
    <w:name w:val="43147FF02991450F9C0F3BE4B4FD98DD"/>
    <w:rsid w:val="00553397"/>
  </w:style>
  <w:style w:type="paragraph" w:customStyle="1" w:styleId="B14A9B6DED974D1BA611C32465794B39">
    <w:name w:val="B14A9B6DED974D1BA611C32465794B39"/>
    <w:rsid w:val="00553397"/>
  </w:style>
  <w:style w:type="paragraph" w:customStyle="1" w:styleId="7E3855A1E47D4114B243983CCF2DF2E2">
    <w:name w:val="7E3855A1E47D4114B243983CCF2DF2E2"/>
    <w:rsid w:val="00553397"/>
  </w:style>
  <w:style w:type="paragraph" w:customStyle="1" w:styleId="2021AE2E2822432AA9AC2A03C67A6EBB">
    <w:name w:val="2021AE2E2822432AA9AC2A03C67A6EBB"/>
    <w:rsid w:val="00553397"/>
  </w:style>
  <w:style w:type="paragraph" w:customStyle="1" w:styleId="E591168E2D714EAFB7E33FA79F5DF996">
    <w:name w:val="E591168E2D714EAFB7E33FA79F5DF996"/>
    <w:rsid w:val="00553397"/>
  </w:style>
  <w:style w:type="paragraph" w:customStyle="1" w:styleId="91CB873CF1D748A996E9DE9F2E9D7003">
    <w:name w:val="91CB873CF1D748A996E9DE9F2E9D7003"/>
    <w:rsid w:val="00553397"/>
  </w:style>
  <w:style w:type="paragraph" w:customStyle="1" w:styleId="760478FF082F48BD8F37EE0B1EA40E45">
    <w:name w:val="760478FF082F48BD8F37EE0B1EA40E45"/>
    <w:rsid w:val="00553397"/>
  </w:style>
  <w:style w:type="paragraph" w:customStyle="1" w:styleId="D847D35BDD4F474DB88078C35B02E9F9">
    <w:name w:val="D847D35BDD4F474DB88078C35B02E9F9"/>
    <w:rsid w:val="00553397"/>
  </w:style>
  <w:style w:type="paragraph" w:customStyle="1" w:styleId="3A185637332343EBBFBB0A5556A6B3F8">
    <w:name w:val="3A185637332343EBBFBB0A5556A6B3F8"/>
    <w:rsid w:val="00553397"/>
  </w:style>
  <w:style w:type="paragraph" w:customStyle="1" w:styleId="C6CCB54BFC314A6982188B09DC8E9A06">
    <w:name w:val="C6CCB54BFC314A6982188B09DC8E9A06"/>
    <w:rsid w:val="00553397"/>
  </w:style>
  <w:style w:type="paragraph" w:customStyle="1" w:styleId="5963DE3DCB654F5EBCED10ADA77C89E6">
    <w:name w:val="5963DE3DCB654F5EBCED10ADA77C89E6"/>
    <w:rsid w:val="00553397"/>
  </w:style>
  <w:style w:type="paragraph" w:customStyle="1" w:styleId="10669E79BDDE46768D1530C82CB294C9">
    <w:name w:val="10669E79BDDE46768D1530C82CB294C9"/>
    <w:rsid w:val="00553397"/>
  </w:style>
  <w:style w:type="paragraph" w:customStyle="1" w:styleId="1317F7A3241B4E11889E15C7447F25D0">
    <w:name w:val="1317F7A3241B4E11889E15C7447F25D0"/>
    <w:rsid w:val="00553397"/>
  </w:style>
  <w:style w:type="paragraph" w:customStyle="1" w:styleId="BC5177F089744E70B7758D43BE45B6CD">
    <w:name w:val="BC5177F089744E70B7758D43BE45B6CD"/>
    <w:rsid w:val="00553397"/>
  </w:style>
  <w:style w:type="paragraph" w:customStyle="1" w:styleId="F2EB1DBF82D840D29A1D88DAC475B189">
    <w:name w:val="F2EB1DBF82D840D29A1D88DAC475B189"/>
    <w:rsid w:val="00553397"/>
  </w:style>
  <w:style w:type="paragraph" w:customStyle="1" w:styleId="73BD5538B4B74C5FAD2B89BE6883B7D0">
    <w:name w:val="73BD5538B4B74C5FAD2B89BE6883B7D0"/>
    <w:rsid w:val="00553397"/>
  </w:style>
  <w:style w:type="paragraph" w:customStyle="1" w:styleId="F9726706E3354B28881570017C842DE1">
    <w:name w:val="F9726706E3354B28881570017C842DE1"/>
    <w:rsid w:val="00553397"/>
  </w:style>
  <w:style w:type="paragraph" w:customStyle="1" w:styleId="A2B75D0F8A114EE997E94733A7B45EF2">
    <w:name w:val="A2B75D0F8A114EE997E94733A7B45EF2"/>
    <w:rsid w:val="00553397"/>
  </w:style>
  <w:style w:type="paragraph" w:customStyle="1" w:styleId="B3C5F7F7F6354AB28F63361FF06C8AF5">
    <w:name w:val="B3C5F7F7F6354AB28F63361FF06C8AF5"/>
    <w:rsid w:val="00553397"/>
  </w:style>
  <w:style w:type="paragraph" w:customStyle="1" w:styleId="14B0D79CB7F140FF9AC05FB4905F3450">
    <w:name w:val="14B0D79CB7F140FF9AC05FB4905F3450"/>
    <w:rsid w:val="00553397"/>
  </w:style>
  <w:style w:type="paragraph" w:customStyle="1" w:styleId="FF08FECCF1654877903BADBDB7BE8288">
    <w:name w:val="FF08FECCF1654877903BADBDB7BE8288"/>
    <w:rsid w:val="00553397"/>
  </w:style>
  <w:style w:type="paragraph" w:customStyle="1" w:styleId="567E51C96CAC4D6EB3B71BBA934D9E21">
    <w:name w:val="567E51C96CAC4D6EB3B71BBA934D9E21"/>
    <w:rsid w:val="00553397"/>
  </w:style>
  <w:style w:type="paragraph" w:customStyle="1" w:styleId="EE0320F38B6D4A03A6EB82EC9FD0A02C">
    <w:name w:val="EE0320F38B6D4A03A6EB82EC9FD0A02C"/>
    <w:rsid w:val="00553397"/>
  </w:style>
  <w:style w:type="paragraph" w:customStyle="1" w:styleId="7F88CFFCC3DA493589E22FF9531EB2C4">
    <w:name w:val="7F88CFFCC3DA493589E22FF9531EB2C4"/>
    <w:rsid w:val="00553397"/>
  </w:style>
  <w:style w:type="paragraph" w:customStyle="1" w:styleId="CB7EBEE04F834CE580C158B19D1B1AA6">
    <w:name w:val="CB7EBEE04F834CE580C158B19D1B1AA6"/>
    <w:rsid w:val="00553397"/>
  </w:style>
  <w:style w:type="paragraph" w:customStyle="1" w:styleId="E91E22430F744CA78191EF49F3D951AE">
    <w:name w:val="E91E22430F744CA78191EF49F3D951AE"/>
    <w:rsid w:val="00553397"/>
  </w:style>
  <w:style w:type="paragraph" w:customStyle="1" w:styleId="06E647104E4147C58816B30230D7AA58">
    <w:name w:val="06E647104E4147C58816B30230D7AA58"/>
    <w:rsid w:val="00553397"/>
  </w:style>
  <w:style w:type="paragraph" w:customStyle="1" w:styleId="2FF027A0D6AC41E3A626EEA3F1670086">
    <w:name w:val="2FF027A0D6AC41E3A626EEA3F1670086"/>
    <w:rsid w:val="00553397"/>
  </w:style>
  <w:style w:type="paragraph" w:customStyle="1" w:styleId="7E96C393C3D54D53A2BEE2876C92D322">
    <w:name w:val="7E96C393C3D54D53A2BEE2876C92D322"/>
    <w:rsid w:val="00553397"/>
  </w:style>
  <w:style w:type="paragraph" w:customStyle="1" w:styleId="D7DB4B14DA914391A06C59F9787E57A8">
    <w:name w:val="D7DB4B14DA914391A06C59F9787E57A8"/>
    <w:rsid w:val="00553397"/>
  </w:style>
  <w:style w:type="paragraph" w:customStyle="1" w:styleId="E505F81BBACF4AB6A789E423E24A239F">
    <w:name w:val="E505F81BBACF4AB6A789E423E24A239F"/>
    <w:rsid w:val="00553397"/>
  </w:style>
  <w:style w:type="paragraph" w:customStyle="1" w:styleId="2A24F3821D724763860A6E1A5F29BF30">
    <w:name w:val="2A24F3821D724763860A6E1A5F29BF30"/>
    <w:rsid w:val="00553397"/>
  </w:style>
  <w:style w:type="paragraph" w:customStyle="1" w:styleId="52B4336C689F4691B2820D0BAC5D9FC7">
    <w:name w:val="52B4336C689F4691B2820D0BAC5D9FC7"/>
    <w:rsid w:val="00553397"/>
  </w:style>
  <w:style w:type="paragraph" w:customStyle="1" w:styleId="24655CE0DC8A4FAD9A85CCC44EDA1EBC">
    <w:name w:val="24655CE0DC8A4FAD9A85CCC44EDA1EBC"/>
    <w:rsid w:val="00553397"/>
  </w:style>
  <w:style w:type="paragraph" w:customStyle="1" w:styleId="0A238E84EC764DEF8B80C0017A1FB9A2">
    <w:name w:val="0A238E84EC764DEF8B80C0017A1FB9A2"/>
    <w:rsid w:val="00553397"/>
  </w:style>
  <w:style w:type="paragraph" w:customStyle="1" w:styleId="FB087D68CF45480EAAD43DF840896BEA11">
    <w:name w:val="FB087D68CF45480EAAD43DF840896BEA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1">
    <w:name w:val="1CFE97100358414DA827162ACB380DB0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1">
    <w:name w:val="B264F44B51FD492A81275B508084B694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1">
    <w:name w:val="C4F2722EA82B42D2B5930E97623F9844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1">
    <w:name w:val="EB9BCB422B8E4E768DCE745A13EEE279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character" w:customStyle="1" w:styleId="StylePlaceholderTextBackground1">
    <w:name w:val="Style Placeholder Text + Background 1"/>
    <w:basedOn w:val="PlaceholderText"/>
    <w:rsid w:val="00FB28A5"/>
    <w:rPr>
      <w:vanish/>
      <w:color w:val="808080" w:themeColor="background1" w:themeShade="80"/>
    </w:rPr>
  </w:style>
  <w:style w:type="paragraph" w:customStyle="1" w:styleId="F3A430FF95004E6AAEBB4E8B6F328A071">
    <w:name w:val="F3A430FF95004E6AAEBB4E8B6F328A07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1">
    <w:name w:val="9B62E06FA0C541C4AA89C38E1C37B57F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6C393C3D54D53A2BEE2876C92D3221">
    <w:name w:val="7E96C393C3D54D53A2BEE2876C92D32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B4B14DA914391A06C59F9787E57A81">
    <w:name w:val="D7DB4B14DA914391A06C59F9787E57A8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05F81BBACF4AB6A789E423E24A239F1">
    <w:name w:val="E505F81BBACF4AB6A789E423E24A239F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24F3821D724763860A6E1A5F29BF301">
    <w:name w:val="2A24F3821D724763860A6E1A5F29BF30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B4336C689F4691B2820D0BAC5D9FC71">
    <w:name w:val="52B4336C689F4691B2820D0BAC5D9FC7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55CE0DC8A4FAD9A85CCC44EDA1EBC1">
    <w:name w:val="24655CE0DC8A4FAD9A85CCC44EDA1EBC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238E84EC764DEF8B80C0017A1FB9A21">
    <w:name w:val="0A238E84EC764DEF8B80C0017A1FB9A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8">
    <w:name w:val="AF5E5BD27E1B4C6D9698029301F7971C8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6">
    <w:name w:val="B48DAFB579BE444184BB0E78F0953DB16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6">
    <w:name w:val="8F3775AA32304589A56AB6C6544D7E406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3">
    <w:name w:val="CA9EFCB37E0244DFB675E2CB4F2D58353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4">
    <w:name w:val="E9F7CF94403642A8BB49A8F6077CBA81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4">
    <w:name w:val="7240F2CEC4974F5F9EDF80C292B29838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4">
    <w:name w:val="EE40B2E363D64A80946EFC3D9FE1989D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4">
    <w:name w:val="03731B0E926847BD9553E9C7EE673802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4">
    <w:name w:val="1414F3FD39434FF6B273C841DC259F86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4">
    <w:name w:val="14E23A76445843E5B26C72536A1D3E9F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4">
    <w:name w:val="D55C56552DEC496F8C223121ADABB7B9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3">
    <w:name w:val="C1A8E4CC7D3943F19128AE11281DC06E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3">
    <w:name w:val="B1E8C57E46734FB6AEFCCE448B2112F9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3">
    <w:name w:val="5182CC4477804682937987F3E0F994DF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3">
    <w:name w:val="0086B2EC65F14554A36DF9C58F10545D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3">
    <w:name w:val="A9E5CF1D4E68404CAF7FF78698C21524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3">
    <w:name w:val="0B852AB521BF424CA6B2D40F8BC95225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3">
    <w:name w:val="BE1469516ACC41CB8B637AE38997407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3">
    <w:name w:val="E7E02FB76A6C4BD1A11682B6F089EB2F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3">
    <w:name w:val="88FBDD21EFBE4EB6896EF9AAC27C6730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2">
    <w:name w:val="A836B50081FD4916939C09BF1CD8E913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2">
    <w:name w:val="B8363379306548AB865FE11411D2C9A0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2">
    <w:name w:val="0C1F70CC399B43BA95A6473943EE6FB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2">
    <w:name w:val="B83EB292D91F4BF0B4B1F45F594CEAC0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2">
    <w:name w:val="76D43C2CE41249C883F817C4DE20DD0F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2">
    <w:name w:val="E34F3BEDF3A641738AAA421E05B3A399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2">
    <w:name w:val="699A654B81C04F52BF8C33A22B6F9BDC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2">
    <w:name w:val="B22D6E59242F42B2BB0CCD9F79AB5C2E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2">
    <w:name w:val="C1F08E483F464D2293D227668ACD38DD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2">
    <w:name w:val="32B7B27055404A86AE70E7A14C4F3D8F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2">
    <w:name w:val="D2CC24918B8B4BFF9768B01BEFE1F1C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2">
    <w:name w:val="0AD7B109DC734B549854F682252DC0C0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2">
    <w:name w:val="3FF7F08D256648E694C95855BF0393B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2">
    <w:name w:val="50F58FADBF024A7F851392FC365694B2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2">
    <w:name w:val="5E75F47DE70345CEA3DCF75D87B889C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2">
    <w:name w:val="3F32AF126F4342DE9E879DF3B33E8E6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1">
    <w:name w:val="007ABD5DC5E944E1975ABCFAA63E7A6B1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2">
    <w:name w:val="965D2C4D811D425FAE3EF5C60FBA548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2">
    <w:name w:val="FBE07BBCEE674254907787CE3409D12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2">
    <w:name w:val="5A3DD1D589F944CCB6142900624E12C6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2">
    <w:name w:val="835CC44456844E5DB83DEAAB0C3356D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2">
    <w:name w:val="1ABDD0D4A20B4182B9379F34BE91F84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2">
    <w:name w:val="22E8B1EA71944089A437876B908837D5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2">
    <w:name w:val="4D3FFDEBC1BB471E8616DFB2E1178810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2">
    <w:name w:val="0179A89ECB3A47519FECA713E861C40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2">
    <w:name w:val="BF69AE90495B496F8D44ADA01C05357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2">
    <w:name w:val="D0D54DED233845BDBF23031377B5EFC9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2">
    <w:name w:val="D5817FF0937D4C8D95B54BCC3626290E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2">
    <w:name w:val="2269E31D8B974CA1AA8794CB33DBE69C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9EE43D3C6A44BCDA34B10F7DF830552">
    <w:name w:val="79EE43D3C6A44BCDA34B10F7DF830552"/>
    <w:rsid w:val="00553397"/>
  </w:style>
  <w:style w:type="paragraph" w:customStyle="1" w:styleId="057052A22DC2442F9ED5964E3FB3BCEE">
    <w:name w:val="057052A22DC2442F9ED5964E3FB3BCEE"/>
    <w:rsid w:val="00553397"/>
  </w:style>
  <w:style w:type="paragraph" w:customStyle="1" w:styleId="193C64CE63D044CD936CA432C5806D9B">
    <w:name w:val="193C64CE63D044CD936CA432C5806D9B"/>
    <w:rsid w:val="00553397"/>
  </w:style>
  <w:style w:type="paragraph" w:customStyle="1" w:styleId="C6485564383D4B3DAFDD6C2FCEA782D8">
    <w:name w:val="C6485564383D4B3DAFDD6C2FCEA782D8"/>
    <w:rsid w:val="00553397"/>
  </w:style>
  <w:style w:type="paragraph" w:customStyle="1" w:styleId="906B26C94B044B95BC4C6489A5C530B3">
    <w:name w:val="906B26C94B044B95BC4C6489A5C530B3"/>
    <w:rsid w:val="00553397"/>
  </w:style>
  <w:style w:type="paragraph" w:customStyle="1" w:styleId="0B622E1A16F24EC8B75672E55C5C5934">
    <w:name w:val="0B622E1A16F24EC8B75672E55C5C5934"/>
    <w:rsid w:val="00553397"/>
  </w:style>
  <w:style w:type="paragraph" w:customStyle="1" w:styleId="6D289CFBAA3D4075B91AB2520FE15933">
    <w:name w:val="6D289CFBAA3D4075B91AB2520FE15933"/>
    <w:rsid w:val="00553397"/>
  </w:style>
  <w:style w:type="paragraph" w:customStyle="1" w:styleId="C5DD09AA8DDF4C838167014F3578E553">
    <w:name w:val="C5DD09AA8DDF4C838167014F3578E553"/>
    <w:rsid w:val="00553397"/>
  </w:style>
  <w:style w:type="paragraph" w:customStyle="1" w:styleId="7DA3ADEF48054D62A82424879906CCDC">
    <w:name w:val="7DA3ADEF48054D62A82424879906CCDC"/>
    <w:rsid w:val="00553397"/>
  </w:style>
  <w:style w:type="paragraph" w:customStyle="1" w:styleId="E9ABA5D9303342C48A76AA37FFF0D270">
    <w:name w:val="E9ABA5D9303342C48A76AA37FFF0D270"/>
    <w:rsid w:val="00553397"/>
  </w:style>
  <w:style w:type="paragraph" w:customStyle="1" w:styleId="0D470ADEE23A462395A29F222D6B29F6">
    <w:name w:val="0D470ADEE23A462395A29F222D6B29F6"/>
    <w:rsid w:val="00553397"/>
  </w:style>
  <w:style w:type="paragraph" w:customStyle="1" w:styleId="7077393A16FB43F6A43A45094C24E8FB">
    <w:name w:val="7077393A16FB43F6A43A45094C24E8FB"/>
    <w:rsid w:val="00553397"/>
  </w:style>
  <w:style w:type="paragraph" w:customStyle="1" w:styleId="E979C2B65DAF44279C6F1F5033B5062C">
    <w:name w:val="E979C2B65DAF44279C6F1F5033B5062C"/>
    <w:rsid w:val="00553397"/>
  </w:style>
  <w:style w:type="paragraph" w:customStyle="1" w:styleId="93A4029587AC4F3199C3471B829B29F8">
    <w:name w:val="93A4029587AC4F3199C3471B829B29F8"/>
    <w:rsid w:val="00553397"/>
  </w:style>
  <w:style w:type="paragraph" w:customStyle="1" w:styleId="4B0B9E46D61545368EA1B23179E6CD8D">
    <w:name w:val="4B0B9E46D61545368EA1B23179E6CD8D"/>
    <w:rsid w:val="00553397"/>
  </w:style>
  <w:style w:type="paragraph" w:customStyle="1" w:styleId="F7FB333438634FE0B3AD670BA9DAA8BD">
    <w:name w:val="F7FB333438634FE0B3AD670BA9DAA8BD"/>
    <w:rsid w:val="00553397"/>
  </w:style>
  <w:style w:type="paragraph" w:customStyle="1" w:styleId="6C5200AC6AF04416A68AAEDF28A66AC5">
    <w:name w:val="6C5200AC6AF04416A68AAEDF28A66AC5"/>
    <w:rsid w:val="00553397"/>
  </w:style>
  <w:style w:type="paragraph" w:customStyle="1" w:styleId="C2CF941A4A6246778C7A99E56981D9D3">
    <w:name w:val="C2CF941A4A6246778C7A99E56981D9D3"/>
    <w:rsid w:val="00553397"/>
  </w:style>
  <w:style w:type="paragraph" w:customStyle="1" w:styleId="164D207C7FAC4953B00D96FC84691FF3">
    <w:name w:val="164D207C7FAC4953B00D96FC84691FF3"/>
    <w:rsid w:val="00553397"/>
  </w:style>
  <w:style w:type="paragraph" w:customStyle="1" w:styleId="FB087D68CF45480EAAD43DF840896BEA12">
    <w:name w:val="FB087D68CF45480EAAD43DF840896BEA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2">
    <w:name w:val="1CFE97100358414DA827162ACB380DB0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2">
    <w:name w:val="B264F44B51FD492A81275B508084B694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2">
    <w:name w:val="C4F2722EA82B42D2B5930E97623F9844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2">
    <w:name w:val="EB9BCB422B8E4E768DCE745A13EEE279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3A430FF95004E6AAEBB4E8B6F328A072">
    <w:name w:val="F3A430FF95004E6AAEBB4E8B6F328A072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2">
    <w:name w:val="9B62E06FA0C541C4AA89C38E1C37B57F2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6C393C3D54D53A2BEE2876C92D3222">
    <w:name w:val="7E96C393C3D54D53A2BEE2876C92D3222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7052A22DC2442F9ED5964E3FB3BCEE1">
    <w:name w:val="057052A22DC2442F9ED5964E3FB3BCEE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DD09AA8DDF4C838167014F3578E5531">
    <w:name w:val="C5DD09AA8DDF4C838167014F3578E553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9C2B65DAF44279C6F1F5033B5062C1">
    <w:name w:val="E979C2B65DAF44279C6F1F5033B5062C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5200AC6AF04416A68AAEDF28A66AC51">
    <w:name w:val="6C5200AC6AF04416A68AAEDF28A66AC5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CF941A4A6246778C7A99E56981D9D31">
    <w:name w:val="C2CF941A4A6246778C7A99E56981D9D3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D207C7FAC4953B00D96FC84691FF31">
    <w:name w:val="164D207C7FAC4953B00D96FC84691FF3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9">
    <w:name w:val="AF5E5BD27E1B4C6D9698029301F7971C9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7">
    <w:name w:val="B48DAFB579BE444184BB0E78F0953DB17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7">
    <w:name w:val="8F3775AA32304589A56AB6C6544D7E407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4">
    <w:name w:val="CA9EFCB37E0244DFB675E2CB4F2D5835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5">
    <w:name w:val="E9F7CF94403642A8BB49A8F6077CBA81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5">
    <w:name w:val="7240F2CEC4974F5F9EDF80C292B29838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5">
    <w:name w:val="EE40B2E363D64A80946EFC3D9FE1989D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5">
    <w:name w:val="03731B0E926847BD9553E9C7EE673802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5">
    <w:name w:val="1414F3FD39434FF6B273C841DC259F86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5">
    <w:name w:val="14E23A76445843E5B26C72536A1D3E9F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5">
    <w:name w:val="D55C56552DEC496F8C223121ADABB7B9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4">
    <w:name w:val="C1A8E4CC7D3943F19128AE11281DC06E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4">
    <w:name w:val="B1E8C57E46734FB6AEFCCE448B2112F9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4">
    <w:name w:val="5182CC4477804682937987F3E0F994DF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4">
    <w:name w:val="0086B2EC65F14554A36DF9C58F10545D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4">
    <w:name w:val="A9E5CF1D4E68404CAF7FF78698C21524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4">
    <w:name w:val="0B852AB521BF424CA6B2D40F8BC95225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4">
    <w:name w:val="BE1469516ACC41CB8B637AE38997407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4">
    <w:name w:val="E7E02FB76A6C4BD1A11682B6F089EB2F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4">
    <w:name w:val="88FBDD21EFBE4EB6896EF9AAC27C6730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3">
    <w:name w:val="A836B50081FD4916939C09BF1CD8E913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3">
    <w:name w:val="B8363379306548AB865FE11411D2C9A0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3">
    <w:name w:val="0C1F70CC399B43BA95A6473943EE6FB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3">
    <w:name w:val="B83EB292D91F4BF0B4B1F45F594CEAC0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3">
    <w:name w:val="76D43C2CE41249C883F817C4DE20DD0F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3">
    <w:name w:val="E34F3BEDF3A641738AAA421E05B3A399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3">
    <w:name w:val="699A654B81C04F52BF8C33A22B6F9BDC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3">
    <w:name w:val="B22D6E59242F42B2BB0CCD9F79AB5C2E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3">
    <w:name w:val="C1F08E483F464D2293D227668ACD38DD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3">
    <w:name w:val="32B7B27055404A86AE70E7A14C4F3D8F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3">
    <w:name w:val="D2CC24918B8B4BFF9768B01BEFE1F1C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3">
    <w:name w:val="0AD7B109DC734B549854F682252DC0C0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3">
    <w:name w:val="3FF7F08D256648E694C95855BF0393B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3">
    <w:name w:val="50F58FADBF024A7F851392FC365694B2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3">
    <w:name w:val="5E75F47DE70345CEA3DCF75D87B889C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3">
    <w:name w:val="3F32AF126F4342DE9E879DF3B33E8E6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2">
    <w:name w:val="007ABD5DC5E944E1975ABCFAA63E7A6B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3">
    <w:name w:val="965D2C4D811D425FAE3EF5C60FBA548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3">
    <w:name w:val="FBE07BBCEE674254907787CE3409D12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3">
    <w:name w:val="5A3DD1D589F944CCB6142900624E12C6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3">
    <w:name w:val="835CC44456844E5DB83DEAAB0C3356D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3">
    <w:name w:val="1ABDD0D4A20B4182B9379F34BE91F84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3">
    <w:name w:val="22E8B1EA71944089A437876B908837D5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3">
    <w:name w:val="4D3FFDEBC1BB471E8616DFB2E1178810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3">
    <w:name w:val="0179A89ECB3A47519FECA713E861C40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3">
    <w:name w:val="BF69AE90495B496F8D44ADA01C05357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3">
    <w:name w:val="D0D54DED233845BDBF23031377B5EFC9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3">
    <w:name w:val="D5817FF0937D4C8D95B54BCC3626290E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3">
    <w:name w:val="2269E31D8B974CA1AA8794CB33DBE69C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BD7B019D7644409808DBF575E92C11">
    <w:name w:val="EBBD7B019D7644409808DBF575E92C11"/>
    <w:rsid w:val="00553397"/>
  </w:style>
  <w:style w:type="paragraph" w:customStyle="1" w:styleId="B0EE902E793D4D9B81EE38F2DF579851">
    <w:name w:val="B0EE902E793D4D9B81EE38F2DF579851"/>
    <w:rsid w:val="00553397"/>
  </w:style>
  <w:style w:type="paragraph" w:customStyle="1" w:styleId="50E43ABCA2AA4268BAA1FCDF8CA12386">
    <w:name w:val="50E43ABCA2AA4268BAA1FCDF8CA12386"/>
    <w:rsid w:val="00553397"/>
  </w:style>
  <w:style w:type="paragraph" w:customStyle="1" w:styleId="0DF20C0D6E42498E966767D8359DA793">
    <w:name w:val="0DF20C0D6E42498E966767D8359DA793"/>
    <w:rsid w:val="00553397"/>
  </w:style>
  <w:style w:type="paragraph" w:customStyle="1" w:styleId="D4988D0DA7A543A3A3EF52BE93EAAF00">
    <w:name w:val="D4988D0DA7A543A3A3EF52BE93EAAF00"/>
    <w:rsid w:val="00553397"/>
  </w:style>
  <w:style w:type="paragraph" w:customStyle="1" w:styleId="8D742E85663746228EC81C7C196E9623">
    <w:name w:val="8D742E85663746228EC81C7C196E9623"/>
    <w:rsid w:val="00553397"/>
  </w:style>
  <w:style w:type="paragraph" w:customStyle="1" w:styleId="71910DDE6E254B22A38578949860143C">
    <w:name w:val="71910DDE6E254B22A38578949860143C"/>
    <w:rsid w:val="00553397"/>
  </w:style>
  <w:style w:type="paragraph" w:customStyle="1" w:styleId="8092AB58455F4CBA93A4DB2DF03CA63B">
    <w:name w:val="8092AB58455F4CBA93A4DB2DF03CA63B"/>
    <w:rsid w:val="00553397"/>
  </w:style>
  <w:style w:type="paragraph" w:customStyle="1" w:styleId="885F0B33D3F5429387595EE36B9747FF">
    <w:name w:val="885F0B33D3F5429387595EE36B9747FF"/>
    <w:rsid w:val="00553397"/>
  </w:style>
  <w:style w:type="paragraph" w:customStyle="1" w:styleId="E365121E78BD42B2A24168E72D5DD3B4">
    <w:name w:val="E365121E78BD42B2A24168E72D5DD3B4"/>
    <w:rsid w:val="00553397"/>
  </w:style>
  <w:style w:type="paragraph" w:customStyle="1" w:styleId="FFFDE02EBE934745BD94DA34FD2289EF">
    <w:name w:val="FFFDE02EBE934745BD94DA34FD2289EF"/>
    <w:rsid w:val="00553397"/>
  </w:style>
  <w:style w:type="paragraph" w:customStyle="1" w:styleId="5D096C8E31C746F588C4D6239E326F8B">
    <w:name w:val="5D096C8E31C746F588C4D6239E326F8B"/>
    <w:rsid w:val="00553397"/>
  </w:style>
  <w:style w:type="paragraph" w:customStyle="1" w:styleId="65D3F1CC441F4FD6B8D3B13A0A52FB1B">
    <w:name w:val="65D3F1CC441F4FD6B8D3B13A0A52FB1B"/>
    <w:rsid w:val="00553397"/>
  </w:style>
  <w:style w:type="paragraph" w:customStyle="1" w:styleId="C3C8E9BDA3854F54AB04526860D8B2AC">
    <w:name w:val="C3C8E9BDA3854F54AB04526860D8B2AC"/>
    <w:rsid w:val="00553397"/>
  </w:style>
  <w:style w:type="paragraph" w:customStyle="1" w:styleId="E2A9A50B119843A780C5A76152A57B18">
    <w:name w:val="E2A9A50B119843A780C5A76152A57B18"/>
    <w:rsid w:val="00553397"/>
  </w:style>
  <w:style w:type="paragraph" w:customStyle="1" w:styleId="2143A1FFB2A14BBD9100B966076B55F0">
    <w:name w:val="2143A1FFB2A14BBD9100B966076B55F0"/>
    <w:rsid w:val="00553397"/>
  </w:style>
  <w:style w:type="paragraph" w:customStyle="1" w:styleId="1C0406BA825948198664B1486F5B11C1">
    <w:name w:val="1C0406BA825948198664B1486F5B11C1"/>
    <w:rsid w:val="00553397"/>
  </w:style>
  <w:style w:type="paragraph" w:customStyle="1" w:styleId="C140192C2C0B4C4F81423B5539227A15">
    <w:name w:val="C140192C2C0B4C4F81423B5539227A15"/>
    <w:rsid w:val="00553397"/>
  </w:style>
  <w:style w:type="paragraph" w:customStyle="1" w:styleId="1BED8E75722D4BF690F4003819EC06E2">
    <w:name w:val="1BED8E75722D4BF690F4003819EC06E2"/>
    <w:rsid w:val="00553397"/>
  </w:style>
  <w:style w:type="paragraph" w:customStyle="1" w:styleId="5C805819290947208B432188604F9F76">
    <w:name w:val="5C805819290947208B432188604F9F76"/>
    <w:rsid w:val="00553397"/>
  </w:style>
  <w:style w:type="paragraph" w:customStyle="1" w:styleId="914AA5613AAF40EF8FBC142EA8A03662">
    <w:name w:val="914AA5613AAF40EF8FBC142EA8A03662"/>
    <w:rsid w:val="00553397"/>
  </w:style>
  <w:style w:type="paragraph" w:customStyle="1" w:styleId="919DBFA8443443A1AC39A9DBE6B0E93D">
    <w:name w:val="919DBFA8443443A1AC39A9DBE6B0E93D"/>
    <w:rsid w:val="00553397"/>
  </w:style>
  <w:style w:type="paragraph" w:customStyle="1" w:styleId="B67C95C268D0491D8A8D7EFFCFB915A6">
    <w:name w:val="B67C95C268D0491D8A8D7EFFCFB915A6"/>
    <w:rsid w:val="00553397"/>
  </w:style>
  <w:style w:type="paragraph" w:customStyle="1" w:styleId="FF695D3CAB2540BA9D7CE9B329F071DB">
    <w:name w:val="FF695D3CAB2540BA9D7CE9B329F071DB"/>
    <w:rsid w:val="00553397"/>
  </w:style>
  <w:style w:type="paragraph" w:customStyle="1" w:styleId="F3276B7CF2A0466D91238AFA1D155C26">
    <w:name w:val="F3276B7CF2A0466D91238AFA1D155C26"/>
    <w:rsid w:val="00553397"/>
  </w:style>
  <w:style w:type="paragraph" w:customStyle="1" w:styleId="15335D5EEB3A4119B112ABA0D476A612">
    <w:name w:val="15335D5EEB3A4119B112ABA0D476A612"/>
    <w:rsid w:val="00553397"/>
  </w:style>
  <w:style w:type="paragraph" w:customStyle="1" w:styleId="325ED50BF31845748F3F7E0110FA1979">
    <w:name w:val="325ED50BF31845748F3F7E0110FA1979"/>
    <w:rsid w:val="00553397"/>
  </w:style>
  <w:style w:type="paragraph" w:customStyle="1" w:styleId="E182F9F391A04B0A8A919B6768E58174">
    <w:name w:val="E182F9F391A04B0A8A919B6768E58174"/>
    <w:rsid w:val="00553397"/>
  </w:style>
  <w:style w:type="paragraph" w:customStyle="1" w:styleId="88CC571F15BC4BD6A7BF21395D34E96F">
    <w:name w:val="88CC571F15BC4BD6A7BF21395D34E96F"/>
    <w:rsid w:val="00553397"/>
  </w:style>
  <w:style w:type="paragraph" w:customStyle="1" w:styleId="B0DF5C8E695248DBB87107E01F1A3B16">
    <w:name w:val="B0DF5C8E695248DBB87107E01F1A3B16"/>
    <w:rsid w:val="00553397"/>
  </w:style>
  <w:style w:type="paragraph" w:customStyle="1" w:styleId="E3D29126AB3A463C97D762FF403697D0">
    <w:name w:val="E3D29126AB3A463C97D762FF403697D0"/>
    <w:rsid w:val="00553397"/>
  </w:style>
  <w:style w:type="paragraph" w:customStyle="1" w:styleId="C6DC84F6791C4B68B3EE0C2DD4D1DFEA">
    <w:name w:val="C6DC84F6791C4B68B3EE0C2DD4D1DFEA"/>
    <w:rsid w:val="00553397"/>
  </w:style>
  <w:style w:type="paragraph" w:customStyle="1" w:styleId="FBDA19F1495D464E9D8DE91B5F7BBC66">
    <w:name w:val="FBDA19F1495D464E9D8DE91B5F7BBC66"/>
    <w:rsid w:val="00553397"/>
  </w:style>
  <w:style w:type="paragraph" w:customStyle="1" w:styleId="79583B804EC141CFA88F9B12C3487855">
    <w:name w:val="79583B804EC141CFA88F9B12C3487855"/>
    <w:rsid w:val="00553397"/>
  </w:style>
  <w:style w:type="paragraph" w:customStyle="1" w:styleId="E7A091F71F584110A8243AF2EE3BE5D8">
    <w:name w:val="E7A091F71F584110A8243AF2EE3BE5D8"/>
    <w:rsid w:val="00553397"/>
  </w:style>
  <w:style w:type="paragraph" w:customStyle="1" w:styleId="A6491DFA1E8A4DA9B05BAD6D2B238EEB">
    <w:name w:val="A6491DFA1E8A4DA9B05BAD6D2B238EEB"/>
    <w:rsid w:val="00553397"/>
  </w:style>
  <w:style w:type="paragraph" w:customStyle="1" w:styleId="FEE5F2C57A174BA9A00A0591F733718D">
    <w:name w:val="FEE5F2C57A174BA9A00A0591F733718D"/>
    <w:rsid w:val="00553397"/>
  </w:style>
  <w:style w:type="paragraph" w:customStyle="1" w:styleId="B58089E94A564F35923074EECA985E54">
    <w:name w:val="B58089E94A564F35923074EECA985E54"/>
    <w:rsid w:val="00553397"/>
  </w:style>
  <w:style w:type="paragraph" w:customStyle="1" w:styleId="FB087D68CF45480EAAD43DF840896BEA13">
    <w:name w:val="FB087D68CF45480EAAD43DF840896BEA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3">
    <w:name w:val="1CFE97100358414DA827162ACB380DB0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3">
    <w:name w:val="B264F44B51FD492A81275B508084B694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3">
    <w:name w:val="C4F2722EA82B42D2B5930E97623F9844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3">
    <w:name w:val="EB9BCB422B8E4E768DCE745A13EEE279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3A430FF95004E6AAEBB4E8B6F328A073">
    <w:name w:val="F3A430FF95004E6AAEBB4E8B6F328A073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3">
    <w:name w:val="9B62E06FA0C541C4AA89C38E1C37B57F3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6C393C3D54D53A2BEE2876C92D3223">
    <w:name w:val="7E96C393C3D54D53A2BEE2876C92D3223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BD7B019D7644409808DBF575E92C111">
    <w:name w:val="EBBD7B019D7644409808DBF575E92C11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10DDE6E254B22A38578949860143C1">
    <w:name w:val="71910DDE6E254B22A38578949860143C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96C8E31C746F588C4D6239E326F8B1">
    <w:name w:val="5D096C8E31C746F588C4D6239E326F8B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43A1FFB2A14BBD9100B966076B55F01">
    <w:name w:val="2143A1FFB2A14BBD9100B966076B55F0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0406BA825948198664B1486F5B11C11">
    <w:name w:val="1C0406BA825948198664B1486F5B11C1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ED8E75722D4BF690F4003819EC06E21">
    <w:name w:val="1BED8E75722D4BF690F4003819EC06E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805819290947208B432188604F9F761">
    <w:name w:val="5C805819290947208B432188604F9F7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4AA5613AAF40EF8FBC142EA8A036621">
    <w:name w:val="914AA5613AAF40EF8FBC142EA8A0366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DBFA8443443A1AC39A9DBE6B0E93D1">
    <w:name w:val="919DBFA8443443A1AC39A9DBE6B0E93D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695D3CAB2540BA9D7CE9B329F071DB1">
    <w:name w:val="FF695D3CAB2540BA9D7CE9B329F071DB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276B7CF2A0466D91238AFA1D155C261">
    <w:name w:val="F3276B7CF2A0466D91238AFA1D155C2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335D5EEB3A4119B112ABA0D476A6121">
    <w:name w:val="15335D5EEB3A4119B112ABA0D476A61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5ED50BF31845748F3F7E0110FA19791">
    <w:name w:val="325ED50BF31845748F3F7E0110FA1979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82F9F391A04B0A8A919B6768E581741">
    <w:name w:val="E182F9F391A04B0A8A919B6768E58174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CC571F15BC4BD6A7BF21395D34E96F1">
    <w:name w:val="88CC571F15BC4BD6A7BF21395D34E96F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DF5C8E695248DBB87107E01F1A3B161">
    <w:name w:val="B0DF5C8E695248DBB87107E01F1A3B1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D29126AB3A463C97D762FF403697D01">
    <w:name w:val="E3D29126AB3A463C97D762FF403697D0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DA19F1495D464E9D8DE91B5F7BBC661">
    <w:name w:val="FBDA19F1495D464E9D8DE91B5F7BBC6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583B804EC141CFA88F9B12C34878551">
    <w:name w:val="79583B804EC141CFA88F9B12C3487855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A091F71F584110A8243AF2EE3BE5D81">
    <w:name w:val="E7A091F71F584110A8243AF2EE3BE5D8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E5F2C57A174BA9A00A0591F733718D1">
    <w:name w:val="FEE5F2C57A174BA9A00A0591F733718D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8089E94A564F35923074EECA985E541">
    <w:name w:val="B58089E94A564F35923074EECA985E54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0">
    <w:name w:val="AF5E5BD27E1B4C6D9698029301F7971C10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8">
    <w:name w:val="B48DAFB579BE444184BB0E78F0953DB18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8">
    <w:name w:val="8F3775AA32304589A56AB6C6544D7E408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5">
    <w:name w:val="CA9EFCB37E0244DFB675E2CB4F2D5835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6">
    <w:name w:val="E9F7CF94403642A8BB49A8F6077CBA81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6">
    <w:name w:val="7240F2CEC4974F5F9EDF80C292B29838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6">
    <w:name w:val="EE40B2E363D64A80946EFC3D9FE1989D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6">
    <w:name w:val="03731B0E926847BD9553E9C7EE673802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6">
    <w:name w:val="1414F3FD39434FF6B273C841DC259F86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6">
    <w:name w:val="14E23A76445843E5B26C72536A1D3E9F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6">
    <w:name w:val="D55C56552DEC496F8C223121ADABB7B9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5">
    <w:name w:val="C1A8E4CC7D3943F19128AE11281DC06E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5">
    <w:name w:val="B1E8C57E46734FB6AEFCCE448B2112F95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5">
    <w:name w:val="5182CC4477804682937987F3E0F994DF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5">
    <w:name w:val="0086B2EC65F14554A36DF9C58F10545D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5">
    <w:name w:val="A9E5CF1D4E68404CAF7FF78698C215245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5">
    <w:name w:val="0B852AB521BF424CA6B2D40F8BC95225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5">
    <w:name w:val="BE1469516ACC41CB8B637AE389974074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5">
    <w:name w:val="E7E02FB76A6C4BD1A11682B6F089EB2F5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5">
    <w:name w:val="88FBDD21EFBE4EB6896EF9AAC27C6730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4">
    <w:name w:val="A836B50081FD4916939C09BF1CD8E913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4">
    <w:name w:val="B8363379306548AB865FE11411D2C9A0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4">
    <w:name w:val="0C1F70CC399B43BA95A6473943EE6FB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4">
    <w:name w:val="B83EB292D91F4BF0B4B1F45F594CEAC0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4">
    <w:name w:val="76D43C2CE41249C883F817C4DE20DD0F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4">
    <w:name w:val="E34F3BEDF3A641738AAA421E05B3A399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4">
    <w:name w:val="699A654B81C04F52BF8C33A22B6F9BDC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4">
    <w:name w:val="B22D6E59242F42B2BB0CCD9F79AB5C2E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4">
    <w:name w:val="C1F08E483F464D2293D227668ACD38DD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4">
    <w:name w:val="32B7B27055404A86AE70E7A14C4F3D8F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4">
    <w:name w:val="D2CC24918B8B4BFF9768B01BEFE1F1C1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4">
    <w:name w:val="0AD7B109DC734B549854F682252DC0C0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4">
    <w:name w:val="3FF7F08D256648E694C95855BF0393B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4">
    <w:name w:val="50F58FADBF024A7F851392FC365694B2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4">
    <w:name w:val="5E75F47DE70345CEA3DCF75D87B889C1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4">
    <w:name w:val="3F32AF126F4342DE9E879DF3B33E8E6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3">
    <w:name w:val="007ABD5DC5E944E1975ABCFAA63E7A6B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4">
    <w:name w:val="965D2C4D811D425FAE3EF5C60FBA548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4">
    <w:name w:val="FBE07BBCEE674254907787CE3409D121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4">
    <w:name w:val="5A3DD1D589F944CCB6142900624E12C6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4">
    <w:name w:val="835CC44456844E5DB83DEAAB0C3356D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4">
    <w:name w:val="1ABDD0D4A20B4182B9379F34BE91F84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4">
    <w:name w:val="22E8B1EA71944089A437876B908837D5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4">
    <w:name w:val="4D3FFDEBC1BB471E8616DFB2E1178810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4">
    <w:name w:val="0179A89ECB3A47519FECA713E861C40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4">
    <w:name w:val="BF69AE90495B496F8D44ADA01C05357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4">
    <w:name w:val="D0D54DED233845BDBF23031377B5EFC9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4">
    <w:name w:val="D5817FF0937D4C8D95B54BCC3626290E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4">
    <w:name w:val="2269E31D8B974CA1AA8794CB33DBE69C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80916F2BFE14E8D8E37C6B9702D5AF3">
    <w:name w:val="080916F2BFE14E8D8E37C6B9702D5AF3"/>
    <w:rsid w:val="00553397"/>
  </w:style>
  <w:style w:type="paragraph" w:customStyle="1" w:styleId="7BAB4D6C7EB54E0895DBCB28A0427FE3">
    <w:name w:val="7BAB4D6C7EB54E0895DBCB28A0427FE3"/>
    <w:rsid w:val="00553397"/>
  </w:style>
  <w:style w:type="paragraph" w:customStyle="1" w:styleId="59EB9C28645C401697F0D28BE78245AF">
    <w:name w:val="59EB9C28645C401697F0D28BE78245AF"/>
    <w:rsid w:val="00553397"/>
  </w:style>
  <w:style w:type="paragraph" w:customStyle="1" w:styleId="205BC121B73B484EBE99655EB8E77112">
    <w:name w:val="205BC121B73B484EBE99655EB8E77112"/>
    <w:rsid w:val="00553397"/>
  </w:style>
  <w:style w:type="paragraph" w:customStyle="1" w:styleId="FD7E478CFD764003AA46839BC3790ECA">
    <w:name w:val="FD7E478CFD764003AA46839BC3790ECA"/>
    <w:rsid w:val="00553397"/>
  </w:style>
  <w:style w:type="paragraph" w:customStyle="1" w:styleId="7C8CFD658FBD4C9AB727945D361C290D">
    <w:name w:val="7C8CFD658FBD4C9AB727945D361C290D"/>
    <w:rsid w:val="00553397"/>
  </w:style>
  <w:style w:type="paragraph" w:customStyle="1" w:styleId="C711E2C3BD6D4017916D46120FF58873">
    <w:name w:val="C711E2C3BD6D4017916D46120FF58873"/>
    <w:rsid w:val="00553397"/>
  </w:style>
  <w:style w:type="paragraph" w:customStyle="1" w:styleId="3DCA793838A346458A580D8DA26B7BC9">
    <w:name w:val="3DCA793838A346458A580D8DA26B7BC9"/>
    <w:rsid w:val="00553397"/>
  </w:style>
  <w:style w:type="paragraph" w:customStyle="1" w:styleId="3FE74FD19E334F35BFA30366878234E0">
    <w:name w:val="3FE74FD19E334F35BFA30366878234E0"/>
    <w:rsid w:val="00553397"/>
  </w:style>
  <w:style w:type="paragraph" w:customStyle="1" w:styleId="9E9AB7996D644DAC93EDE8685D7368CB">
    <w:name w:val="9E9AB7996D644DAC93EDE8685D7368CB"/>
    <w:rsid w:val="00553397"/>
  </w:style>
  <w:style w:type="paragraph" w:customStyle="1" w:styleId="5BCF074D0B0E441CBEDBC211963CD4E0">
    <w:name w:val="5BCF074D0B0E441CBEDBC211963CD4E0"/>
    <w:rsid w:val="00553397"/>
  </w:style>
  <w:style w:type="paragraph" w:customStyle="1" w:styleId="CDAC47BBDC5A4F32ABF72CDE7E721D99">
    <w:name w:val="CDAC47BBDC5A4F32ABF72CDE7E721D99"/>
    <w:rsid w:val="00553397"/>
  </w:style>
  <w:style w:type="paragraph" w:customStyle="1" w:styleId="972E76B0F4B147E7858C6BE7EDC2035A">
    <w:name w:val="972E76B0F4B147E7858C6BE7EDC2035A"/>
    <w:rsid w:val="00553397"/>
  </w:style>
  <w:style w:type="paragraph" w:customStyle="1" w:styleId="1299A2622E374F0FAD14A35A4BF8741D">
    <w:name w:val="1299A2622E374F0FAD14A35A4BF8741D"/>
    <w:rsid w:val="00553397"/>
  </w:style>
  <w:style w:type="paragraph" w:customStyle="1" w:styleId="65C5FF6B181843078A1E371463BE0C47">
    <w:name w:val="65C5FF6B181843078A1E371463BE0C47"/>
    <w:rsid w:val="00553397"/>
  </w:style>
  <w:style w:type="paragraph" w:customStyle="1" w:styleId="F72A4B5BF2484A32BF45691A96002AFB">
    <w:name w:val="F72A4B5BF2484A32BF45691A96002AFB"/>
    <w:rsid w:val="00553397"/>
  </w:style>
  <w:style w:type="paragraph" w:customStyle="1" w:styleId="8990E9D3CB34476689D991134979134F">
    <w:name w:val="8990E9D3CB34476689D991134979134F"/>
    <w:rsid w:val="00553397"/>
  </w:style>
  <w:style w:type="paragraph" w:customStyle="1" w:styleId="E0642D98B3104015A879052B7B658285">
    <w:name w:val="E0642D98B3104015A879052B7B658285"/>
    <w:rsid w:val="00553397"/>
  </w:style>
  <w:style w:type="paragraph" w:customStyle="1" w:styleId="D0C467F114CB476980D679AA4317EFB8">
    <w:name w:val="D0C467F114CB476980D679AA4317EFB8"/>
    <w:rsid w:val="00553397"/>
  </w:style>
  <w:style w:type="paragraph" w:customStyle="1" w:styleId="A33C0CC2850E4CB2B93375B56E4F32C7">
    <w:name w:val="A33C0CC2850E4CB2B93375B56E4F32C7"/>
    <w:rsid w:val="00553397"/>
  </w:style>
  <w:style w:type="paragraph" w:customStyle="1" w:styleId="23AABA10A4634BC0812F7C37378141C6">
    <w:name w:val="23AABA10A4634BC0812F7C37378141C6"/>
    <w:rsid w:val="00553397"/>
  </w:style>
  <w:style w:type="paragraph" w:customStyle="1" w:styleId="B48BEE8E42904DE5846500C0C484B6FF">
    <w:name w:val="B48BEE8E42904DE5846500C0C484B6FF"/>
    <w:rsid w:val="00553397"/>
  </w:style>
  <w:style w:type="paragraph" w:customStyle="1" w:styleId="20DC220CF9B948FE8A858286F0C479EA">
    <w:name w:val="20DC220CF9B948FE8A858286F0C479EA"/>
    <w:rsid w:val="00553397"/>
  </w:style>
  <w:style w:type="paragraph" w:customStyle="1" w:styleId="C20E32E30280463A9090621B5C5C8670">
    <w:name w:val="C20E32E30280463A9090621B5C5C8670"/>
    <w:rsid w:val="00553397"/>
  </w:style>
  <w:style w:type="paragraph" w:customStyle="1" w:styleId="6425884273654BDF97F27B88E222F023">
    <w:name w:val="6425884273654BDF97F27B88E222F023"/>
    <w:rsid w:val="00553397"/>
  </w:style>
  <w:style w:type="paragraph" w:customStyle="1" w:styleId="3CBC7D4B46B34968B44C4C22FB97D5CE">
    <w:name w:val="3CBC7D4B46B34968B44C4C22FB97D5CE"/>
    <w:rsid w:val="00553397"/>
  </w:style>
  <w:style w:type="paragraph" w:customStyle="1" w:styleId="8C4F3448B2CF4701A955674FFAC2BE2E">
    <w:name w:val="8C4F3448B2CF4701A955674FFAC2BE2E"/>
    <w:rsid w:val="00553397"/>
  </w:style>
  <w:style w:type="paragraph" w:customStyle="1" w:styleId="570058CD4BBA4C4BB881F114589526EA">
    <w:name w:val="570058CD4BBA4C4BB881F114589526EA"/>
    <w:rsid w:val="00553397"/>
  </w:style>
  <w:style w:type="paragraph" w:customStyle="1" w:styleId="18609431087140928AD5837C2BC75FD2">
    <w:name w:val="18609431087140928AD5837C2BC75FD2"/>
    <w:rsid w:val="00553397"/>
  </w:style>
  <w:style w:type="paragraph" w:customStyle="1" w:styleId="4FEA47F4D940431F865C8DD014FF5703">
    <w:name w:val="4FEA47F4D940431F865C8DD014FF5703"/>
    <w:rsid w:val="00553397"/>
  </w:style>
  <w:style w:type="paragraph" w:customStyle="1" w:styleId="0A20F0DC279644F7BC8E1D0146D4935D">
    <w:name w:val="0A20F0DC279644F7BC8E1D0146D4935D"/>
    <w:rsid w:val="00553397"/>
  </w:style>
  <w:style w:type="paragraph" w:customStyle="1" w:styleId="B2A19551247E48BE907E71F3D93C8BC9">
    <w:name w:val="B2A19551247E48BE907E71F3D93C8BC9"/>
    <w:rsid w:val="00553397"/>
  </w:style>
  <w:style w:type="paragraph" w:customStyle="1" w:styleId="A30FA8BDD33143EBBF91EF0773A4ACFA">
    <w:name w:val="A30FA8BDD33143EBBF91EF0773A4ACFA"/>
    <w:rsid w:val="00553397"/>
  </w:style>
  <w:style w:type="paragraph" w:customStyle="1" w:styleId="5E2D2841E6D243CFB7A309FD32E12D51">
    <w:name w:val="5E2D2841E6D243CFB7A309FD32E12D51"/>
    <w:rsid w:val="00553397"/>
  </w:style>
  <w:style w:type="paragraph" w:customStyle="1" w:styleId="130E050A1DF04BF498F655D515275166">
    <w:name w:val="130E050A1DF04BF498F655D515275166"/>
    <w:rsid w:val="00553397"/>
  </w:style>
  <w:style w:type="paragraph" w:customStyle="1" w:styleId="467DC2213ADD42E9B604F6C219C5D2F3">
    <w:name w:val="467DC2213ADD42E9B604F6C219C5D2F3"/>
    <w:rsid w:val="00553397"/>
  </w:style>
  <w:style w:type="paragraph" w:customStyle="1" w:styleId="E9CE679A3C5B4D63B505AA3D6C83E1EF">
    <w:name w:val="E9CE679A3C5B4D63B505AA3D6C83E1EF"/>
    <w:rsid w:val="00553397"/>
  </w:style>
  <w:style w:type="paragraph" w:customStyle="1" w:styleId="E1969F6BB9C14109A14FCCB993A0E006">
    <w:name w:val="E1969F6BB9C14109A14FCCB993A0E006"/>
    <w:rsid w:val="00553397"/>
  </w:style>
  <w:style w:type="paragraph" w:customStyle="1" w:styleId="4EDEC475FC504EB48D011CE4D956E8DD">
    <w:name w:val="4EDEC475FC504EB48D011CE4D956E8DD"/>
    <w:rsid w:val="00553397"/>
  </w:style>
  <w:style w:type="paragraph" w:customStyle="1" w:styleId="5A6159CD84804B1BAD5866DC22C81D20">
    <w:name w:val="5A6159CD84804B1BAD5866DC22C81D20"/>
    <w:rsid w:val="00553397"/>
  </w:style>
  <w:style w:type="paragraph" w:customStyle="1" w:styleId="70179C7CF4F74B1490F312651C077060">
    <w:name w:val="70179C7CF4F74B1490F312651C077060"/>
    <w:rsid w:val="00553397"/>
  </w:style>
  <w:style w:type="paragraph" w:customStyle="1" w:styleId="BB464811F3F5479892D41352AB3B7271">
    <w:name w:val="BB464811F3F5479892D41352AB3B7271"/>
    <w:rsid w:val="00553397"/>
  </w:style>
  <w:style w:type="paragraph" w:customStyle="1" w:styleId="733C969682EE4CF690C5C2A854CEE4D7">
    <w:name w:val="733C969682EE4CF690C5C2A854CEE4D7"/>
    <w:rsid w:val="00553397"/>
  </w:style>
  <w:style w:type="paragraph" w:customStyle="1" w:styleId="1CCCE5D30F3247E8A8F390812A40F276">
    <w:name w:val="1CCCE5D30F3247E8A8F390812A40F276"/>
    <w:rsid w:val="00553397"/>
  </w:style>
  <w:style w:type="paragraph" w:customStyle="1" w:styleId="3B0D3CE06BF84664907E6487B3DC1A62">
    <w:name w:val="3B0D3CE06BF84664907E6487B3DC1A62"/>
    <w:rsid w:val="00553397"/>
  </w:style>
  <w:style w:type="paragraph" w:customStyle="1" w:styleId="E847D02C054743E7BE2E6D4EA231D315">
    <w:name w:val="E847D02C054743E7BE2E6D4EA231D315"/>
    <w:rsid w:val="00553397"/>
  </w:style>
  <w:style w:type="paragraph" w:customStyle="1" w:styleId="7F53C5B85B3F4F8FB27F7700AF40A234">
    <w:name w:val="7F53C5B85B3F4F8FB27F7700AF40A234"/>
    <w:rsid w:val="00553397"/>
  </w:style>
  <w:style w:type="paragraph" w:customStyle="1" w:styleId="8F243B5981C545F4A43A093E67383A44">
    <w:name w:val="8F243B5981C545F4A43A093E67383A44"/>
    <w:rsid w:val="00553397"/>
  </w:style>
  <w:style w:type="paragraph" w:customStyle="1" w:styleId="C9E6DD5E2E27458D8E1DEB05FD0B65F0">
    <w:name w:val="C9E6DD5E2E27458D8E1DEB05FD0B65F0"/>
    <w:rsid w:val="00553397"/>
  </w:style>
  <w:style w:type="paragraph" w:customStyle="1" w:styleId="A85C7F312D764470AB2B0BACDB93A62A">
    <w:name w:val="A85C7F312D764470AB2B0BACDB93A62A"/>
    <w:rsid w:val="00553397"/>
  </w:style>
  <w:style w:type="paragraph" w:customStyle="1" w:styleId="09EC2F9CD1614A37A5839A07275E2D18">
    <w:name w:val="09EC2F9CD1614A37A5839A07275E2D18"/>
    <w:rsid w:val="00553397"/>
  </w:style>
  <w:style w:type="paragraph" w:customStyle="1" w:styleId="DE5F8864C9364E388B752148E3501E17">
    <w:name w:val="DE5F8864C9364E388B752148E3501E17"/>
    <w:rsid w:val="00553397"/>
  </w:style>
  <w:style w:type="paragraph" w:customStyle="1" w:styleId="F65FEBEEED0D43A2BCEC57A8A08F97AB">
    <w:name w:val="F65FEBEEED0D43A2BCEC57A8A08F97AB"/>
    <w:rsid w:val="00553397"/>
  </w:style>
  <w:style w:type="paragraph" w:customStyle="1" w:styleId="252B81D10C784F80AAAD2960AF79457B">
    <w:name w:val="252B81D10C784F80AAAD2960AF79457B"/>
    <w:rsid w:val="00553397"/>
  </w:style>
  <w:style w:type="paragraph" w:customStyle="1" w:styleId="827BF98F8B89413F84E7C92D01EAFBF1">
    <w:name w:val="827BF98F8B89413F84E7C92D01EAFBF1"/>
    <w:rsid w:val="00553397"/>
  </w:style>
  <w:style w:type="paragraph" w:customStyle="1" w:styleId="93963E0C278B4B6A94B62BD91858C863">
    <w:name w:val="93963E0C278B4B6A94B62BD91858C863"/>
    <w:rsid w:val="00553397"/>
  </w:style>
  <w:style w:type="paragraph" w:customStyle="1" w:styleId="F72E238E71B24C92A157FA6BB6C9B8AA">
    <w:name w:val="F72E238E71B24C92A157FA6BB6C9B8AA"/>
    <w:rsid w:val="00553397"/>
  </w:style>
  <w:style w:type="paragraph" w:customStyle="1" w:styleId="57D2DED0D63441F7AADF0D02A3376830">
    <w:name w:val="57D2DED0D63441F7AADF0D02A3376830"/>
    <w:rsid w:val="00553397"/>
  </w:style>
  <w:style w:type="paragraph" w:customStyle="1" w:styleId="471F6042C1B8480DB8A6891252FD6C2E">
    <w:name w:val="471F6042C1B8480DB8A6891252FD6C2E"/>
    <w:rsid w:val="00553397"/>
  </w:style>
  <w:style w:type="paragraph" w:customStyle="1" w:styleId="3DA86130CF0943719E4ECA6BEC37B55E">
    <w:name w:val="3DA86130CF0943719E4ECA6BEC37B55E"/>
    <w:rsid w:val="00553397"/>
  </w:style>
  <w:style w:type="paragraph" w:customStyle="1" w:styleId="C5FF342CDDE34673AEBB36FDFC227411">
    <w:name w:val="C5FF342CDDE34673AEBB36FDFC227411"/>
    <w:rsid w:val="00553397"/>
  </w:style>
  <w:style w:type="paragraph" w:customStyle="1" w:styleId="AAAEED9E568D4BA39E8E136A64E2B1F4">
    <w:name w:val="AAAEED9E568D4BA39E8E136A64E2B1F4"/>
    <w:rsid w:val="00553397"/>
  </w:style>
  <w:style w:type="paragraph" w:customStyle="1" w:styleId="F48ED9DC0CD24965AC2B4F925A5C69F3">
    <w:name w:val="F48ED9DC0CD24965AC2B4F925A5C69F3"/>
    <w:rsid w:val="00553397"/>
  </w:style>
  <w:style w:type="paragraph" w:customStyle="1" w:styleId="2857A88CB2824333A7E346D65549C51F">
    <w:name w:val="2857A88CB2824333A7E346D65549C51F"/>
    <w:rsid w:val="00553397"/>
  </w:style>
  <w:style w:type="paragraph" w:customStyle="1" w:styleId="EC8A5CF21ADC4E0683882185E182BD46">
    <w:name w:val="EC8A5CF21ADC4E0683882185E182BD46"/>
    <w:rsid w:val="00553397"/>
  </w:style>
  <w:style w:type="paragraph" w:customStyle="1" w:styleId="5BD7D69C5D174E2092719BDF20A78728">
    <w:name w:val="5BD7D69C5D174E2092719BDF20A78728"/>
    <w:rsid w:val="00553397"/>
  </w:style>
  <w:style w:type="paragraph" w:customStyle="1" w:styleId="0F9CC789DCD5415B81D33F28C9C72A8E">
    <w:name w:val="0F9CC789DCD5415B81D33F28C9C72A8E"/>
    <w:rsid w:val="00553397"/>
  </w:style>
  <w:style w:type="paragraph" w:customStyle="1" w:styleId="6EF3CC88FE184D0786088EB6F0CE679C">
    <w:name w:val="6EF3CC88FE184D0786088EB6F0CE679C"/>
    <w:rsid w:val="00553397"/>
  </w:style>
  <w:style w:type="paragraph" w:customStyle="1" w:styleId="BFBF2BBBD31B4F219C6C106FA97DA05C">
    <w:name w:val="BFBF2BBBD31B4F219C6C106FA97DA05C"/>
    <w:rsid w:val="00553397"/>
  </w:style>
  <w:style w:type="paragraph" w:customStyle="1" w:styleId="B2049606AEED43C18145DA2CD102F3E2">
    <w:name w:val="B2049606AEED43C18145DA2CD102F3E2"/>
    <w:rsid w:val="00553397"/>
  </w:style>
  <w:style w:type="paragraph" w:customStyle="1" w:styleId="648599C9CE2C465AA67247B43ED1D7D9">
    <w:name w:val="648599C9CE2C465AA67247B43ED1D7D9"/>
    <w:rsid w:val="00553397"/>
  </w:style>
  <w:style w:type="paragraph" w:customStyle="1" w:styleId="A4CF4006F1BE4724964774F05E2FA621">
    <w:name w:val="A4CF4006F1BE4724964774F05E2FA621"/>
    <w:rsid w:val="00553397"/>
  </w:style>
  <w:style w:type="paragraph" w:customStyle="1" w:styleId="BC62E68939314AB68D2012319DD801CC">
    <w:name w:val="BC62E68939314AB68D2012319DD801CC"/>
    <w:rsid w:val="00553397"/>
  </w:style>
  <w:style w:type="paragraph" w:customStyle="1" w:styleId="74964212E4C64DA6B31EC4CFDF85B5C5">
    <w:name w:val="74964212E4C64DA6B31EC4CFDF85B5C5"/>
    <w:rsid w:val="00553397"/>
  </w:style>
  <w:style w:type="paragraph" w:customStyle="1" w:styleId="B9F0EE9EACCF4479B9ADA54392F5B32C">
    <w:name w:val="B9F0EE9EACCF4479B9ADA54392F5B32C"/>
    <w:rsid w:val="00553397"/>
  </w:style>
  <w:style w:type="paragraph" w:customStyle="1" w:styleId="8D4FB4F64A3A4CE7850C7E4CD0606BAB">
    <w:name w:val="8D4FB4F64A3A4CE7850C7E4CD0606BAB"/>
    <w:rsid w:val="00553397"/>
  </w:style>
  <w:style w:type="paragraph" w:customStyle="1" w:styleId="22BCA31B5C5649FAB014F7C6664F4D7F">
    <w:name w:val="22BCA31B5C5649FAB014F7C6664F4D7F"/>
    <w:rsid w:val="00553397"/>
  </w:style>
  <w:style w:type="paragraph" w:customStyle="1" w:styleId="165E37933D434514AE352095D2669336">
    <w:name w:val="165E37933D434514AE352095D2669336"/>
    <w:rsid w:val="00553397"/>
  </w:style>
  <w:style w:type="paragraph" w:customStyle="1" w:styleId="FF2DFEE29754412DAB63C3CBA9253994">
    <w:name w:val="FF2DFEE29754412DAB63C3CBA9253994"/>
    <w:rsid w:val="00553397"/>
  </w:style>
  <w:style w:type="paragraph" w:customStyle="1" w:styleId="A5F2E0D67E23412FBF650B5B53A69157">
    <w:name w:val="A5F2E0D67E23412FBF650B5B53A69157"/>
    <w:rsid w:val="00553397"/>
  </w:style>
  <w:style w:type="paragraph" w:customStyle="1" w:styleId="11651B62ED5745B7A64269A97F822177">
    <w:name w:val="11651B62ED5745B7A64269A97F822177"/>
    <w:rsid w:val="00553397"/>
  </w:style>
  <w:style w:type="paragraph" w:customStyle="1" w:styleId="50491C3030B74FE98E97C87069E008FF">
    <w:name w:val="50491C3030B74FE98E97C87069E008FF"/>
    <w:rsid w:val="00553397"/>
  </w:style>
  <w:style w:type="paragraph" w:customStyle="1" w:styleId="00934DC7AE4D46C0B3875F7699E16900">
    <w:name w:val="00934DC7AE4D46C0B3875F7699E16900"/>
    <w:rsid w:val="00553397"/>
  </w:style>
  <w:style w:type="paragraph" w:customStyle="1" w:styleId="C75DE6CB4F2348F2ACEB753ECCA4CF7B">
    <w:name w:val="C75DE6CB4F2348F2ACEB753ECCA4CF7B"/>
    <w:rsid w:val="00553397"/>
  </w:style>
  <w:style w:type="paragraph" w:customStyle="1" w:styleId="A073CED9B7EE4FAC88393FB58AFFE502">
    <w:name w:val="A073CED9B7EE4FAC88393FB58AFFE502"/>
    <w:rsid w:val="00553397"/>
  </w:style>
  <w:style w:type="paragraph" w:customStyle="1" w:styleId="FAF0CBB224354BE39F31A36B1882284F">
    <w:name w:val="FAF0CBB224354BE39F31A36B1882284F"/>
    <w:rsid w:val="00553397"/>
  </w:style>
  <w:style w:type="paragraph" w:customStyle="1" w:styleId="24F9BBC542C74BD9840DBBA4E4C23A0D">
    <w:name w:val="24F9BBC542C74BD9840DBBA4E4C23A0D"/>
    <w:rsid w:val="00553397"/>
  </w:style>
  <w:style w:type="paragraph" w:customStyle="1" w:styleId="87E41FB0737C4156BD934E0A41E0686D">
    <w:name w:val="87E41FB0737C4156BD934E0A41E0686D"/>
    <w:rsid w:val="00553397"/>
  </w:style>
  <w:style w:type="paragraph" w:customStyle="1" w:styleId="BBCAE9650C8B4514990E1059CB05358D">
    <w:name w:val="BBCAE9650C8B4514990E1059CB05358D"/>
    <w:rsid w:val="00553397"/>
  </w:style>
  <w:style w:type="paragraph" w:customStyle="1" w:styleId="15A5715140D54B7C846BBFD9CBC70E6B">
    <w:name w:val="15A5715140D54B7C846BBFD9CBC70E6B"/>
    <w:rsid w:val="00553397"/>
  </w:style>
  <w:style w:type="paragraph" w:customStyle="1" w:styleId="8CDF62C14FF0424AA5718D0D746F6AF9">
    <w:name w:val="8CDF62C14FF0424AA5718D0D746F6AF9"/>
    <w:rsid w:val="00553397"/>
  </w:style>
  <w:style w:type="paragraph" w:customStyle="1" w:styleId="04C95FA034A54CEEBE36A73CE245F571">
    <w:name w:val="04C95FA034A54CEEBE36A73CE245F571"/>
    <w:rsid w:val="00553397"/>
  </w:style>
  <w:style w:type="paragraph" w:customStyle="1" w:styleId="528AEF30310D400ABE3354EB48CB42EA">
    <w:name w:val="528AEF30310D400ABE3354EB48CB42EA"/>
    <w:rsid w:val="00553397"/>
  </w:style>
  <w:style w:type="paragraph" w:customStyle="1" w:styleId="4821471619AC48B4A1F0A603C142874A">
    <w:name w:val="4821471619AC48B4A1F0A603C142874A"/>
    <w:rsid w:val="00553397"/>
  </w:style>
  <w:style w:type="paragraph" w:customStyle="1" w:styleId="F9C3E279759A4EDFABFCDAE97709676B">
    <w:name w:val="F9C3E279759A4EDFABFCDAE97709676B"/>
    <w:rsid w:val="00553397"/>
  </w:style>
  <w:style w:type="paragraph" w:customStyle="1" w:styleId="05C41A2F7D864EEE8B5519D0AD39E8F2">
    <w:name w:val="05C41A2F7D864EEE8B5519D0AD39E8F2"/>
    <w:rsid w:val="00553397"/>
  </w:style>
  <w:style w:type="paragraph" w:customStyle="1" w:styleId="AB554C03780D4454AE2025E274C272FA">
    <w:name w:val="AB554C03780D4454AE2025E274C272FA"/>
    <w:rsid w:val="00553397"/>
  </w:style>
  <w:style w:type="paragraph" w:customStyle="1" w:styleId="164D5A052BBF4F72890602EFBA1A35F8">
    <w:name w:val="164D5A052BBF4F72890602EFBA1A35F8"/>
    <w:rsid w:val="00553397"/>
  </w:style>
  <w:style w:type="paragraph" w:customStyle="1" w:styleId="098905EE5AE64FEFBC58E1E2CEF0F5BC">
    <w:name w:val="098905EE5AE64FEFBC58E1E2CEF0F5BC"/>
    <w:rsid w:val="00553397"/>
  </w:style>
  <w:style w:type="paragraph" w:customStyle="1" w:styleId="108ADF89AFF245C5904BCB29D973A231">
    <w:name w:val="108ADF89AFF245C5904BCB29D973A231"/>
    <w:rsid w:val="00553397"/>
  </w:style>
  <w:style w:type="paragraph" w:customStyle="1" w:styleId="784872CF91E54443814ECE867E3928F9">
    <w:name w:val="784872CF91E54443814ECE867E3928F9"/>
    <w:rsid w:val="00553397"/>
  </w:style>
  <w:style w:type="paragraph" w:customStyle="1" w:styleId="1FA7619C341A45C69275749BCEA18CDE">
    <w:name w:val="1FA7619C341A45C69275749BCEA18CDE"/>
    <w:rsid w:val="00553397"/>
  </w:style>
  <w:style w:type="paragraph" w:customStyle="1" w:styleId="35522486C5124B2EAB2EB988B1875B47">
    <w:name w:val="35522486C5124B2EAB2EB988B1875B47"/>
    <w:rsid w:val="00553397"/>
  </w:style>
  <w:style w:type="paragraph" w:customStyle="1" w:styleId="D97B2B3582B048AB9D027997E0A1D75E">
    <w:name w:val="D97B2B3582B048AB9D027997E0A1D75E"/>
    <w:rsid w:val="00553397"/>
  </w:style>
  <w:style w:type="paragraph" w:customStyle="1" w:styleId="CF82ED7D2598408FBEB0B73123E3BC47">
    <w:name w:val="CF82ED7D2598408FBEB0B73123E3BC47"/>
    <w:rsid w:val="00553397"/>
  </w:style>
  <w:style w:type="paragraph" w:customStyle="1" w:styleId="41FEB749A11247A98EF4565BD3FB723E">
    <w:name w:val="41FEB749A11247A98EF4565BD3FB723E"/>
    <w:rsid w:val="00553397"/>
  </w:style>
  <w:style w:type="paragraph" w:customStyle="1" w:styleId="8A05CF1028D349B38572E57EF536DE53">
    <w:name w:val="8A05CF1028D349B38572E57EF536DE53"/>
    <w:rsid w:val="00553397"/>
  </w:style>
  <w:style w:type="paragraph" w:customStyle="1" w:styleId="74D40266FCFD455E88D6FE45A6726AE8">
    <w:name w:val="74D40266FCFD455E88D6FE45A6726AE8"/>
    <w:rsid w:val="00553397"/>
  </w:style>
  <w:style w:type="paragraph" w:customStyle="1" w:styleId="9C0C094125D74ABEBED57D23C7136315">
    <w:name w:val="9C0C094125D74ABEBED57D23C7136315"/>
    <w:rsid w:val="00553397"/>
  </w:style>
  <w:style w:type="paragraph" w:customStyle="1" w:styleId="3A1F1CF7D7A3413C9ABA46DEFAF8E08D">
    <w:name w:val="3A1F1CF7D7A3413C9ABA46DEFAF8E08D"/>
    <w:rsid w:val="00553397"/>
  </w:style>
  <w:style w:type="paragraph" w:customStyle="1" w:styleId="C28DD6D82DF043239D4DE1E6FB8791C0">
    <w:name w:val="C28DD6D82DF043239D4DE1E6FB8791C0"/>
    <w:rsid w:val="00553397"/>
  </w:style>
  <w:style w:type="paragraph" w:customStyle="1" w:styleId="E3CA6D3E1C89493FB1D6BEA603EF3546">
    <w:name w:val="E3CA6D3E1C89493FB1D6BEA603EF3546"/>
    <w:rsid w:val="00553397"/>
  </w:style>
  <w:style w:type="paragraph" w:customStyle="1" w:styleId="CD88474184D44CBF97077C5EB51805C7">
    <w:name w:val="CD88474184D44CBF97077C5EB51805C7"/>
    <w:rsid w:val="00553397"/>
  </w:style>
  <w:style w:type="paragraph" w:customStyle="1" w:styleId="3DE21B4C4EAD4912908458F581368A5C">
    <w:name w:val="3DE21B4C4EAD4912908458F581368A5C"/>
    <w:rsid w:val="00553397"/>
  </w:style>
  <w:style w:type="paragraph" w:customStyle="1" w:styleId="45096FE72A3F40A38F57BBB4D6093038">
    <w:name w:val="45096FE72A3F40A38F57BBB4D6093038"/>
    <w:rsid w:val="00553397"/>
  </w:style>
  <w:style w:type="paragraph" w:customStyle="1" w:styleId="F2995CEBF9B746128014CD30BEEA144B">
    <w:name w:val="F2995CEBF9B746128014CD30BEEA144B"/>
    <w:rsid w:val="00553397"/>
  </w:style>
  <w:style w:type="paragraph" w:customStyle="1" w:styleId="6A49DDCB42D345D4A4C664F907189B05">
    <w:name w:val="6A49DDCB42D345D4A4C664F907189B05"/>
    <w:rsid w:val="00553397"/>
  </w:style>
  <w:style w:type="paragraph" w:customStyle="1" w:styleId="C40862A6304B4F33BA2B4CB45747DF11">
    <w:name w:val="C40862A6304B4F33BA2B4CB45747DF11"/>
    <w:rsid w:val="00553397"/>
  </w:style>
  <w:style w:type="paragraph" w:customStyle="1" w:styleId="250784BFC3204A59AC1528208CE95A8E">
    <w:name w:val="250784BFC3204A59AC1528208CE95A8E"/>
    <w:rsid w:val="00553397"/>
  </w:style>
  <w:style w:type="paragraph" w:customStyle="1" w:styleId="6F6AE2B973E04CDBBF8324982DD22415">
    <w:name w:val="6F6AE2B973E04CDBBF8324982DD22415"/>
    <w:rsid w:val="00553397"/>
  </w:style>
  <w:style w:type="paragraph" w:customStyle="1" w:styleId="1AF086853A93477EA43BB27BE36E814F">
    <w:name w:val="1AF086853A93477EA43BB27BE36E814F"/>
    <w:rsid w:val="00553397"/>
  </w:style>
  <w:style w:type="paragraph" w:customStyle="1" w:styleId="E2A2DDF9508148E0BA9F2FDC839BE6E0">
    <w:name w:val="E2A2DDF9508148E0BA9F2FDC839BE6E0"/>
    <w:rsid w:val="00553397"/>
  </w:style>
  <w:style w:type="paragraph" w:customStyle="1" w:styleId="9042A95E49AA4F0788FD6F08B4DAD4A9">
    <w:name w:val="9042A95E49AA4F0788FD6F08B4DAD4A9"/>
    <w:rsid w:val="00553397"/>
  </w:style>
  <w:style w:type="paragraph" w:customStyle="1" w:styleId="006D8C5012EE454DB98F941AADD25E4E">
    <w:name w:val="006D8C5012EE454DB98F941AADD25E4E"/>
    <w:rsid w:val="00553397"/>
  </w:style>
  <w:style w:type="paragraph" w:customStyle="1" w:styleId="2889565B61C54FF39BB0A9D21A719DE4">
    <w:name w:val="2889565B61C54FF39BB0A9D21A719DE4"/>
    <w:rsid w:val="00553397"/>
  </w:style>
  <w:style w:type="paragraph" w:customStyle="1" w:styleId="C290616F61954E8D9FAE6B42D91847F2">
    <w:name w:val="C290616F61954E8D9FAE6B42D91847F2"/>
    <w:rsid w:val="00553397"/>
  </w:style>
  <w:style w:type="paragraph" w:customStyle="1" w:styleId="B8ABC30CA8554F78B544C8F565771288">
    <w:name w:val="B8ABC30CA8554F78B544C8F565771288"/>
    <w:rsid w:val="00553397"/>
  </w:style>
  <w:style w:type="paragraph" w:customStyle="1" w:styleId="2A1395C03D874D899812E691CFFE6DBD">
    <w:name w:val="2A1395C03D874D899812E691CFFE6DBD"/>
    <w:rsid w:val="00553397"/>
  </w:style>
  <w:style w:type="paragraph" w:customStyle="1" w:styleId="15E0F3600D97449C9FC08C30978FE17F">
    <w:name w:val="15E0F3600D97449C9FC08C30978FE17F"/>
    <w:rsid w:val="00553397"/>
  </w:style>
  <w:style w:type="paragraph" w:customStyle="1" w:styleId="9AC4FB7C58E84E84A6FF57F2149ADC36">
    <w:name w:val="9AC4FB7C58E84E84A6FF57F2149ADC36"/>
    <w:rsid w:val="00553397"/>
  </w:style>
  <w:style w:type="paragraph" w:customStyle="1" w:styleId="83827459A5D34D669BA042F20454314E">
    <w:name w:val="83827459A5D34D669BA042F20454314E"/>
    <w:rsid w:val="00553397"/>
  </w:style>
  <w:style w:type="paragraph" w:customStyle="1" w:styleId="F63E40AABD864B96BF201C12D98DCFCA">
    <w:name w:val="F63E40AABD864B96BF201C12D98DCFCA"/>
    <w:rsid w:val="00553397"/>
  </w:style>
  <w:style w:type="paragraph" w:customStyle="1" w:styleId="DAFBC9D522DF43D98E0084D87FC356C3">
    <w:name w:val="DAFBC9D522DF43D98E0084D87FC356C3"/>
    <w:rsid w:val="00553397"/>
  </w:style>
  <w:style w:type="paragraph" w:customStyle="1" w:styleId="0E856F3C98194E809C4B23B7532E74BC">
    <w:name w:val="0E856F3C98194E809C4B23B7532E74BC"/>
    <w:rsid w:val="00553397"/>
  </w:style>
  <w:style w:type="paragraph" w:customStyle="1" w:styleId="A6CEDFAB773E4788ACE2564C974D2211">
    <w:name w:val="A6CEDFAB773E4788ACE2564C974D2211"/>
    <w:rsid w:val="00553397"/>
  </w:style>
  <w:style w:type="paragraph" w:customStyle="1" w:styleId="F55CBABB988941528F79E1AEE0BDF1F4">
    <w:name w:val="F55CBABB988941528F79E1AEE0BDF1F4"/>
    <w:rsid w:val="00553397"/>
  </w:style>
  <w:style w:type="paragraph" w:customStyle="1" w:styleId="BA2A3947E187435EBA16DF4717E0F865">
    <w:name w:val="BA2A3947E187435EBA16DF4717E0F865"/>
    <w:rsid w:val="00553397"/>
  </w:style>
  <w:style w:type="paragraph" w:customStyle="1" w:styleId="BE5FBB928E8A4DF392C1C2D68038A2FA">
    <w:name w:val="BE5FBB928E8A4DF392C1C2D68038A2FA"/>
    <w:rsid w:val="00553397"/>
  </w:style>
  <w:style w:type="paragraph" w:customStyle="1" w:styleId="C85D4E1008264DA2AC1EA3771D1D016F">
    <w:name w:val="C85D4E1008264DA2AC1EA3771D1D016F"/>
    <w:rsid w:val="00553397"/>
  </w:style>
  <w:style w:type="paragraph" w:customStyle="1" w:styleId="730B1AB4422F460BA58E3621A3FF8962">
    <w:name w:val="730B1AB4422F460BA58E3621A3FF8962"/>
    <w:rsid w:val="00553397"/>
  </w:style>
  <w:style w:type="paragraph" w:customStyle="1" w:styleId="78BBD80346D64BF8A847E3556A17769D">
    <w:name w:val="78BBD80346D64BF8A847E3556A17769D"/>
    <w:rsid w:val="00553397"/>
  </w:style>
  <w:style w:type="paragraph" w:customStyle="1" w:styleId="4BABAF22FE964C83A74E4C16B9AD0C07">
    <w:name w:val="4BABAF22FE964C83A74E4C16B9AD0C07"/>
    <w:rsid w:val="00553397"/>
  </w:style>
  <w:style w:type="paragraph" w:customStyle="1" w:styleId="D8D782ADDC474E3C9E7F4149934174FB">
    <w:name w:val="D8D782ADDC474E3C9E7F4149934174FB"/>
    <w:rsid w:val="00553397"/>
  </w:style>
  <w:style w:type="paragraph" w:customStyle="1" w:styleId="19DDDAB1C33849ED9DC2E4DC67BA7DF0">
    <w:name w:val="19DDDAB1C33849ED9DC2E4DC67BA7DF0"/>
    <w:rsid w:val="00553397"/>
  </w:style>
  <w:style w:type="paragraph" w:customStyle="1" w:styleId="7B627E21448F46D39D04F218A413F119">
    <w:name w:val="7B627E21448F46D39D04F218A413F119"/>
    <w:rsid w:val="00553397"/>
  </w:style>
  <w:style w:type="paragraph" w:customStyle="1" w:styleId="6CA29DD1949A4F69B1961EC811354038">
    <w:name w:val="6CA29DD1949A4F69B1961EC811354038"/>
    <w:rsid w:val="00553397"/>
  </w:style>
  <w:style w:type="paragraph" w:customStyle="1" w:styleId="3577C14C83E94A33AC64FD76DFFB0D2C">
    <w:name w:val="3577C14C83E94A33AC64FD76DFFB0D2C"/>
    <w:rsid w:val="00553397"/>
  </w:style>
  <w:style w:type="paragraph" w:customStyle="1" w:styleId="506B786ED1044D6A96D1B0B1B434AEBD">
    <w:name w:val="506B786ED1044D6A96D1B0B1B434AEBD"/>
    <w:rsid w:val="00553397"/>
  </w:style>
  <w:style w:type="paragraph" w:customStyle="1" w:styleId="771DCC20D2614F6B8871B220E7EE462D">
    <w:name w:val="771DCC20D2614F6B8871B220E7EE462D"/>
    <w:rsid w:val="00553397"/>
  </w:style>
  <w:style w:type="paragraph" w:customStyle="1" w:styleId="44543A6A70DE4348B09DBF95E126FAC9">
    <w:name w:val="44543A6A70DE4348B09DBF95E126FAC9"/>
    <w:rsid w:val="00553397"/>
  </w:style>
  <w:style w:type="paragraph" w:customStyle="1" w:styleId="800D57BAEDA0401CAADCDB781F68966A">
    <w:name w:val="800D57BAEDA0401CAADCDB781F68966A"/>
    <w:rsid w:val="00553397"/>
  </w:style>
  <w:style w:type="paragraph" w:customStyle="1" w:styleId="335BCE3937A74B749C31C029D1623AEC">
    <w:name w:val="335BCE3937A74B749C31C029D1623AEC"/>
    <w:rsid w:val="00553397"/>
  </w:style>
  <w:style w:type="paragraph" w:customStyle="1" w:styleId="1853C9AE24B245309FCA7C339A65AEB6">
    <w:name w:val="1853C9AE24B245309FCA7C339A65AEB6"/>
    <w:rsid w:val="00553397"/>
  </w:style>
  <w:style w:type="paragraph" w:customStyle="1" w:styleId="F1C701B26B124B07A723E8DA9666FDB3">
    <w:name w:val="F1C701B26B124B07A723E8DA9666FDB3"/>
    <w:rsid w:val="00553397"/>
  </w:style>
  <w:style w:type="paragraph" w:customStyle="1" w:styleId="E56C03022C4740A99B1EF241CA551421">
    <w:name w:val="E56C03022C4740A99B1EF241CA551421"/>
    <w:rsid w:val="00553397"/>
  </w:style>
  <w:style w:type="paragraph" w:customStyle="1" w:styleId="1AAE76765AAE4C14933FECDD4E03FEBB">
    <w:name w:val="1AAE76765AAE4C14933FECDD4E03FEBB"/>
    <w:rsid w:val="00553397"/>
  </w:style>
  <w:style w:type="paragraph" w:customStyle="1" w:styleId="D21877A40B2C4849917988C5520BE3E5">
    <w:name w:val="D21877A40B2C4849917988C5520BE3E5"/>
    <w:rsid w:val="00553397"/>
  </w:style>
  <w:style w:type="paragraph" w:customStyle="1" w:styleId="361A2615A2EA4FF0B44C3745EEB9DD1F">
    <w:name w:val="361A2615A2EA4FF0B44C3745EEB9DD1F"/>
    <w:rsid w:val="00553397"/>
  </w:style>
  <w:style w:type="paragraph" w:customStyle="1" w:styleId="C72F8D6FC01F4E76A593D5BCC48EBEF7">
    <w:name w:val="C72F8D6FC01F4E76A593D5BCC48EBEF7"/>
    <w:rsid w:val="00553397"/>
  </w:style>
  <w:style w:type="paragraph" w:customStyle="1" w:styleId="D27C169443E04ADAA0FDD96162CC15EF">
    <w:name w:val="D27C169443E04ADAA0FDD96162CC15EF"/>
    <w:rsid w:val="00553397"/>
  </w:style>
  <w:style w:type="paragraph" w:customStyle="1" w:styleId="5CEA9493DF4A4005B67447FE74D847B7">
    <w:name w:val="5CEA9493DF4A4005B67447FE74D847B7"/>
    <w:rsid w:val="00553397"/>
  </w:style>
  <w:style w:type="paragraph" w:customStyle="1" w:styleId="5561C5FC894043D9A735F8633F8506B7">
    <w:name w:val="5561C5FC894043D9A735F8633F8506B7"/>
    <w:rsid w:val="00553397"/>
  </w:style>
  <w:style w:type="paragraph" w:customStyle="1" w:styleId="4618CAE47118479887487108E2A9F158">
    <w:name w:val="4618CAE47118479887487108E2A9F158"/>
    <w:rsid w:val="00553397"/>
  </w:style>
  <w:style w:type="paragraph" w:customStyle="1" w:styleId="7014B3AD773A4EDF8E249DCA2FAB1F35">
    <w:name w:val="7014B3AD773A4EDF8E249DCA2FAB1F35"/>
    <w:rsid w:val="00553397"/>
  </w:style>
  <w:style w:type="paragraph" w:customStyle="1" w:styleId="39BBD652093442CC9EFA13C88FCBECE4">
    <w:name w:val="39BBD652093442CC9EFA13C88FCBECE4"/>
    <w:rsid w:val="00553397"/>
  </w:style>
  <w:style w:type="paragraph" w:customStyle="1" w:styleId="F8C91E6627164492A1C9E78252D0BCE0">
    <w:name w:val="F8C91E6627164492A1C9E78252D0BCE0"/>
    <w:rsid w:val="00553397"/>
  </w:style>
  <w:style w:type="paragraph" w:customStyle="1" w:styleId="AA67579053E644D48FF91999EEC41C19">
    <w:name w:val="AA67579053E644D48FF91999EEC41C19"/>
    <w:rsid w:val="00553397"/>
  </w:style>
  <w:style w:type="paragraph" w:customStyle="1" w:styleId="FDAE472E779740F58379E062FC7AA405">
    <w:name w:val="FDAE472E779740F58379E062FC7AA405"/>
    <w:rsid w:val="00553397"/>
  </w:style>
  <w:style w:type="paragraph" w:customStyle="1" w:styleId="C7DF2FE8A57840A198C4F77BAA8B4438">
    <w:name w:val="C7DF2FE8A57840A198C4F77BAA8B4438"/>
    <w:rsid w:val="00553397"/>
  </w:style>
  <w:style w:type="paragraph" w:customStyle="1" w:styleId="F08458061BED4DA8A46C5BE68F31AB97">
    <w:name w:val="F08458061BED4DA8A46C5BE68F31AB97"/>
    <w:rsid w:val="00553397"/>
  </w:style>
  <w:style w:type="paragraph" w:customStyle="1" w:styleId="F18AB4DF149E4AB58D43BAF238FAAD50">
    <w:name w:val="F18AB4DF149E4AB58D43BAF238FAAD50"/>
    <w:rsid w:val="00553397"/>
  </w:style>
  <w:style w:type="paragraph" w:customStyle="1" w:styleId="0D40F1B289404E9BB6CD4C6AFF24440D">
    <w:name w:val="0D40F1B289404E9BB6CD4C6AFF24440D"/>
    <w:rsid w:val="00553397"/>
  </w:style>
  <w:style w:type="paragraph" w:customStyle="1" w:styleId="22DE653088D0429D8219D43A2395F783">
    <w:name w:val="22DE653088D0429D8219D43A2395F783"/>
    <w:rsid w:val="00553397"/>
  </w:style>
  <w:style w:type="paragraph" w:customStyle="1" w:styleId="3F3FDF8E13D940CCBCB5C927B1FACC1E">
    <w:name w:val="3F3FDF8E13D940CCBCB5C927B1FACC1E"/>
    <w:rsid w:val="00553397"/>
  </w:style>
  <w:style w:type="paragraph" w:customStyle="1" w:styleId="4CC673EBAAC84082A6ADACB8A56AFB4A">
    <w:name w:val="4CC673EBAAC84082A6ADACB8A56AFB4A"/>
    <w:rsid w:val="00553397"/>
  </w:style>
  <w:style w:type="paragraph" w:customStyle="1" w:styleId="01C59FFD5D964D639B697734020008F8">
    <w:name w:val="01C59FFD5D964D639B697734020008F8"/>
    <w:rsid w:val="00553397"/>
  </w:style>
  <w:style w:type="paragraph" w:customStyle="1" w:styleId="4BEC028C316C4D09A251D2DD4A358874">
    <w:name w:val="4BEC028C316C4D09A251D2DD4A358874"/>
    <w:rsid w:val="00553397"/>
  </w:style>
  <w:style w:type="paragraph" w:customStyle="1" w:styleId="53ED4A083E4A4505B80B5CA47DC01E8A">
    <w:name w:val="53ED4A083E4A4505B80B5CA47DC01E8A"/>
    <w:rsid w:val="00553397"/>
  </w:style>
  <w:style w:type="paragraph" w:customStyle="1" w:styleId="02DA69390FFC4D629F303F56713550CB">
    <w:name w:val="02DA69390FFC4D629F303F56713550CB"/>
    <w:rsid w:val="00553397"/>
  </w:style>
  <w:style w:type="paragraph" w:customStyle="1" w:styleId="F047019615A344469CA5324258266A19">
    <w:name w:val="F047019615A344469CA5324258266A19"/>
    <w:rsid w:val="00553397"/>
  </w:style>
  <w:style w:type="paragraph" w:customStyle="1" w:styleId="126E6B1F4BEF46D9A2A0031446217060">
    <w:name w:val="126E6B1F4BEF46D9A2A0031446217060"/>
    <w:rsid w:val="00553397"/>
  </w:style>
  <w:style w:type="paragraph" w:customStyle="1" w:styleId="27C22DB1E5F64E128F5D03964180CBDE">
    <w:name w:val="27C22DB1E5F64E128F5D03964180CBDE"/>
    <w:rsid w:val="00553397"/>
  </w:style>
  <w:style w:type="paragraph" w:customStyle="1" w:styleId="FC1438F070E64B9088D8C102FF89F015">
    <w:name w:val="FC1438F070E64B9088D8C102FF89F015"/>
    <w:rsid w:val="00553397"/>
  </w:style>
  <w:style w:type="paragraph" w:customStyle="1" w:styleId="177DC31BAFB349AB853EF6AE6045DB8F">
    <w:name w:val="177DC31BAFB349AB853EF6AE6045DB8F"/>
    <w:rsid w:val="00553397"/>
  </w:style>
  <w:style w:type="paragraph" w:customStyle="1" w:styleId="86DD1CD654284AA38EEF9AD1CF97F01B">
    <w:name w:val="86DD1CD654284AA38EEF9AD1CF97F01B"/>
    <w:rsid w:val="00553397"/>
  </w:style>
  <w:style w:type="paragraph" w:customStyle="1" w:styleId="023907EF2CDB469F88CBD2EA84479432">
    <w:name w:val="023907EF2CDB469F88CBD2EA84479432"/>
    <w:rsid w:val="00553397"/>
  </w:style>
  <w:style w:type="paragraph" w:customStyle="1" w:styleId="ABC010112DB9487693747194C9F96A7F">
    <w:name w:val="ABC010112DB9487693747194C9F96A7F"/>
    <w:rsid w:val="00553397"/>
  </w:style>
  <w:style w:type="paragraph" w:customStyle="1" w:styleId="4E5CCC83515D4F7095A310F1ED7755FD">
    <w:name w:val="4E5CCC83515D4F7095A310F1ED7755FD"/>
    <w:rsid w:val="00553397"/>
  </w:style>
  <w:style w:type="paragraph" w:customStyle="1" w:styleId="56BDE2E79BFB42CF91CF03AF265EE51E">
    <w:name w:val="56BDE2E79BFB42CF91CF03AF265EE51E"/>
    <w:rsid w:val="00553397"/>
  </w:style>
  <w:style w:type="paragraph" w:customStyle="1" w:styleId="0E0B691F19764C0A99FA9329496F613F">
    <w:name w:val="0E0B691F19764C0A99FA9329496F613F"/>
    <w:rsid w:val="00553397"/>
  </w:style>
  <w:style w:type="paragraph" w:customStyle="1" w:styleId="250E4A78CE6B4407AD286F20FC847FD6">
    <w:name w:val="250E4A78CE6B4407AD286F20FC847FD6"/>
    <w:rsid w:val="00553397"/>
  </w:style>
  <w:style w:type="paragraph" w:customStyle="1" w:styleId="4BE33ADF68514AE79D0A71E2FF7B0836">
    <w:name w:val="4BE33ADF68514AE79D0A71E2FF7B0836"/>
    <w:rsid w:val="00553397"/>
  </w:style>
  <w:style w:type="paragraph" w:customStyle="1" w:styleId="18895BA5229A45C6BD63C1085FFBA711">
    <w:name w:val="18895BA5229A45C6BD63C1085FFBA711"/>
    <w:rsid w:val="00553397"/>
  </w:style>
  <w:style w:type="paragraph" w:customStyle="1" w:styleId="3F5B0AF586124D1D88F950693C72D214">
    <w:name w:val="3F5B0AF586124D1D88F950693C72D214"/>
    <w:rsid w:val="00553397"/>
  </w:style>
  <w:style w:type="paragraph" w:customStyle="1" w:styleId="F255CEC2AD764512B7974E2B5B30D11B">
    <w:name w:val="F255CEC2AD764512B7974E2B5B30D11B"/>
    <w:rsid w:val="00553397"/>
  </w:style>
  <w:style w:type="paragraph" w:customStyle="1" w:styleId="7815B22534BC49B194093FDE03058B54">
    <w:name w:val="7815B22534BC49B194093FDE03058B54"/>
    <w:rsid w:val="00553397"/>
  </w:style>
  <w:style w:type="paragraph" w:customStyle="1" w:styleId="349DAD1C37F74A458EC2BFB481312793">
    <w:name w:val="349DAD1C37F74A458EC2BFB481312793"/>
    <w:rsid w:val="00553397"/>
  </w:style>
  <w:style w:type="paragraph" w:customStyle="1" w:styleId="00016890898B4223A7AFCCBE49ACFA9F">
    <w:name w:val="00016890898B4223A7AFCCBE49ACFA9F"/>
    <w:rsid w:val="00553397"/>
  </w:style>
  <w:style w:type="paragraph" w:customStyle="1" w:styleId="BB54B0EC3622457BBF87FFAEFC379EBA">
    <w:name w:val="BB54B0EC3622457BBF87FFAEFC379EBA"/>
    <w:rsid w:val="00553397"/>
  </w:style>
  <w:style w:type="paragraph" w:customStyle="1" w:styleId="E8B880030EB448A89D857582C71269E2">
    <w:name w:val="E8B880030EB448A89D857582C71269E2"/>
    <w:rsid w:val="00553397"/>
  </w:style>
  <w:style w:type="paragraph" w:customStyle="1" w:styleId="8BBB86847B744DD3821485657DDB9A60">
    <w:name w:val="8BBB86847B744DD3821485657DDB9A60"/>
    <w:rsid w:val="00553397"/>
  </w:style>
  <w:style w:type="paragraph" w:customStyle="1" w:styleId="5669B032098E4411BD42D2A8BA9FFDF6">
    <w:name w:val="5669B032098E4411BD42D2A8BA9FFDF6"/>
    <w:rsid w:val="00553397"/>
  </w:style>
  <w:style w:type="paragraph" w:customStyle="1" w:styleId="AC196C6D433C46D785C88092A5F4C079">
    <w:name w:val="AC196C6D433C46D785C88092A5F4C079"/>
    <w:rsid w:val="00553397"/>
  </w:style>
  <w:style w:type="paragraph" w:customStyle="1" w:styleId="190A5842201C4076A87951E2A1B442AF">
    <w:name w:val="190A5842201C4076A87951E2A1B442AF"/>
    <w:rsid w:val="00553397"/>
  </w:style>
  <w:style w:type="paragraph" w:customStyle="1" w:styleId="15AE925CCE8E437C825734B97D8FB088">
    <w:name w:val="15AE925CCE8E437C825734B97D8FB088"/>
    <w:rsid w:val="00553397"/>
  </w:style>
  <w:style w:type="paragraph" w:customStyle="1" w:styleId="7940650785024168911088F1B83CF35C">
    <w:name w:val="7940650785024168911088F1B83CF35C"/>
    <w:rsid w:val="00553397"/>
  </w:style>
  <w:style w:type="paragraph" w:customStyle="1" w:styleId="FBA673E1FE5344EC8017629AC41736F6">
    <w:name w:val="FBA673E1FE5344EC8017629AC41736F6"/>
    <w:rsid w:val="00553397"/>
  </w:style>
  <w:style w:type="paragraph" w:customStyle="1" w:styleId="40150EA8F90C49BDA285B0D637DECBFA">
    <w:name w:val="40150EA8F90C49BDA285B0D637DECBFA"/>
    <w:rsid w:val="00553397"/>
  </w:style>
  <w:style w:type="paragraph" w:customStyle="1" w:styleId="9CBE2919269E4657B2EAA08D25333FB8">
    <w:name w:val="9CBE2919269E4657B2EAA08D25333FB8"/>
    <w:rsid w:val="00553397"/>
  </w:style>
  <w:style w:type="paragraph" w:customStyle="1" w:styleId="91C729EE9A3D47D39C9360134BC64C39">
    <w:name w:val="91C729EE9A3D47D39C9360134BC64C39"/>
    <w:rsid w:val="00553397"/>
  </w:style>
  <w:style w:type="paragraph" w:customStyle="1" w:styleId="BC254263470544B181A832C492DF3E19">
    <w:name w:val="BC254263470544B181A832C492DF3E19"/>
    <w:rsid w:val="00553397"/>
  </w:style>
  <w:style w:type="paragraph" w:customStyle="1" w:styleId="69DE20F8AB1E45EF86FBF076C095E220">
    <w:name w:val="69DE20F8AB1E45EF86FBF076C095E220"/>
    <w:rsid w:val="00553397"/>
  </w:style>
  <w:style w:type="paragraph" w:customStyle="1" w:styleId="A3BE06F83F4247D18F43C1E34A4DA769">
    <w:name w:val="A3BE06F83F4247D18F43C1E34A4DA769"/>
    <w:rsid w:val="00553397"/>
  </w:style>
  <w:style w:type="paragraph" w:customStyle="1" w:styleId="3FB98A42A1144ACA96852A4D352584D8">
    <w:name w:val="3FB98A42A1144ACA96852A4D352584D8"/>
    <w:rsid w:val="00553397"/>
  </w:style>
  <w:style w:type="paragraph" w:customStyle="1" w:styleId="2AFC6B9785704D349523519198C5633D">
    <w:name w:val="2AFC6B9785704D349523519198C5633D"/>
    <w:rsid w:val="00553397"/>
  </w:style>
  <w:style w:type="paragraph" w:customStyle="1" w:styleId="EDBA67EB092645FB956B29C70E2E64D3">
    <w:name w:val="EDBA67EB092645FB956B29C70E2E64D3"/>
    <w:rsid w:val="00553397"/>
  </w:style>
  <w:style w:type="paragraph" w:customStyle="1" w:styleId="21A478E969EC48BCB84B5E5009F09DB9">
    <w:name w:val="21A478E969EC48BCB84B5E5009F09DB9"/>
    <w:rsid w:val="00553397"/>
  </w:style>
  <w:style w:type="paragraph" w:customStyle="1" w:styleId="CE52379A7DDF4942BD0BA12A1FA6F538">
    <w:name w:val="CE52379A7DDF4942BD0BA12A1FA6F538"/>
    <w:rsid w:val="00553397"/>
  </w:style>
  <w:style w:type="paragraph" w:customStyle="1" w:styleId="F70902AA316F4A33B59EC9B484924DB1">
    <w:name w:val="F70902AA316F4A33B59EC9B484924DB1"/>
    <w:rsid w:val="00553397"/>
  </w:style>
  <w:style w:type="paragraph" w:customStyle="1" w:styleId="E9E6BC0263A744DE8E2784D627010183">
    <w:name w:val="E9E6BC0263A744DE8E2784D627010183"/>
    <w:rsid w:val="00553397"/>
  </w:style>
  <w:style w:type="paragraph" w:customStyle="1" w:styleId="51D0076C24EB49458FB7B1220BC8A423">
    <w:name w:val="51D0076C24EB49458FB7B1220BC8A423"/>
    <w:rsid w:val="00553397"/>
  </w:style>
  <w:style w:type="paragraph" w:customStyle="1" w:styleId="7D68F0099B6947F38F8D5DA38BEC4C24">
    <w:name w:val="7D68F0099B6947F38F8D5DA38BEC4C24"/>
    <w:rsid w:val="00553397"/>
  </w:style>
  <w:style w:type="paragraph" w:customStyle="1" w:styleId="5679191148894F7FA86512E17A2CDDCE">
    <w:name w:val="5679191148894F7FA86512E17A2CDDCE"/>
    <w:rsid w:val="00553397"/>
  </w:style>
  <w:style w:type="paragraph" w:customStyle="1" w:styleId="CC38DB654F0548C28F9B30A6895C7CBD">
    <w:name w:val="CC38DB654F0548C28F9B30A6895C7CBD"/>
    <w:rsid w:val="00553397"/>
  </w:style>
  <w:style w:type="paragraph" w:customStyle="1" w:styleId="8A0C35C9471A453C8FC809DC849836A7">
    <w:name w:val="8A0C35C9471A453C8FC809DC849836A7"/>
    <w:rsid w:val="00553397"/>
  </w:style>
  <w:style w:type="paragraph" w:customStyle="1" w:styleId="42B85C27B28D4CDBBFA446621DD9ADD5">
    <w:name w:val="42B85C27B28D4CDBBFA446621DD9ADD5"/>
    <w:rsid w:val="00553397"/>
  </w:style>
  <w:style w:type="paragraph" w:customStyle="1" w:styleId="86C7B4B755874A7DACDA0B9621DE7A60">
    <w:name w:val="86C7B4B755874A7DACDA0B9621DE7A60"/>
    <w:rsid w:val="00553397"/>
  </w:style>
  <w:style w:type="paragraph" w:customStyle="1" w:styleId="63CCE21577D541108C184BE7DE087EE9">
    <w:name w:val="63CCE21577D541108C184BE7DE087EE9"/>
    <w:rsid w:val="00553397"/>
  </w:style>
  <w:style w:type="paragraph" w:customStyle="1" w:styleId="8DB70D42889E413392A7F4CFB8F86441">
    <w:name w:val="8DB70D42889E413392A7F4CFB8F86441"/>
    <w:rsid w:val="00553397"/>
  </w:style>
  <w:style w:type="paragraph" w:customStyle="1" w:styleId="B9CFAEE1FE204A9C9C1060A4C9B1F8E9">
    <w:name w:val="B9CFAEE1FE204A9C9C1060A4C9B1F8E9"/>
    <w:rsid w:val="00553397"/>
  </w:style>
  <w:style w:type="paragraph" w:customStyle="1" w:styleId="852168CD468C4519A39BB9D0363658A9">
    <w:name w:val="852168CD468C4519A39BB9D0363658A9"/>
    <w:rsid w:val="00553397"/>
  </w:style>
  <w:style w:type="paragraph" w:customStyle="1" w:styleId="3123131B2B314037A2C48B85D604D3B7">
    <w:name w:val="3123131B2B314037A2C48B85D604D3B7"/>
    <w:rsid w:val="00553397"/>
  </w:style>
  <w:style w:type="paragraph" w:customStyle="1" w:styleId="A7ACC8A306F3459EA98847D6E8CFADF2">
    <w:name w:val="A7ACC8A306F3459EA98847D6E8CFADF2"/>
    <w:rsid w:val="00553397"/>
  </w:style>
  <w:style w:type="paragraph" w:customStyle="1" w:styleId="8957FDED5B614C5D96F603146D43ECF6">
    <w:name w:val="8957FDED5B614C5D96F603146D43ECF6"/>
    <w:rsid w:val="00553397"/>
  </w:style>
  <w:style w:type="paragraph" w:customStyle="1" w:styleId="01BE91A6A0F444D59CAB732F2CAE4312">
    <w:name w:val="01BE91A6A0F444D59CAB732F2CAE4312"/>
    <w:rsid w:val="00553397"/>
  </w:style>
  <w:style w:type="paragraph" w:customStyle="1" w:styleId="3C3DA2089D4F489082801F81E2438350">
    <w:name w:val="3C3DA2089D4F489082801F81E2438350"/>
    <w:rsid w:val="00FB28A5"/>
  </w:style>
  <w:style w:type="paragraph" w:customStyle="1" w:styleId="8682DD594C19414BAD4258AEB73DD18B">
    <w:name w:val="8682DD594C19414BAD4258AEB73DD18B"/>
    <w:rsid w:val="00FB28A5"/>
  </w:style>
  <w:style w:type="paragraph" w:customStyle="1" w:styleId="4AC25775011F4E82B931062AF8D2992F">
    <w:name w:val="4AC25775011F4E82B931062AF8D2992F"/>
    <w:rsid w:val="00FB28A5"/>
  </w:style>
  <w:style w:type="paragraph" w:customStyle="1" w:styleId="651074FB487B4FD3A735976ADE3AEF59">
    <w:name w:val="651074FB487B4FD3A735976ADE3AEF59"/>
    <w:rsid w:val="00FB28A5"/>
  </w:style>
  <w:style w:type="paragraph" w:customStyle="1" w:styleId="3C3DA2089D4F489082801F81E24383501">
    <w:name w:val="3C3DA2089D4F489082801F81E243835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1">
    <w:name w:val="8682DD594C19414BAD4258AEB73DD18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14">
    <w:name w:val="FB087D68CF45480EAAD43DF840896BEA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4">
    <w:name w:val="1CFE97100358414DA827162ACB380DB0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4">
    <w:name w:val="B264F44B51FD492A81275B508084B694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4">
    <w:name w:val="C4F2722EA82B42D2B5930E97623F9844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4">
    <w:name w:val="EB9BCB422B8E4E768DCE745A13EEE279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3A430FF95004E6AAEBB4E8B6F328A074">
    <w:name w:val="F3A430FF95004E6AAEBB4E8B6F328A0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4">
    <w:name w:val="9B62E06FA0C541C4AA89C38E1C37B57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1">
    <w:name w:val="1FA7619C341A45C69275749BCEA18CD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1">
    <w:name w:val="35522486C5124B2EAB2EB988B1875B47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1">
    <w:name w:val="D97B2B3582B048AB9D027997E0A1D75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1">
    <w:name w:val="CF82ED7D2598408FBEB0B73123E3BC47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1">
    <w:name w:val="41FEB749A11247A98EF4565BD3FB723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1">
    <w:name w:val="8A05CF1028D349B38572E57EF536DE5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1">
    <w:name w:val="74D40266FCFD455E88D6FE45A6726AE8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1">
    <w:name w:val="2889565B61C54FF39BB0A9D21A719DE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1">
    <w:name w:val="C290616F61954E8D9FAE6B42D91847F2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1">
    <w:name w:val="B8ABC30CA8554F78B544C8F565771288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1">
    <w:name w:val="2A1395C03D874D899812E691CFFE6DB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1">
    <w:name w:val="15E0F3600D97449C9FC08C30978FE17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1">
    <w:name w:val="9AC4FB7C58E84E84A6FF57F2149ADC36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1">
    <w:name w:val="83827459A5D34D669BA042F20454314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1">
    <w:name w:val="F63E40AABD864B96BF201C12D98DCFC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1">
    <w:name w:val="DAFBC9D522DF43D98E0084D87FC356C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1">
    <w:name w:val="0E856F3C98194E809C4B23B7532E74BC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1">
    <w:name w:val="A6CEDFAB773E4788ACE2564C974D221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1">
    <w:name w:val="F55CBABB988941528F79E1AEE0BDF1F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1">
    <w:name w:val="BA2A3947E187435EBA16DF4717E0F865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1">
    <w:name w:val="BE5FBB928E8A4DF392C1C2D68038A2F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1">
    <w:name w:val="C85D4E1008264DA2AC1EA3771D1D016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1">
    <w:name w:val="730B1AB4422F460BA58E3621A3FF8962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1">
    <w:name w:val="27C22DB1E5F64E128F5D03964180CBD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1">
    <w:name w:val="FC1438F070E64B9088D8C102FF89F015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1">
    <w:name w:val="177DC31BAFB349AB853EF6AE6045DB8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1">
    <w:name w:val="86DD1CD654284AA38EEF9AD1CF97F01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1">
    <w:name w:val="023907EF2CDB469F88CBD2EA84479432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1">
    <w:name w:val="ABC010112DB9487693747194C9F96A7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1">
    <w:name w:val="4E5CCC83515D4F7095A310F1ED7755F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1">
    <w:name w:val="56BDE2E79BFB42CF91CF03AF265EE51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1">
    <w:name w:val="0E0B691F19764C0A99FA9329496F613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1">
    <w:name w:val="4BE33ADF68514AE79D0A71E2FF7B0836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1">
    <w:name w:val="18895BA5229A45C6BD63C1085FFBA71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1">
    <w:name w:val="3F5B0AF586124D1D88F950693C72D21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1">
    <w:name w:val="F255CEC2AD764512B7974E2B5B30D11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1">
    <w:name w:val="7815B22534BC49B194093FDE03058B5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1">
    <w:name w:val="349DAD1C37F74A458EC2BFB48131279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1">
    <w:name w:val="00016890898B4223A7AFCCBE49ACFA9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1">
    <w:name w:val="2AFC6B9785704D349523519198C5633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1">
    <w:name w:val="EDBA67EB092645FB956B29C70E2E64D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1">
    <w:name w:val="21A478E969EC48BCB84B5E5009F09DB9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1">
    <w:name w:val="CE52379A7DDF4942BD0BA12A1FA6F538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1">
    <w:name w:val="F70902AA316F4A33B59EC9B484924DB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1">
    <w:name w:val="E9E6BC0263A744DE8E2784D62701018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1">
    <w:name w:val="7D68F0099B6947F38F8D5DA38BEC4C2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1">
    <w:name w:val="5679191148894F7FA86512E17A2CDDC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1">
    <w:name w:val="CC38DB654F0548C28F9B30A6895C7CB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1">
    <w:name w:val="8A0C35C9471A453C8FC809DC849836A7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1">
    <w:name w:val="42B85C27B28D4CDBBFA446621DD9ADD5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1">
    <w:name w:val="86C7B4B755874A7DACDA0B9621DE7A6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1">
    <w:name w:val="63CCE21577D541108C184BE7DE087EE9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1">
    <w:name w:val="8DB70D42889E413392A7F4CFB8F8644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1">
    <w:name w:val="AF5E5BD27E1B4C6D9698029301F7971C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9">
    <w:name w:val="B48DAFB579BE444184BB0E78F0953DB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9">
    <w:name w:val="8F3775AA32304589A56AB6C6544D7E4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6">
    <w:name w:val="CA9EFCB37E0244DFB675E2CB4F2D58356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7">
    <w:name w:val="E9F7CF94403642A8BB49A8F6077CBA81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7">
    <w:name w:val="7240F2CEC4974F5F9EDF80C292B29838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7">
    <w:name w:val="EE40B2E363D64A80946EFC3D9FE1989D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7">
    <w:name w:val="03731B0E926847BD9553E9C7EE673802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7">
    <w:name w:val="1414F3FD39434FF6B273C841DC259F86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7">
    <w:name w:val="14E23A76445843E5B26C72536A1D3E9F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7">
    <w:name w:val="D55C56552DEC496F8C223121ADABB7B9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6">
    <w:name w:val="C1A8E4CC7D3943F19128AE11281DC06E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6">
    <w:name w:val="B1E8C57E46734FB6AEFCCE448B2112F9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6">
    <w:name w:val="5182CC4477804682937987F3E0F994DF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6">
    <w:name w:val="0086B2EC65F14554A36DF9C58F10545D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6">
    <w:name w:val="A9E5CF1D4E68404CAF7FF78698C21524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6">
    <w:name w:val="0B852AB521BF424CA6B2D40F8BC95225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6">
    <w:name w:val="BE1469516ACC41CB8B637AE38997407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6">
    <w:name w:val="E7E02FB76A6C4BD1A11682B6F089EB2F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6">
    <w:name w:val="88FBDD21EFBE4EB6896EF9AAC27C6730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5">
    <w:name w:val="A836B50081FD4916939C09BF1CD8E913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5">
    <w:name w:val="B8363379306548AB865FE11411D2C9A0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5">
    <w:name w:val="0C1F70CC399B43BA95A6473943EE6FB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5">
    <w:name w:val="B83EB292D91F4BF0B4B1F45F594CEAC0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5">
    <w:name w:val="76D43C2CE41249C883F817C4DE20DD0F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5">
    <w:name w:val="E34F3BEDF3A641738AAA421E05B3A399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5">
    <w:name w:val="699A654B81C04F52BF8C33A22B6F9BDC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5">
    <w:name w:val="B22D6E59242F42B2BB0CCD9F79AB5C2E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5">
    <w:name w:val="C1F08E483F464D2293D227668ACD38DD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5">
    <w:name w:val="32B7B27055404A86AE70E7A14C4F3D8F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5">
    <w:name w:val="D2CC24918B8B4BFF9768B01BEFE1F1C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5">
    <w:name w:val="0AD7B109DC734B549854F682252DC0C0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5">
    <w:name w:val="3FF7F08D256648E694C95855BF0393B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5">
    <w:name w:val="50F58FADBF024A7F851392FC365694B2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5">
    <w:name w:val="5E75F47DE70345CEA3DCF75D87B889C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5">
    <w:name w:val="3F32AF126F4342DE9E879DF3B33E8E6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4">
    <w:name w:val="007ABD5DC5E944E1975ABCFAA63E7A6B4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5">
    <w:name w:val="965D2C4D811D425FAE3EF5C60FBA548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5">
    <w:name w:val="FBE07BBCEE674254907787CE3409D12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5">
    <w:name w:val="5A3DD1D589F944CCB6142900624E12C6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5">
    <w:name w:val="835CC44456844E5DB83DEAAB0C3356D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1">
    <w:name w:val="B9CFAEE1FE204A9C9C1060A4C9B1F8E9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1">
    <w:name w:val="852168CD468C4519A39BB9D0363658A91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1">
    <w:name w:val="3123131B2B314037A2C48B85D604D3B7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1">
    <w:name w:val="A7ACC8A306F3459EA98847D6E8CFADF2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1">
    <w:name w:val="8957FDED5B614C5D96F603146D43ECF6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1">
    <w:name w:val="01BE91A6A0F444D59CAB732F2CAE4312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5">
    <w:name w:val="1ABDD0D4A20B4182B9379F34BE91F84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5">
    <w:name w:val="22E8B1EA71944089A437876B908837D5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5">
    <w:name w:val="4D3FFDEBC1BB471E8616DFB2E1178810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5">
    <w:name w:val="0179A89ECB3A47519FECA713E861C40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5">
    <w:name w:val="BF69AE90495B496F8D44ADA01C05357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5">
    <w:name w:val="D0D54DED233845BDBF23031377B5EFC9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5">
    <w:name w:val="D5817FF0937D4C8D95B54BCC3626290E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5">
    <w:name w:val="2269E31D8B974CA1AA8794CB33DBE69C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172A6038444F8793F904148A452036">
    <w:name w:val="A9172A6038444F8793F904148A452036"/>
    <w:rsid w:val="00FB28A5"/>
  </w:style>
  <w:style w:type="paragraph" w:customStyle="1" w:styleId="AFBD684E51F64DC3AA0185C36CBDFBB6">
    <w:name w:val="AFBD684E51F64DC3AA0185C36CBDFBB6"/>
    <w:rsid w:val="00FB28A5"/>
  </w:style>
  <w:style w:type="paragraph" w:customStyle="1" w:styleId="2D2E0AA6DBB3453D92BBF7BA9CEDCEB1">
    <w:name w:val="2D2E0AA6DBB3453D92BBF7BA9CEDCEB1"/>
    <w:rsid w:val="00FB28A5"/>
  </w:style>
  <w:style w:type="paragraph" w:customStyle="1" w:styleId="E03639C28DDF4F5AA70EC693D7BB7C42">
    <w:name w:val="E03639C28DDF4F5AA70EC693D7BB7C42"/>
    <w:rsid w:val="00FB28A5"/>
  </w:style>
  <w:style w:type="paragraph" w:customStyle="1" w:styleId="7A0576F9A918495FBEE3576C7A81F15E">
    <w:name w:val="7A0576F9A918495FBEE3576C7A81F15E"/>
    <w:rsid w:val="00FB28A5"/>
  </w:style>
  <w:style w:type="paragraph" w:customStyle="1" w:styleId="4135B93EE5774949A24539BC7D4F3AF9">
    <w:name w:val="4135B93EE5774949A24539BC7D4F3AF9"/>
    <w:rsid w:val="00FB28A5"/>
  </w:style>
  <w:style w:type="paragraph" w:customStyle="1" w:styleId="F688756D381D4C7DA81EED697D2B988A">
    <w:name w:val="F688756D381D4C7DA81EED697D2B988A"/>
    <w:rsid w:val="00FB28A5"/>
  </w:style>
  <w:style w:type="paragraph" w:customStyle="1" w:styleId="BC8EC156FC5546CDB4F579372311C62D">
    <w:name w:val="BC8EC156FC5546CDB4F579372311C62D"/>
    <w:rsid w:val="00FB28A5"/>
  </w:style>
  <w:style w:type="paragraph" w:customStyle="1" w:styleId="615188AEEE5B41C0A1C8C0DE6BF49DC7">
    <w:name w:val="615188AEEE5B41C0A1C8C0DE6BF49DC7"/>
    <w:rsid w:val="00FB28A5"/>
  </w:style>
  <w:style w:type="paragraph" w:customStyle="1" w:styleId="2AB60E713F60422789216626DEBC5260">
    <w:name w:val="2AB60E713F60422789216626DEBC5260"/>
    <w:rsid w:val="00FB28A5"/>
  </w:style>
  <w:style w:type="paragraph" w:customStyle="1" w:styleId="2173FB583D6F447D8EB3AC8FDDC766AD">
    <w:name w:val="2173FB583D6F447D8EB3AC8FDDC766AD"/>
    <w:rsid w:val="00FB28A5"/>
  </w:style>
  <w:style w:type="paragraph" w:customStyle="1" w:styleId="67F3BAD3CCF24C3595D6D9A05DA7FB9C">
    <w:name w:val="67F3BAD3CCF24C3595D6D9A05DA7FB9C"/>
    <w:rsid w:val="00FB28A5"/>
  </w:style>
  <w:style w:type="paragraph" w:customStyle="1" w:styleId="6E873FAD248740E88C3B2E39D1B58721">
    <w:name w:val="6E873FAD248740E88C3B2E39D1B58721"/>
    <w:rsid w:val="00FB28A5"/>
  </w:style>
  <w:style w:type="paragraph" w:customStyle="1" w:styleId="4CECE4E2BBB44BC0863F50B8B6DFAA7B">
    <w:name w:val="4CECE4E2BBB44BC0863F50B8B6DFAA7B"/>
    <w:rsid w:val="00FB28A5"/>
  </w:style>
  <w:style w:type="paragraph" w:customStyle="1" w:styleId="B45DCB7FFC904F92AD43B67999DDE6D5">
    <w:name w:val="B45DCB7FFC904F92AD43B67999DDE6D5"/>
    <w:rsid w:val="00FB28A5"/>
  </w:style>
  <w:style w:type="paragraph" w:customStyle="1" w:styleId="721E1860AE3B47E78EA2EAB3BCF2284B">
    <w:name w:val="721E1860AE3B47E78EA2EAB3BCF2284B"/>
    <w:rsid w:val="00FB28A5"/>
  </w:style>
  <w:style w:type="paragraph" w:customStyle="1" w:styleId="DAD8D75A6A864F3197435BDF4A092AF6">
    <w:name w:val="DAD8D75A6A864F3197435BDF4A092AF6"/>
    <w:rsid w:val="00FB28A5"/>
  </w:style>
  <w:style w:type="paragraph" w:customStyle="1" w:styleId="D078AB137D7F404B8AC97137F6964596">
    <w:name w:val="D078AB137D7F404B8AC97137F6964596"/>
    <w:rsid w:val="00FB28A5"/>
  </w:style>
  <w:style w:type="paragraph" w:customStyle="1" w:styleId="C33124EF57934B68B7A935EE61AA92AE">
    <w:name w:val="C33124EF57934B68B7A935EE61AA92AE"/>
    <w:rsid w:val="00FB28A5"/>
  </w:style>
  <w:style w:type="paragraph" w:customStyle="1" w:styleId="0A5E486521E4451C878F4D9EEA0E76B7">
    <w:name w:val="0A5E486521E4451C878F4D9EEA0E76B7"/>
    <w:rsid w:val="00FB28A5"/>
  </w:style>
  <w:style w:type="paragraph" w:customStyle="1" w:styleId="FD26BFC005B143DB9243400D6F6A259C">
    <w:name w:val="FD26BFC005B143DB9243400D6F6A259C"/>
    <w:rsid w:val="00FB28A5"/>
  </w:style>
  <w:style w:type="paragraph" w:customStyle="1" w:styleId="7695323BC1C14655BA94213AF62CB809">
    <w:name w:val="7695323BC1C14655BA94213AF62CB809"/>
    <w:rsid w:val="00FB28A5"/>
  </w:style>
  <w:style w:type="paragraph" w:customStyle="1" w:styleId="8C6329E9B790454F925A5BCEB5837A9E">
    <w:name w:val="8C6329E9B790454F925A5BCEB5837A9E"/>
    <w:rsid w:val="00FB28A5"/>
  </w:style>
  <w:style w:type="paragraph" w:customStyle="1" w:styleId="B6AE421D85C343E4AA64C5604ABD899B">
    <w:name w:val="B6AE421D85C343E4AA64C5604ABD899B"/>
    <w:rsid w:val="00FB28A5"/>
  </w:style>
  <w:style w:type="paragraph" w:customStyle="1" w:styleId="9B9928B2042C494A8E68FE9BC8D02E40">
    <w:name w:val="9B9928B2042C494A8E68FE9BC8D02E40"/>
    <w:rsid w:val="00FB28A5"/>
  </w:style>
  <w:style w:type="paragraph" w:customStyle="1" w:styleId="8EB50FFC70E0431FB7E39114259E382A">
    <w:name w:val="8EB50FFC70E0431FB7E39114259E382A"/>
    <w:rsid w:val="00FB28A5"/>
  </w:style>
  <w:style w:type="paragraph" w:customStyle="1" w:styleId="717EAC01B1314FB082EFF1060C9EAA1B">
    <w:name w:val="717EAC01B1314FB082EFF1060C9EAA1B"/>
    <w:rsid w:val="00FB28A5"/>
  </w:style>
  <w:style w:type="paragraph" w:customStyle="1" w:styleId="D0E83373B2FA43E5A146AE7218DBC557">
    <w:name w:val="D0E83373B2FA43E5A146AE7218DBC557"/>
    <w:rsid w:val="00FB28A5"/>
  </w:style>
  <w:style w:type="paragraph" w:customStyle="1" w:styleId="3204DC8C73CB420895680E930B1592E8">
    <w:name w:val="3204DC8C73CB420895680E930B1592E8"/>
    <w:rsid w:val="00FB28A5"/>
  </w:style>
  <w:style w:type="paragraph" w:customStyle="1" w:styleId="3B0A2C57EDB748ED99F21B3FA8995EC4">
    <w:name w:val="3B0A2C57EDB748ED99F21B3FA8995EC4"/>
    <w:rsid w:val="00FB28A5"/>
  </w:style>
  <w:style w:type="paragraph" w:customStyle="1" w:styleId="DC602EA3EE2B4501981B230B44F97CC4">
    <w:name w:val="DC602EA3EE2B4501981B230B44F97CC4"/>
    <w:rsid w:val="00FB28A5"/>
  </w:style>
  <w:style w:type="paragraph" w:customStyle="1" w:styleId="82B3D033E088472798986E4CDAAD1567">
    <w:name w:val="82B3D033E088472798986E4CDAAD1567"/>
    <w:rsid w:val="00FB28A5"/>
  </w:style>
  <w:style w:type="paragraph" w:customStyle="1" w:styleId="A0D43E1CA94A47D3AAB74C021AA336C3">
    <w:name w:val="A0D43E1CA94A47D3AAB74C021AA336C3"/>
    <w:rsid w:val="00FB28A5"/>
  </w:style>
  <w:style w:type="paragraph" w:customStyle="1" w:styleId="A6A94D20FC3C48E78273FDDD4F4AF26F">
    <w:name w:val="A6A94D20FC3C48E78273FDDD4F4AF26F"/>
    <w:rsid w:val="00FB28A5"/>
  </w:style>
  <w:style w:type="paragraph" w:customStyle="1" w:styleId="CC607A6B3D7A4AF08726A1F1EDC02E9B">
    <w:name w:val="CC607A6B3D7A4AF08726A1F1EDC02E9B"/>
    <w:rsid w:val="00FB28A5"/>
  </w:style>
  <w:style w:type="paragraph" w:customStyle="1" w:styleId="E0F0D815348F4B0F978B59DCFEF875B6">
    <w:name w:val="E0F0D815348F4B0F978B59DCFEF875B6"/>
    <w:rsid w:val="00FB28A5"/>
  </w:style>
  <w:style w:type="paragraph" w:customStyle="1" w:styleId="821FC11AC75641EDA4501B3F0B062B81">
    <w:name w:val="821FC11AC75641EDA4501B3F0B062B81"/>
    <w:rsid w:val="00FB28A5"/>
  </w:style>
  <w:style w:type="paragraph" w:customStyle="1" w:styleId="46CD472B2F054BF685F3A3A903159664">
    <w:name w:val="46CD472B2F054BF685F3A3A903159664"/>
    <w:rsid w:val="00FB28A5"/>
  </w:style>
  <w:style w:type="paragraph" w:customStyle="1" w:styleId="3C392B98BCA2447688A8E17DAD561EF2">
    <w:name w:val="3C392B98BCA2447688A8E17DAD561EF2"/>
    <w:rsid w:val="00FB28A5"/>
  </w:style>
  <w:style w:type="paragraph" w:customStyle="1" w:styleId="C8A3AD3915574CABAA831716F0A2D3AB">
    <w:name w:val="C8A3AD3915574CABAA831716F0A2D3AB"/>
    <w:rsid w:val="00FB28A5"/>
  </w:style>
  <w:style w:type="paragraph" w:customStyle="1" w:styleId="556D2C18AA1A4B8C8B65CE1284659066">
    <w:name w:val="556D2C18AA1A4B8C8B65CE1284659066"/>
    <w:rsid w:val="00FB28A5"/>
  </w:style>
  <w:style w:type="paragraph" w:customStyle="1" w:styleId="786D2CD006C84156B370EF20C65DC002">
    <w:name w:val="786D2CD006C84156B370EF20C65DC002"/>
    <w:rsid w:val="00FB28A5"/>
  </w:style>
  <w:style w:type="paragraph" w:customStyle="1" w:styleId="A213C25A0DDC464291763D820FB255FD">
    <w:name w:val="A213C25A0DDC464291763D820FB255FD"/>
    <w:rsid w:val="00FB28A5"/>
  </w:style>
  <w:style w:type="paragraph" w:customStyle="1" w:styleId="6B3FA2310EB64C17AB253A57AA0D704A">
    <w:name w:val="6B3FA2310EB64C17AB253A57AA0D704A"/>
    <w:rsid w:val="00FB28A5"/>
  </w:style>
  <w:style w:type="paragraph" w:customStyle="1" w:styleId="43D6B3FB964241789B84042F36606670">
    <w:name w:val="43D6B3FB964241789B84042F36606670"/>
    <w:rsid w:val="00FB28A5"/>
  </w:style>
  <w:style w:type="paragraph" w:customStyle="1" w:styleId="81176CA0DCDA4AC191E9E6111972323C">
    <w:name w:val="81176CA0DCDA4AC191E9E6111972323C"/>
    <w:rsid w:val="00FB28A5"/>
  </w:style>
  <w:style w:type="paragraph" w:customStyle="1" w:styleId="6FDCB01A081A4E278DBA791ADF571AD8">
    <w:name w:val="6FDCB01A081A4E278DBA791ADF571AD8"/>
    <w:rsid w:val="00FB28A5"/>
  </w:style>
  <w:style w:type="paragraph" w:customStyle="1" w:styleId="EE2EEAF271834E5AA1BBF33739875220">
    <w:name w:val="EE2EEAF271834E5AA1BBF33739875220"/>
    <w:rsid w:val="00FB28A5"/>
  </w:style>
  <w:style w:type="paragraph" w:customStyle="1" w:styleId="A12145C97896489ABCF2598DDA8F01FB">
    <w:name w:val="A12145C97896489ABCF2598DDA8F01FB"/>
    <w:rsid w:val="00FB28A5"/>
  </w:style>
  <w:style w:type="paragraph" w:customStyle="1" w:styleId="5ED7466D7FFC44C8955C63D1259A5DEA">
    <w:name w:val="5ED7466D7FFC44C8955C63D1259A5DEA"/>
    <w:rsid w:val="00FB28A5"/>
  </w:style>
  <w:style w:type="paragraph" w:customStyle="1" w:styleId="D2803F1186E34B708DF23DD81A80E2CC">
    <w:name w:val="D2803F1186E34B708DF23DD81A80E2CC"/>
    <w:rsid w:val="00FB28A5"/>
  </w:style>
  <w:style w:type="paragraph" w:customStyle="1" w:styleId="FF2CBC4EC8204E20A2E24B45098AA1DF">
    <w:name w:val="FF2CBC4EC8204E20A2E24B45098AA1DF"/>
    <w:rsid w:val="00FB28A5"/>
  </w:style>
  <w:style w:type="paragraph" w:customStyle="1" w:styleId="8E167277179B4DECBCE82B72F80EE05E">
    <w:name w:val="8E167277179B4DECBCE82B72F80EE05E"/>
    <w:rsid w:val="00FB28A5"/>
  </w:style>
  <w:style w:type="paragraph" w:customStyle="1" w:styleId="3013E725A86B4F78807407A9461420EE">
    <w:name w:val="3013E725A86B4F78807407A9461420EE"/>
    <w:rsid w:val="00FB28A5"/>
  </w:style>
  <w:style w:type="paragraph" w:customStyle="1" w:styleId="C6722F0E4D46405CB708F950ADB4190B">
    <w:name w:val="C6722F0E4D46405CB708F950ADB4190B"/>
    <w:rsid w:val="00FB28A5"/>
  </w:style>
  <w:style w:type="paragraph" w:customStyle="1" w:styleId="854438996BA544B5B1A5EA249BEBB05C">
    <w:name w:val="854438996BA544B5B1A5EA249BEBB05C"/>
    <w:rsid w:val="00FB28A5"/>
  </w:style>
  <w:style w:type="paragraph" w:customStyle="1" w:styleId="E2E0062D3086452AB80D61F554931795">
    <w:name w:val="E2E0062D3086452AB80D61F554931795"/>
    <w:rsid w:val="00FB28A5"/>
  </w:style>
  <w:style w:type="paragraph" w:customStyle="1" w:styleId="3E01C373F53E461CAA142842FD8450D8">
    <w:name w:val="3E01C373F53E461CAA142842FD8450D8"/>
    <w:rsid w:val="00FB28A5"/>
  </w:style>
  <w:style w:type="paragraph" w:customStyle="1" w:styleId="A3E01E633F424B1CB6E8F8302285E0F8">
    <w:name w:val="A3E01E633F424B1CB6E8F8302285E0F8"/>
    <w:rsid w:val="00FB28A5"/>
  </w:style>
  <w:style w:type="paragraph" w:customStyle="1" w:styleId="E57BFF1F390145D28F353E6FC222AD08">
    <w:name w:val="E57BFF1F390145D28F353E6FC222AD08"/>
    <w:rsid w:val="00FB28A5"/>
  </w:style>
  <w:style w:type="paragraph" w:customStyle="1" w:styleId="DE3A3B304E1844648AD25AB512AB468C">
    <w:name w:val="DE3A3B304E1844648AD25AB512AB468C"/>
    <w:rsid w:val="00FB28A5"/>
  </w:style>
  <w:style w:type="paragraph" w:customStyle="1" w:styleId="BDB68AC231D0438CA8721B45C4F60A6B">
    <w:name w:val="BDB68AC231D0438CA8721B45C4F60A6B"/>
    <w:rsid w:val="00FB28A5"/>
  </w:style>
  <w:style w:type="paragraph" w:customStyle="1" w:styleId="8C69D869868B4CB292F9917F78ABDEBB">
    <w:name w:val="8C69D869868B4CB292F9917F78ABDEBB"/>
    <w:rsid w:val="00FB28A5"/>
  </w:style>
  <w:style w:type="paragraph" w:customStyle="1" w:styleId="6DEE5EF34B364329B6C32FBBFD825FBD">
    <w:name w:val="6DEE5EF34B364329B6C32FBBFD825FBD"/>
    <w:rsid w:val="00FB28A5"/>
  </w:style>
  <w:style w:type="paragraph" w:customStyle="1" w:styleId="D8762387D462488D8A62BB92C2F42EEA">
    <w:name w:val="D8762387D462488D8A62BB92C2F42EEA"/>
    <w:rsid w:val="00FB28A5"/>
  </w:style>
  <w:style w:type="paragraph" w:customStyle="1" w:styleId="10A7C518CB44470FACA5DF4EA030F29D">
    <w:name w:val="10A7C518CB44470FACA5DF4EA030F29D"/>
    <w:rsid w:val="00FB28A5"/>
  </w:style>
  <w:style w:type="paragraph" w:customStyle="1" w:styleId="67A3E30E2CC3458388556D3642024520">
    <w:name w:val="67A3E30E2CC3458388556D3642024520"/>
    <w:rsid w:val="00FB28A5"/>
  </w:style>
  <w:style w:type="paragraph" w:customStyle="1" w:styleId="FE2E5F23B1F8471CB498B95BBAE41B6A">
    <w:name w:val="FE2E5F23B1F8471CB498B95BBAE41B6A"/>
    <w:rsid w:val="00FB28A5"/>
  </w:style>
  <w:style w:type="paragraph" w:customStyle="1" w:styleId="F2061F79999E4EB5B3FF6E7F6A8D3E43">
    <w:name w:val="F2061F79999E4EB5B3FF6E7F6A8D3E43"/>
    <w:rsid w:val="00FB28A5"/>
  </w:style>
  <w:style w:type="paragraph" w:customStyle="1" w:styleId="578EE4C8D8ED46BDA645EBE980AA17B7">
    <w:name w:val="578EE4C8D8ED46BDA645EBE980AA17B7"/>
    <w:rsid w:val="00FB28A5"/>
  </w:style>
  <w:style w:type="paragraph" w:customStyle="1" w:styleId="552F80C08A144511B307D384C360A2FD">
    <w:name w:val="552F80C08A144511B307D384C360A2FD"/>
    <w:rsid w:val="00FB28A5"/>
  </w:style>
  <w:style w:type="paragraph" w:customStyle="1" w:styleId="E0E05377F89D4BDDA7315EC460295663">
    <w:name w:val="E0E05377F89D4BDDA7315EC460295663"/>
    <w:rsid w:val="00FB28A5"/>
  </w:style>
  <w:style w:type="paragraph" w:customStyle="1" w:styleId="260A03616A274158B37857BC5FF44157">
    <w:name w:val="260A03616A274158B37857BC5FF44157"/>
    <w:rsid w:val="00FB28A5"/>
  </w:style>
  <w:style w:type="paragraph" w:customStyle="1" w:styleId="33EB861026CD4F728A41269FEAB7CDE3">
    <w:name w:val="33EB861026CD4F728A41269FEAB7CDE3"/>
    <w:rsid w:val="00FB28A5"/>
  </w:style>
  <w:style w:type="paragraph" w:customStyle="1" w:styleId="D6A7938FA62140B1B03DB0143F3D99CA">
    <w:name w:val="D6A7938FA62140B1B03DB0143F3D99CA"/>
    <w:rsid w:val="00FB28A5"/>
  </w:style>
  <w:style w:type="paragraph" w:customStyle="1" w:styleId="7460A3AC8E61499A93C539ACB316F93F">
    <w:name w:val="7460A3AC8E61499A93C539ACB316F93F"/>
    <w:rsid w:val="00FB28A5"/>
  </w:style>
  <w:style w:type="paragraph" w:customStyle="1" w:styleId="6B7FF8EFC6DB4E52B05D7ACA2DBC87DD">
    <w:name w:val="6B7FF8EFC6DB4E52B05D7ACA2DBC87DD"/>
    <w:rsid w:val="00FB28A5"/>
  </w:style>
  <w:style w:type="paragraph" w:customStyle="1" w:styleId="C6C5B159323649CB9636B849C005E1AA">
    <w:name w:val="C6C5B159323649CB9636B849C005E1AA"/>
    <w:rsid w:val="00FB28A5"/>
  </w:style>
  <w:style w:type="paragraph" w:customStyle="1" w:styleId="00C3630E86EE43A4AF065BCF48B85373">
    <w:name w:val="00C3630E86EE43A4AF065BCF48B85373"/>
    <w:rsid w:val="00FB28A5"/>
  </w:style>
  <w:style w:type="paragraph" w:customStyle="1" w:styleId="939DE254D8454B55A7FE52E7BFF7F24C">
    <w:name w:val="939DE254D8454B55A7FE52E7BFF7F24C"/>
    <w:rsid w:val="00FB28A5"/>
  </w:style>
  <w:style w:type="paragraph" w:customStyle="1" w:styleId="712E5EA3D66341AFB4AEE769C2FEB63D">
    <w:name w:val="712E5EA3D66341AFB4AEE769C2FEB63D"/>
    <w:rsid w:val="00FB28A5"/>
  </w:style>
  <w:style w:type="paragraph" w:customStyle="1" w:styleId="39FC49461C574C87B820511718A41716">
    <w:name w:val="39FC49461C574C87B820511718A41716"/>
    <w:rsid w:val="00FB28A5"/>
  </w:style>
  <w:style w:type="paragraph" w:customStyle="1" w:styleId="A0BC53B613C24FC38A356D557E6535EA">
    <w:name w:val="A0BC53B613C24FC38A356D557E6535EA"/>
    <w:rsid w:val="00FB28A5"/>
  </w:style>
  <w:style w:type="paragraph" w:customStyle="1" w:styleId="08D0D1A5B6EC4163AFC7FE547357F02A">
    <w:name w:val="08D0D1A5B6EC4163AFC7FE547357F02A"/>
    <w:rsid w:val="00FB28A5"/>
  </w:style>
  <w:style w:type="paragraph" w:customStyle="1" w:styleId="C0AC66FCE631438687677DB4879793A5">
    <w:name w:val="C0AC66FCE631438687677DB4879793A5"/>
    <w:rsid w:val="00FB28A5"/>
  </w:style>
  <w:style w:type="paragraph" w:customStyle="1" w:styleId="73F1DA7C87374D4A88B97C98CEF150A6">
    <w:name w:val="73F1DA7C87374D4A88B97C98CEF150A6"/>
    <w:rsid w:val="00FB28A5"/>
  </w:style>
  <w:style w:type="paragraph" w:customStyle="1" w:styleId="8D39CCDAA6AB40998500D55388B772BC">
    <w:name w:val="8D39CCDAA6AB40998500D55388B772BC"/>
    <w:rsid w:val="00FB28A5"/>
  </w:style>
  <w:style w:type="paragraph" w:customStyle="1" w:styleId="0E519D5745BF46198DB3403455D53FC0">
    <w:name w:val="0E519D5745BF46198DB3403455D53FC0"/>
    <w:rsid w:val="00FB28A5"/>
  </w:style>
  <w:style w:type="paragraph" w:customStyle="1" w:styleId="D709E75452A04CBE99C7AE9BFBB12F4D">
    <w:name w:val="D709E75452A04CBE99C7AE9BFBB12F4D"/>
    <w:rsid w:val="00FB28A5"/>
  </w:style>
  <w:style w:type="paragraph" w:customStyle="1" w:styleId="9FDB05F5F30A4E4F93B8FF7A57FFAB49">
    <w:name w:val="9FDB05F5F30A4E4F93B8FF7A57FFAB49"/>
    <w:rsid w:val="00FB28A5"/>
  </w:style>
  <w:style w:type="paragraph" w:customStyle="1" w:styleId="D85698C4A8AD4AB987DE2345A6FD5F42">
    <w:name w:val="D85698C4A8AD4AB987DE2345A6FD5F42"/>
    <w:rsid w:val="00FB28A5"/>
  </w:style>
  <w:style w:type="paragraph" w:customStyle="1" w:styleId="A819BE6F40A14AF8A0CC0131777A5429">
    <w:name w:val="A819BE6F40A14AF8A0CC0131777A5429"/>
    <w:rsid w:val="00FB28A5"/>
  </w:style>
  <w:style w:type="paragraph" w:customStyle="1" w:styleId="443EAC0C1EA84E8381CB02A120716D51">
    <w:name w:val="443EAC0C1EA84E8381CB02A120716D51"/>
    <w:rsid w:val="00FB28A5"/>
  </w:style>
  <w:style w:type="paragraph" w:customStyle="1" w:styleId="060E0D8EC3FE4AED8666944C1324C657">
    <w:name w:val="060E0D8EC3FE4AED8666944C1324C657"/>
    <w:rsid w:val="00FB28A5"/>
  </w:style>
  <w:style w:type="paragraph" w:customStyle="1" w:styleId="E70C1A88674942EEA6897177679778DC">
    <w:name w:val="E70C1A88674942EEA6897177679778DC"/>
    <w:rsid w:val="00FB28A5"/>
  </w:style>
  <w:style w:type="paragraph" w:customStyle="1" w:styleId="0EF168884ED9476DAA53605759633D58">
    <w:name w:val="0EF168884ED9476DAA53605759633D58"/>
    <w:rsid w:val="00FB28A5"/>
  </w:style>
  <w:style w:type="paragraph" w:customStyle="1" w:styleId="1BBFF33F39CD41179AD57ACEAD65B07D">
    <w:name w:val="1BBFF33F39CD41179AD57ACEAD65B07D"/>
    <w:rsid w:val="00FB28A5"/>
  </w:style>
  <w:style w:type="paragraph" w:customStyle="1" w:styleId="62EE3F1F63BE4C91A030EE9536656462">
    <w:name w:val="62EE3F1F63BE4C91A030EE9536656462"/>
    <w:rsid w:val="00FB28A5"/>
  </w:style>
  <w:style w:type="paragraph" w:customStyle="1" w:styleId="7E3D7C67C3F44C6C8D087D0277DD35D5">
    <w:name w:val="7E3D7C67C3F44C6C8D087D0277DD35D5"/>
    <w:rsid w:val="00FB28A5"/>
  </w:style>
  <w:style w:type="paragraph" w:customStyle="1" w:styleId="844089049A5B4656ADE0A5B525BFF931">
    <w:name w:val="844089049A5B4656ADE0A5B525BFF931"/>
    <w:rsid w:val="00FB28A5"/>
  </w:style>
  <w:style w:type="paragraph" w:customStyle="1" w:styleId="D03ADE9270AC47AFA3FA5E6F86B2D012">
    <w:name w:val="D03ADE9270AC47AFA3FA5E6F86B2D012"/>
    <w:rsid w:val="00FB28A5"/>
  </w:style>
  <w:style w:type="paragraph" w:customStyle="1" w:styleId="8B4D17DDAAA643F2AFB6E353C75F3ABB">
    <w:name w:val="8B4D17DDAAA643F2AFB6E353C75F3ABB"/>
    <w:rsid w:val="00FB28A5"/>
  </w:style>
  <w:style w:type="paragraph" w:customStyle="1" w:styleId="8DE300CFA8D84C79AC323EEBDDA22EA6">
    <w:name w:val="8DE300CFA8D84C79AC323EEBDDA22EA6"/>
    <w:rsid w:val="00FB28A5"/>
  </w:style>
  <w:style w:type="paragraph" w:customStyle="1" w:styleId="F41DA0ADD9FD4D848B543763A3BC551A">
    <w:name w:val="F41DA0ADD9FD4D848B543763A3BC551A"/>
    <w:rsid w:val="00FB28A5"/>
  </w:style>
  <w:style w:type="paragraph" w:customStyle="1" w:styleId="629A92BFEF224EA8ACC035DD32017DFB">
    <w:name w:val="629A92BFEF224EA8ACC035DD32017DFB"/>
    <w:rsid w:val="00FB28A5"/>
  </w:style>
  <w:style w:type="paragraph" w:customStyle="1" w:styleId="6193C4ADC11D4278A9882B128C77ECEC">
    <w:name w:val="6193C4ADC11D4278A9882B128C77ECEC"/>
    <w:rsid w:val="00FB28A5"/>
  </w:style>
  <w:style w:type="paragraph" w:customStyle="1" w:styleId="F937F36297F84F3783C850734A7EBC22">
    <w:name w:val="F937F36297F84F3783C850734A7EBC22"/>
    <w:rsid w:val="00FB28A5"/>
  </w:style>
  <w:style w:type="paragraph" w:customStyle="1" w:styleId="548E8BDA0F424D1092F79D961F097905">
    <w:name w:val="548E8BDA0F424D1092F79D961F097905"/>
    <w:rsid w:val="00FB28A5"/>
  </w:style>
  <w:style w:type="paragraph" w:customStyle="1" w:styleId="3EA683D2D0C947EF85C5F8D50FE83AB6">
    <w:name w:val="3EA683D2D0C947EF85C5F8D50FE83AB6"/>
    <w:rsid w:val="00FB28A5"/>
  </w:style>
  <w:style w:type="paragraph" w:customStyle="1" w:styleId="1F0A281B59074E7F838E2C286A602006">
    <w:name w:val="1F0A281B59074E7F838E2C286A602006"/>
    <w:rsid w:val="00FB28A5"/>
  </w:style>
  <w:style w:type="paragraph" w:customStyle="1" w:styleId="3B07768982484CF387D5CAB9CA74E9B6">
    <w:name w:val="3B07768982484CF387D5CAB9CA74E9B6"/>
    <w:rsid w:val="00FB28A5"/>
  </w:style>
  <w:style w:type="paragraph" w:customStyle="1" w:styleId="0E9C3E25564C4E19895131A3E83602E2">
    <w:name w:val="0E9C3E25564C4E19895131A3E83602E2"/>
    <w:rsid w:val="00FB28A5"/>
  </w:style>
  <w:style w:type="paragraph" w:customStyle="1" w:styleId="9B9BAA92D6C44C9BA15B6976891F8FF3">
    <w:name w:val="9B9BAA92D6C44C9BA15B6976891F8FF3"/>
    <w:rsid w:val="00FB28A5"/>
  </w:style>
  <w:style w:type="paragraph" w:customStyle="1" w:styleId="34D58ACA8A234746842EEF26BB4E1F15">
    <w:name w:val="34D58ACA8A234746842EEF26BB4E1F15"/>
    <w:rsid w:val="00FB28A5"/>
  </w:style>
  <w:style w:type="paragraph" w:customStyle="1" w:styleId="AB8B2D2561F9471B8932616BFC182B79">
    <w:name w:val="AB8B2D2561F9471B8932616BFC182B79"/>
    <w:rsid w:val="00FB28A5"/>
  </w:style>
  <w:style w:type="paragraph" w:customStyle="1" w:styleId="88F6B6DE708347DE907163CE4CF140C5">
    <w:name w:val="88F6B6DE708347DE907163CE4CF140C5"/>
    <w:rsid w:val="00FB28A5"/>
  </w:style>
  <w:style w:type="paragraph" w:customStyle="1" w:styleId="EC51F49AC66E4242B13F98D5294E7B2E">
    <w:name w:val="EC51F49AC66E4242B13F98D5294E7B2E"/>
    <w:rsid w:val="00FB28A5"/>
  </w:style>
  <w:style w:type="paragraph" w:customStyle="1" w:styleId="C8E3C41E49C44451AD0B3E13B8CD68FC">
    <w:name w:val="C8E3C41E49C44451AD0B3E13B8CD68FC"/>
    <w:rsid w:val="00FB28A5"/>
  </w:style>
  <w:style w:type="paragraph" w:customStyle="1" w:styleId="9FD6BD492E994F63B305F657CFBB2DD0">
    <w:name w:val="9FD6BD492E994F63B305F657CFBB2DD0"/>
    <w:rsid w:val="00FB28A5"/>
  </w:style>
  <w:style w:type="paragraph" w:customStyle="1" w:styleId="B64502398CD04646B4C032434937FB2A">
    <w:name w:val="B64502398CD04646B4C032434937FB2A"/>
    <w:rsid w:val="00FB28A5"/>
  </w:style>
  <w:style w:type="paragraph" w:customStyle="1" w:styleId="2BABCACCC37342B48C074F80DAB341DA">
    <w:name w:val="2BABCACCC37342B48C074F80DAB341DA"/>
    <w:rsid w:val="00FB28A5"/>
  </w:style>
  <w:style w:type="paragraph" w:customStyle="1" w:styleId="1321B77B48AD4C76976AB039C2EC4E0D">
    <w:name w:val="1321B77B48AD4C76976AB039C2EC4E0D"/>
    <w:rsid w:val="00FB28A5"/>
  </w:style>
  <w:style w:type="paragraph" w:customStyle="1" w:styleId="FB1891293F1D4CCDB9C5DC20D7ACCE7F">
    <w:name w:val="FB1891293F1D4CCDB9C5DC20D7ACCE7F"/>
    <w:rsid w:val="00FB28A5"/>
  </w:style>
  <w:style w:type="paragraph" w:customStyle="1" w:styleId="3C3DA2089D4F489082801F81E24383502">
    <w:name w:val="3C3DA2089D4F489082801F81E2438350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2">
    <w:name w:val="8682DD594C19414BAD4258AEB73DD18B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5">
    <w:name w:val="1CFE97100358414DA827162ACB380DB0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1">
    <w:name w:val="62EE3F1F63BE4C91A030EE9536656462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1">
    <w:name w:val="7E3D7C67C3F44C6C8D087D0277DD35D5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1">
    <w:name w:val="844089049A5B4656ADE0A5B525BFF93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1">
    <w:name w:val="D03ADE9270AC47AFA3FA5E6F86B2D012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1">
    <w:name w:val="8B4D17DDAAA643F2AFB6E353C75F3ABB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1">
    <w:name w:val="8DE300CFA8D84C79AC323EEBDDA22EA6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1">
    <w:name w:val="F41DA0ADD9FD4D848B543763A3BC551A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1">
    <w:name w:val="629A92BFEF224EA8ACC035DD32017DFB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1">
    <w:name w:val="6193C4ADC11D4278A9882B128C77ECEC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5">
    <w:name w:val="B264F44B51FD492A81275B508084B694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5">
    <w:name w:val="C4F2722EA82B42D2B5930E97623F9844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5">
    <w:name w:val="EB9BCB422B8E4E768DCE745A13EEE279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1">
    <w:name w:val="548E8BDA0F424D1092F79D961F097905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FD6BD492E994F63B305F657CFBB2DD01">
    <w:name w:val="9FD6BD492E994F63B305F657CFBB2DD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4502398CD04646B4C032434937FB2A1">
    <w:name w:val="B64502398CD04646B4C032434937FB2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BCACCC37342B48C074F80DAB341DA1">
    <w:name w:val="2BABCACCC37342B48C074F80DAB341D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1B77B48AD4C76976AB039C2EC4E0D1">
    <w:name w:val="1321B77B48AD4C76976AB039C2EC4E0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1891293F1D4CCDB9C5DC20D7ACCE7F1">
    <w:name w:val="FB1891293F1D4CCDB9C5DC20D7ACCE7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2">
    <w:name w:val="1FA7619C341A45C69275749BCEA18CD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2">
    <w:name w:val="35522486C5124B2EAB2EB988B1875B47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2">
    <w:name w:val="D97B2B3582B048AB9D027997E0A1D75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2">
    <w:name w:val="CF82ED7D2598408FBEB0B73123E3BC47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2">
    <w:name w:val="41FEB749A11247A98EF4565BD3FB723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2">
    <w:name w:val="8A05CF1028D349B38572E57EF536DE5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2">
    <w:name w:val="74D40266FCFD455E88D6FE45A6726AE8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2">
    <w:name w:val="2889565B61C54FF39BB0A9D21A719DE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2">
    <w:name w:val="C290616F61954E8D9FAE6B42D91847F2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2">
    <w:name w:val="B8ABC30CA8554F78B544C8F565771288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2">
    <w:name w:val="2A1395C03D874D899812E691CFFE6DB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2">
    <w:name w:val="15E0F3600D97449C9FC08C30978FE17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2">
    <w:name w:val="9AC4FB7C58E84E84A6FF57F2149ADC36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2">
    <w:name w:val="83827459A5D34D669BA042F20454314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2">
    <w:name w:val="F63E40AABD864B96BF201C12D98DCFCA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2">
    <w:name w:val="DAFBC9D522DF43D98E0084D87FC356C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2">
    <w:name w:val="0E856F3C98194E809C4B23B7532E74BC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2">
    <w:name w:val="A6CEDFAB773E4788ACE2564C974D221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2">
    <w:name w:val="F55CBABB988941528F79E1AEE0BDF1F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2">
    <w:name w:val="BA2A3947E187435EBA16DF4717E0F865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2">
    <w:name w:val="BE5FBB928E8A4DF392C1C2D68038A2FA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2">
    <w:name w:val="C85D4E1008264DA2AC1EA3771D1D016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2">
    <w:name w:val="730B1AB4422F460BA58E3621A3FF8962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2">
    <w:name w:val="27C22DB1E5F64E128F5D03964180CBD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2">
    <w:name w:val="FC1438F070E64B9088D8C102FF89F015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2">
    <w:name w:val="177DC31BAFB349AB853EF6AE6045DB8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2">
    <w:name w:val="86DD1CD654284AA38EEF9AD1CF97F01B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2">
    <w:name w:val="023907EF2CDB469F88CBD2EA84479432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2">
    <w:name w:val="ABC010112DB9487693747194C9F96A7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2">
    <w:name w:val="4E5CCC83515D4F7095A310F1ED7755F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2">
    <w:name w:val="56BDE2E79BFB42CF91CF03AF265EE51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2">
    <w:name w:val="0E0B691F19764C0A99FA9329496F613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2">
    <w:name w:val="4BE33ADF68514AE79D0A71E2FF7B0836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2">
    <w:name w:val="18895BA5229A45C6BD63C1085FFBA71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2">
    <w:name w:val="3F5B0AF586124D1D88F950693C72D21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2">
    <w:name w:val="F255CEC2AD764512B7974E2B5B30D11B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2">
    <w:name w:val="7815B22534BC49B194093FDE03058B5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2">
    <w:name w:val="349DAD1C37F74A458EC2BFB48131279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2">
    <w:name w:val="00016890898B4223A7AFCCBE49ACFA9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2">
    <w:name w:val="2AFC6B9785704D349523519198C5633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2">
    <w:name w:val="EDBA67EB092645FB956B29C70E2E64D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2">
    <w:name w:val="21A478E969EC48BCB84B5E5009F09DB9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2">
    <w:name w:val="CE52379A7DDF4942BD0BA12A1FA6F538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2">
    <w:name w:val="F70902AA316F4A33B59EC9B484924DB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2">
    <w:name w:val="E9E6BC0263A744DE8E2784D62701018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2">
    <w:name w:val="7D68F0099B6947F38F8D5DA38BEC4C2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2">
    <w:name w:val="5679191148894F7FA86512E17A2CDDC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2">
    <w:name w:val="CC38DB654F0548C28F9B30A6895C7CB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2">
    <w:name w:val="8A0C35C9471A453C8FC809DC849836A7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2">
    <w:name w:val="42B85C27B28D4CDBBFA446621DD9ADD5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2">
    <w:name w:val="86C7B4B755874A7DACDA0B9621DE7A60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2">
    <w:name w:val="63CCE21577D541108C184BE7DE087EE9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2">
    <w:name w:val="8DB70D42889E413392A7F4CFB8F8644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2">
    <w:name w:val="AF5E5BD27E1B4C6D9698029301F7971C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0">
    <w:name w:val="B48DAFB579BE444184BB0E78F0953DB1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0">
    <w:name w:val="8F3775AA32304589A56AB6C6544D7E40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7">
    <w:name w:val="CA9EFCB37E0244DFB675E2CB4F2D5835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8">
    <w:name w:val="E9F7CF94403642A8BB49A8F6077CBA81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8">
    <w:name w:val="7240F2CEC4974F5F9EDF80C292B29838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8">
    <w:name w:val="EE40B2E363D64A80946EFC3D9FE1989D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8">
    <w:name w:val="03731B0E926847BD9553E9C7EE673802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8">
    <w:name w:val="1414F3FD39434FF6B273C841DC259F86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8">
    <w:name w:val="14E23A76445843E5B26C72536A1D3E9F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8">
    <w:name w:val="D55C56552DEC496F8C223121ADABB7B9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7">
    <w:name w:val="C1A8E4CC7D3943F19128AE11281DC06E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7">
    <w:name w:val="B1E8C57E46734FB6AEFCCE448B2112F9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7">
    <w:name w:val="5182CC4477804682937987F3E0F994DF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7">
    <w:name w:val="0086B2EC65F14554A36DF9C58F10545D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7">
    <w:name w:val="A9E5CF1D4E68404CAF7FF78698C21524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7">
    <w:name w:val="0B852AB521BF424CA6B2D40F8BC95225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7">
    <w:name w:val="BE1469516ACC41CB8B637AE38997407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7">
    <w:name w:val="E7E02FB76A6C4BD1A11682B6F089EB2F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7">
    <w:name w:val="88FBDD21EFBE4EB6896EF9AAC27C6730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6">
    <w:name w:val="A836B50081FD4916939C09BF1CD8E913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6">
    <w:name w:val="B8363379306548AB865FE11411D2C9A0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6">
    <w:name w:val="0C1F70CC399B43BA95A6473943EE6FB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6">
    <w:name w:val="B83EB292D91F4BF0B4B1F45F594CEAC0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6">
    <w:name w:val="76D43C2CE41249C883F817C4DE20DD0F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6">
    <w:name w:val="E34F3BEDF3A641738AAA421E05B3A399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6">
    <w:name w:val="699A654B81C04F52BF8C33A22B6F9BDC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6">
    <w:name w:val="B22D6E59242F42B2BB0CCD9F79AB5C2E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6">
    <w:name w:val="C1F08E483F464D2293D227668ACD38DD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6">
    <w:name w:val="32B7B27055404A86AE70E7A14C4F3D8F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6">
    <w:name w:val="D2CC24918B8B4BFF9768B01BEFE1F1C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6">
    <w:name w:val="0AD7B109DC734B549854F682252DC0C0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6">
    <w:name w:val="3FF7F08D256648E694C95855BF0393B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6">
    <w:name w:val="50F58FADBF024A7F851392FC365694B2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6">
    <w:name w:val="5E75F47DE70345CEA3DCF75D87B889C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6">
    <w:name w:val="3F32AF126F4342DE9E879DF3B33E8E6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5">
    <w:name w:val="007ABD5DC5E944E1975ABCFAA63E7A6B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6">
    <w:name w:val="965D2C4D811D425FAE3EF5C60FBA548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6">
    <w:name w:val="FBE07BBCEE674254907787CE3409D12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6">
    <w:name w:val="5A3DD1D589F944CCB6142900624E12C6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6">
    <w:name w:val="835CC44456844E5DB83DEAAB0C3356D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2">
    <w:name w:val="B9CFAEE1FE204A9C9C1060A4C9B1F8E9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2">
    <w:name w:val="852168CD468C4519A39BB9D0363658A92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2">
    <w:name w:val="3123131B2B314037A2C48B85D604D3B7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2">
    <w:name w:val="A7ACC8A306F3459EA98847D6E8CFADF2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2">
    <w:name w:val="8957FDED5B614C5D96F603146D43ECF6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2">
    <w:name w:val="01BE91A6A0F444D59CAB732F2CAE4312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6">
    <w:name w:val="1ABDD0D4A20B4182B9379F34BE91F84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6">
    <w:name w:val="22E8B1EA71944089A437876B908837D5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6">
    <w:name w:val="4D3FFDEBC1BB471E8616DFB2E1178810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6">
    <w:name w:val="0179A89ECB3A47519FECA713E861C40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6">
    <w:name w:val="BF69AE90495B496F8D44ADA01C05357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6">
    <w:name w:val="D0D54DED233845BDBF23031377B5EFC9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6">
    <w:name w:val="D5817FF0937D4C8D95B54BCC3626290E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6">
    <w:name w:val="2269E31D8B974CA1AA8794CB33DBE69C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11C31A3F6D84186ADFAC554F7F49710">
    <w:name w:val="211C31A3F6D84186ADFAC554F7F49710"/>
    <w:rsid w:val="00FB28A5"/>
  </w:style>
  <w:style w:type="paragraph" w:customStyle="1" w:styleId="4B356977800F40E6ACCAE51C974DA3EA">
    <w:name w:val="4B356977800F40E6ACCAE51C974DA3EA"/>
    <w:rsid w:val="00FB28A5"/>
  </w:style>
  <w:style w:type="paragraph" w:customStyle="1" w:styleId="FBEFFA1A14134222BB781C0D9861B21D">
    <w:name w:val="FBEFFA1A14134222BB781C0D9861B21D"/>
    <w:rsid w:val="00FB28A5"/>
  </w:style>
  <w:style w:type="paragraph" w:customStyle="1" w:styleId="3C3DA2089D4F489082801F81E24383503">
    <w:name w:val="3C3DA2089D4F489082801F81E2438350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3">
    <w:name w:val="8682DD594C19414BAD4258AEB73DD18B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6">
    <w:name w:val="1CFE97100358414DA827162ACB380DB0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2">
    <w:name w:val="62EE3F1F63BE4C91A030EE9536656462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2">
    <w:name w:val="7E3D7C67C3F44C6C8D087D0277DD35D5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2">
    <w:name w:val="844089049A5B4656ADE0A5B525BFF931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2">
    <w:name w:val="D03ADE9270AC47AFA3FA5E6F86B2D012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2">
    <w:name w:val="8B4D17DDAAA643F2AFB6E353C75F3ABB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2">
    <w:name w:val="8DE300CFA8D84C79AC323EEBDDA22EA6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2">
    <w:name w:val="F41DA0ADD9FD4D848B543763A3BC551A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2">
    <w:name w:val="629A92BFEF224EA8ACC035DD32017DFB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2">
    <w:name w:val="6193C4ADC11D4278A9882B128C77ECEC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6">
    <w:name w:val="B264F44B51FD492A81275B508084B694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6">
    <w:name w:val="C4F2722EA82B42D2B5930E97623F9844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6">
    <w:name w:val="EB9BCB422B8E4E768DCE745A13EEE279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2">
    <w:name w:val="548E8BDA0F424D1092F79D961F097905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FD6BD492E994F63B305F657CFBB2DD02">
    <w:name w:val="9FD6BD492E994F63B305F657CFBB2DD0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EFFA1A14134222BB781C0D9861B21D1">
    <w:name w:val="FBEFFA1A14134222BB781C0D9861B21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BCACCC37342B48C074F80DAB341DA2">
    <w:name w:val="2BABCACCC37342B48C074F80DAB341DA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1B77B48AD4C76976AB039C2EC4E0D2">
    <w:name w:val="1321B77B48AD4C76976AB039C2EC4E0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1891293F1D4CCDB9C5DC20D7ACCE7F2">
    <w:name w:val="FB1891293F1D4CCDB9C5DC20D7ACCE7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3">
    <w:name w:val="1FA7619C341A45C69275749BCEA18CD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3">
    <w:name w:val="35522486C5124B2EAB2EB988B1875B47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3">
    <w:name w:val="D97B2B3582B048AB9D027997E0A1D75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3">
    <w:name w:val="CF82ED7D2598408FBEB0B73123E3BC47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3">
    <w:name w:val="41FEB749A11247A98EF4565BD3FB723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3">
    <w:name w:val="8A05CF1028D349B38572E57EF536DE5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3">
    <w:name w:val="74D40266FCFD455E88D6FE45A6726AE8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3">
    <w:name w:val="2889565B61C54FF39BB0A9D21A719DE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3">
    <w:name w:val="C290616F61954E8D9FAE6B42D91847F2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3">
    <w:name w:val="B8ABC30CA8554F78B544C8F565771288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3">
    <w:name w:val="2A1395C03D874D899812E691CFFE6DB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3">
    <w:name w:val="15E0F3600D97449C9FC08C30978FE17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3">
    <w:name w:val="9AC4FB7C58E84E84A6FF57F2149ADC36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3">
    <w:name w:val="83827459A5D34D669BA042F20454314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3">
    <w:name w:val="F63E40AABD864B96BF201C12D98DCFCA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3">
    <w:name w:val="DAFBC9D522DF43D98E0084D87FC356C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3">
    <w:name w:val="0E856F3C98194E809C4B23B7532E74BC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3">
    <w:name w:val="A6CEDFAB773E4788ACE2564C974D221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3">
    <w:name w:val="F55CBABB988941528F79E1AEE0BDF1F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3">
    <w:name w:val="BA2A3947E187435EBA16DF4717E0F865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3">
    <w:name w:val="BE5FBB928E8A4DF392C1C2D68038A2FA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3">
    <w:name w:val="C85D4E1008264DA2AC1EA3771D1D016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3">
    <w:name w:val="730B1AB4422F460BA58E3621A3FF8962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3">
    <w:name w:val="27C22DB1E5F64E128F5D03964180CBD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3">
    <w:name w:val="FC1438F070E64B9088D8C102FF89F015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3">
    <w:name w:val="177DC31BAFB349AB853EF6AE6045DB8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3">
    <w:name w:val="86DD1CD654284AA38EEF9AD1CF97F01B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3">
    <w:name w:val="023907EF2CDB469F88CBD2EA84479432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3">
    <w:name w:val="ABC010112DB9487693747194C9F96A7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3">
    <w:name w:val="4E5CCC83515D4F7095A310F1ED7755F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3">
    <w:name w:val="56BDE2E79BFB42CF91CF03AF265EE51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3">
    <w:name w:val="0E0B691F19764C0A99FA9329496F613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3">
    <w:name w:val="4BE33ADF68514AE79D0A71E2FF7B0836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3">
    <w:name w:val="18895BA5229A45C6BD63C1085FFBA71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3">
    <w:name w:val="3F5B0AF586124D1D88F950693C72D21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3">
    <w:name w:val="F255CEC2AD764512B7974E2B5B30D11B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3">
    <w:name w:val="7815B22534BC49B194093FDE03058B5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3">
    <w:name w:val="349DAD1C37F74A458EC2BFB48131279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3">
    <w:name w:val="00016890898B4223A7AFCCBE49ACFA9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3">
    <w:name w:val="2AFC6B9785704D349523519198C5633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3">
    <w:name w:val="EDBA67EB092645FB956B29C70E2E64D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3">
    <w:name w:val="21A478E969EC48BCB84B5E5009F09DB9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3">
    <w:name w:val="CE52379A7DDF4942BD0BA12A1FA6F538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3">
    <w:name w:val="F70902AA316F4A33B59EC9B484924DB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3">
    <w:name w:val="E9E6BC0263A744DE8E2784D62701018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3">
    <w:name w:val="7D68F0099B6947F38F8D5DA38BEC4C2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3">
    <w:name w:val="5679191148894F7FA86512E17A2CDDC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3">
    <w:name w:val="CC38DB654F0548C28F9B30A6895C7CB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3">
    <w:name w:val="8A0C35C9471A453C8FC809DC849836A7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3">
    <w:name w:val="42B85C27B28D4CDBBFA446621DD9ADD5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3">
    <w:name w:val="86C7B4B755874A7DACDA0B9621DE7A60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3">
    <w:name w:val="63CCE21577D541108C184BE7DE087EE9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3">
    <w:name w:val="8DB70D42889E413392A7F4CFB8F8644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3">
    <w:name w:val="AF5E5BD27E1B4C6D9698029301F7971C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1">
    <w:name w:val="B48DAFB579BE444184BB0E78F0953DB11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1">
    <w:name w:val="8F3775AA32304589A56AB6C6544D7E401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8">
    <w:name w:val="CA9EFCB37E0244DFB675E2CB4F2D5835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9">
    <w:name w:val="E9F7CF94403642A8BB49A8F6077CBA81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9">
    <w:name w:val="7240F2CEC4974F5F9EDF80C292B29838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9">
    <w:name w:val="EE40B2E363D64A80946EFC3D9FE1989D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9">
    <w:name w:val="03731B0E926847BD9553E9C7EE673802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9">
    <w:name w:val="1414F3FD39434FF6B273C841DC259F86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9">
    <w:name w:val="14E23A76445843E5B26C72536A1D3E9F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9">
    <w:name w:val="D55C56552DEC496F8C223121ADABB7B9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8">
    <w:name w:val="C1A8E4CC7D3943F19128AE11281DC06E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8">
    <w:name w:val="B1E8C57E46734FB6AEFCCE448B2112F9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8">
    <w:name w:val="5182CC4477804682937987F3E0F994DF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8">
    <w:name w:val="0086B2EC65F14554A36DF9C58F10545D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8">
    <w:name w:val="A9E5CF1D4E68404CAF7FF78698C21524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8">
    <w:name w:val="0B852AB521BF424CA6B2D40F8BC95225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8">
    <w:name w:val="BE1469516ACC41CB8B637AE38997407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8">
    <w:name w:val="E7E02FB76A6C4BD1A11682B6F089EB2F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8">
    <w:name w:val="88FBDD21EFBE4EB6896EF9AAC27C6730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7">
    <w:name w:val="A836B50081FD4916939C09BF1CD8E913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7">
    <w:name w:val="B8363379306548AB865FE11411D2C9A0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7">
    <w:name w:val="0C1F70CC399B43BA95A6473943EE6FB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7">
    <w:name w:val="B83EB292D91F4BF0B4B1F45F594CEAC0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7">
    <w:name w:val="76D43C2CE41249C883F817C4DE20DD0F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7">
    <w:name w:val="E34F3BEDF3A641738AAA421E05B3A399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7">
    <w:name w:val="699A654B81C04F52BF8C33A22B6F9BDC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7">
    <w:name w:val="B22D6E59242F42B2BB0CCD9F79AB5C2E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7">
    <w:name w:val="C1F08E483F464D2293D227668ACD38DD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7">
    <w:name w:val="32B7B27055404A86AE70E7A14C4F3D8F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7">
    <w:name w:val="D2CC24918B8B4BFF9768B01BEFE1F1C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7">
    <w:name w:val="0AD7B109DC734B549854F682252DC0C0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7">
    <w:name w:val="3FF7F08D256648E694C95855BF0393B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7">
    <w:name w:val="50F58FADBF024A7F851392FC365694B2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7">
    <w:name w:val="5E75F47DE70345CEA3DCF75D87B889C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7">
    <w:name w:val="3F32AF126F4342DE9E879DF3B33E8E6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6">
    <w:name w:val="007ABD5DC5E944E1975ABCFAA63E7A6B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7">
    <w:name w:val="965D2C4D811D425FAE3EF5C60FBA548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7">
    <w:name w:val="FBE07BBCEE674254907787CE3409D12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7">
    <w:name w:val="5A3DD1D589F944CCB6142900624E12C6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7">
    <w:name w:val="835CC44456844E5DB83DEAAB0C3356D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3">
    <w:name w:val="B9CFAEE1FE204A9C9C1060A4C9B1F8E9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3">
    <w:name w:val="852168CD468C4519A39BB9D0363658A93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3">
    <w:name w:val="3123131B2B314037A2C48B85D604D3B7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3">
    <w:name w:val="A7ACC8A306F3459EA98847D6E8CFADF2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3">
    <w:name w:val="8957FDED5B614C5D96F603146D43ECF6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3">
    <w:name w:val="01BE91A6A0F444D59CAB732F2CAE4312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7">
    <w:name w:val="1ABDD0D4A20B4182B9379F34BE91F84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7">
    <w:name w:val="22E8B1EA71944089A437876B908837D5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7">
    <w:name w:val="4D3FFDEBC1BB471E8616DFB2E1178810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7">
    <w:name w:val="0179A89ECB3A47519FECA713E861C40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7">
    <w:name w:val="BF69AE90495B496F8D44ADA01C05357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7">
    <w:name w:val="D0D54DED233845BDBF23031377B5EFC9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7">
    <w:name w:val="D5817FF0937D4C8D95B54BCC3626290E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7">
    <w:name w:val="2269E31D8B974CA1AA8794CB33DBE69C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C3DA2089D4F489082801F81E24383504">
    <w:name w:val="3C3DA2089D4F489082801F81E2438350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4">
    <w:name w:val="8682DD594C19414BAD4258AEB73DD18B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7">
    <w:name w:val="1CFE97100358414DA827162ACB380DB0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3">
    <w:name w:val="62EE3F1F63BE4C91A030EE9536656462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3">
    <w:name w:val="7E3D7C67C3F44C6C8D087D0277DD35D5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3">
    <w:name w:val="844089049A5B4656ADE0A5B525BFF931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3">
    <w:name w:val="D03ADE9270AC47AFA3FA5E6F86B2D012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3">
    <w:name w:val="8B4D17DDAAA643F2AFB6E353C75F3ABB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3">
    <w:name w:val="8DE300CFA8D84C79AC323EEBDDA22EA6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3">
    <w:name w:val="F41DA0ADD9FD4D848B543763A3BC551A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3">
    <w:name w:val="629A92BFEF224EA8ACC035DD32017DFB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3">
    <w:name w:val="6193C4ADC11D4278A9882B128C77ECEC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7">
    <w:name w:val="B264F44B51FD492A81275B508084B694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7">
    <w:name w:val="C4F2722EA82B42D2B5930E97623F9844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7">
    <w:name w:val="EB9BCB422B8E4E768DCE745A13EEE279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3">
    <w:name w:val="548E8BDA0F424D1092F79D961F097905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FD6BD492E994F63B305F657CFBB2DD03">
    <w:name w:val="9FD6BD492E994F63B305F657CFBB2DD0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EFFA1A14134222BB781C0D9861B21D2">
    <w:name w:val="FBEFFA1A14134222BB781C0D9861B21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BCACCC37342B48C074F80DAB341DA3">
    <w:name w:val="2BABCACCC37342B48C074F80DAB341DA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1B77B48AD4C76976AB039C2EC4E0D3">
    <w:name w:val="1321B77B48AD4C76976AB039C2EC4E0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1891293F1D4CCDB9C5DC20D7ACCE7F3">
    <w:name w:val="FB1891293F1D4CCDB9C5DC20D7ACCE7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4">
    <w:name w:val="1FA7619C341A45C69275749BCEA18CD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4">
    <w:name w:val="35522486C5124B2EAB2EB988B1875B4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4">
    <w:name w:val="D97B2B3582B048AB9D027997E0A1D75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4">
    <w:name w:val="CF82ED7D2598408FBEB0B73123E3BC4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4">
    <w:name w:val="41FEB749A11247A98EF4565BD3FB723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4">
    <w:name w:val="8A05CF1028D349B38572E57EF536DE5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4">
    <w:name w:val="74D40266FCFD455E88D6FE45A6726AE8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4">
    <w:name w:val="2889565B61C54FF39BB0A9D21A719DE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4">
    <w:name w:val="C290616F61954E8D9FAE6B42D91847F2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4">
    <w:name w:val="B8ABC30CA8554F78B544C8F565771288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4">
    <w:name w:val="2A1395C03D874D899812E691CFFE6DB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4">
    <w:name w:val="15E0F3600D97449C9FC08C30978FE17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4">
    <w:name w:val="9AC4FB7C58E84E84A6FF57F2149ADC36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4">
    <w:name w:val="83827459A5D34D669BA042F20454314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4">
    <w:name w:val="F63E40AABD864B96BF201C12D98DCFCA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4">
    <w:name w:val="DAFBC9D522DF43D98E0084D87FC356C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4">
    <w:name w:val="0E856F3C98194E809C4B23B7532E74BC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4">
    <w:name w:val="A6CEDFAB773E4788ACE2564C974D221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4">
    <w:name w:val="F55CBABB988941528F79E1AEE0BDF1F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4">
    <w:name w:val="BA2A3947E187435EBA16DF4717E0F865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4">
    <w:name w:val="BE5FBB928E8A4DF392C1C2D68038A2FA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4">
    <w:name w:val="C85D4E1008264DA2AC1EA3771D1D016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4">
    <w:name w:val="730B1AB4422F460BA58E3621A3FF8962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4">
    <w:name w:val="27C22DB1E5F64E128F5D03964180CBD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4">
    <w:name w:val="FC1438F070E64B9088D8C102FF89F015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4">
    <w:name w:val="177DC31BAFB349AB853EF6AE6045DB8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4">
    <w:name w:val="86DD1CD654284AA38EEF9AD1CF97F01B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4">
    <w:name w:val="023907EF2CDB469F88CBD2EA84479432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4">
    <w:name w:val="ABC010112DB9487693747194C9F96A7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4">
    <w:name w:val="4E5CCC83515D4F7095A310F1ED7755F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4">
    <w:name w:val="56BDE2E79BFB42CF91CF03AF265EE51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4">
    <w:name w:val="0E0B691F19764C0A99FA9329496F613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4">
    <w:name w:val="4BE33ADF68514AE79D0A71E2FF7B0836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4">
    <w:name w:val="18895BA5229A45C6BD63C1085FFBA71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4">
    <w:name w:val="3F5B0AF586124D1D88F950693C72D21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4">
    <w:name w:val="F255CEC2AD764512B7974E2B5B30D11B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4">
    <w:name w:val="7815B22534BC49B194093FDE03058B5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4">
    <w:name w:val="349DAD1C37F74A458EC2BFB48131279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4">
    <w:name w:val="00016890898B4223A7AFCCBE49ACFA9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4">
    <w:name w:val="2AFC6B9785704D349523519198C5633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4">
    <w:name w:val="EDBA67EB092645FB956B29C70E2E64D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4">
    <w:name w:val="21A478E969EC48BCB84B5E5009F09DB9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4">
    <w:name w:val="CE52379A7DDF4942BD0BA12A1FA6F538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4">
    <w:name w:val="F70902AA316F4A33B59EC9B484924DB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4">
    <w:name w:val="E9E6BC0263A744DE8E2784D62701018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4">
    <w:name w:val="7D68F0099B6947F38F8D5DA38BEC4C2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4">
    <w:name w:val="5679191148894F7FA86512E17A2CDDC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4">
    <w:name w:val="CC38DB654F0548C28F9B30A6895C7CB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4">
    <w:name w:val="8A0C35C9471A453C8FC809DC849836A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4">
    <w:name w:val="42B85C27B28D4CDBBFA446621DD9ADD5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4">
    <w:name w:val="86C7B4B755874A7DACDA0B9621DE7A60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4">
    <w:name w:val="63CCE21577D541108C184BE7DE087EE9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4">
    <w:name w:val="8DB70D42889E413392A7F4CFB8F8644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4">
    <w:name w:val="AF5E5BD27E1B4C6D9698029301F7971C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2">
    <w:name w:val="B48DAFB579BE444184BB0E78F0953DB11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2">
    <w:name w:val="8F3775AA32304589A56AB6C6544D7E401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9">
    <w:name w:val="CA9EFCB37E0244DFB675E2CB4F2D5835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10">
    <w:name w:val="E9F7CF94403642A8BB49A8F6077CBA81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10">
    <w:name w:val="7240F2CEC4974F5F9EDF80C292B29838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10">
    <w:name w:val="EE40B2E363D64A80946EFC3D9FE1989D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10">
    <w:name w:val="03731B0E926847BD9553E9C7EE673802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10">
    <w:name w:val="1414F3FD39434FF6B273C841DC259F86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10">
    <w:name w:val="14E23A76445843E5B26C72536A1D3E9F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10">
    <w:name w:val="D55C56552DEC496F8C223121ADABB7B9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9">
    <w:name w:val="C1A8E4CC7D3943F19128AE11281DC06E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9">
    <w:name w:val="B1E8C57E46734FB6AEFCCE448B2112F9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9">
    <w:name w:val="5182CC4477804682937987F3E0F994DF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9">
    <w:name w:val="0086B2EC65F14554A36DF9C58F10545D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9">
    <w:name w:val="A9E5CF1D4E68404CAF7FF78698C21524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9">
    <w:name w:val="0B852AB521BF424CA6B2D40F8BC95225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9">
    <w:name w:val="BE1469516ACC41CB8B637AE38997407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9">
    <w:name w:val="E7E02FB76A6C4BD1A11682B6F089EB2F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9">
    <w:name w:val="88FBDD21EFBE4EB6896EF9AAC27C673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8">
    <w:name w:val="A836B50081FD4916939C09BF1CD8E913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8">
    <w:name w:val="B8363379306548AB865FE11411D2C9A0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8">
    <w:name w:val="0C1F70CC399B43BA95A6473943EE6FB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8">
    <w:name w:val="B83EB292D91F4BF0B4B1F45F594CEAC0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8">
    <w:name w:val="76D43C2CE41249C883F817C4DE20DD0F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8">
    <w:name w:val="E34F3BEDF3A641738AAA421E05B3A399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8">
    <w:name w:val="699A654B81C04F52BF8C33A22B6F9BDC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8">
    <w:name w:val="B22D6E59242F42B2BB0CCD9F79AB5C2E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8">
    <w:name w:val="C1F08E483F464D2293D227668ACD38DD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8">
    <w:name w:val="32B7B27055404A86AE70E7A14C4F3D8F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8">
    <w:name w:val="D2CC24918B8B4BFF9768B01BEFE1F1C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8">
    <w:name w:val="0AD7B109DC734B549854F682252DC0C0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8">
    <w:name w:val="3FF7F08D256648E694C95855BF0393B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8">
    <w:name w:val="50F58FADBF024A7F851392FC365694B2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8">
    <w:name w:val="5E75F47DE70345CEA3DCF75D87B889C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8">
    <w:name w:val="3F32AF126F4342DE9E879DF3B33E8E6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7">
    <w:name w:val="007ABD5DC5E944E1975ABCFAA63E7A6B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8">
    <w:name w:val="965D2C4D811D425FAE3EF5C60FBA548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8">
    <w:name w:val="FBE07BBCEE674254907787CE3409D12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8">
    <w:name w:val="5A3DD1D589F944CCB6142900624E12C6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8">
    <w:name w:val="835CC44456844E5DB83DEAAB0C3356D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4">
    <w:name w:val="B9CFAEE1FE204A9C9C1060A4C9B1F8E9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4">
    <w:name w:val="852168CD468C4519A39BB9D0363658A94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4">
    <w:name w:val="3123131B2B314037A2C48B85D604D3B7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4">
    <w:name w:val="A7ACC8A306F3459EA98847D6E8CFADF2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4">
    <w:name w:val="8957FDED5B614C5D96F603146D43ECF6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4">
    <w:name w:val="01BE91A6A0F444D59CAB732F2CAE4312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8">
    <w:name w:val="1ABDD0D4A20B4182B9379F34BE91F84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8">
    <w:name w:val="22E8B1EA71944089A437876B908837D5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8">
    <w:name w:val="4D3FFDEBC1BB471E8616DFB2E1178810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8">
    <w:name w:val="0179A89ECB3A47519FECA713E861C40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8">
    <w:name w:val="BF69AE90495B496F8D44ADA01C05357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8">
    <w:name w:val="D0D54DED233845BDBF23031377B5EFC9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8">
    <w:name w:val="D5817FF0937D4C8D95B54BCC3626290E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8">
    <w:name w:val="2269E31D8B974CA1AA8794CB33DBE69C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FC8A7885874EED88FA56D028527E26">
    <w:name w:val="84FC8A7885874EED88FA56D028527E26"/>
    <w:rsid w:val="00FB28A5"/>
  </w:style>
  <w:style w:type="paragraph" w:customStyle="1" w:styleId="167FEDE82DDC437CA95D5588A0476B51">
    <w:name w:val="167FEDE82DDC437CA95D5588A0476B51"/>
    <w:rsid w:val="00FB28A5"/>
  </w:style>
  <w:style w:type="paragraph" w:customStyle="1" w:styleId="D32A4AE42EE14D2E9D94EE2E19E26220">
    <w:name w:val="D32A4AE42EE14D2E9D94EE2E19E26220"/>
    <w:rsid w:val="00FB28A5"/>
  </w:style>
  <w:style w:type="paragraph" w:customStyle="1" w:styleId="B70C413B777A41FA9465E616939DA82F">
    <w:name w:val="B70C413B777A41FA9465E616939DA82F"/>
    <w:rsid w:val="00FB28A5"/>
  </w:style>
  <w:style w:type="paragraph" w:customStyle="1" w:styleId="14E75D97AC0046FE9316A1FC63876A65">
    <w:name w:val="14E75D97AC0046FE9316A1FC63876A65"/>
    <w:rsid w:val="00FB28A5"/>
  </w:style>
  <w:style w:type="paragraph" w:customStyle="1" w:styleId="A0EC3EBE13A44E9AA58E67E5BC0E8D75">
    <w:name w:val="A0EC3EBE13A44E9AA58E67E5BC0E8D75"/>
    <w:rsid w:val="00FB28A5"/>
  </w:style>
  <w:style w:type="paragraph" w:customStyle="1" w:styleId="AB1CF7A459F94D5D97AA30300BCD107F">
    <w:name w:val="AB1CF7A459F94D5D97AA30300BCD107F"/>
    <w:rsid w:val="00FB28A5"/>
  </w:style>
  <w:style w:type="paragraph" w:customStyle="1" w:styleId="D076FB70DF204DA193FFE82600349263">
    <w:name w:val="D076FB70DF204DA193FFE82600349263"/>
    <w:rsid w:val="00FB28A5"/>
  </w:style>
  <w:style w:type="paragraph" w:customStyle="1" w:styleId="B0D9EDA1D90A40DA9082F70FA907D87A">
    <w:name w:val="B0D9EDA1D90A40DA9082F70FA907D87A"/>
    <w:rsid w:val="00FB28A5"/>
  </w:style>
  <w:style w:type="paragraph" w:customStyle="1" w:styleId="3B724EB5BEB04092BD7D8F532B3E09C3">
    <w:name w:val="3B724EB5BEB04092BD7D8F532B3E09C3"/>
    <w:rsid w:val="00FB28A5"/>
  </w:style>
  <w:style w:type="paragraph" w:customStyle="1" w:styleId="46B8FC315DF84C5792777A220382483E">
    <w:name w:val="46B8FC315DF84C5792777A220382483E"/>
    <w:rsid w:val="00FB28A5"/>
  </w:style>
  <w:style w:type="paragraph" w:customStyle="1" w:styleId="F26F911E61DE48A18CF6A0ED4C727F37">
    <w:name w:val="F26F911E61DE48A18CF6A0ED4C727F37"/>
    <w:rsid w:val="00FB28A5"/>
  </w:style>
  <w:style w:type="paragraph" w:customStyle="1" w:styleId="4BD6E2A1FBD14BF7A2F5661A45AE4BB3">
    <w:name w:val="4BD6E2A1FBD14BF7A2F5661A45AE4BB3"/>
    <w:rsid w:val="00FB28A5"/>
  </w:style>
  <w:style w:type="paragraph" w:customStyle="1" w:styleId="25CBEC0723F847699ED83B530A7C0997">
    <w:name w:val="25CBEC0723F847699ED83B530A7C0997"/>
    <w:rsid w:val="00FB28A5"/>
  </w:style>
  <w:style w:type="paragraph" w:customStyle="1" w:styleId="378E2AF7FC214D27923B9EACA68799EE">
    <w:name w:val="378E2AF7FC214D27923B9EACA68799EE"/>
    <w:rsid w:val="00FB28A5"/>
  </w:style>
  <w:style w:type="paragraph" w:customStyle="1" w:styleId="1736EC83DF8D4540B1F3A1C5392BBCB4">
    <w:name w:val="1736EC83DF8D4540B1F3A1C5392BBCB4"/>
    <w:rsid w:val="00FB28A5"/>
  </w:style>
  <w:style w:type="paragraph" w:customStyle="1" w:styleId="2D97255B2A17438A8F0DE125185EAFDD">
    <w:name w:val="2D97255B2A17438A8F0DE125185EAFDD"/>
    <w:rsid w:val="00FB28A5"/>
  </w:style>
  <w:style w:type="paragraph" w:customStyle="1" w:styleId="93DE487C8E6148C9A24F09B9C5E3615E">
    <w:name w:val="93DE487C8E6148C9A24F09B9C5E3615E"/>
    <w:rsid w:val="00FB28A5"/>
  </w:style>
  <w:style w:type="paragraph" w:customStyle="1" w:styleId="E2339B74B08546CAAFE3059DC007CEED">
    <w:name w:val="E2339B74B08546CAAFE3059DC007CEED"/>
    <w:rsid w:val="00FB28A5"/>
  </w:style>
  <w:style w:type="paragraph" w:customStyle="1" w:styleId="786F33CE04F14BC6BEEF382B7AC5267C">
    <w:name w:val="786F33CE04F14BC6BEEF382B7AC5267C"/>
    <w:rsid w:val="00FB28A5"/>
  </w:style>
  <w:style w:type="paragraph" w:customStyle="1" w:styleId="C33ABA2E4E1542F48D58FD6B7F09E32F">
    <w:name w:val="C33ABA2E4E1542F48D58FD6B7F09E32F"/>
    <w:rsid w:val="00FB28A5"/>
  </w:style>
  <w:style w:type="paragraph" w:customStyle="1" w:styleId="9C6F65269516412488A1E83BD4D964EA">
    <w:name w:val="9C6F65269516412488A1E83BD4D964EA"/>
    <w:rsid w:val="00FB28A5"/>
  </w:style>
  <w:style w:type="paragraph" w:customStyle="1" w:styleId="312261E1F1D6482A91C23641A567D427">
    <w:name w:val="312261E1F1D6482A91C23641A567D427"/>
    <w:rsid w:val="00FB28A5"/>
  </w:style>
  <w:style w:type="paragraph" w:customStyle="1" w:styleId="65EF0EB04D3A4D30A992F48BABBDB4EC">
    <w:name w:val="65EF0EB04D3A4D30A992F48BABBDB4EC"/>
    <w:rsid w:val="00FB28A5"/>
  </w:style>
  <w:style w:type="paragraph" w:customStyle="1" w:styleId="11C9DBC981E140B795E71794D1135A4E">
    <w:name w:val="11C9DBC981E140B795E71794D1135A4E"/>
    <w:rsid w:val="00FB28A5"/>
  </w:style>
  <w:style w:type="paragraph" w:customStyle="1" w:styleId="BCCAA548DD5D496F9C05AD12D6CBE85B">
    <w:name w:val="BCCAA548DD5D496F9C05AD12D6CBE85B"/>
    <w:rsid w:val="00FB28A5"/>
  </w:style>
  <w:style w:type="paragraph" w:customStyle="1" w:styleId="46017A5F047542B7A959AFD83C27306A">
    <w:name w:val="46017A5F047542B7A959AFD83C27306A"/>
    <w:rsid w:val="00FB28A5"/>
  </w:style>
  <w:style w:type="paragraph" w:customStyle="1" w:styleId="30752E28F17347B5A8E52D741A07A99D">
    <w:name w:val="30752E28F17347B5A8E52D741A07A99D"/>
    <w:rsid w:val="00FB28A5"/>
  </w:style>
  <w:style w:type="paragraph" w:customStyle="1" w:styleId="55E57787567247C89DDE0DBE974D8286">
    <w:name w:val="55E57787567247C89DDE0DBE974D8286"/>
    <w:rsid w:val="00FB28A5"/>
  </w:style>
  <w:style w:type="paragraph" w:customStyle="1" w:styleId="A30660290F52448F822C17A9732CC2A3">
    <w:name w:val="A30660290F52448F822C17A9732CC2A3"/>
    <w:rsid w:val="00FB28A5"/>
  </w:style>
  <w:style w:type="paragraph" w:customStyle="1" w:styleId="72CE7E0015BE4267883235CF9D8376AA">
    <w:name w:val="72CE7E0015BE4267883235CF9D8376AA"/>
    <w:rsid w:val="00FB28A5"/>
  </w:style>
  <w:style w:type="paragraph" w:customStyle="1" w:styleId="41F8D6F0AC174B238626E000E0A74A8A">
    <w:name w:val="41F8D6F0AC174B238626E000E0A74A8A"/>
    <w:rsid w:val="00FB28A5"/>
  </w:style>
  <w:style w:type="paragraph" w:customStyle="1" w:styleId="CEAB9B670B814B2184CCC2144A1F4A9B">
    <w:name w:val="CEAB9B670B814B2184CCC2144A1F4A9B"/>
    <w:rsid w:val="00FB28A5"/>
  </w:style>
  <w:style w:type="paragraph" w:customStyle="1" w:styleId="E9B1F09236474C24A3A970471E08E2B0">
    <w:name w:val="E9B1F09236474C24A3A970471E08E2B0"/>
    <w:rsid w:val="00FB28A5"/>
  </w:style>
  <w:style w:type="paragraph" w:customStyle="1" w:styleId="38D500F66F144F3D8161B32EAA6335AE">
    <w:name w:val="38D500F66F144F3D8161B32EAA6335AE"/>
    <w:rsid w:val="00FB28A5"/>
  </w:style>
  <w:style w:type="paragraph" w:customStyle="1" w:styleId="3C3DA2089D4F489082801F81E24383505">
    <w:name w:val="3C3DA2089D4F489082801F81E2438350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5">
    <w:name w:val="8682DD594C19414BAD4258AEB73DD18B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8">
    <w:name w:val="1CFE97100358414DA827162ACB380DB0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4">
    <w:name w:val="62EE3F1F63BE4C91A030EE9536656462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4">
    <w:name w:val="7E3D7C67C3F44C6C8D087D0277DD35D5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4">
    <w:name w:val="844089049A5B4656ADE0A5B525BFF931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4">
    <w:name w:val="D03ADE9270AC47AFA3FA5E6F86B2D012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4">
    <w:name w:val="8B4D17DDAAA643F2AFB6E353C75F3ABB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4">
    <w:name w:val="8DE300CFA8D84C79AC323EEBDDA22EA6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4">
    <w:name w:val="F41DA0ADD9FD4D848B543763A3BC551A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4">
    <w:name w:val="629A92BFEF224EA8ACC035DD32017DFB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4">
    <w:name w:val="6193C4ADC11D4278A9882B128C77ECEC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8">
    <w:name w:val="B264F44B51FD492A81275B508084B694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8">
    <w:name w:val="C4F2722EA82B42D2B5930E97623F9844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8">
    <w:name w:val="EB9BCB422B8E4E768DCE745A13EEE279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4">
    <w:name w:val="548E8BDA0F424D1092F79D961F097905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ormcontent">
    <w:name w:val="Form content"/>
    <w:basedOn w:val="Normal"/>
    <w:link w:val="FormcontentChar"/>
    <w:qFormat/>
    <w:rsid w:val="00326B1F"/>
    <w:pPr>
      <w:spacing w:before="120" w:after="120" w:line="240" w:lineRule="auto"/>
    </w:pPr>
    <w:rPr>
      <w:rFonts w:ascii="Arial" w:eastAsia="Arial" w:hAnsi="Arial" w:cs="Arial"/>
      <w:vanish/>
      <w:color w:val="808080" w:themeColor="background1" w:themeShade="80"/>
      <w:sz w:val="24"/>
      <w:szCs w:val="28"/>
    </w:rPr>
  </w:style>
  <w:style w:type="character" w:customStyle="1" w:styleId="FormcontentChar">
    <w:name w:val="Form content Char"/>
    <w:basedOn w:val="DefaultParagraphFont"/>
    <w:link w:val="Formcontent"/>
    <w:rsid w:val="00326B1F"/>
    <w:rPr>
      <w:rFonts w:ascii="Arial" w:eastAsia="Arial" w:hAnsi="Arial" w:cs="Arial"/>
      <w:vanish/>
      <w:color w:val="808080" w:themeColor="background1" w:themeShade="80"/>
      <w:sz w:val="24"/>
      <w:szCs w:val="28"/>
    </w:rPr>
  </w:style>
  <w:style w:type="paragraph" w:customStyle="1" w:styleId="1736EC83DF8D4540B1F3A1C5392BBCB41">
    <w:name w:val="1736EC83DF8D4540B1F3A1C5392BBCB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97255B2A17438A8F0DE125185EAFDD1">
    <w:name w:val="2D97255B2A17438A8F0DE125185EAFD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DE487C8E6148C9A24F09B9C5E3615E1">
    <w:name w:val="93DE487C8E6148C9A24F09B9C5E3615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339B74B08546CAAFE3059DC007CEED1">
    <w:name w:val="E2339B74B08546CAAFE3059DC007CEE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6F33CE04F14BC6BEEF382B7AC5267C1">
    <w:name w:val="786F33CE04F14BC6BEEF382B7AC5267C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E7E0015BE4267883235CF9D8376AA1">
    <w:name w:val="72CE7E0015BE4267883235CF9D8376A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8D6F0AC174B238626E000E0A74A8A1">
    <w:name w:val="41F8D6F0AC174B238626E000E0A74A8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AB9B670B814B2184CCC2144A1F4A9B1">
    <w:name w:val="CEAB9B670B814B2184CCC2144A1F4A9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1F09236474C24A3A970471E08E2B01">
    <w:name w:val="E9B1F09236474C24A3A970471E08E2B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500F66F144F3D8161B32EAA6335AE1">
    <w:name w:val="38D500F66F144F3D8161B32EAA6335A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5">
    <w:name w:val="1FA7619C341A45C69275749BCEA18CD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5">
    <w:name w:val="35522486C5124B2EAB2EB988B1875B47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5">
    <w:name w:val="D97B2B3582B048AB9D027997E0A1D75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5">
    <w:name w:val="CF82ED7D2598408FBEB0B73123E3BC47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5">
    <w:name w:val="41FEB749A11247A98EF4565BD3FB723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5">
    <w:name w:val="8A05CF1028D349B38572E57EF536DE5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5">
    <w:name w:val="74D40266FCFD455E88D6FE45A6726AE8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5">
    <w:name w:val="2889565B61C54FF39BB0A9D21A719DE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5">
    <w:name w:val="C290616F61954E8D9FAE6B42D91847F2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5">
    <w:name w:val="B8ABC30CA8554F78B544C8F565771288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5">
    <w:name w:val="2A1395C03D874D899812E691CFFE6DB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5">
    <w:name w:val="15E0F3600D97449C9FC08C30978FE17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5">
    <w:name w:val="9AC4FB7C58E84E84A6FF57F2149ADC36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5">
    <w:name w:val="83827459A5D34D669BA042F20454314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5">
    <w:name w:val="F63E40AABD864B96BF201C12D98DCFCA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5">
    <w:name w:val="DAFBC9D522DF43D98E0084D87FC356C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5">
    <w:name w:val="0E856F3C98194E809C4B23B7532E74BC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5">
    <w:name w:val="A6CEDFAB773E4788ACE2564C974D221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5">
    <w:name w:val="F55CBABB988941528F79E1AEE0BDF1F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5">
    <w:name w:val="BA2A3947E187435EBA16DF4717E0F865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5">
    <w:name w:val="BE5FBB928E8A4DF392C1C2D68038A2FA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5">
    <w:name w:val="C85D4E1008264DA2AC1EA3771D1D016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5">
    <w:name w:val="730B1AB4422F460BA58E3621A3FF8962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5">
    <w:name w:val="27C22DB1E5F64E128F5D03964180CBD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5">
    <w:name w:val="FC1438F070E64B9088D8C102FF89F015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5">
    <w:name w:val="177DC31BAFB349AB853EF6AE6045DB8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5">
    <w:name w:val="86DD1CD654284AA38EEF9AD1CF97F01B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5">
    <w:name w:val="023907EF2CDB469F88CBD2EA84479432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5">
    <w:name w:val="ABC010112DB9487693747194C9F96A7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5">
    <w:name w:val="4E5CCC83515D4F7095A310F1ED7755F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5">
    <w:name w:val="56BDE2E79BFB42CF91CF03AF265EE51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5">
    <w:name w:val="0E0B691F19764C0A99FA9329496F613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5">
    <w:name w:val="4BE33ADF68514AE79D0A71E2FF7B0836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5">
    <w:name w:val="18895BA5229A45C6BD63C1085FFBA71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5">
    <w:name w:val="3F5B0AF586124D1D88F950693C72D21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5">
    <w:name w:val="F255CEC2AD764512B7974E2B5B30D11B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5">
    <w:name w:val="7815B22534BC49B194093FDE03058B5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5">
    <w:name w:val="349DAD1C37F74A458EC2BFB48131279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5">
    <w:name w:val="00016890898B4223A7AFCCBE49ACFA9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5">
    <w:name w:val="2AFC6B9785704D349523519198C5633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5">
    <w:name w:val="EDBA67EB092645FB956B29C70E2E64D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5">
    <w:name w:val="21A478E969EC48BCB84B5E5009F09DB9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5">
    <w:name w:val="CE52379A7DDF4942BD0BA12A1FA6F538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5">
    <w:name w:val="F70902AA316F4A33B59EC9B484924DB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5">
    <w:name w:val="E9E6BC0263A744DE8E2784D62701018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5">
    <w:name w:val="7D68F0099B6947F38F8D5DA38BEC4C2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5">
    <w:name w:val="5679191148894F7FA86512E17A2CDDC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5">
    <w:name w:val="CC38DB654F0548C28F9B30A6895C7CB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5">
    <w:name w:val="8A0C35C9471A453C8FC809DC849836A7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5">
    <w:name w:val="42B85C27B28D4CDBBFA446621DD9ADD5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5">
    <w:name w:val="86C7B4B755874A7DACDA0B9621DE7A60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5">
    <w:name w:val="63CCE21577D541108C184BE7DE087EE9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5">
    <w:name w:val="8DB70D42889E413392A7F4CFB8F8644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5">
    <w:name w:val="AF5E5BD27E1B4C6D9698029301F7971C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3">
    <w:name w:val="B48DAFB579BE444184BB0E78F0953DB11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3">
    <w:name w:val="8F3775AA32304589A56AB6C6544D7E401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10">
    <w:name w:val="CA9EFCB37E0244DFB675E2CB4F2D5835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11">
    <w:name w:val="E9F7CF94403642A8BB49A8F6077CBA81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11">
    <w:name w:val="7240F2CEC4974F5F9EDF80C292B29838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11">
    <w:name w:val="EE40B2E363D64A80946EFC3D9FE1989D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11">
    <w:name w:val="03731B0E926847BD9553E9C7EE673802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11">
    <w:name w:val="1414F3FD39434FF6B273C841DC259F86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11">
    <w:name w:val="14E23A76445843E5B26C72536A1D3E9F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11">
    <w:name w:val="D55C56552DEC496F8C223121ADABB7B9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10">
    <w:name w:val="C1A8E4CC7D3943F19128AE11281DC06E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10">
    <w:name w:val="B1E8C57E46734FB6AEFCCE448B2112F910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10">
    <w:name w:val="5182CC4477804682937987F3E0F994DF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10">
    <w:name w:val="0086B2EC65F14554A36DF9C58F10545D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10">
    <w:name w:val="A9E5CF1D4E68404CAF7FF78698C2152410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10">
    <w:name w:val="0B852AB521BF424CA6B2D40F8BC95225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10">
    <w:name w:val="BE1469516ACC41CB8B637AE389974074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10">
    <w:name w:val="E7E02FB76A6C4BD1A11682B6F089EB2F10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10">
    <w:name w:val="88FBDD21EFBE4EB6896EF9AAC27C6730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9">
    <w:name w:val="A836B50081FD4916939C09BF1CD8E913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9">
    <w:name w:val="B8363379306548AB865FE11411D2C9A0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9">
    <w:name w:val="0C1F70CC399B43BA95A6473943EE6FB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9">
    <w:name w:val="B83EB292D91F4BF0B4B1F45F594CEAC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9">
    <w:name w:val="76D43C2CE41249C883F817C4DE20DD0F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9">
    <w:name w:val="E34F3BEDF3A641738AAA421E05B3A399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9">
    <w:name w:val="699A654B81C04F52BF8C33A22B6F9BDC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9">
    <w:name w:val="B22D6E59242F42B2BB0CCD9F79AB5C2E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9">
    <w:name w:val="C1F08E483F464D2293D227668ACD38DD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9">
    <w:name w:val="32B7B27055404A86AE70E7A14C4F3D8F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9">
    <w:name w:val="D2CC24918B8B4BFF9768B01BEFE1F1C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9">
    <w:name w:val="0AD7B109DC734B549854F682252DC0C0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9">
    <w:name w:val="3FF7F08D256648E694C95855BF0393B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9">
    <w:name w:val="50F58FADBF024A7F851392FC365694B2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9">
    <w:name w:val="5E75F47DE70345CEA3DCF75D87B889C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9">
    <w:name w:val="3F32AF126F4342DE9E879DF3B33E8E6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8">
    <w:name w:val="007ABD5DC5E944E1975ABCFAA63E7A6B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9">
    <w:name w:val="965D2C4D811D425FAE3EF5C60FBA548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9">
    <w:name w:val="FBE07BBCEE674254907787CE3409D12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9">
    <w:name w:val="5A3DD1D589F944CCB6142900624E12C6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9">
    <w:name w:val="835CC44456844E5DB83DEAAB0C3356D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5">
    <w:name w:val="B9CFAEE1FE204A9C9C1060A4C9B1F8E9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5">
    <w:name w:val="852168CD468C4519A39BB9D0363658A9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5">
    <w:name w:val="3123131B2B314037A2C48B85D604D3B7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5">
    <w:name w:val="A7ACC8A306F3459EA98847D6E8CFADF2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5">
    <w:name w:val="8957FDED5B614C5D96F603146D43ECF6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5">
    <w:name w:val="01BE91A6A0F444D59CAB732F2CAE4312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9">
    <w:name w:val="1ABDD0D4A20B4182B9379F34BE91F84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9">
    <w:name w:val="22E8B1EA71944089A437876B908837D5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9">
    <w:name w:val="4D3FFDEBC1BB471E8616DFB2E117881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9">
    <w:name w:val="0179A89ECB3A47519FECA713E861C40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9">
    <w:name w:val="BF69AE90495B496F8D44ADA01C05357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9">
    <w:name w:val="D0D54DED233845BDBF23031377B5EFC9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9">
    <w:name w:val="D5817FF0937D4C8D95B54BCC3626290E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9">
    <w:name w:val="2269E31D8B974CA1AA8794CB33DBE69C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BC9597B002546C6A7439F54BF6F0412">
    <w:name w:val="6BC9597B002546C6A7439F54BF6F0412"/>
    <w:rsid w:val="00FB28A5"/>
  </w:style>
  <w:style w:type="paragraph" w:customStyle="1" w:styleId="9EA67A9112D94A949E84545A259340FD">
    <w:name w:val="9EA67A9112D94A949E84545A259340FD"/>
    <w:rsid w:val="00FB28A5"/>
  </w:style>
  <w:style w:type="paragraph" w:customStyle="1" w:styleId="5FA00A2E00AA4DB3A62D8E4AA2B4AC96">
    <w:name w:val="5FA00A2E00AA4DB3A62D8E4AA2B4AC96"/>
    <w:rsid w:val="00FB28A5"/>
  </w:style>
  <w:style w:type="paragraph" w:customStyle="1" w:styleId="184EBD76454D42C7BC961FAC514083F7">
    <w:name w:val="184EBD76454D42C7BC961FAC514083F7"/>
    <w:rsid w:val="00FB28A5"/>
  </w:style>
  <w:style w:type="paragraph" w:customStyle="1" w:styleId="48CD26CED90F48D1B7BF7ED2477CDD59">
    <w:name w:val="48CD26CED90F48D1B7BF7ED2477CDD59"/>
    <w:rsid w:val="00FB28A5"/>
  </w:style>
  <w:style w:type="paragraph" w:customStyle="1" w:styleId="2787EE78B6E848D193901E7B7A50B2B4">
    <w:name w:val="2787EE78B6E848D193901E7B7A50B2B4"/>
    <w:rsid w:val="00FB28A5"/>
  </w:style>
  <w:style w:type="paragraph" w:customStyle="1" w:styleId="63E903BF31324B9298943A979DC6BE38">
    <w:name w:val="63E903BF31324B9298943A979DC6BE38"/>
    <w:rsid w:val="00FB28A5"/>
  </w:style>
  <w:style w:type="paragraph" w:customStyle="1" w:styleId="78A27AF6979446F4A83367E6745F5C89">
    <w:name w:val="78A27AF6979446F4A83367E6745F5C89"/>
    <w:rsid w:val="00FB28A5"/>
  </w:style>
  <w:style w:type="paragraph" w:customStyle="1" w:styleId="DC86BAAC9B1047BE8EEC493156CD81B4">
    <w:name w:val="DC86BAAC9B1047BE8EEC493156CD81B4"/>
    <w:rsid w:val="00FB28A5"/>
  </w:style>
  <w:style w:type="paragraph" w:customStyle="1" w:styleId="56F6BB79694D4856B769C331719F0782">
    <w:name w:val="56F6BB79694D4856B769C331719F0782"/>
    <w:rsid w:val="00FB28A5"/>
  </w:style>
  <w:style w:type="paragraph" w:customStyle="1" w:styleId="3B0585E9429B46F5AA6EC35BE197F3D1">
    <w:name w:val="3B0585E9429B46F5AA6EC35BE197F3D1"/>
    <w:rsid w:val="00FB28A5"/>
  </w:style>
  <w:style w:type="paragraph" w:customStyle="1" w:styleId="C932A14972F94F74B1C81FE2DF613B5A">
    <w:name w:val="C932A14972F94F74B1C81FE2DF613B5A"/>
    <w:rsid w:val="00FB28A5"/>
  </w:style>
  <w:style w:type="paragraph" w:customStyle="1" w:styleId="CEBC668E8D92480C8237D9E99B1673E3">
    <w:name w:val="CEBC668E8D92480C8237D9E99B1673E3"/>
    <w:rsid w:val="00FB28A5"/>
  </w:style>
  <w:style w:type="paragraph" w:customStyle="1" w:styleId="B33162A7BA7542E9AA88911C42DD3DD8">
    <w:name w:val="B33162A7BA7542E9AA88911C42DD3DD8"/>
    <w:rsid w:val="00FB28A5"/>
  </w:style>
  <w:style w:type="paragraph" w:customStyle="1" w:styleId="9DD98832AFF142B9BCE5B4DCC2540196">
    <w:name w:val="9DD98832AFF142B9BCE5B4DCC2540196"/>
    <w:rsid w:val="00FB28A5"/>
  </w:style>
  <w:style w:type="paragraph" w:customStyle="1" w:styleId="8B6B38E84B9C44CA8C27C6B7E7DC0115">
    <w:name w:val="8B6B38E84B9C44CA8C27C6B7E7DC0115"/>
    <w:rsid w:val="00FB28A5"/>
  </w:style>
  <w:style w:type="paragraph" w:customStyle="1" w:styleId="92EBF36D8FA043BCA44F963A9A0E8EF3">
    <w:name w:val="92EBF36D8FA043BCA44F963A9A0E8EF3"/>
    <w:rsid w:val="00FB28A5"/>
  </w:style>
  <w:style w:type="paragraph" w:customStyle="1" w:styleId="A245B39DE5274F2285B3BB597F3C4872">
    <w:name w:val="A245B39DE5274F2285B3BB597F3C4872"/>
    <w:rsid w:val="00FB28A5"/>
  </w:style>
  <w:style w:type="paragraph" w:customStyle="1" w:styleId="12E9F1DCABFA46EB88F11423BB19FE6F">
    <w:name w:val="12E9F1DCABFA46EB88F11423BB19FE6F"/>
    <w:rsid w:val="00FB28A5"/>
  </w:style>
  <w:style w:type="paragraph" w:customStyle="1" w:styleId="33CF4D7C083C4291A050D18EE63AAB9E">
    <w:name w:val="33CF4D7C083C4291A050D18EE63AAB9E"/>
    <w:rsid w:val="00FB28A5"/>
  </w:style>
  <w:style w:type="paragraph" w:customStyle="1" w:styleId="2958724079944A8D82C7D948DA355304">
    <w:name w:val="2958724079944A8D82C7D948DA355304"/>
    <w:rsid w:val="00FB28A5"/>
  </w:style>
  <w:style w:type="paragraph" w:customStyle="1" w:styleId="99886C05F8454D3EAE396AB8418EC658">
    <w:name w:val="99886C05F8454D3EAE396AB8418EC658"/>
    <w:rsid w:val="00FB28A5"/>
  </w:style>
  <w:style w:type="paragraph" w:customStyle="1" w:styleId="FDBD3F5CD3034ED086FB7938F6676AA6">
    <w:name w:val="FDBD3F5CD3034ED086FB7938F6676AA6"/>
    <w:rsid w:val="00FB28A5"/>
  </w:style>
  <w:style w:type="paragraph" w:customStyle="1" w:styleId="7200DE570BE441A0A8B78C1E751ECA24">
    <w:name w:val="7200DE570BE441A0A8B78C1E751ECA24"/>
    <w:rsid w:val="00FB28A5"/>
  </w:style>
  <w:style w:type="paragraph" w:customStyle="1" w:styleId="F871DC551D5348D798EA958D28135BE1">
    <w:name w:val="F871DC551D5348D798EA958D28135BE1"/>
    <w:rsid w:val="00FB28A5"/>
  </w:style>
  <w:style w:type="paragraph" w:customStyle="1" w:styleId="520A841869BF4330A4B88C4986509800">
    <w:name w:val="520A841869BF4330A4B88C4986509800"/>
    <w:rsid w:val="00FB28A5"/>
  </w:style>
  <w:style w:type="paragraph" w:customStyle="1" w:styleId="01576427F421410EBE6FDE47F0A0A287">
    <w:name w:val="01576427F421410EBE6FDE47F0A0A287"/>
    <w:rsid w:val="00FB28A5"/>
  </w:style>
  <w:style w:type="paragraph" w:customStyle="1" w:styleId="92D5CB6C33A643D68CFC8AE4CDCFABBA">
    <w:name w:val="92D5CB6C33A643D68CFC8AE4CDCFABBA"/>
    <w:rsid w:val="00FB28A5"/>
  </w:style>
  <w:style w:type="paragraph" w:customStyle="1" w:styleId="1F90D3669B694562AD2A035FF747E469">
    <w:name w:val="1F90D3669B694562AD2A035FF747E469"/>
    <w:rsid w:val="00FB28A5"/>
  </w:style>
  <w:style w:type="paragraph" w:customStyle="1" w:styleId="3896F717AF2B43BF836EB73190C48F3B">
    <w:name w:val="3896F717AF2B43BF836EB73190C48F3B"/>
    <w:rsid w:val="00FB28A5"/>
  </w:style>
  <w:style w:type="paragraph" w:customStyle="1" w:styleId="D76DE6BB1E534EC786B7BF2957E27799">
    <w:name w:val="D76DE6BB1E534EC786B7BF2957E27799"/>
    <w:rsid w:val="00FB28A5"/>
  </w:style>
  <w:style w:type="paragraph" w:customStyle="1" w:styleId="D1D4B2789E4749318B26242CFB301E52">
    <w:name w:val="D1D4B2789E4749318B26242CFB301E52"/>
    <w:rsid w:val="00FB28A5"/>
  </w:style>
  <w:style w:type="paragraph" w:customStyle="1" w:styleId="25CBF864EE904A5FA7EAF0A41BADD706">
    <w:name w:val="25CBF864EE904A5FA7EAF0A41BADD706"/>
    <w:rsid w:val="00FB28A5"/>
  </w:style>
  <w:style w:type="paragraph" w:customStyle="1" w:styleId="9FF3217B3301472C825E0D92DD5CEC57">
    <w:name w:val="9FF3217B3301472C825E0D92DD5CEC57"/>
    <w:rsid w:val="00FB28A5"/>
  </w:style>
  <w:style w:type="paragraph" w:customStyle="1" w:styleId="8CD7E8747E51477E8AD9BD98F484780A">
    <w:name w:val="8CD7E8747E51477E8AD9BD98F484780A"/>
    <w:rsid w:val="00FB28A5"/>
  </w:style>
  <w:style w:type="paragraph" w:customStyle="1" w:styleId="D38FDECCB6AE4A258D472187C0593D1D">
    <w:name w:val="D38FDECCB6AE4A258D472187C0593D1D"/>
    <w:rsid w:val="00FB28A5"/>
  </w:style>
  <w:style w:type="paragraph" w:customStyle="1" w:styleId="79FA62C7A3714390BF2CF4CFAA78D071">
    <w:name w:val="79FA62C7A3714390BF2CF4CFAA78D071"/>
    <w:rsid w:val="00FB28A5"/>
  </w:style>
  <w:style w:type="paragraph" w:customStyle="1" w:styleId="30A30718201B4005B5390FA6BBE33968">
    <w:name w:val="30A30718201B4005B5390FA6BBE33968"/>
    <w:rsid w:val="00FB28A5"/>
  </w:style>
  <w:style w:type="paragraph" w:customStyle="1" w:styleId="9B788ACE67274E53966DA7F2CBC1B12B">
    <w:name w:val="9B788ACE67274E53966DA7F2CBC1B12B"/>
    <w:rsid w:val="00FB28A5"/>
  </w:style>
  <w:style w:type="paragraph" w:customStyle="1" w:styleId="21D5BE1F3007468BB207F1D27117465A">
    <w:name w:val="21D5BE1F3007468BB207F1D27117465A"/>
    <w:rsid w:val="00FB28A5"/>
  </w:style>
  <w:style w:type="paragraph" w:customStyle="1" w:styleId="4489346C7FFD4818A464352C39CE1BB3">
    <w:name w:val="4489346C7FFD4818A464352C39CE1BB3"/>
    <w:rsid w:val="00FB28A5"/>
  </w:style>
  <w:style w:type="paragraph" w:customStyle="1" w:styleId="3A0AE305406D4FF6BCFCEE41701ED624">
    <w:name w:val="3A0AE305406D4FF6BCFCEE41701ED624"/>
    <w:rsid w:val="00FB28A5"/>
  </w:style>
  <w:style w:type="paragraph" w:customStyle="1" w:styleId="11297D8A6B584FA1AF2052410E718D95">
    <w:name w:val="11297D8A6B584FA1AF2052410E718D95"/>
    <w:rsid w:val="00FB28A5"/>
  </w:style>
  <w:style w:type="paragraph" w:customStyle="1" w:styleId="EE4B9249EFE94694A1E7D3EA189DC0FE">
    <w:name w:val="EE4B9249EFE94694A1E7D3EA189DC0FE"/>
    <w:rsid w:val="00FB28A5"/>
  </w:style>
  <w:style w:type="paragraph" w:customStyle="1" w:styleId="25DC8234B06F445FB58C2431E74CC234">
    <w:name w:val="25DC8234B06F445FB58C2431E74CC234"/>
    <w:rsid w:val="00FB28A5"/>
  </w:style>
  <w:style w:type="paragraph" w:customStyle="1" w:styleId="D972B3590FAE4A03838B940D6ECE3D15">
    <w:name w:val="D972B3590FAE4A03838B940D6ECE3D15"/>
    <w:rsid w:val="00FB28A5"/>
  </w:style>
  <w:style w:type="paragraph" w:customStyle="1" w:styleId="1AA8976A7197460EB23E33F80C03ACA8">
    <w:name w:val="1AA8976A7197460EB23E33F80C03ACA8"/>
    <w:rsid w:val="00FB28A5"/>
  </w:style>
  <w:style w:type="paragraph" w:customStyle="1" w:styleId="C94B9B16439A4C7EB11680EE6F5EC2E0">
    <w:name w:val="C94B9B16439A4C7EB11680EE6F5EC2E0"/>
    <w:rsid w:val="00FB28A5"/>
  </w:style>
  <w:style w:type="paragraph" w:customStyle="1" w:styleId="D42E8AE4ECE7416F9BB4A19875B6817B">
    <w:name w:val="D42E8AE4ECE7416F9BB4A19875B6817B"/>
    <w:rsid w:val="00FB28A5"/>
  </w:style>
  <w:style w:type="paragraph" w:customStyle="1" w:styleId="F565EC824C924F209B4472941311A219">
    <w:name w:val="F565EC824C924F209B4472941311A219"/>
    <w:rsid w:val="00FB28A5"/>
  </w:style>
  <w:style w:type="paragraph" w:customStyle="1" w:styleId="326E5252D6894033BDB1705956EEA79B">
    <w:name w:val="326E5252D6894033BDB1705956EEA79B"/>
    <w:rsid w:val="00FB28A5"/>
  </w:style>
  <w:style w:type="paragraph" w:customStyle="1" w:styleId="68E32C30AC66452E985C5CFEB2D4858E">
    <w:name w:val="68E32C30AC66452E985C5CFEB2D4858E"/>
    <w:rsid w:val="00FB28A5"/>
  </w:style>
  <w:style w:type="paragraph" w:customStyle="1" w:styleId="A1E31C9C258A4393B3F582EB84F93288">
    <w:name w:val="A1E31C9C258A4393B3F582EB84F93288"/>
    <w:rsid w:val="00FB28A5"/>
  </w:style>
  <w:style w:type="paragraph" w:customStyle="1" w:styleId="54484A55D9354DCDB85B46A049B0B5B3">
    <w:name w:val="54484A55D9354DCDB85B46A049B0B5B3"/>
    <w:rsid w:val="00FB28A5"/>
  </w:style>
  <w:style w:type="paragraph" w:customStyle="1" w:styleId="9DDE4100312742DDA334EF0BE8A46C59">
    <w:name w:val="9DDE4100312742DDA334EF0BE8A46C59"/>
    <w:rsid w:val="00FB28A5"/>
  </w:style>
  <w:style w:type="paragraph" w:customStyle="1" w:styleId="465A1FBD67F042E1891FF05CDA09616D">
    <w:name w:val="465A1FBD67F042E1891FF05CDA09616D"/>
    <w:rsid w:val="00FB28A5"/>
  </w:style>
  <w:style w:type="paragraph" w:customStyle="1" w:styleId="B193A06A6B654917A27A4B354FDF6D2E">
    <w:name w:val="B193A06A6B654917A27A4B354FDF6D2E"/>
    <w:rsid w:val="00FB28A5"/>
  </w:style>
  <w:style w:type="paragraph" w:customStyle="1" w:styleId="0EF73A3423B24266AA316A7B2EE6F87B">
    <w:name w:val="0EF73A3423B24266AA316A7B2EE6F87B"/>
    <w:rsid w:val="00FB28A5"/>
  </w:style>
  <w:style w:type="paragraph" w:customStyle="1" w:styleId="C96AD406C4E74BE6A8DF9CA63B86B0BD">
    <w:name w:val="C96AD406C4E74BE6A8DF9CA63B86B0BD"/>
    <w:rsid w:val="00FB28A5"/>
  </w:style>
  <w:style w:type="paragraph" w:customStyle="1" w:styleId="5A0FD3E0C45B4AA59F6AFFDDD59BE2C6">
    <w:name w:val="5A0FD3E0C45B4AA59F6AFFDDD59BE2C6"/>
    <w:rsid w:val="00FB28A5"/>
  </w:style>
  <w:style w:type="paragraph" w:customStyle="1" w:styleId="512B37F68E22427696BD9511DAD7215C">
    <w:name w:val="512B37F68E22427696BD9511DAD7215C"/>
    <w:rsid w:val="00FB28A5"/>
  </w:style>
  <w:style w:type="paragraph" w:customStyle="1" w:styleId="6F50EDB77B934FE0BB429E215DA9DC7F">
    <w:name w:val="6F50EDB77B934FE0BB429E215DA9DC7F"/>
    <w:rsid w:val="00FB28A5"/>
  </w:style>
  <w:style w:type="paragraph" w:customStyle="1" w:styleId="4F4320B1F76E45CAADF9564E5532346C">
    <w:name w:val="4F4320B1F76E45CAADF9564E5532346C"/>
    <w:rsid w:val="00FB28A5"/>
  </w:style>
  <w:style w:type="paragraph" w:customStyle="1" w:styleId="7D38D70894324CD59B0CCDE47A2A6925">
    <w:name w:val="7D38D70894324CD59B0CCDE47A2A6925"/>
    <w:rsid w:val="00FB28A5"/>
  </w:style>
  <w:style w:type="paragraph" w:customStyle="1" w:styleId="3AABFD8888774497B2B19E86B190F1FE">
    <w:name w:val="3AABFD8888774497B2B19E86B190F1FE"/>
    <w:rsid w:val="00FB28A5"/>
  </w:style>
  <w:style w:type="paragraph" w:customStyle="1" w:styleId="049918EC7B0745C0A993B02955EA8788">
    <w:name w:val="049918EC7B0745C0A993B02955EA8788"/>
    <w:rsid w:val="00FB28A5"/>
  </w:style>
  <w:style w:type="paragraph" w:customStyle="1" w:styleId="BB75408989624851BB8DE62A78E8C713">
    <w:name w:val="BB75408989624851BB8DE62A78E8C713"/>
    <w:rsid w:val="00FB28A5"/>
  </w:style>
  <w:style w:type="paragraph" w:customStyle="1" w:styleId="317CC95A9A1F47049A9DEAE4EA693CF9">
    <w:name w:val="317CC95A9A1F47049A9DEAE4EA693CF9"/>
    <w:rsid w:val="00FB28A5"/>
  </w:style>
  <w:style w:type="paragraph" w:customStyle="1" w:styleId="32D28A0A220847AFACAEE71560223628">
    <w:name w:val="32D28A0A220847AFACAEE71560223628"/>
    <w:rsid w:val="00FB28A5"/>
  </w:style>
  <w:style w:type="paragraph" w:customStyle="1" w:styleId="98E3F9C143B547AC8F12D50B97214F58">
    <w:name w:val="98E3F9C143B547AC8F12D50B97214F58"/>
    <w:rsid w:val="00FB28A5"/>
  </w:style>
  <w:style w:type="paragraph" w:customStyle="1" w:styleId="2FB98E4D3FAC4B698938B049ABEC0E7B">
    <w:name w:val="2FB98E4D3FAC4B698938B049ABEC0E7B"/>
    <w:rsid w:val="00FB28A5"/>
  </w:style>
  <w:style w:type="paragraph" w:customStyle="1" w:styleId="9FB1CFA60CC14C11BB23825A6AB0E511">
    <w:name w:val="9FB1CFA60CC14C11BB23825A6AB0E511"/>
    <w:rsid w:val="00FB28A5"/>
  </w:style>
  <w:style w:type="paragraph" w:customStyle="1" w:styleId="0D3C7A93C4A2435392829F9FE1599C11">
    <w:name w:val="0D3C7A93C4A2435392829F9FE1599C11"/>
    <w:rsid w:val="00FB28A5"/>
  </w:style>
  <w:style w:type="paragraph" w:customStyle="1" w:styleId="39F576AC917742C78D263964D968992D">
    <w:name w:val="39F576AC917742C78D263964D968992D"/>
    <w:rsid w:val="00FB28A5"/>
  </w:style>
  <w:style w:type="paragraph" w:customStyle="1" w:styleId="FF1173B7CB7B4031B27BA4AE9007B6DC">
    <w:name w:val="FF1173B7CB7B4031B27BA4AE9007B6DC"/>
    <w:rsid w:val="00FB28A5"/>
  </w:style>
  <w:style w:type="paragraph" w:customStyle="1" w:styleId="A7B6803A364D4A7A89F4891C6FFCC6B3">
    <w:name w:val="A7B6803A364D4A7A89F4891C6FFCC6B3"/>
    <w:rsid w:val="00FB28A5"/>
  </w:style>
  <w:style w:type="paragraph" w:customStyle="1" w:styleId="592DEA38101745D28D86CB6A3FC9D56B">
    <w:name w:val="592DEA38101745D28D86CB6A3FC9D56B"/>
    <w:rsid w:val="00FB28A5"/>
  </w:style>
  <w:style w:type="paragraph" w:customStyle="1" w:styleId="04D1A3BEAD404860B8873CB49B29A0EB">
    <w:name w:val="04D1A3BEAD404860B8873CB49B29A0EB"/>
    <w:rsid w:val="00FB28A5"/>
  </w:style>
  <w:style w:type="paragraph" w:customStyle="1" w:styleId="BD09173207BF46238C648CD4A39C6E34">
    <w:name w:val="BD09173207BF46238C648CD4A39C6E34"/>
    <w:rsid w:val="00FB28A5"/>
  </w:style>
  <w:style w:type="paragraph" w:customStyle="1" w:styleId="AC7CB5BEFFE5486EB687974E2ABA6E74">
    <w:name w:val="AC7CB5BEFFE5486EB687974E2ABA6E74"/>
    <w:rsid w:val="00FB28A5"/>
  </w:style>
  <w:style w:type="paragraph" w:customStyle="1" w:styleId="07037DCAE11949F4AB909DA1D5862BB8">
    <w:name w:val="07037DCAE11949F4AB909DA1D5862BB8"/>
    <w:rsid w:val="00FB28A5"/>
  </w:style>
  <w:style w:type="paragraph" w:customStyle="1" w:styleId="7411611FC9CD4298A765AEA2487B30A6">
    <w:name w:val="7411611FC9CD4298A765AEA2487B30A6"/>
    <w:rsid w:val="00FB28A5"/>
  </w:style>
  <w:style w:type="paragraph" w:customStyle="1" w:styleId="C113D11034BF40ADB3266E7513A68B61">
    <w:name w:val="C113D11034BF40ADB3266E7513A68B61"/>
    <w:rsid w:val="00FB28A5"/>
  </w:style>
  <w:style w:type="paragraph" w:customStyle="1" w:styleId="16C2186A18614C14B4500F90B4B964F7">
    <w:name w:val="16C2186A18614C14B4500F90B4B964F7"/>
    <w:rsid w:val="00FB28A5"/>
  </w:style>
  <w:style w:type="paragraph" w:customStyle="1" w:styleId="F5978BDB45764D6789339DA1FCAF430E">
    <w:name w:val="F5978BDB45764D6789339DA1FCAF430E"/>
    <w:rsid w:val="00FB28A5"/>
  </w:style>
  <w:style w:type="paragraph" w:customStyle="1" w:styleId="803A8E7F9B7F48B1B6A386170732F32A">
    <w:name w:val="803A8E7F9B7F48B1B6A386170732F32A"/>
    <w:rsid w:val="00FB28A5"/>
  </w:style>
  <w:style w:type="paragraph" w:customStyle="1" w:styleId="976DD806E79F4AB38A90912EAEB6E817">
    <w:name w:val="976DD806E79F4AB38A90912EAEB6E817"/>
    <w:rsid w:val="00FB28A5"/>
  </w:style>
  <w:style w:type="paragraph" w:customStyle="1" w:styleId="70E48696C09B4EF9A7A0B9C5FEDF44ED">
    <w:name w:val="70E48696C09B4EF9A7A0B9C5FEDF44ED"/>
    <w:rsid w:val="00FB28A5"/>
  </w:style>
  <w:style w:type="paragraph" w:customStyle="1" w:styleId="586A4D08303F4D948949A0F63DF2A585">
    <w:name w:val="586A4D08303F4D948949A0F63DF2A585"/>
    <w:rsid w:val="00FB28A5"/>
  </w:style>
  <w:style w:type="paragraph" w:customStyle="1" w:styleId="78BC1C20BDDE46B59F0C4AC3337339E0">
    <w:name w:val="78BC1C20BDDE46B59F0C4AC3337339E0"/>
    <w:rsid w:val="00FB28A5"/>
  </w:style>
  <w:style w:type="paragraph" w:customStyle="1" w:styleId="33500C95B1044F5282106717E6B93BE2">
    <w:name w:val="33500C95B1044F5282106717E6B93BE2"/>
    <w:rsid w:val="00FB28A5"/>
  </w:style>
  <w:style w:type="paragraph" w:customStyle="1" w:styleId="65ADC8AF52BE42798FF75990EDE0F08B">
    <w:name w:val="65ADC8AF52BE42798FF75990EDE0F08B"/>
    <w:rsid w:val="00FB28A5"/>
  </w:style>
  <w:style w:type="paragraph" w:customStyle="1" w:styleId="D151F00B2C84442098E4633B0DD5CE64">
    <w:name w:val="D151F00B2C84442098E4633B0DD5CE64"/>
    <w:rsid w:val="00FB28A5"/>
  </w:style>
  <w:style w:type="paragraph" w:customStyle="1" w:styleId="2BB9E6CF4D4240728E95E7067FAC37B7">
    <w:name w:val="2BB9E6CF4D4240728E95E7067FAC37B7"/>
    <w:rsid w:val="00FB28A5"/>
  </w:style>
  <w:style w:type="paragraph" w:customStyle="1" w:styleId="8E648DA1C02C46E0A21F0887C334DA50">
    <w:name w:val="8E648DA1C02C46E0A21F0887C334DA50"/>
    <w:rsid w:val="00FB28A5"/>
  </w:style>
  <w:style w:type="paragraph" w:customStyle="1" w:styleId="8153B1EF1F954AE5A0669034B16FB897">
    <w:name w:val="8153B1EF1F954AE5A0669034B16FB897"/>
    <w:rsid w:val="00FB28A5"/>
  </w:style>
  <w:style w:type="paragraph" w:customStyle="1" w:styleId="29F0922E06C84C0FB1B3D26EF6D0034C">
    <w:name w:val="29F0922E06C84C0FB1B3D26EF6D0034C"/>
    <w:rsid w:val="00FB28A5"/>
  </w:style>
  <w:style w:type="paragraph" w:customStyle="1" w:styleId="E603A39990A84435AE5C71ECC1CF176B">
    <w:name w:val="E603A39990A84435AE5C71ECC1CF176B"/>
    <w:rsid w:val="00FB28A5"/>
  </w:style>
  <w:style w:type="paragraph" w:customStyle="1" w:styleId="EC1652E43B9748FBBAC0A548281CDD38">
    <w:name w:val="EC1652E43B9748FBBAC0A548281CDD38"/>
    <w:rsid w:val="00FB28A5"/>
  </w:style>
  <w:style w:type="paragraph" w:customStyle="1" w:styleId="CBA7A903972244D890D26157CE796516">
    <w:name w:val="CBA7A903972244D890D26157CE796516"/>
    <w:rsid w:val="00FB28A5"/>
  </w:style>
  <w:style w:type="paragraph" w:customStyle="1" w:styleId="E862AD449BA44FB18310D8841DA5CE9D">
    <w:name w:val="E862AD449BA44FB18310D8841DA5CE9D"/>
    <w:rsid w:val="00FB28A5"/>
  </w:style>
  <w:style w:type="paragraph" w:customStyle="1" w:styleId="481F22BA87C14AED85695643EB8F8A3A">
    <w:name w:val="481F22BA87C14AED85695643EB8F8A3A"/>
    <w:rsid w:val="00FB28A5"/>
  </w:style>
  <w:style w:type="paragraph" w:customStyle="1" w:styleId="FE509653F5AB470A8E4787C13ECB8F66">
    <w:name w:val="FE509653F5AB470A8E4787C13ECB8F66"/>
    <w:rsid w:val="00FB28A5"/>
  </w:style>
  <w:style w:type="paragraph" w:customStyle="1" w:styleId="8C6AD40EECDD44D88C51098AAC16A399">
    <w:name w:val="8C6AD40EECDD44D88C51098AAC16A399"/>
    <w:rsid w:val="00FB28A5"/>
  </w:style>
  <w:style w:type="paragraph" w:customStyle="1" w:styleId="6895D24600534F04A58304ABDADACF56">
    <w:name w:val="6895D24600534F04A58304ABDADACF56"/>
    <w:rsid w:val="00FB28A5"/>
  </w:style>
  <w:style w:type="paragraph" w:customStyle="1" w:styleId="34A73B1889ED4647BB5C816504C84CB8">
    <w:name w:val="34A73B1889ED4647BB5C816504C84CB8"/>
    <w:rsid w:val="00FB28A5"/>
  </w:style>
  <w:style w:type="paragraph" w:customStyle="1" w:styleId="941317BAC2BD4E11970FB87A39B0D106">
    <w:name w:val="941317BAC2BD4E11970FB87A39B0D106"/>
    <w:rsid w:val="00FB28A5"/>
  </w:style>
  <w:style w:type="paragraph" w:customStyle="1" w:styleId="BEF512DAC2E54FE389429FD4F9A7DC83">
    <w:name w:val="BEF512DAC2E54FE389429FD4F9A7DC83"/>
    <w:rsid w:val="00FB28A5"/>
  </w:style>
  <w:style w:type="paragraph" w:customStyle="1" w:styleId="440ED865DB2646FCA33CE12D616BB019">
    <w:name w:val="440ED865DB2646FCA33CE12D616BB019"/>
    <w:rsid w:val="00FB28A5"/>
  </w:style>
  <w:style w:type="paragraph" w:customStyle="1" w:styleId="0DF4E725A7E6425EA9CDE567D612E716">
    <w:name w:val="0DF4E725A7E6425EA9CDE567D612E716"/>
    <w:rsid w:val="00FB28A5"/>
  </w:style>
  <w:style w:type="paragraph" w:customStyle="1" w:styleId="0898B486760A43FDB8E6B432932000FC">
    <w:name w:val="0898B486760A43FDB8E6B432932000FC"/>
    <w:rsid w:val="00FB28A5"/>
  </w:style>
  <w:style w:type="paragraph" w:customStyle="1" w:styleId="A9DF86F7D4AC4EDD90370B8142DEA1C6">
    <w:name w:val="A9DF86F7D4AC4EDD90370B8142DEA1C6"/>
    <w:rsid w:val="00FB28A5"/>
  </w:style>
  <w:style w:type="paragraph" w:customStyle="1" w:styleId="20E8088F85C143D8AFE362CD8B4CF0ED">
    <w:name w:val="20E8088F85C143D8AFE362CD8B4CF0ED"/>
    <w:rsid w:val="00FB28A5"/>
  </w:style>
  <w:style w:type="paragraph" w:customStyle="1" w:styleId="15BC59A41B3A48D8A6D3CED095ED15DA">
    <w:name w:val="15BC59A41B3A48D8A6D3CED095ED15DA"/>
    <w:rsid w:val="00FB28A5"/>
  </w:style>
  <w:style w:type="paragraph" w:customStyle="1" w:styleId="B892FC694AAF4879B21A233A9202368C">
    <w:name w:val="B892FC694AAF4879B21A233A9202368C"/>
    <w:rsid w:val="00FB28A5"/>
  </w:style>
  <w:style w:type="paragraph" w:customStyle="1" w:styleId="6E9662745FBE438B99B846FCC91CAC7D">
    <w:name w:val="6E9662745FBE438B99B846FCC91CAC7D"/>
    <w:rsid w:val="00FB28A5"/>
  </w:style>
  <w:style w:type="paragraph" w:customStyle="1" w:styleId="F7A50A587F4D4C2C8312956465B45A1E">
    <w:name w:val="F7A50A587F4D4C2C8312956465B45A1E"/>
    <w:rsid w:val="00CF4C96"/>
  </w:style>
  <w:style w:type="paragraph" w:customStyle="1" w:styleId="6D8ADF92BF154682B9852F52C245B8D7">
    <w:name w:val="6D8ADF92BF154682B9852F52C245B8D7"/>
    <w:rsid w:val="00CF4C96"/>
  </w:style>
  <w:style w:type="paragraph" w:customStyle="1" w:styleId="4FDDBD97F57A497488E706C216363A93">
    <w:name w:val="4FDDBD97F57A497488E706C216363A93"/>
    <w:rsid w:val="00CF4C96"/>
  </w:style>
  <w:style w:type="paragraph" w:customStyle="1" w:styleId="C1A75F2EC3844E518EB572D19F10B460">
    <w:name w:val="C1A75F2EC3844E518EB572D19F10B460"/>
    <w:rsid w:val="00CF4C96"/>
  </w:style>
  <w:style w:type="paragraph" w:customStyle="1" w:styleId="6431D375CDCA475CACDE059AF80BB07E">
    <w:name w:val="6431D375CDCA475CACDE059AF80BB07E"/>
    <w:rsid w:val="00CF4C96"/>
  </w:style>
  <w:style w:type="paragraph" w:customStyle="1" w:styleId="958C7857B3D54ECD9434923002E188BA">
    <w:name w:val="958C7857B3D54ECD9434923002E188BA"/>
    <w:rsid w:val="00CF4C96"/>
  </w:style>
  <w:style w:type="paragraph" w:customStyle="1" w:styleId="223E2E43892949A8976EA703DDA83378">
    <w:name w:val="223E2E43892949A8976EA703DDA83378"/>
    <w:rsid w:val="00CF4C96"/>
  </w:style>
  <w:style w:type="paragraph" w:customStyle="1" w:styleId="222F919A7C63408884DC7BDCA38FCAB0">
    <w:name w:val="222F919A7C63408884DC7BDCA38FCAB0"/>
    <w:rsid w:val="00CF4C96"/>
  </w:style>
  <w:style w:type="paragraph" w:customStyle="1" w:styleId="6643E36C26544EC6990C46572200A5D8">
    <w:name w:val="6643E36C26544EC6990C46572200A5D8"/>
    <w:rsid w:val="00CF4C96"/>
  </w:style>
  <w:style w:type="paragraph" w:customStyle="1" w:styleId="F7A50A587F4D4C2C8312956465B45A1E1">
    <w:name w:val="F7A50A587F4D4C2C8312956465B45A1E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3E2E43892949A8976EA703DDA833781">
    <w:name w:val="223E2E43892949A8976EA703DDA83378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43E36C26544EC6990C46572200A5D81">
    <w:name w:val="6643E36C26544EC6990C46572200A5D8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3DA2089D4F489082801F81E24383506">
    <w:name w:val="3C3DA2089D4F489082801F81E24383506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6">
    <w:name w:val="8682DD594C19414BAD4258AEB73DD18B6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9">
    <w:name w:val="1CFE97100358414DA827162ACB380DB0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5">
    <w:name w:val="62EE3F1F63BE4C91A030EE9536656462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5">
    <w:name w:val="7E3D7C67C3F44C6C8D087D0277DD35D5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5">
    <w:name w:val="844089049A5B4656ADE0A5B525BFF931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5">
    <w:name w:val="D03ADE9270AC47AFA3FA5E6F86B2D012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5">
    <w:name w:val="8B4D17DDAAA643F2AFB6E353C75F3ABB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5">
    <w:name w:val="8DE300CFA8D84C79AC323EEBDDA22EA6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5">
    <w:name w:val="F41DA0ADD9FD4D848B543763A3BC551A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5">
    <w:name w:val="629A92BFEF224EA8ACC035DD32017DFB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5">
    <w:name w:val="6193C4ADC11D4278A9882B128C77ECEC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9">
    <w:name w:val="B264F44B51FD492A81275B508084B694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9">
    <w:name w:val="C4F2722EA82B42D2B5930E97623F9844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9">
    <w:name w:val="EB9BCB422B8E4E768DCE745A13EEE279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5">
    <w:name w:val="548E8BDA0F424D1092F79D961F0979055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736EC83DF8D4540B1F3A1C5392BBCB42">
    <w:name w:val="1736EC83DF8D4540B1F3A1C5392BBCB4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97255B2A17438A8F0DE125185EAFDD2">
    <w:name w:val="2D97255B2A17438A8F0DE125185EAFDD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DE487C8E6148C9A24F09B9C5E3615E2">
    <w:name w:val="93DE487C8E6148C9A24F09B9C5E3615E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339B74B08546CAAFE3059DC007CEED2">
    <w:name w:val="E2339B74B08546CAAFE3059DC007CEED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6F33CE04F14BC6BEEF382B7AC5267C2">
    <w:name w:val="786F33CE04F14BC6BEEF382B7AC5267C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E7E0015BE4267883235CF9D8376AA2">
    <w:name w:val="72CE7E0015BE4267883235CF9D8376AA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8D6F0AC174B238626E000E0A74A8A2">
    <w:name w:val="41F8D6F0AC174B238626E000E0A74A8A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AB9B670B814B2184CCC2144A1F4A9B2">
    <w:name w:val="CEAB9B670B814B2184CCC2144A1F4A9B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1F09236474C24A3A970471E08E2B02">
    <w:name w:val="E9B1F09236474C24A3A970471E08E2B0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500F66F144F3D8161B32EAA6335AE2">
    <w:name w:val="38D500F66F144F3D8161B32EAA6335AE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C9597B002546C6A7439F54BF6F04121">
    <w:name w:val="6BC9597B002546C6A7439F54BF6F0412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EBF36D8FA043BCA44F963A9A0E8EF31">
    <w:name w:val="92EBF36D8FA043BCA44F963A9A0E8EF3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E9F1DCABFA46EB88F11423BB19FE6F1">
    <w:name w:val="12E9F1DCABFA46EB88F11423BB19FE6F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886C05F8454D3EAE396AB8418EC6581">
    <w:name w:val="99886C05F8454D3EAE396AB8418EC658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BD3F5CD3034ED086FB7938F6676AA61">
    <w:name w:val="FDBD3F5CD3034ED086FB7938F6676AA6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4">
    <w:name w:val="B48DAFB579BE444184BB0E78F0953DB114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4">
    <w:name w:val="8F3775AA32304589A56AB6C6544D7E4014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11">
    <w:name w:val="CA9EFCB37E0244DFB675E2CB4F2D583511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12">
    <w:name w:val="E9F7CF94403642A8BB49A8F6077CBA81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12">
    <w:name w:val="7240F2CEC4974F5F9EDF80C292B29838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12">
    <w:name w:val="EE40B2E363D64A80946EFC3D9FE1989D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12">
    <w:name w:val="03731B0E926847BD9553E9C7EE673802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12">
    <w:name w:val="1414F3FD39434FF6B273C841DC259F86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12">
    <w:name w:val="14E23A76445843E5B26C72536A1D3E9F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12">
    <w:name w:val="D55C56552DEC496F8C223121ADABB7B9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11">
    <w:name w:val="C1A8E4CC7D3943F19128AE11281DC06E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11">
    <w:name w:val="B1E8C57E46734FB6AEFCCE448B2112F91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11">
    <w:name w:val="5182CC4477804682937987F3E0F994DF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11">
    <w:name w:val="0086B2EC65F14554A36DF9C58F10545D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11">
    <w:name w:val="A9E5CF1D4E68404CAF7FF78698C215241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11">
    <w:name w:val="0B852AB521BF424CA6B2D40F8BC95225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11">
    <w:name w:val="BE1469516ACC41CB8B637AE389974074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11">
    <w:name w:val="E7E02FB76A6C4BD1A11682B6F089EB2F1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11">
    <w:name w:val="88FBDD21EFBE4EB6896EF9AAC27C6730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10">
    <w:name w:val="A836B50081FD4916939C09BF1CD8E913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10">
    <w:name w:val="B8363379306548AB865FE11411D2C9A010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10">
    <w:name w:val="0C1F70CC399B43BA95A6473943EE6FB4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10">
    <w:name w:val="B83EB292D91F4BF0B4B1F45F594CEAC0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10">
    <w:name w:val="76D43C2CE41249C883F817C4DE20DD0F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10">
    <w:name w:val="E34F3BEDF3A641738AAA421E05B3A399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10">
    <w:name w:val="699A654B81C04F52BF8C33A22B6F9BDC10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10">
    <w:name w:val="B22D6E59242F42B2BB0CCD9F79AB5C2E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10">
    <w:name w:val="C1F08E483F464D2293D227668ACD38DD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10">
    <w:name w:val="32B7B27055404A86AE70E7A14C4F3D8F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10">
    <w:name w:val="D2CC24918B8B4BFF9768B01BEFE1F1C1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10">
    <w:name w:val="0AD7B109DC734B549854F682252DC0C010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10">
    <w:name w:val="3FF7F08D256648E694C95855BF0393BB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10">
    <w:name w:val="50F58FADBF024A7F851392FC365694B2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10">
    <w:name w:val="5E75F47DE70345CEA3DCF75D87B889C1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10">
    <w:name w:val="3F32AF126F4342DE9E879DF3B33E8E6B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9">
    <w:name w:val="007ABD5DC5E944E1975ABCFAA63E7A6B9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10">
    <w:name w:val="965D2C4D811D425FAE3EF5C60FBA5484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10">
    <w:name w:val="FBE07BBCEE674254907787CE3409D121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10">
    <w:name w:val="5A3DD1D589F944CCB6142900624E12C6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10">
    <w:name w:val="835CC44456844E5DB83DEAAB0C3356DB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153B1EF1F954AE5A0669034B16FB8971">
    <w:name w:val="8153B1EF1F954AE5A0669034B16FB897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9F0922E06C84C0FB1B3D26EF6D0034C1">
    <w:name w:val="29F0922E06C84C0FB1B3D26EF6D0034C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603A39990A84435AE5C71ECC1CF176B1">
    <w:name w:val="E603A39990A84435AE5C71ECC1CF176B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C1652E43B9748FBBAC0A548281CDD381">
    <w:name w:val="EC1652E43B9748FBBAC0A548281CDD38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81F22BA87C14AED85695643EB8F8A3A1">
    <w:name w:val="481F22BA87C14AED85695643EB8F8A3A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E509653F5AB470A8E4787C13ECB8F661">
    <w:name w:val="FE509653F5AB470A8E4787C13ECB8F66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DF86F7D4AC4EDD90370B8142DEA1C61">
    <w:name w:val="A9DF86F7D4AC4EDD90370B8142DEA1C6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BC59A41B3A48D8A6D3CED095ED15DA1">
    <w:name w:val="15BC59A41B3A48D8A6D3CED095ED15DA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E9662745FBE438B99B846FCC91CAC7D1">
    <w:name w:val="6E9662745FBE438B99B846FCC91CAC7D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A0CCC5A37BA4044A5C8A8A9F1DABBC9">
    <w:name w:val="8A0CCC5A37BA4044A5C8A8A9F1DABBC9"/>
    <w:rsid w:val="00CF4C96"/>
  </w:style>
  <w:style w:type="paragraph" w:customStyle="1" w:styleId="357A6CD400BD4E81B23732302A41611C">
    <w:name w:val="357A6CD400BD4E81B23732302A41611C"/>
    <w:rsid w:val="00CF4C96"/>
  </w:style>
  <w:style w:type="paragraph" w:customStyle="1" w:styleId="D669A0B98B384BD9BFA09FAC4570F884">
    <w:name w:val="D669A0B98B384BD9BFA09FAC4570F884"/>
    <w:rsid w:val="00CF4C96"/>
  </w:style>
  <w:style w:type="paragraph" w:customStyle="1" w:styleId="1AFAA2D02D7B4566B81EA4393A37C41C">
    <w:name w:val="1AFAA2D02D7B4566B81EA4393A37C41C"/>
    <w:rsid w:val="00CF4C96"/>
  </w:style>
  <w:style w:type="paragraph" w:customStyle="1" w:styleId="5AB8B50B27AF4761B1192AB810D99AB0">
    <w:name w:val="5AB8B50B27AF4761B1192AB810D99AB0"/>
    <w:rsid w:val="00CF4C96"/>
  </w:style>
  <w:style w:type="paragraph" w:customStyle="1" w:styleId="B58B6F001CE24403B6D9541F867DC530">
    <w:name w:val="B58B6F001CE24403B6D9541F867DC530"/>
    <w:rsid w:val="00CF4C96"/>
  </w:style>
  <w:style w:type="paragraph" w:customStyle="1" w:styleId="9961BBED737E4D5380539C9156C40220">
    <w:name w:val="9961BBED737E4D5380539C9156C40220"/>
    <w:rsid w:val="00CF4C96"/>
  </w:style>
  <w:style w:type="paragraph" w:customStyle="1" w:styleId="FBFCB595E27846EEA8C7136300FE5FAC">
    <w:name w:val="FBFCB595E27846EEA8C7136300FE5FAC"/>
    <w:rsid w:val="00CF4C96"/>
  </w:style>
  <w:style w:type="paragraph" w:customStyle="1" w:styleId="D0BE2E1DBC2C4E9EAF8DDA04376490F4">
    <w:name w:val="D0BE2E1DBC2C4E9EAF8DDA04376490F4"/>
    <w:rsid w:val="00CF4C96"/>
  </w:style>
  <w:style w:type="paragraph" w:customStyle="1" w:styleId="7D64D0B6D26C44B7872B58F7F1AF9D36">
    <w:name w:val="7D64D0B6D26C44B7872B58F7F1AF9D36"/>
    <w:rsid w:val="00CF4C96"/>
  </w:style>
  <w:style w:type="paragraph" w:customStyle="1" w:styleId="CD272F822D5B44FC85D929F1C240F62D">
    <w:name w:val="CD272F822D5B44FC85D929F1C240F62D"/>
    <w:rsid w:val="00CF4C96"/>
  </w:style>
  <w:style w:type="paragraph" w:customStyle="1" w:styleId="B07983F82739415A91065E2E0378EF9A">
    <w:name w:val="B07983F82739415A91065E2E0378EF9A"/>
    <w:rsid w:val="00CF4C96"/>
  </w:style>
  <w:style w:type="paragraph" w:customStyle="1" w:styleId="5B77DD8C6E004353B5D58309E2F84F5C">
    <w:name w:val="5B77DD8C6E004353B5D58309E2F84F5C"/>
    <w:rsid w:val="00CF4C96"/>
  </w:style>
  <w:style w:type="paragraph" w:customStyle="1" w:styleId="CB35EA0EC99D4D4A971EC95D0EB50FB3">
    <w:name w:val="CB35EA0EC99D4D4A971EC95D0EB50FB3"/>
    <w:rsid w:val="00CF4C96"/>
  </w:style>
  <w:style w:type="paragraph" w:customStyle="1" w:styleId="F4579E8559414345BF8BF0FC0C8F15D7">
    <w:name w:val="F4579E8559414345BF8BF0FC0C8F15D7"/>
    <w:rsid w:val="00CF4C96"/>
  </w:style>
  <w:style w:type="paragraph" w:customStyle="1" w:styleId="27132DE1D22D4E1B81D6B170523D72EC">
    <w:name w:val="27132DE1D22D4E1B81D6B170523D72EC"/>
    <w:rsid w:val="00CF4C96"/>
  </w:style>
  <w:style w:type="paragraph" w:customStyle="1" w:styleId="AEC6B331C6104B90BD2E602D0C5144D4">
    <w:name w:val="AEC6B331C6104B90BD2E602D0C5144D4"/>
    <w:rsid w:val="00CF4C96"/>
  </w:style>
  <w:style w:type="paragraph" w:customStyle="1" w:styleId="F49C2811D795419382C2369FAD929200">
    <w:name w:val="F49C2811D795419382C2369FAD929200"/>
    <w:rsid w:val="00CF4C96"/>
  </w:style>
  <w:style w:type="paragraph" w:customStyle="1" w:styleId="7439E1C9660B4B73877675315F860792">
    <w:name w:val="7439E1C9660B4B73877675315F860792"/>
    <w:rsid w:val="00CF4C96"/>
  </w:style>
  <w:style w:type="paragraph" w:customStyle="1" w:styleId="22204D7A39BC45028A3F80A7CEDF4605">
    <w:name w:val="22204D7A39BC45028A3F80A7CEDF4605"/>
    <w:rsid w:val="00CF4C96"/>
  </w:style>
  <w:style w:type="paragraph" w:customStyle="1" w:styleId="181295BE6A4A4A6BB46328A2C28742A8">
    <w:name w:val="181295BE6A4A4A6BB46328A2C28742A8"/>
    <w:rsid w:val="00CF4C96"/>
  </w:style>
  <w:style w:type="paragraph" w:customStyle="1" w:styleId="1E81F26C28C848C8B85C543CF3E1E6EC">
    <w:name w:val="1E81F26C28C848C8B85C543CF3E1E6EC"/>
    <w:rsid w:val="00CF4C96"/>
  </w:style>
  <w:style w:type="paragraph" w:customStyle="1" w:styleId="92BB50646C2547D689979A7EE0FF0436">
    <w:name w:val="92BB50646C2547D689979A7EE0FF0436"/>
    <w:rsid w:val="00CF4C96"/>
  </w:style>
  <w:style w:type="paragraph" w:customStyle="1" w:styleId="F6208D7EC5C44E3B9DD85C201695D11B">
    <w:name w:val="F6208D7EC5C44E3B9DD85C201695D11B"/>
    <w:rsid w:val="00CF4C96"/>
  </w:style>
  <w:style w:type="paragraph" w:customStyle="1" w:styleId="39A0CB2BEDB9433C892921CAABC6AF96">
    <w:name w:val="39A0CB2BEDB9433C892921CAABC6AF96"/>
    <w:rsid w:val="00CF4C96"/>
  </w:style>
  <w:style w:type="paragraph" w:customStyle="1" w:styleId="74DA4DC3BD244AE9B1303FF4D142DB39">
    <w:name w:val="74DA4DC3BD244AE9B1303FF4D142DB39"/>
    <w:rsid w:val="00CF4C96"/>
  </w:style>
  <w:style w:type="paragraph" w:customStyle="1" w:styleId="4BA53827ABAF4AB2B22FD4B5D067130C">
    <w:name w:val="4BA53827ABAF4AB2B22FD4B5D067130C"/>
    <w:rsid w:val="00CF4C96"/>
  </w:style>
  <w:style w:type="paragraph" w:customStyle="1" w:styleId="8C678C6E4D094188A14247010073E224">
    <w:name w:val="8C678C6E4D094188A14247010073E224"/>
    <w:rsid w:val="00CF4C96"/>
  </w:style>
  <w:style w:type="paragraph" w:customStyle="1" w:styleId="8DB34355613A495AA2958B60C94A7F35">
    <w:name w:val="8DB34355613A495AA2958B60C94A7F35"/>
    <w:rsid w:val="00CF4C96"/>
  </w:style>
  <w:style w:type="paragraph" w:customStyle="1" w:styleId="355B359958C242E7B360C28A05B0DB11">
    <w:name w:val="355B359958C242E7B360C28A05B0DB11"/>
    <w:rsid w:val="00CF4C96"/>
  </w:style>
  <w:style w:type="paragraph" w:customStyle="1" w:styleId="70F59F3E94904914857B51CA99B6E180">
    <w:name w:val="70F59F3E94904914857B51CA99B6E180"/>
    <w:rsid w:val="00CF4C96"/>
  </w:style>
  <w:style w:type="paragraph" w:customStyle="1" w:styleId="969369F856EE46E496DD5890BCD7EADD">
    <w:name w:val="969369F856EE46E496DD5890BCD7EADD"/>
    <w:rsid w:val="00CF4C96"/>
  </w:style>
  <w:style w:type="paragraph" w:customStyle="1" w:styleId="390DE5F9D35941E9AA0A937E6E294B1E">
    <w:name w:val="390DE5F9D35941E9AA0A937E6E294B1E"/>
    <w:rsid w:val="00CF4C96"/>
  </w:style>
  <w:style w:type="paragraph" w:customStyle="1" w:styleId="94E378202DA94A428F831E68D1148413">
    <w:name w:val="94E378202DA94A428F831E68D1148413"/>
    <w:rsid w:val="00CF4C96"/>
  </w:style>
  <w:style w:type="paragraph" w:customStyle="1" w:styleId="84A94FBCAA9A4D539951A7A307939770">
    <w:name w:val="84A94FBCAA9A4D539951A7A307939770"/>
    <w:rsid w:val="00CF4C96"/>
  </w:style>
  <w:style w:type="paragraph" w:customStyle="1" w:styleId="BC9266EDC2EF4CA6A4488A0798A50959">
    <w:name w:val="BC9266EDC2EF4CA6A4488A0798A50959"/>
    <w:rsid w:val="00CF4C96"/>
  </w:style>
  <w:style w:type="paragraph" w:customStyle="1" w:styleId="C21312D405CF4A028DEB7086FA95F518">
    <w:name w:val="C21312D405CF4A028DEB7086FA95F518"/>
    <w:rsid w:val="00CF4C96"/>
  </w:style>
  <w:style w:type="paragraph" w:customStyle="1" w:styleId="8600C9C6EAA94640B089DACE552BEF37">
    <w:name w:val="8600C9C6EAA94640B089DACE552BEF37"/>
    <w:rsid w:val="00CF4C96"/>
  </w:style>
  <w:style w:type="paragraph" w:customStyle="1" w:styleId="625CC7840C054223A22EF2AB8CF5A142">
    <w:name w:val="625CC7840C054223A22EF2AB8CF5A142"/>
    <w:rsid w:val="00CF4C96"/>
  </w:style>
  <w:style w:type="paragraph" w:customStyle="1" w:styleId="D7E840632D1D4784992DA58547091BAB">
    <w:name w:val="D7E840632D1D4784992DA58547091BAB"/>
    <w:rsid w:val="00CF4C96"/>
  </w:style>
  <w:style w:type="paragraph" w:customStyle="1" w:styleId="DCA3EE51A3B2400789C80486C7724C5E">
    <w:name w:val="DCA3EE51A3B2400789C80486C7724C5E"/>
    <w:rsid w:val="003D64C2"/>
  </w:style>
  <w:style w:type="paragraph" w:customStyle="1" w:styleId="C1247A10F94C471DBB725DD59221B5B9">
    <w:name w:val="C1247A10F94C471DBB725DD59221B5B9"/>
    <w:rsid w:val="003D64C2"/>
  </w:style>
  <w:style w:type="paragraph" w:customStyle="1" w:styleId="38B257DF43DA41BCB654EF5FFC43447E">
    <w:name w:val="38B257DF43DA41BCB654EF5FFC43447E"/>
    <w:rsid w:val="003D64C2"/>
  </w:style>
  <w:style w:type="paragraph" w:customStyle="1" w:styleId="487ED38825134EE487E0C7979568BBC2">
    <w:name w:val="487ED38825134EE487E0C7979568BBC2"/>
    <w:rsid w:val="003D64C2"/>
  </w:style>
  <w:style w:type="paragraph" w:customStyle="1" w:styleId="2617943CBD9C44549D2B0DA0B455F66B">
    <w:name w:val="2617943CBD9C44549D2B0DA0B455F66B"/>
    <w:rsid w:val="003D64C2"/>
  </w:style>
  <w:style w:type="paragraph" w:customStyle="1" w:styleId="3592B6555A654FBBB2816195A1D527E4">
    <w:name w:val="3592B6555A654FBBB2816195A1D527E4"/>
    <w:rsid w:val="003D64C2"/>
  </w:style>
  <w:style w:type="paragraph" w:customStyle="1" w:styleId="F7A50A587F4D4C2C8312956465B45A1E2">
    <w:name w:val="F7A50A587F4D4C2C8312956465B45A1E2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3E2E43892949A8976EA703DDA833782">
    <w:name w:val="223E2E43892949A8976EA703DDA833782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43E36C26544EC6990C46572200A5D82">
    <w:name w:val="6643E36C26544EC6990C46572200A5D82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CC5A37BA4044A5C8A8A9F1DABBC91">
    <w:name w:val="8A0CCC5A37BA4044A5C8A8A9F1DABBC9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57A6CD400BD4E81B23732302A41611C1">
    <w:name w:val="357A6CD400BD4E81B23732302A41611C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669A0B98B384BD9BFA09FAC4570F8841">
    <w:name w:val="D669A0B98B384BD9BFA09FAC4570F884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FAA2D02D7B4566B81EA4393A37C41C1">
    <w:name w:val="1AFAA2D02D7B4566B81EA4393A37C41C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B8B50B27AF4761B1192AB810D99AB01">
    <w:name w:val="5AB8B50B27AF4761B1192AB810D99AB0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58B6F001CE24403B6D9541F867DC5301">
    <w:name w:val="B58B6F001CE24403B6D9541F867DC530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961BBED737E4D5380539C9156C402201">
    <w:name w:val="9961BBED737E4D5380539C9156C40220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FCB595E27846EEA8C7136300FE5FAC1">
    <w:name w:val="FBFCB595E27846EEA8C7136300FE5FAC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BE2E1DBC2C4E9EAF8DDA04376490F41">
    <w:name w:val="D0BE2E1DBC2C4E9EAF8DDA04376490F4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D64D0B6D26C44B7872B58F7F1AF9D361">
    <w:name w:val="7D64D0B6D26C44B7872B58F7F1AF9D36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D272F822D5B44FC85D929F1C240F62D1">
    <w:name w:val="CD272F822D5B44FC85D929F1C240F62D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07983F82739415A91065E2E0378EF9A1">
    <w:name w:val="B07983F82739415A91065E2E0378EF9A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87ED38825134EE487E0C7979568BBC21">
    <w:name w:val="487ED38825134EE487E0C7979568BBC2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592B6555A654FBBB2816195A1D527E41">
    <w:name w:val="3592B6555A654FBBB2816195A1D527E4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0F59F3E94904914857B51CA99B6E1801">
    <w:name w:val="70F59F3E94904914857B51CA99B6E1801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9369F856EE46E496DD5890BCD7EADD1">
    <w:name w:val="969369F856EE46E496DD5890BCD7EADD1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E378202DA94A428F831E68D11484131">
    <w:name w:val="94E378202DA94A428F831E68D1148413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C9266EDC2EF4CA6A4488A0798A509591">
    <w:name w:val="BC9266EDC2EF4CA6A4488A0798A50959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600C9C6EAA94640B089DACE552BEF371">
    <w:name w:val="8600C9C6EAA94640B089DACE552BEF37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7E840632D1D4784992DA58547091BAB1">
    <w:name w:val="D7E840632D1D4784992DA58547091BAB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A9E6B-CB60-43C2-92F0-332162CFEE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6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Authorisation to Remove SRM Vertebral Column from Bovine Carcases</vt:lpstr>
    </vt:vector>
  </TitlesOfParts>
  <Company>
  </Company>
  <LinksUpToDate>false</LinksUpToDate>
  <CharactersWithSpaces>4406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Authorisation to Remove SRM Vertebral Column from Bovine Carcases</dc:title>
  <dc:subject/>
  <dc:creator>Food Standards Agency</dc:creator>
  <cp:keywords/>
  <dc:description/>
  <cp:lastModifiedBy>Adam Luke</cp:lastModifiedBy>
  <cp:revision>2</cp:revision>
  <dcterms:created xsi:type="dcterms:W3CDTF">2021-04-15T10:11:00Z</dcterms:created>
  <dcterms:modified xsi:type="dcterms:W3CDTF">2021-04-15T10:11:00Z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